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4234" w:type="dxa"/>
        <w:jc w:val="left"/>
        <w:tblInd w:w="-4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top w:w="0" w:type="dxa"/>
          <w:left w:w="47" w:type="dxa"/>
          <w:bottom w:w="0" w:type="dxa"/>
          <w:right w:w="70" w:type="dxa"/>
        </w:tblCellMar>
      </w:tblPr>
      <w:tblGrid>
        <w:gridCol w:w="14234"/>
      </w:tblGrid>
      <w:tr>
        <w:trPr/>
        <w:tc>
          <w:tcPr>
            <w:tcW w:w="142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szCs w:val="28"/>
                <w:rFonts w:ascii="Arial Rounded MT Bold" w:hAnsi="Arial Rounded MT Bold" w:eastAsia="Times New Roman" w:cs="Arial Rounded MT Bold"/>
                <w:color w:val="auto"/>
                <w:lang w:val="es-ES" w:eastAsia="zh-CN" w:bidi="ar-SA"/>
              </w:rPr>
            </w:pPr>
            <w:r>
              <w:rPr>
                <w:rFonts w:cs="Arial Rounded MT Bold" w:ascii="Arial Rounded MT Bold" w:hAnsi="Arial Rounded MT Bold"/>
                <w:b/>
                <w:sz w:val="28"/>
                <w:szCs w:val="28"/>
              </w:rPr>
              <w:t>ADJUDICACIÓN ACTUACIÓN AYUNTAMIENTO DE ___________________________</w:t>
            </w:r>
            <w:r/>
          </w:p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rFonts w:cs="Arial Rounded MT Bold" w:ascii="Arial Rounded MT Bold" w:hAnsi="Arial Rounded MT Bold"/>
                <w:b/>
                <w:sz w:val="28"/>
                <w:szCs w:val="28"/>
              </w:rPr>
              <w:t>PLAN DE COOPERACIÓN A LAS OBRAS Y SERVICIOS MUNICIPALES (POS) ANUALIDAD__________</w:t>
            </w:r>
            <w:r/>
          </w:p>
        </w:tc>
      </w:tr>
    </w:tbl>
    <w:p>
      <w:pPr>
        <w:pStyle w:val="Normal"/>
        <w:rPr>
          <w:sz w:val="24"/>
          <w:sz w:val="24"/>
          <w:szCs w:val="20"/>
          <w:rFonts w:ascii="Arial" w:hAnsi="Arial" w:eastAsia="Times New Roman" w:cs="Arial"/>
          <w:color w:val="auto"/>
          <w:lang w:val="es-ES" w:eastAsia="zh-CN" w:bidi="ar-SA"/>
        </w:rPr>
      </w:pPr>
      <w:r>
        <w:rPr>
          <w:rFonts w:cs="Arial" w:ascii="Arial" w:hAnsi="Arial"/>
          <w:sz w:val="24"/>
        </w:rPr>
      </w:r>
      <w:r/>
    </w:p>
    <w:tbl>
      <w:tblPr>
        <w:tblW w:w="14134" w:type="dxa"/>
        <w:jc w:val="left"/>
        <w:tblInd w:w="-14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</w:tblPr>
      <w:tblGrid>
        <w:gridCol w:w="2197"/>
        <w:gridCol w:w="1134"/>
        <w:gridCol w:w="1701"/>
        <w:gridCol w:w="9102"/>
      </w:tblGrid>
      <w:tr>
        <w:trPr/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b/>
                <w:sz w:val="24"/>
              </w:rPr>
              <w:t>NUMERO</w:t>
            </w:r>
            <w:r/>
          </w:p>
          <w:p>
            <w:pPr>
              <w:pStyle w:val="Normal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b/>
                <w:sz w:val="24"/>
              </w:rPr>
              <w:t>DE ACTUACIÓN:</w:t>
            </w:r>
            <w:r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b/>
                <w:sz w:val="24"/>
              </w:rPr>
            </w:r>
            <w:r/>
          </w:p>
        </w:tc>
        <w:tc>
          <w:tcPr>
            <w:tcW w:w="1701" w:type="dxa"/>
            <w:tcBorders>
              <w:left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b/>
                <w:sz w:val="24"/>
              </w:rPr>
            </w:r>
            <w:r/>
          </w:p>
        </w:tc>
        <w:tc>
          <w:tcPr>
            <w:tcW w:w="9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b/>
                <w:sz w:val="24"/>
              </w:rPr>
              <w:t>DENOMINACIÓN ACTUACIÓN:</w:t>
            </w:r>
            <w:r/>
          </w:p>
        </w:tc>
      </w:tr>
    </w:tbl>
    <w:p>
      <w:pPr>
        <w:pStyle w:val="Normal"/>
        <w:rPr>
          <w:sz w:val="24"/>
          <w:sz w:val="24"/>
          <w:szCs w:val="20"/>
          <w:rFonts w:ascii="Arial" w:hAnsi="Arial" w:eastAsia="Times New Roman" w:cs="Arial"/>
          <w:color w:val="auto"/>
          <w:lang w:val="es-ES" w:eastAsia="zh-CN" w:bidi="ar-SA"/>
        </w:rPr>
      </w:pPr>
      <w:r>
        <w:rPr>
          <w:rFonts w:cs="Arial" w:ascii="Arial" w:hAnsi="Arial"/>
          <w:sz w:val="24"/>
        </w:rPr>
      </w:r>
      <w:r/>
    </w:p>
    <w:tbl>
      <w:tblPr>
        <w:tblW w:w="14105" w:type="dxa"/>
        <w:jc w:val="left"/>
        <w:tblInd w:w="-71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0277"/>
        <w:gridCol w:w="3828"/>
      </w:tblGrid>
      <w:tr>
        <w:trPr/>
        <w:tc>
          <w:tcPr>
            <w:tcW w:w="10277" w:type="dxa"/>
            <w:tcBorders/>
            <w:shd w:fill="auto" w:val="clear"/>
          </w:tcPr>
          <w:p>
            <w:pPr>
              <w:pStyle w:val="Normal"/>
              <w:rPr>
                <w:sz w:val="24"/>
                <w:sz w:val="24"/>
                <w:szCs w:val="20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sz w:val="24"/>
              </w:rPr>
              <w:t>D./Dª ______________________________________________________________________</w:t>
            </w:r>
            <w:r/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 w:val="24"/>
                <w:szCs w:val="20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sz w:val="24"/>
              </w:rPr>
            </w:r>
            <w:r/>
          </w:p>
        </w:tc>
      </w:tr>
      <w:tr>
        <w:trPr/>
        <w:tc>
          <w:tcPr>
            <w:tcW w:w="10277" w:type="dxa"/>
            <w:tcBorders/>
            <w:shd w:fill="auto" w:val="clear"/>
          </w:tcPr>
          <w:p>
            <w:pPr>
              <w:pStyle w:val="Normal"/>
              <w:rPr>
                <w:sz w:val="24"/>
                <w:sz w:val="24"/>
                <w:szCs w:val="20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sz w:val="24"/>
              </w:rPr>
              <w:t>Secretario/a del Ayuntamiento de ________________________________________________</w:t>
            </w:r>
            <w:r/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 w:val="24"/>
                <w:szCs w:val="20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sz w:val="24"/>
              </w:rPr>
            </w:r>
            <w:r/>
          </w:p>
        </w:tc>
      </w:tr>
      <w:tr>
        <w:trPr/>
        <w:tc>
          <w:tcPr>
            <w:tcW w:w="14105" w:type="dxa"/>
            <w:gridSpan w:val="2"/>
            <w:tcBorders/>
            <w:shd w:fill="auto" w:val="clear"/>
            <w:tcMar>
              <w:left w:w="71" w:type="dxa"/>
              <w:right w:w="71" w:type="dxa"/>
            </w:tcMar>
          </w:tcPr>
          <w:p>
            <w:pPr>
              <w:pStyle w:val="Normal"/>
              <w:snapToGrid w:val="false"/>
              <w:ind w:right="1134" w:hanging="0"/>
              <w:jc w:val="both"/>
              <w:rPr>
                <w:sz w:val="24"/>
                <w:sz w:val="24"/>
                <w:szCs w:val="20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sz w:val="24"/>
              </w:rPr>
            </w:r>
            <w:r/>
          </w:p>
          <w:p>
            <w:pPr>
              <w:pStyle w:val="Normal"/>
              <w:ind w:right="71" w:hanging="0"/>
              <w:jc w:val="both"/>
            </w:pPr>
            <w:r>
              <w:rPr>
                <w:rFonts w:cs="Arial" w:ascii="Arial" w:hAnsi="Arial"/>
                <w:b/>
                <w:sz w:val="24"/>
              </w:rPr>
              <w:t>C E R T I F I C O:</w:t>
            </w:r>
            <w:r>
              <w:rPr>
                <w:rFonts w:cs="Arial" w:ascii="Arial" w:hAnsi="Arial"/>
                <w:sz w:val="24"/>
              </w:rPr>
              <w:t xml:space="preserve"> Que esta Corporación ha procedido a la adjudicación de la actuación arriba indicada, cuyas circunstancias se detallan a continuación:</w:t>
            </w:r>
            <w:r/>
          </w:p>
        </w:tc>
      </w:tr>
    </w:tbl>
    <w:p>
      <w:pPr>
        <w:pStyle w:val="Normal"/>
        <w:rPr>
          <w:sz w:val="24"/>
          <w:sz w:val="24"/>
          <w:szCs w:val="20"/>
          <w:rFonts w:ascii="Arial" w:hAnsi="Arial" w:eastAsia="Times New Roman" w:cs="Arial"/>
          <w:color w:val="auto"/>
          <w:lang w:val="es-ES" w:eastAsia="zh-CN" w:bidi="ar-SA"/>
        </w:rPr>
      </w:pPr>
      <w:r>
        <w:rPr>
          <w:rFonts w:cs="Arial" w:ascii="Arial" w:hAnsi="Arial"/>
          <w:sz w:val="24"/>
        </w:rPr>
      </w:r>
      <w:r/>
    </w:p>
    <w:tbl>
      <w:tblPr>
        <w:tblW w:w="14152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86"/>
        <w:gridCol w:w="1559"/>
        <w:gridCol w:w="5812"/>
        <w:gridCol w:w="1995"/>
      </w:tblGrid>
      <w:tr>
        <w:trPr/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Nombre Contratista</w:t>
            </w:r>
            <w:r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NIF</w:t>
            </w:r>
            <w:r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Denominación Lote</w:t>
            </w:r>
            <w:r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Importe con IVA</w:t>
            </w:r>
            <w:r/>
          </w:p>
        </w:tc>
      </w:tr>
      <w:tr>
        <w:trPr/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b/>
                <w:sz w:val="22"/>
                <w:b/>
                <w:szCs w:val="22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  <w:r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right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right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right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right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right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right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right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right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</w:tr>
    </w:tbl>
    <w:p>
      <w:pPr>
        <w:pStyle w:val="Normal"/>
        <w:rPr>
          <w:sz w:val="24"/>
          <w:sz w:val="24"/>
          <w:szCs w:val="20"/>
          <w:rFonts w:ascii="Arial" w:hAnsi="Arial" w:eastAsia="Times New Roman" w:cs="Arial"/>
          <w:color w:val="auto"/>
          <w:lang w:val="es-ES" w:eastAsia="zh-CN" w:bidi="ar-SA"/>
        </w:rPr>
      </w:pPr>
      <w:r>
        <w:rPr>
          <w:rFonts w:cs="Arial" w:ascii="Arial" w:hAnsi="Arial"/>
          <w:sz w:val="24"/>
        </w:rPr>
      </w:r>
      <w:r/>
    </w:p>
    <w:tbl>
      <w:tblPr>
        <w:tblW w:w="14104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425"/>
        <w:gridCol w:w="5001"/>
        <w:gridCol w:w="2693"/>
        <w:gridCol w:w="1985"/>
      </w:tblGrid>
      <w:tr>
        <w:trPr/>
        <w:tc>
          <w:tcPr>
            <w:tcW w:w="442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 w:val="24"/>
                <w:szCs w:val="20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sz w:val="24"/>
              </w:rPr>
              <w:t>PROCEDIMIENTO. ADJUDICACIÓN:</w:t>
            </w:r>
            <w:r/>
          </w:p>
        </w:tc>
        <w:tc>
          <w:tcPr>
            <w:tcW w:w="500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 w:val="24"/>
                <w:szCs w:val="20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sz w:val="24"/>
              </w:rPr>
            </w:r>
            <w:r/>
          </w:p>
        </w:tc>
        <w:tc>
          <w:tcPr>
            <w:tcW w:w="269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 w:val="24"/>
                <w:szCs w:val="20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sz w:val="24"/>
              </w:rPr>
              <w:t>PLAZO EJECUCIÓN:</w:t>
            </w:r>
            <w:r/>
          </w:p>
        </w:tc>
        <w:tc>
          <w:tcPr>
            <w:tcW w:w="198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 w:val="24"/>
                <w:szCs w:val="20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sz w:val="24"/>
              </w:rPr>
            </w:r>
            <w:r/>
          </w:p>
        </w:tc>
      </w:tr>
      <w:tr>
        <w:trPr/>
        <w:tc>
          <w:tcPr>
            <w:tcW w:w="442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 w:val="24"/>
                <w:szCs w:val="20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sz w:val="24"/>
              </w:rPr>
              <w:t>ACUERDO Y FECHA DE ADJUDIC:</w:t>
            </w:r>
            <w:r/>
          </w:p>
        </w:tc>
        <w:tc>
          <w:tcPr>
            <w:tcW w:w="5001" w:type="dxa"/>
            <w:tcBorders>
              <w:top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 w:val="24"/>
                <w:szCs w:val="20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sz w:val="24"/>
              </w:rPr>
            </w:r>
            <w:r/>
          </w:p>
        </w:tc>
        <w:tc>
          <w:tcPr>
            <w:tcW w:w="269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 w:val="24"/>
                <w:szCs w:val="20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sz w:val="24"/>
              </w:rPr>
              <w:t>FECHA PREVISTA DE INICIO:</w:t>
            </w:r>
            <w:r/>
          </w:p>
        </w:tc>
        <w:tc>
          <w:tcPr>
            <w:tcW w:w="1985" w:type="dxa"/>
            <w:tcBorders>
              <w:top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 w:val="24"/>
                <w:szCs w:val="20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sz w:val="24"/>
              </w:rPr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  <w:jc w:val="center"/>
      </w:pPr>
      <w:r>
        <w:rPr>
          <w:rFonts w:cs="Arial" w:ascii="Arial" w:hAnsi="Arial"/>
          <w:b/>
          <w:sz w:val="24"/>
        </w:rPr>
        <w:t>DISTRIBUCIÓN DE LA FINANCIACIÓN. PROYECTO TOTAL (importes con IVA)</w:t>
      </w:r>
      <w:r/>
    </w:p>
    <w:p>
      <w:pPr>
        <w:pStyle w:val="Normal"/>
        <w:rPr>
          <w:sz w:val="24"/>
          <w:sz w:val="24"/>
          <w:szCs w:val="20"/>
          <w:rFonts w:ascii="Arial" w:hAnsi="Arial" w:eastAsia="Times New Roman" w:cs="Arial"/>
          <w:color w:val="auto"/>
          <w:lang w:val="es-ES" w:eastAsia="zh-CN" w:bidi="ar-SA"/>
        </w:rPr>
      </w:pPr>
      <w:r>
        <w:rPr>
          <w:rFonts w:cs="Arial" w:ascii="Arial" w:hAnsi="Arial"/>
          <w:sz w:val="24"/>
        </w:rPr>
      </w:r>
      <w:r/>
    </w:p>
    <w:tbl>
      <w:tblPr>
        <w:tblW w:w="14174" w:type="dxa"/>
        <w:jc w:val="left"/>
        <w:tblInd w:w="-14" w:type="dxa"/>
        <w:tblBorders>
          <w:top w:val="single" w:sz="12" w:space="0" w:color="000000"/>
          <w:left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</w:tblPr>
      <w:tblGrid>
        <w:gridCol w:w="3536"/>
        <w:gridCol w:w="3536"/>
        <w:gridCol w:w="3536"/>
        <w:gridCol w:w="3566"/>
      </w:tblGrid>
      <w:tr>
        <w:trPr>
          <w:trHeight w:val="397" w:hRule="atLeast"/>
        </w:trPr>
        <w:tc>
          <w:tcPr>
            <w:tcW w:w="3536" w:type="dxa"/>
            <w:tcBorders>
              <w:top w:val="single" w:sz="12" w:space="0" w:color="000000"/>
              <w:left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snapToGrid w:val="false"/>
              <w:spacing w:lineRule="exact" w:line="240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b/>
                <w:sz w:val="24"/>
              </w:rPr>
            </w:r>
            <w:r/>
          </w:p>
        </w:tc>
        <w:tc>
          <w:tcPr>
            <w:tcW w:w="3536" w:type="dxa"/>
            <w:tcBorders>
              <w:top w:val="single" w:sz="12" w:space="0" w:color="000000"/>
              <w:left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b/>
                <w:sz w:val="24"/>
              </w:rPr>
              <w:t>APROBADO</w:t>
            </w:r>
            <w:r/>
          </w:p>
        </w:tc>
        <w:tc>
          <w:tcPr>
            <w:tcW w:w="3536" w:type="dxa"/>
            <w:tcBorders>
              <w:top w:val="single" w:sz="12" w:space="0" w:color="000000"/>
              <w:left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b/>
                <w:sz w:val="24"/>
              </w:rPr>
              <w:t>ADJUDICADO</w:t>
            </w:r>
            <w:r/>
          </w:p>
        </w:tc>
        <w:tc>
          <w:tcPr>
            <w:tcW w:w="356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b/>
                <w:sz w:val="24"/>
              </w:rPr>
              <w:t>BAJA</w:t>
            </w:r>
            <w:r/>
          </w:p>
        </w:tc>
      </w:tr>
      <w:tr>
        <w:trPr>
          <w:trHeight w:val="397" w:hRule="atLeast"/>
        </w:trPr>
        <w:tc>
          <w:tcPr>
            <w:tcW w:w="35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spacing w:lineRule="exact" w:line="240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b/>
                <w:sz w:val="24"/>
              </w:rPr>
              <w:t>TOTAL PROYECTO</w:t>
            </w:r>
            <w:r/>
          </w:p>
        </w:tc>
        <w:tc>
          <w:tcPr>
            <w:tcW w:w="35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snapToGrid w:val="false"/>
              <w:spacing w:lineRule="exact" w:line="240"/>
              <w:jc w:val="right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b/>
                <w:sz w:val="24"/>
              </w:rPr>
            </w:r>
            <w:r/>
          </w:p>
        </w:tc>
        <w:tc>
          <w:tcPr>
            <w:tcW w:w="35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snapToGrid w:val="false"/>
              <w:spacing w:lineRule="exact" w:line="240"/>
              <w:jc w:val="right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b/>
                <w:sz w:val="24"/>
              </w:rPr>
            </w:r>
            <w:r/>
          </w:p>
        </w:tc>
        <w:tc>
          <w:tcPr>
            <w:tcW w:w="35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  <w:insideH w:val="doub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snapToGrid w:val="false"/>
              <w:spacing w:lineRule="exact" w:line="240"/>
              <w:jc w:val="right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b/>
                <w:sz w:val="24"/>
              </w:rPr>
            </w:r>
            <w:r/>
          </w:p>
        </w:tc>
      </w:tr>
      <w:tr>
        <w:trPr>
          <w:trHeight w:val="397" w:hRule="atLeast"/>
        </w:trPr>
        <w:tc>
          <w:tcPr>
            <w:tcW w:w="3536" w:type="dxa"/>
            <w:tcBorders>
              <w:left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spacing w:lineRule="exact" w:line="240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b/>
                <w:sz w:val="24"/>
              </w:rPr>
              <w:t>COMUNIDAD AUTÓNOMA</w:t>
            </w:r>
            <w:r/>
          </w:p>
        </w:tc>
        <w:tc>
          <w:tcPr>
            <w:tcW w:w="3536" w:type="dxa"/>
            <w:tcBorders>
              <w:left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snapToGrid w:val="false"/>
              <w:spacing w:lineRule="exact" w:line="240"/>
              <w:jc w:val="right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b/>
                <w:sz w:val="24"/>
              </w:rPr>
            </w:r>
            <w:r/>
          </w:p>
        </w:tc>
        <w:tc>
          <w:tcPr>
            <w:tcW w:w="3536" w:type="dxa"/>
            <w:tcBorders>
              <w:left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snapToGrid w:val="false"/>
              <w:spacing w:lineRule="exact" w:line="240"/>
              <w:jc w:val="right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b/>
                <w:sz w:val="24"/>
              </w:rPr>
            </w:r>
            <w:r/>
          </w:p>
        </w:tc>
        <w:tc>
          <w:tcPr>
            <w:tcW w:w="3566" w:type="dxa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snapToGrid w:val="false"/>
              <w:spacing w:lineRule="exact" w:line="240"/>
              <w:jc w:val="right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b/>
                <w:sz w:val="24"/>
              </w:rPr>
            </w:r>
            <w:r/>
          </w:p>
        </w:tc>
      </w:tr>
      <w:tr>
        <w:trPr>
          <w:trHeight w:val="397" w:hRule="atLeast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spacing w:lineRule="exact" w:line="240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b/>
                <w:sz w:val="24"/>
              </w:rPr>
              <w:t>AYUNTAMIENTO</w:t>
            </w:r>
            <w:r/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snapToGrid w:val="false"/>
              <w:spacing w:lineRule="exact" w:line="240"/>
              <w:jc w:val="right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b/>
                <w:sz w:val="24"/>
              </w:rPr>
            </w:r>
            <w:r/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snapToGrid w:val="false"/>
              <w:spacing w:lineRule="exact" w:line="240"/>
              <w:jc w:val="right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b/>
                <w:sz w:val="24"/>
              </w:rPr>
            </w:r>
            <w:r/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snapToGrid w:val="false"/>
              <w:spacing w:lineRule="exact" w:line="240"/>
              <w:jc w:val="right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b/>
                <w:sz w:val="24"/>
              </w:rPr>
            </w:r>
            <w:r/>
          </w:p>
        </w:tc>
      </w:tr>
    </w:tbl>
    <w:p>
      <w:pPr>
        <w:pStyle w:val="Normal"/>
        <w:rPr>
          <w:sz w:val="22"/>
          <w:b/>
          <w:sz w:val="22"/>
          <w:b/>
          <w:szCs w:val="22"/>
          <w:rFonts w:ascii="Arial" w:hAnsi="Arial" w:eastAsia="Times New Roman" w:cs="Arial"/>
          <w:color w:val="auto"/>
          <w:lang w:val="es-ES" w:eastAsia="zh-CN" w:bidi="ar-SA"/>
        </w:rPr>
      </w:pPr>
      <w:r>
        <w:rPr>
          <w:rFonts w:cs="Arial" w:ascii="Arial" w:hAnsi="Arial"/>
          <w:b/>
          <w:sz w:val="22"/>
          <w:szCs w:val="22"/>
        </w:rPr>
      </w:r>
      <w:r/>
    </w:p>
    <w:tbl>
      <w:tblPr>
        <w:tblW w:w="14104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536"/>
        <w:gridCol w:w="1921"/>
        <w:gridCol w:w="4111"/>
        <w:gridCol w:w="4536"/>
      </w:tblGrid>
      <w:tr>
        <w:trPr/>
        <w:tc>
          <w:tcPr>
            <w:tcW w:w="353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sz w:val="22"/>
                <w:szCs w:val="22"/>
              </w:rPr>
              <w:t>V.B.</w:t>
            </w:r>
            <w:r/>
          </w:p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EL/LA ALCALDE/SA</w:t>
            </w:r>
            <w:r/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2"/>
                <w:b/>
                <w:sz w:val="22"/>
                <w:b/>
                <w:szCs w:val="22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  <w:r/>
          </w:p>
        </w:tc>
        <w:tc>
          <w:tcPr>
            <w:tcW w:w="8647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>
                <w:sz w:val="22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En _________________ a________de______________________de ________</w:t>
            </w:r>
            <w:r/>
          </w:p>
        </w:tc>
      </w:tr>
      <w:tr>
        <w:trPr/>
        <w:tc>
          <w:tcPr>
            <w:tcW w:w="3536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2"/>
                <w:b/>
                <w:sz w:val="22"/>
                <w:b/>
                <w:szCs w:val="22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  <w:r/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2"/>
                <w:b/>
                <w:sz w:val="22"/>
                <w:b/>
                <w:szCs w:val="22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  <w:r/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val="es-ES" w:eastAsia="zh-CN" w:bidi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EL/LA SECRETARIO/A</w:t>
            </w:r>
            <w:r/>
          </w:p>
        </w:tc>
      </w:tr>
    </w:tbl>
    <w:p>
      <w:pPr>
        <w:pStyle w:val="Normal"/>
      </w:pPr>
      <w:r>
        <w:rPr/>
      </w:r>
      <w:r/>
    </w:p>
    <w:sectPr>
      <w:type w:val="nextPage"/>
      <w:pgSz w:orient="landscape" w:w="16838" w:h="11906"/>
      <w:pgMar w:left="1418" w:right="1418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s-ES" w:eastAsia="zh-CN" w:bidi="ar-SA"/>
    </w:rPr>
  </w:style>
  <w:style w:type="character" w:styleId="Fuentedeprrafopredeter">
    <w:name w:val="Fuente de párrafo predeter."/>
    <w:rPr/>
  </w:style>
  <w:style w:type="character" w:styleId="Fuentedeprrafopredeter1">
    <w:name w:val="Fuente de párrafo predeter.1"/>
    <w:rPr/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Encabezado1">
    <w:name w:val="Encabezado1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Descripcin">
    <w:name w:val="Descripció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deglobo">
    <w:name w:val="Texto de globo"/>
    <w:basedOn w:val="Normal"/>
    <w:pPr/>
    <w:rPr>
      <w:rFonts w:ascii="Tahoma" w:hAnsi="Tahoma" w:cs="Tahoma"/>
      <w:sz w:val="16"/>
      <w:szCs w:val="16"/>
    </w:rPr>
  </w:style>
  <w:style w:type="paragraph" w:styleId="Contenidodelatabla">
    <w:name w:val="Contenido de la tabla"/>
    <w:basedOn w:val="Normal"/>
    <w:pPr>
      <w:suppressLineNumbers/>
    </w:pPr>
    <w:rPr/>
  </w:style>
  <w:style w:type="paragraph" w:styleId="Encabezadodelatabla">
    <w:name w:val="Encabezado de la tabla"/>
    <w:basedOn w:val="Contenidodelatabla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MODELO ADJUDICACION CARTAGENA.dot</Template>
  <TotalTime>82</TotalTime>
  <Application>LibreOffice/4.3.7.2$Windows_x86 LibreOffice_project/8a35821d8636a03b8bf4e15b48f59794652c68ba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2018-11-21T10:41:00Z</dcterms:created>
  <dc:creator>Rafael García Mesa</dc:creator>
  <dc:language>es-ES</dc:language>
  <cp:lastModifiedBy>GARCIA MESA, RAFAEL</cp:lastModifiedBy>
  <cp:lastPrinted>2015-01-28T14:08:00Z</cp:lastPrinted>
  <dcterms:modified xsi:type="dcterms:W3CDTF">2018-11-21T12:25:00Z</dcterms:modified>
  <cp:revision>9</cp:revision>
  <dc:title>CONVENIO CON CARTAGENA AÑO 1997</dc:title>
</cp:coreProperties>
</file>