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9"/>
      </w:tblGrid>
      <w:tr w:rsidR="002E355B">
        <w:tc>
          <w:tcPr>
            <w:tcW w:w="141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E355B" w:rsidRDefault="002E355B">
            <w:pPr>
              <w:jc w:val="center"/>
              <w:rPr>
                <w:rFonts w:ascii="Arial Rounded MT Bold" w:hAnsi="Arial Rounded MT Bold" w:cs="Arial Rounded MT Bold"/>
                <w:b/>
                <w:sz w:val="32"/>
              </w:rPr>
            </w:pPr>
            <w:r>
              <w:rPr>
                <w:rFonts w:ascii="Arial Rounded MT Bold" w:hAnsi="Arial Rounded MT Bold" w:cs="Arial Rounded MT Bold"/>
                <w:b/>
                <w:sz w:val="32"/>
              </w:rPr>
              <w:t>ADJUDICACIÓN ACTUACIÓN AYUNTAMIENTO DE ___________________________</w:t>
            </w:r>
          </w:p>
          <w:p w:rsidR="002E355B" w:rsidRPr="002655F3" w:rsidRDefault="002E355B" w:rsidP="00B804AF">
            <w:pPr>
              <w:jc w:val="center"/>
              <w:rPr>
                <w:sz w:val="30"/>
                <w:szCs w:val="30"/>
              </w:rPr>
            </w:pPr>
            <w:r w:rsidRPr="002655F3">
              <w:rPr>
                <w:rFonts w:ascii="Arial Rounded MT Bold" w:hAnsi="Arial Rounded MT Bold" w:cs="Arial Rounded MT Bold"/>
                <w:b/>
                <w:sz w:val="30"/>
                <w:szCs w:val="30"/>
              </w:rPr>
              <w:t xml:space="preserve">PLAN DE </w:t>
            </w:r>
            <w:r w:rsidR="002655F3" w:rsidRPr="002655F3">
              <w:rPr>
                <w:rFonts w:ascii="Arial Rounded MT Bold" w:hAnsi="Arial Rounded MT Bold" w:cs="Arial Rounded MT Bold"/>
                <w:b/>
                <w:sz w:val="30"/>
                <w:szCs w:val="30"/>
              </w:rPr>
              <w:t xml:space="preserve">PEDANÍAS, DIPUTACIONES Y BARRIOS PERIFÉRICOS Y/O DEPRIMIDOS </w:t>
            </w:r>
            <w:r w:rsidR="00B804AF">
              <w:rPr>
                <w:rFonts w:ascii="Arial Rounded MT Bold" w:hAnsi="Arial Rounded MT Bold" w:cs="Arial Rounded MT Bold"/>
                <w:b/>
                <w:sz w:val="30"/>
                <w:szCs w:val="30"/>
              </w:rPr>
              <w:t>2022-2023</w:t>
            </w:r>
            <w:bookmarkStart w:id="0" w:name="_GoBack"/>
            <w:bookmarkEnd w:id="0"/>
          </w:p>
        </w:tc>
      </w:tr>
    </w:tbl>
    <w:p w:rsidR="002E355B" w:rsidRDefault="002E355B">
      <w:pPr>
        <w:rPr>
          <w:rFonts w:ascii="Arial" w:hAnsi="Arial" w:cs="Arial"/>
          <w:sz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701"/>
        <w:gridCol w:w="9087"/>
      </w:tblGrid>
      <w:tr w:rsidR="002E355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55B" w:rsidRDefault="002E355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NUMERO</w:t>
            </w:r>
          </w:p>
          <w:p w:rsidR="002E355B" w:rsidRDefault="002E355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 ACTUACIÓN: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55B" w:rsidRDefault="002E355B">
            <w:r>
              <w:rPr>
                <w:rFonts w:ascii="Arial" w:hAnsi="Arial" w:cs="Arial"/>
                <w:b/>
                <w:sz w:val="24"/>
              </w:rPr>
              <w:t xml:space="preserve">DENOMINACIÓN ACTUACIÓN: </w:t>
            </w:r>
          </w:p>
        </w:tc>
      </w:tr>
    </w:tbl>
    <w:p w:rsidR="002E355B" w:rsidRDefault="002E355B">
      <w:pPr>
        <w:rPr>
          <w:rFonts w:ascii="Arial" w:hAnsi="Arial" w:cs="Arial"/>
          <w:sz w:val="24"/>
        </w:rPr>
      </w:pP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7"/>
        <w:gridCol w:w="3828"/>
      </w:tblGrid>
      <w:tr w:rsidR="002E355B">
        <w:tc>
          <w:tcPr>
            <w:tcW w:w="10277" w:type="dxa"/>
            <w:shd w:val="clear" w:color="auto" w:fill="auto"/>
          </w:tcPr>
          <w:p w:rsidR="002E355B" w:rsidRDefault="002E35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D./Dª ______________________________________________________________________</w:t>
            </w:r>
          </w:p>
        </w:tc>
        <w:tc>
          <w:tcPr>
            <w:tcW w:w="3828" w:type="dxa"/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355B">
        <w:tc>
          <w:tcPr>
            <w:tcW w:w="10277" w:type="dxa"/>
            <w:shd w:val="clear" w:color="auto" w:fill="auto"/>
          </w:tcPr>
          <w:p w:rsidR="002E355B" w:rsidRDefault="002E35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Secretario/a del Ayuntamiento de ________________________________________________</w:t>
            </w:r>
          </w:p>
        </w:tc>
        <w:tc>
          <w:tcPr>
            <w:tcW w:w="3828" w:type="dxa"/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2E355B">
        <w:tblPrEx>
          <w:tblCellMar>
            <w:left w:w="71" w:type="dxa"/>
            <w:right w:w="71" w:type="dxa"/>
          </w:tblCellMar>
        </w:tblPrEx>
        <w:tc>
          <w:tcPr>
            <w:tcW w:w="14105" w:type="dxa"/>
            <w:gridSpan w:val="2"/>
            <w:shd w:val="clear" w:color="auto" w:fill="auto"/>
          </w:tcPr>
          <w:p w:rsidR="002E355B" w:rsidRDefault="002E355B">
            <w:pPr>
              <w:snapToGrid w:val="0"/>
              <w:ind w:right="1134"/>
              <w:jc w:val="both"/>
              <w:rPr>
                <w:rFonts w:ascii="Arial" w:hAnsi="Arial" w:cs="Arial"/>
                <w:sz w:val="24"/>
              </w:rPr>
            </w:pPr>
          </w:p>
          <w:p w:rsidR="002E355B" w:rsidRDefault="002E355B">
            <w:pPr>
              <w:ind w:right="71"/>
              <w:jc w:val="both"/>
            </w:pPr>
            <w:r>
              <w:rPr>
                <w:rFonts w:ascii="Arial" w:hAnsi="Arial" w:cs="Arial"/>
                <w:b/>
                <w:sz w:val="24"/>
              </w:rPr>
              <w:t>C E R T I F I C O:</w:t>
            </w:r>
            <w:r>
              <w:rPr>
                <w:rFonts w:ascii="Arial" w:hAnsi="Arial" w:cs="Arial"/>
                <w:sz w:val="24"/>
              </w:rPr>
              <w:t xml:space="preserve"> Que esta Corporación ha procedido a la adjudicación de la actuación arriba indicada, cuyas circunstancias se detallan a continuación:</w:t>
            </w:r>
          </w:p>
        </w:tc>
      </w:tr>
    </w:tbl>
    <w:p w:rsidR="002E355B" w:rsidRDefault="002E355B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1543"/>
        <w:gridCol w:w="5747"/>
        <w:gridCol w:w="1970"/>
      </w:tblGrid>
      <w:tr w:rsidR="00017559" w:rsidRPr="00E11EAA" w:rsidTr="00017559">
        <w:tc>
          <w:tcPr>
            <w:tcW w:w="4732" w:type="dxa"/>
            <w:shd w:val="clear" w:color="auto" w:fill="auto"/>
          </w:tcPr>
          <w:p w:rsidR="00017559" w:rsidRPr="00E11EAA" w:rsidRDefault="00017559" w:rsidP="00F65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EAA">
              <w:rPr>
                <w:rFonts w:ascii="Arial" w:hAnsi="Arial" w:cs="Arial"/>
                <w:b/>
                <w:sz w:val="22"/>
                <w:szCs w:val="22"/>
              </w:rPr>
              <w:t>Nombre Contratista</w:t>
            </w:r>
          </w:p>
        </w:tc>
        <w:tc>
          <w:tcPr>
            <w:tcW w:w="1543" w:type="dxa"/>
            <w:shd w:val="clear" w:color="auto" w:fill="auto"/>
          </w:tcPr>
          <w:p w:rsidR="00017559" w:rsidRPr="00E11EAA" w:rsidRDefault="00017559" w:rsidP="00F65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EAA">
              <w:rPr>
                <w:rFonts w:ascii="Arial" w:hAnsi="Arial" w:cs="Arial"/>
                <w:b/>
                <w:sz w:val="22"/>
                <w:szCs w:val="22"/>
              </w:rPr>
              <w:t>NIF</w:t>
            </w:r>
          </w:p>
        </w:tc>
        <w:tc>
          <w:tcPr>
            <w:tcW w:w="5747" w:type="dxa"/>
            <w:shd w:val="clear" w:color="auto" w:fill="auto"/>
          </w:tcPr>
          <w:p w:rsidR="00017559" w:rsidRPr="00E11EAA" w:rsidRDefault="00017559" w:rsidP="00F65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EAA">
              <w:rPr>
                <w:rFonts w:ascii="Arial" w:hAnsi="Arial" w:cs="Arial"/>
                <w:b/>
                <w:sz w:val="22"/>
                <w:szCs w:val="22"/>
              </w:rPr>
              <w:t>Denominación Lote</w:t>
            </w:r>
          </w:p>
        </w:tc>
        <w:tc>
          <w:tcPr>
            <w:tcW w:w="1970" w:type="dxa"/>
            <w:shd w:val="clear" w:color="auto" w:fill="auto"/>
          </w:tcPr>
          <w:p w:rsidR="00017559" w:rsidRPr="00E11EAA" w:rsidRDefault="00017559" w:rsidP="00F65B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1EAA">
              <w:rPr>
                <w:rFonts w:ascii="Arial" w:hAnsi="Arial" w:cs="Arial"/>
                <w:b/>
                <w:sz w:val="22"/>
                <w:szCs w:val="22"/>
              </w:rPr>
              <w:t>Importe con IVA</w:t>
            </w:r>
          </w:p>
        </w:tc>
      </w:tr>
      <w:tr w:rsidR="00017559" w:rsidRPr="00E11EAA" w:rsidTr="00017559">
        <w:tc>
          <w:tcPr>
            <w:tcW w:w="4732" w:type="dxa"/>
            <w:shd w:val="clear" w:color="auto" w:fill="auto"/>
          </w:tcPr>
          <w:p w:rsidR="00017559" w:rsidRPr="00E11EAA" w:rsidRDefault="00017559" w:rsidP="00F65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017559" w:rsidRPr="00E11EAA" w:rsidRDefault="00017559" w:rsidP="00F65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7" w:type="dxa"/>
            <w:shd w:val="clear" w:color="auto" w:fill="auto"/>
          </w:tcPr>
          <w:p w:rsidR="00017559" w:rsidRPr="00E11EAA" w:rsidRDefault="00017559" w:rsidP="00F65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017559" w:rsidRPr="00E11EAA" w:rsidRDefault="00017559" w:rsidP="00F65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559" w:rsidRPr="00E11EAA" w:rsidTr="00017559">
        <w:tc>
          <w:tcPr>
            <w:tcW w:w="4732" w:type="dxa"/>
            <w:shd w:val="clear" w:color="auto" w:fill="auto"/>
          </w:tcPr>
          <w:p w:rsidR="00017559" w:rsidRPr="00E11EAA" w:rsidRDefault="00017559" w:rsidP="00F65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017559" w:rsidRPr="00E11EAA" w:rsidRDefault="00017559" w:rsidP="00F65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7" w:type="dxa"/>
            <w:shd w:val="clear" w:color="auto" w:fill="auto"/>
          </w:tcPr>
          <w:p w:rsidR="00017559" w:rsidRPr="00E11EAA" w:rsidRDefault="00017559" w:rsidP="00F65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017559" w:rsidRPr="00E11EAA" w:rsidRDefault="00017559" w:rsidP="00F65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559" w:rsidRPr="00E11EAA" w:rsidTr="00017559">
        <w:tc>
          <w:tcPr>
            <w:tcW w:w="4732" w:type="dxa"/>
            <w:shd w:val="clear" w:color="auto" w:fill="auto"/>
          </w:tcPr>
          <w:p w:rsidR="00017559" w:rsidRPr="00E11EAA" w:rsidRDefault="00017559" w:rsidP="00F65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017559" w:rsidRPr="00E11EAA" w:rsidRDefault="00017559" w:rsidP="00F65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7" w:type="dxa"/>
            <w:shd w:val="clear" w:color="auto" w:fill="auto"/>
          </w:tcPr>
          <w:p w:rsidR="00017559" w:rsidRPr="00E11EAA" w:rsidRDefault="00017559" w:rsidP="00F65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017559" w:rsidRPr="00E11EAA" w:rsidRDefault="00017559" w:rsidP="00F65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559" w:rsidRPr="00E11EAA" w:rsidTr="00017559">
        <w:tc>
          <w:tcPr>
            <w:tcW w:w="4732" w:type="dxa"/>
            <w:shd w:val="clear" w:color="auto" w:fill="auto"/>
          </w:tcPr>
          <w:p w:rsidR="00017559" w:rsidRPr="00E11EAA" w:rsidRDefault="00017559" w:rsidP="00F65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017559" w:rsidRPr="00E11EAA" w:rsidRDefault="00017559" w:rsidP="00F65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7" w:type="dxa"/>
            <w:shd w:val="clear" w:color="auto" w:fill="auto"/>
          </w:tcPr>
          <w:p w:rsidR="00017559" w:rsidRPr="00E11EAA" w:rsidRDefault="00017559" w:rsidP="00F65B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017559" w:rsidRPr="00E11EAA" w:rsidRDefault="00017559" w:rsidP="00F65B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7559" w:rsidRDefault="00017559" w:rsidP="00017559">
      <w:pPr>
        <w:rPr>
          <w:rFonts w:ascii="Arial" w:hAnsi="Arial" w:cs="Arial"/>
          <w:sz w:val="24"/>
        </w:rPr>
      </w:pP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5001"/>
        <w:gridCol w:w="2693"/>
        <w:gridCol w:w="1985"/>
      </w:tblGrid>
      <w:tr w:rsidR="00017559" w:rsidTr="00F65BAC"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:rsidR="00017559" w:rsidRDefault="00017559" w:rsidP="00F65B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PROCEDIMIENTO. ADJUDICACIÓN: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uto"/>
          </w:tcPr>
          <w:p w:rsidR="00017559" w:rsidRDefault="00017559" w:rsidP="00F65BA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17559" w:rsidRDefault="00017559" w:rsidP="00F65B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PLAZO EJECUCIÓN: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7559" w:rsidRDefault="00017559" w:rsidP="00F65BA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17559" w:rsidTr="00F65BAC">
        <w:tc>
          <w:tcPr>
            <w:tcW w:w="4425" w:type="dxa"/>
            <w:tcBorders>
              <w:top w:val="single" w:sz="4" w:space="0" w:color="auto"/>
            </w:tcBorders>
            <w:shd w:val="clear" w:color="auto" w:fill="auto"/>
          </w:tcPr>
          <w:p w:rsidR="00017559" w:rsidRDefault="00017559" w:rsidP="00F65B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ACUERDO Y FECHA DE ADJUDIC: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17559" w:rsidRDefault="00017559" w:rsidP="00F65BA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017559" w:rsidRDefault="00017559" w:rsidP="00F65B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PREVISTA DE INICIO: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17559" w:rsidRDefault="00017559" w:rsidP="00F65BAC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017559" w:rsidRDefault="00017559" w:rsidP="00017559"/>
    <w:p w:rsidR="00017559" w:rsidRDefault="00017559" w:rsidP="0001755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DISTRIBUCIÓN DE LA FINANCIACIÓN. PROYECTO TOTAL (importes con IVA)</w:t>
      </w:r>
    </w:p>
    <w:p w:rsidR="00017559" w:rsidRDefault="00017559">
      <w:pPr>
        <w:rPr>
          <w:rFonts w:ascii="Arial" w:hAnsi="Arial" w:cs="Arial"/>
          <w:sz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6"/>
        <w:gridCol w:w="3551"/>
      </w:tblGrid>
      <w:tr w:rsidR="002E355B" w:rsidTr="00685DD8">
        <w:trPr>
          <w:trHeight w:val="397"/>
        </w:trPr>
        <w:tc>
          <w:tcPr>
            <w:tcW w:w="353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E355B" w:rsidRDefault="002E355B" w:rsidP="00685DD8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E355B" w:rsidRDefault="002E355B" w:rsidP="00685DD8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APROBADO</w:t>
            </w:r>
          </w:p>
        </w:tc>
        <w:tc>
          <w:tcPr>
            <w:tcW w:w="3536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E355B" w:rsidRDefault="002E355B" w:rsidP="00685DD8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ADJUDICADO</w:t>
            </w:r>
          </w:p>
        </w:tc>
        <w:tc>
          <w:tcPr>
            <w:tcW w:w="355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355B" w:rsidRDefault="002E355B" w:rsidP="00685DD8">
            <w:pPr>
              <w:spacing w:line="240" w:lineRule="exact"/>
              <w:jc w:val="center"/>
            </w:pPr>
            <w:r>
              <w:rPr>
                <w:rFonts w:ascii="Arial" w:hAnsi="Arial" w:cs="Arial"/>
                <w:b/>
                <w:sz w:val="24"/>
              </w:rPr>
              <w:t>BAJA</w:t>
            </w:r>
          </w:p>
        </w:tc>
      </w:tr>
      <w:tr w:rsidR="002E355B" w:rsidTr="00685DD8">
        <w:trPr>
          <w:trHeight w:val="397"/>
        </w:trPr>
        <w:tc>
          <w:tcPr>
            <w:tcW w:w="3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E355B" w:rsidRDefault="002E355B" w:rsidP="00685DD8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PROYECTO</w:t>
            </w:r>
          </w:p>
        </w:tc>
        <w:tc>
          <w:tcPr>
            <w:tcW w:w="3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E355B" w:rsidRDefault="002E355B" w:rsidP="00685DD8">
            <w:pPr>
              <w:snapToGrid w:val="0"/>
              <w:spacing w:line="240" w:lineRule="exact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E355B" w:rsidRDefault="002E355B" w:rsidP="00685DD8">
            <w:pPr>
              <w:snapToGrid w:val="0"/>
              <w:spacing w:line="240" w:lineRule="exact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2E355B" w:rsidTr="00685DD8">
        <w:trPr>
          <w:trHeight w:val="397"/>
        </w:trPr>
        <w:tc>
          <w:tcPr>
            <w:tcW w:w="353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2E355B" w:rsidRDefault="002E355B" w:rsidP="00685DD8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COMUNIDAD AUTÓNOMA</w:t>
            </w:r>
          </w:p>
        </w:tc>
        <w:tc>
          <w:tcPr>
            <w:tcW w:w="353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2E355B" w:rsidRDefault="002E355B" w:rsidP="00685DD8">
            <w:pPr>
              <w:snapToGrid w:val="0"/>
              <w:spacing w:line="240" w:lineRule="exact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2E355B" w:rsidRDefault="002E355B" w:rsidP="00685DD8">
            <w:pPr>
              <w:snapToGrid w:val="0"/>
              <w:spacing w:line="240" w:lineRule="exact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2E355B" w:rsidTr="00685DD8">
        <w:trPr>
          <w:trHeight w:val="397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E355B" w:rsidRDefault="002E355B" w:rsidP="00685DD8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AYUNTAMIENTO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E355B" w:rsidRDefault="002E355B" w:rsidP="00685DD8">
            <w:pPr>
              <w:snapToGrid w:val="0"/>
              <w:spacing w:line="240" w:lineRule="exact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E355B" w:rsidRDefault="002E355B" w:rsidP="00685DD8">
            <w:pPr>
              <w:snapToGrid w:val="0"/>
              <w:spacing w:line="240" w:lineRule="exact"/>
              <w:jc w:val="righ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E355B" w:rsidRDefault="002E355B">
            <w:pPr>
              <w:snapToGrid w:val="0"/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E355B" w:rsidRDefault="002E355B">
      <w:pPr>
        <w:rPr>
          <w:rFonts w:ascii="Arial" w:hAnsi="Arial" w:cs="Arial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1921"/>
        <w:gridCol w:w="4111"/>
        <w:gridCol w:w="4536"/>
      </w:tblGrid>
      <w:tr w:rsidR="002E355B">
        <w:tc>
          <w:tcPr>
            <w:tcW w:w="3536" w:type="dxa"/>
            <w:shd w:val="clear" w:color="auto" w:fill="auto"/>
          </w:tcPr>
          <w:p w:rsidR="002E355B" w:rsidRDefault="002E355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V.B.</w:t>
            </w:r>
          </w:p>
          <w:p w:rsidR="002E355B" w:rsidRDefault="002E35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EL/LA ALCALDE/SA</w:t>
            </w:r>
          </w:p>
        </w:tc>
        <w:tc>
          <w:tcPr>
            <w:tcW w:w="1921" w:type="dxa"/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2E355B" w:rsidRDefault="002E355B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En _________________ </w:t>
            </w:r>
            <w:proofErr w:type="spellStart"/>
            <w:r>
              <w:rPr>
                <w:rFonts w:ascii="Arial" w:hAnsi="Arial" w:cs="Arial"/>
                <w:sz w:val="24"/>
              </w:rPr>
              <w:t>a________de______________________de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________</w:t>
            </w:r>
          </w:p>
        </w:tc>
      </w:tr>
      <w:tr w:rsidR="002E355B">
        <w:tc>
          <w:tcPr>
            <w:tcW w:w="3536" w:type="dxa"/>
            <w:shd w:val="clear" w:color="auto" w:fill="auto"/>
          </w:tcPr>
          <w:p w:rsidR="002E355B" w:rsidRDefault="002E355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E355B" w:rsidRDefault="002E355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E355B" w:rsidRDefault="002E355B">
            <w:pPr>
              <w:jc w:val="center"/>
            </w:pPr>
            <w:r>
              <w:rPr>
                <w:rFonts w:ascii="Arial" w:hAnsi="Arial" w:cs="Arial"/>
                <w:sz w:val="24"/>
              </w:rPr>
              <w:t>EL/LA SECRETARIO/A</w:t>
            </w:r>
          </w:p>
        </w:tc>
      </w:tr>
    </w:tbl>
    <w:p w:rsidR="002E355B" w:rsidRDefault="002E355B"/>
    <w:sectPr w:rsidR="002E355B" w:rsidSect="00685DD8">
      <w:pgSz w:w="16838" w:h="11906" w:orient="landscape"/>
      <w:pgMar w:top="567" w:right="1418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7A"/>
    <w:rsid w:val="00017559"/>
    <w:rsid w:val="002655F3"/>
    <w:rsid w:val="002E355B"/>
    <w:rsid w:val="003F2786"/>
    <w:rsid w:val="004C66D1"/>
    <w:rsid w:val="00685DD8"/>
    <w:rsid w:val="006D557A"/>
    <w:rsid w:val="00B804AF"/>
    <w:rsid w:val="00E1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2BAF08A-DF1C-487E-A8B3-48F8D9D7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GAL\Planes%20y%20Cooperacion\SERVICIO\CONPEDAN\MODELO%20ADJUDICACION%20CARTAGE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5574-CA9F-44F8-8D77-7BB65E32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ADJUDICACION CARTAGENA.dot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CON CARTAGENA AÑO 1997</vt:lpstr>
    </vt:vector>
  </TitlesOfParts>
  <Company>C.A.R.M.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CON CARTAGENA AÑO 1997</dc:title>
  <dc:subject/>
  <dc:creator>Rafael García Mesa</dc:creator>
  <cp:keywords/>
  <dc:description/>
  <cp:lastModifiedBy>GARCIA MESA, RAFAEL</cp:lastModifiedBy>
  <cp:revision>2</cp:revision>
  <cp:lastPrinted>2015-01-28T13:08:00Z</cp:lastPrinted>
  <dcterms:created xsi:type="dcterms:W3CDTF">2023-01-24T12:47:00Z</dcterms:created>
  <dcterms:modified xsi:type="dcterms:W3CDTF">2023-01-24T12:47:00Z</dcterms:modified>
</cp:coreProperties>
</file>