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00" w:rsidRPr="000354EE" w:rsidRDefault="00E45E00" w:rsidP="00E45E00">
      <w:pPr>
        <w:widowControl/>
        <w:ind w:left="142" w:right="284"/>
        <w:jc w:val="both"/>
        <w:rPr>
          <w:rFonts w:ascii="Arial" w:hAnsi="Arial" w:cs="Arial"/>
          <w:b/>
          <w:sz w:val="22"/>
          <w:szCs w:val="22"/>
          <w:u w:val="single"/>
          <w:lang w:eastAsia="es-ES"/>
        </w:rPr>
      </w:pPr>
      <w:r w:rsidRPr="000354EE">
        <w:rPr>
          <w:rFonts w:ascii="Arial" w:hAnsi="Arial" w:cs="Arial"/>
          <w:b/>
          <w:sz w:val="22"/>
          <w:szCs w:val="22"/>
          <w:u w:val="single"/>
          <w:lang w:eastAsia="es-ES"/>
        </w:rPr>
        <w:t>ANEXO VIII: MODELO DE JUSTIFICACIÓN Y RELACIÓN DE GASTOS CONTRAÍDOS</w:t>
      </w:r>
    </w:p>
    <w:p w:rsidR="00E45E00" w:rsidRPr="000354EE" w:rsidRDefault="00E45E00" w:rsidP="00E45E00">
      <w:pPr>
        <w:widowControl/>
        <w:ind w:right="284"/>
        <w:jc w:val="both"/>
        <w:rPr>
          <w:rFonts w:ascii="Arial" w:hAnsi="Arial" w:cs="Arial"/>
          <w:b/>
          <w:sz w:val="22"/>
          <w:szCs w:val="22"/>
          <w:lang w:eastAsia="es-ES"/>
        </w:rPr>
      </w:pPr>
    </w:p>
    <w:p w:rsidR="00E45E00" w:rsidRPr="000354EE" w:rsidRDefault="00E45E00" w:rsidP="00E45E00">
      <w:pPr>
        <w:widowControl/>
        <w:ind w:left="142" w:right="110"/>
        <w:jc w:val="both"/>
        <w:rPr>
          <w:rFonts w:ascii="Arial" w:hAnsi="Arial" w:cs="Arial"/>
          <w:b/>
          <w:bCs/>
          <w:sz w:val="22"/>
          <w:szCs w:val="22"/>
          <w:u w:val="single"/>
          <w:lang w:eastAsia="es-ES"/>
        </w:rPr>
      </w:pPr>
      <w:r w:rsidRPr="000354EE">
        <w:rPr>
          <w:rFonts w:ascii="Arial" w:hAnsi="Arial" w:cs="Arial"/>
          <w:b/>
          <w:bCs/>
          <w:sz w:val="22"/>
          <w:szCs w:val="22"/>
          <w:u w:val="single"/>
          <w:lang w:eastAsia="es-ES"/>
        </w:rPr>
        <w:t>ACTUACIONES E INVERSIONES PARA LA CONCESIÓN DE AYUDAS A CORPORACIONES LOCALES DESTINADAS A FINANCIAR LA MODERNIZACIÓN DE MERCADOS MUNICIPALES DE ABASTOS Y LA ADECUACIÓN DE INFRAESTRUCTURAS COMERCIALES MUNICIPALES</w:t>
      </w:r>
    </w:p>
    <w:p w:rsidR="00E45E00" w:rsidRPr="000354EE" w:rsidRDefault="00E45E00" w:rsidP="00E45E00">
      <w:pPr>
        <w:widowControl/>
        <w:ind w:left="142" w:right="110"/>
        <w:jc w:val="both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E45E00" w:rsidRPr="000354EE" w:rsidRDefault="00E45E00" w:rsidP="00E45E00">
      <w:pPr>
        <w:widowControl/>
        <w:ind w:left="142"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D. __________________________________________, como Alcalde-Presidente del Ayuntamiento de ___________________________, con domicilio a efectos de notificación en c/ ____________________________________________________, n</w:t>
      </w:r>
      <w:proofErr w:type="gramStart"/>
      <w:r w:rsidRPr="000354EE">
        <w:rPr>
          <w:rFonts w:ascii="Arial" w:hAnsi="Arial" w:cs="Arial"/>
          <w:sz w:val="22"/>
          <w:szCs w:val="22"/>
          <w:lang w:eastAsia="es-ES"/>
        </w:rPr>
        <w:t>.º</w:t>
      </w:r>
      <w:proofErr w:type="gramEnd"/>
      <w:r w:rsidRPr="000354EE">
        <w:rPr>
          <w:rFonts w:ascii="Arial" w:hAnsi="Arial" w:cs="Arial"/>
          <w:sz w:val="22"/>
          <w:szCs w:val="22"/>
          <w:lang w:eastAsia="es-ES"/>
        </w:rPr>
        <w:t xml:space="preserve"> ______, de ________________.</w:t>
      </w:r>
    </w:p>
    <w:p w:rsidR="00E45E00" w:rsidRPr="000354EE" w:rsidRDefault="00E45E00" w:rsidP="00E45E00">
      <w:pPr>
        <w:widowControl/>
        <w:ind w:left="142"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 xml:space="preserve">Teléfonos________________ </w:t>
      </w:r>
    </w:p>
    <w:p w:rsidR="00E45E00" w:rsidRPr="000354EE" w:rsidRDefault="00E45E00" w:rsidP="00E45E00">
      <w:pPr>
        <w:widowControl/>
        <w:ind w:left="142"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CIF: ________________________</w:t>
      </w:r>
    </w:p>
    <w:p w:rsidR="00E45E00" w:rsidRPr="000354EE" w:rsidRDefault="00E45E00" w:rsidP="00E45E00">
      <w:pPr>
        <w:widowControl/>
        <w:ind w:left="142"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Dirección correo electrónico____________________________</w:t>
      </w:r>
    </w:p>
    <w:p w:rsidR="00E45E00" w:rsidRPr="000354EE" w:rsidRDefault="00E45E00" w:rsidP="00E45E00">
      <w:pPr>
        <w:widowControl/>
        <w:tabs>
          <w:tab w:val="num" w:pos="426"/>
        </w:tabs>
        <w:ind w:left="284" w:right="110" w:hanging="142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Página Web_________________________________________</w:t>
      </w:r>
    </w:p>
    <w:p w:rsidR="00E45E00" w:rsidRPr="000354EE" w:rsidRDefault="00E45E00" w:rsidP="00E45E00">
      <w:pPr>
        <w:widowControl/>
        <w:ind w:right="284"/>
        <w:jc w:val="both"/>
        <w:rPr>
          <w:rFonts w:ascii="Arial" w:hAnsi="Arial" w:cs="Arial"/>
          <w:b/>
          <w:sz w:val="22"/>
          <w:szCs w:val="22"/>
          <w:lang w:eastAsia="es-ES"/>
        </w:rPr>
      </w:pPr>
    </w:p>
    <w:p w:rsidR="00E45E00" w:rsidRPr="000354EE" w:rsidRDefault="00E45E00" w:rsidP="00E45E00">
      <w:pPr>
        <w:widowControl/>
        <w:ind w:right="-739" w:firstLine="142"/>
        <w:rPr>
          <w:rFonts w:ascii="Arial" w:hAnsi="Arial" w:cs="Arial"/>
          <w:b/>
          <w:bCs/>
          <w:sz w:val="22"/>
          <w:szCs w:val="22"/>
          <w:lang w:eastAsia="es-ES"/>
        </w:rPr>
      </w:pPr>
      <w:r w:rsidRPr="000354EE">
        <w:rPr>
          <w:rFonts w:ascii="Arial" w:hAnsi="Arial" w:cs="Arial"/>
          <w:b/>
          <w:bCs/>
          <w:sz w:val="22"/>
          <w:szCs w:val="22"/>
          <w:lang w:eastAsia="es-ES"/>
        </w:rPr>
        <w:t>EXPONGO:</w:t>
      </w:r>
    </w:p>
    <w:p w:rsidR="00E45E00" w:rsidRPr="000354EE" w:rsidRDefault="00E45E00" w:rsidP="00E45E00">
      <w:pPr>
        <w:widowControl/>
        <w:ind w:left="-284" w:right="-739" w:firstLine="568"/>
        <w:rPr>
          <w:rFonts w:ascii="Arial" w:hAnsi="Arial" w:cs="Arial"/>
          <w:sz w:val="20"/>
          <w:lang w:eastAsia="es-ES"/>
        </w:rPr>
      </w:pPr>
    </w:p>
    <w:p w:rsidR="00E45E00" w:rsidRPr="000354EE" w:rsidRDefault="00E45E00" w:rsidP="00E45E00">
      <w:pPr>
        <w:widowControl/>
        <w:spacing w:line="240" w:lineRule="atLeast"/>
        <w:ind w:left="142" w:right="-737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Que en relación con el expediente n. º.................. y como beneficiario de una subvención por importe de...................euros, por medio del presente escrito aporto la documentación con el fin de justificar la realización de la actividad y el cumplimiento de la finalidad que establecía la concesión de la subvención.</w:t>
      </w:r>
    </w:p>
    <w:p w:rsidR="00E45E00" w:rsidRPr="000354EE" w:rsidRDefault="00E45E00" w:rsidP="00E45E00">
      <w:pPr>
        <w:widowControl/>
        <w:spacing w:line="240" w:lineRule="atLeast"/>
        <w:ind w:left="142" w:right="-737"/>
        <w:jc w:val="both"/>
        <w:rPr>
          <w:rFonts w:ascii="Arial" w:hAnsi="Arial" w:cs="Arial"/>
          <w:sz w:val="22"/>
          <w:szCs w:val="22"/>
          <w:lang w:eastAsia="es-ES"/>
        </w:rPr>
      </w:pPr>
    </w:p>
    <w:p w:rsidR="00E45E00" w:rsidRPr="000354EE" w:rsidRDefault="00E45E00" w:rsidP="00E4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28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lang w:eastAsia="es-ES"/>
        </w:rPr>
      </w:pPr>
      <w:r w:rsidRPr="000354EE">
        <w:rPr>
          <w:rFonts w:ascii="Arial" w:hAnsi="Arial" w:cs="Arial"/>
          <w:sz w:val="20"/>
          <w:lang w:eastAsia="es-ES"/>
        </w:rPr>
        <w:t>DOCUMENTOS QUE SE ACOMPAÑAN:</w:t>
      </w:r>
    </w:p>
    <w:p w:rsidR="00E45E00" w:rsidRPr="000354EE" w:rsidRDefault="00E45E00" w:rsidP="00E4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28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lang w:eastAsia="es-ES"/>
        </w:rPr>
      </w:pPr>
      <w:r w:rsidRPr="000354EE">
        <w:rPr>
          <w:rFonts w:ascii="Arial" w:hAnsi="Arial" w:cs="Arial"/>
          <w:sz w:val="20"/>
          <w:lang w:eastAsia="es-ES"/>
        </w:rPr>
        <w:t>a) Una breve memoria de actuación justificativa del cumplimiento de las condiciones impuestas en la concesión de la subvención, con indicación de las actividades realizadas y de los resultados obtenidos, firmada por técnico competente.</w:t>
      </w:r>
    </w:p>
    <w:p w:rsidR="00E45E00" w:rsidRPr="000354EE" w:rsidRDefault="00E45E00" w:rsidP="00E4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28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lang w:eastAsia="es-ES"/>
        </w:rPr>
      </w:pPr>
      <w:r w:rsidRPr="000354EE">
        <w:rPr>
          <w:rFonts w:ascii="Arial" w:hAnsi="Arial" w:cs="Arial"/>
          <w:sz w:val="20"/>
          <w:lang w:eastAsia="es-ES"/>
        </w:rPr>
        <w:t>b) Certificación expedida por el Interventor Municipal u órgano competente donde consten los siguientes extremos:</w:t>
      </w:r>
    </w:p>
    <w:p w:rsidR="00E45E00" w:rsidRPr="000354EE" w:rsidRDefault="00E45E00" w:rsidP="00E4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28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lang w:eastAsia="es-ES"/>
        </w:rPr>
      </w:pPr>
      <w:r w:rsidRPr="000354EE">
        <w:rPr>
          <w:rFonts w:ascii="Arial" w:hAnsi="Arial" w:cs="Arial"/>
          <w:sz w:val="20"/>
          <w:lang w:eastAsia="es-ES"/>
        </w:rPr>
        <w:t>- Haber sido registrado en contabilidad el ingreso de la subvención concedida.</w:t>
      </w:r>
    </w:p>
    <w:p w:rsidR="00E45E00" w:rsidRPr="000354EE" w:rsidRDefault="00E45E00" w:rsidP="00E4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28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lang w:eastAsia="es-ES"/>
        </w:rPr>
      </w:pPr>
      <w:r w:rsidRPr="000354EE">
        <w:rPr>
          <w:rFonts w:ascii="Arial" w:hAnsi="Arial" w:cs="Arial"/>
          <w:sz w:val="20"/>
          <w:lang w:eastAsia="es-ES"/>
        </w:rPr>
        <w:t>- Cumplimiento de la finalidad para la que se concedió la subvención.</w:t>
      </w:r>
    </w:p>
    <w:p w:rsidR="00E45E00" w:rsidRPr="000354EE" w:rsidRDefault="00E45E00" w:rsidP="00E4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28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lang w:eastAsia="es-ES"/>
        </w:rPr>
      </w:pPr>
      <w:r w:rsidRPr="000354EE">
        <w:rPr>
          <w:rFonts w:ascii="Arial" w:hAnsi="Arial" w:cs="Arial"/>
          <w:sz w:val="20"/>
          <w:lang w:eastAsia="es-ES"/>
        </w:rPr>
        <w:t>- Importe total de las inversiones o actividades subvencionadas, especificando las entidades que han colaborado en su financiación y cuantía aportada por cada una de ellas.</w:t>
      </w:r>
    </w:p>
    <w:p w:rsidR="00E45E00" w:rsidRPr="000354EE" w:rsidRDefault="00E45E00" w:rsidP="00E4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28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lang w:eastAsia="es-ES"/>
        </w:rPr>
      </w:pPr>
      <w:r w:rsidRPr="000354EE">
        <w:rPr>
          <w:rFonts w:ascii="Arial" w:hAnsi="Arial" w:cs="Arial"/>
          <w:sz w:val="20"/>
          <w:lang w:eastAsia="es-ES"/>
        </w:rPr>
        <w:t>c) Certificación de obra, cuando proceda o documentación acreditativa del gasto realizado mediante facturas, así como de los pagos correspondientes a dichos gastos. Será entenderá justificado el pago con Certificado del Interventor Municipal u órgano competente acreditativo de la realización del mismo o certificado bancario de cargo en cuenta de los gastos subvencionados.</w:t>
      </w:r>
    </w:p>
    <w:p w:rsidR="00E45E00" w:rsidRPr="000354EE" w:rsidRDefault="00E45E00" w:rsidP="00E4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28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lang w:eastAsia="es-ES"/>
        </w:rPr>
      </w:pPr>
      <w:r w:rsidRPr="000354EE">
        <w:rPr>
          <w:rFonts w:ascii="Arial" w:hAnsi="Arial" w:cs="Arial"/>
          <w:sz w:val="20"/>
          <w:lang w:eastAsia="es-ES"/>
        </w:rPr>
        <w:t>d) Certificación del órgano competente del control de la legalidad de la normativa de contratación pública vigente en la tramitación del procedimiento de contratación.</w:t>
      </w:r>
    </w:p>
    <w:p w:rsidR="00E45E00" w:rsidRPr="000354EE" w:rsidRDefault="00E45E00" w:rsidP="00E45E00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 xml:space="preserve">En.................................., a....... de............................de </w:t>
      </w:r>
      <w:proofErr w:type="gramStart"/>
      <w:r w:rsidRPr="000354EE">
        <w:rPr>
          <w:rFonts w:ascii="Arial" w:hAnsi="Arial" w:cs="Arial"/>
          <w:sz w:val="22"/>
          <w:szCs w:val="22"/>
          <w:lang w:eastAsia="es-ES"/>
        </w:rPr>
        <w:t>201  .</w:t>
      </w:r>
      <w:proofErr w:type="gramEnd"/>
    </w:p>
    <w:p w:rsidR="00E45E00" w:rsidRPr="000354EE" w:rsidRDefault="00E45E00" w:rsidP="00E45E00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</w:p>
    <w:p w:rsidR="00E45E00" w:rsidRPr="000354EE" w:rsidRDefault="00E45E00" w:rsidP="00E45E00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</w:p>
    <w:p w:rsidR="00E45E00" w:rsidRPr="000354EE" w:rsidRDefault="00E45E00" w:rsidP="00E45E00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(Firma del interesado/a)</w:t>
      </w:r>
    </w:p>
    <w:p w:rsidR="00E45E00" w:rsidRPr="000354EE" w:rsidRDefault="00E45E00" w:rsidP="00E45E00">
      <w:pPr>
        <w:widowControl/>
        <w:spacing w:line="360" w:lineRule="atLeast"/>
        <w:ind w:left="142" w:right="110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E45E00" w:rsidRPr="000354EE" w:rsidRDefault="00E45E00" w:rsidP="00E45E00">
      <w:pPr>
        <w:widowControl/>
        <w:spacing w:line="360" w:lineRule="atLeast"/>
        <w:ind w:left="142" w:right="110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E45E00" w:rsidRPr="000354EE" w:rsidRDefault="00E45E00" w:rsidP="00E45E00">
      <w:pPr>
        <w:widowControl/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b/>
          <w:bCs/>
          <w:sz w:val="20"/>
          <w:lang w:eastAsia="es-ES"/>
        </w:rPr>
        <w:t>EXCMO. SR. CONSEJERO DE EMPLEO, UNIVERSIDADES, EMPRESA Y MEDIO AMBIENTE</w:t>
      </w:r>
    </w:p>
    <w:p w:rsidR="00E45E00" w:rsidRPr="000354EE" w:rsidRDefault="00E45E00" w:rsidP="00E45E00">
      <w:pPr>
        <w:widowControl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br w:type="page"/>
      </w:r>
    </w:p>
    <w:p w:rsidR="00E45E00" w:rsidRPr="000354EE" w:rsidRDefault="00E45E00" w:rsidP="00E45E00">
      <w:pPr>
        <w:widowControl/>
        <w:jc w:val="center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b/>
          <w:bCs/>
          <w:sz w:val="22"/>
          <w:szCs w:val="22"/>
          <w:lang w:eastAsia="es-ES"/>
        </w:rPr>
        <w:lastRenderedPageBreak/>
        <w:t>RELACIÓN DE GASTOS CONTRAÍDOS CON CARGO A LA SUBVENCIÓN</w:t>
      </w:r>
    </w:p>
    <w:p w:rsidR="00E45E00" w:rsidRPr="000354EE" w:rsidRDefault="00E45E00" w:rsidP="00E45E00">
      <w:pPr>
        <w:widowControl/>
        <w:rPr>
          <w:rFonts w:ascii="Arial" w:hAnsi="Arial" w:cs="Arial"/>
          <w:b/>
          <w:bCs/>
          <w:sz w:val="20"/>
          <w:lang w:eastAsia="es-ES"/>
        </w:rPr>
      </w:pPr>
    </w:p>
    <w:p w:rsidR="00E45E00" w:rsidRPr="000354EE" w:rsidRDefault="00E45E00" w:rsidP="00E45E00">
      <w:pPr>
        <w:widowControl/>
        <w:rPr>
          <w:rFonts w:ascii="Arial" w:hAnsi="Arial" w:cs="Arial"/>
          <w:b/>
          <w:bCs/>
          <w:sz w:val="22"/>
          <w:szCs w:val="22"/>
          <w:lang w:eastAsia="es-ES"/>
        </w:rPr>
      </w:pPr>
      <w:r w:rsidRPr="000354EE">
        <w:rPr>
          <w:rFonts w:ascii="Arial" w:hAnsi="Arial" w:cs="Arial"/>
          <w:b/>
          <w:bCs/>
          <w:sz w:val="22"/>
          <w:szCs w:val="22"/>
          <w:lang w:eastAsia="es-ES"/>
        </w:rPr>
        <w:t>Actividad Subvencionada: ________________________________________________</w:t>
      </w:r>
    </w:p>
    <w:p w:rsidR="00E45E00" w:rsidRPr="000354EE" w:rsidRDefault="00E45E00" w:rsidP="00E45E00">
      <w:pPr>
        <w:widowControl/>
        <w:rPr>
          <w:rFonts w:ascii="Arial" w:hAnsi="Arial" w:cs="Arial"/>
          <w:sz w:val="22"/>
          <w:szCs w:val="22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2502"/>
        <w:gridCol w:w="3579"/>
        <w:gridCol w:w="1696"/>
      </w:tblGrid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both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354EE">
              <w:rPr>
                <w:rFonts w:ascii="Arial" w:hAnsi="Arial" w:cs="Arial"/>
                <w:b/>
                <w:bCs/>
                <w:sz w:val="20"/>
                <w:lang w:eastAsia="es-ES"/>
              </w:rPr>
              <w:t>N.º DE ORDEN</w:t>
            </w:r>
          </w:p>
        </w:tc>
        <w:tc>
          <w:tcPr>
            <w:tcW w:w="2502" w:type="dxa"/>
            <w:vAlign w:val="center"/>
          </w:tcPr>
          <w:p w:rsidR="00E45E00" w:rsidRPr="000354EE" w:rsidRDefault="00E45E00" w:rsidP="004C111A">
            <w:pPr>
              <w:widowControl/>
              <w:jc w:val="both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354EE">
              <w:rPr>
                <w:rFonts w:ascii="Arial" w:hAnsi="Arial" w:cs="Arial"/>
                <w:b/>
                <w:bCs/>
                <w:sz w:val="20"/>
                <w:lang w:eastAsia="es-ES"/>
              </w:rPr>
              <w:t>PERCEPTOR</w:t>
            </w:r>
          </w:p>
        </w:tc>
        <w:tc>
          <w:tcPr>
            <w:tcW w:w="3579" w:type="dxa"/>
            <w:vAlign w:val="center"/>
          </w:tcPr>
          <w:p w:rsidR="00E45E00" w:rsidRPr="000354EE" w:rsidRDefault="00E45E00" w:rsidP="004C111A">
            <w:pPr>
              <w:widowControl/>
              <w:jc w:val="both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354EE">
              <w:rPr>
                <w:rFonts w:ascii="Arial" w:hAnsi="Arial" w:cs="Arial"/>
                <w:b/>
                <w:bCs/>
                <w:sz w:val="20"/>
                <w:lang w:eastAsia="es-ES"/>
              </w:rPr>
              <w:t>CONCEPTO</w:t>
            </w:r>
          </w:p>
        </w:tc>
        <w:tc>
          <w:tcPr>
            <w:tcW w:w="1696" w:type="dxa"/>
            <w:vAlign w:val="center"/>
          </w:tcPr>
          <w:p w:rsidR="00E45E00" w:rsidRPr="000354EE" w:rsidRDefault="00E45E00" w:rsidP="004C111A">
            <w:pPr>
              <w:widowControl/>
              <w:jc w:val="both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jc w:val="both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354EE">
              <w:rPr>
                <w:rFonts w:ascii="Arial" w:hAnsi="Arial" w:cs="Arial"/>
                <w:b/>
                <w:bCs/>
                <w:sz w:val="20"/>
                <w:lang w:eastAsia="es-ES"/>
              </w:rPr>
              <w:t>IMPORTE €</w:t>
            </w: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tcBorders>
              <w:left w:val="nil"/>
              <w:bottom w:val="nil"/>
              <w:right w:val="nil"/>
            </w:tcBorders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579" w:type="dxa"/>
            <w:tcBorders>
              <w:left w:val="nil"/>
              <w:bottom w:val="nil"/>
            </w:tcBorders>
          </w:tcPr>
          <w:p w:rsidR="00E45E00" w:rsidRPr="000354EE" w:rsidRDefault="00E45E00" w:rsidP="004C111A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354EE">
              <w:rPr>
                <w:rFonts w:ascii="Arial" w:hAnsi="Arial" w:cs="Arial"/>
                <w:b/>
                <w:bCs/>
                <w:sz w:val="20"/>
                <w:lang w:eastAsia="es-ES"/>
              </w:rPr>
              <w:t>TOTAL...</w:t>
            </w: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20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20"/>
                <w:lang w:eastAsia="es-ES"/>
              </w:rPr>
            </w:pPr>
          </w:p>
        </w:tc>
      </w:tr>
    </w:tbl>
    <w:p w:rsidR="00E45E00" w:rsidRPr="000354EE" w:rsidRDefault="00E45E00" w:rsidP="00E45E00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 xml:space="preserve">En......................., a…... de............................de </w:t>
      </w:r>
      <w:proofErr w:type="gramStart"/>
      <w:r w:rsidRPr="000354EE">
        <w:rPr>
          <w:rFonts w:ascii="Arial" w:hAnsi="Arial" w:cs="Arial"/>
          <w:sz w:val="22"/>
          <w:szCs w:val="22"/>
          <w:lang w:eastAsia="es-ES"/>
        </w:rPr>
        <w:t>201  .</w:t>
      </w:r>
      <w:proofErr w:type="gramEnd"/>
    </w:p>
    <w:p w:rsidR="00E45E00" w:rsidRPr="000354EE" w:rsidRDefault="00E45E00" w:rsidP="00E45E00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</w:p>
    <w:p w:rsidR="00E45E00" w:rsidRPr="000354EE" w:rsidRDefault="00E45E00" w:rsidP="00E45E00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</w:p>
    <w:p w:rsidR="00E45E00" w:rsidRPr="000354EE" w:rsidRDefault="00E45E00" w:rsidP="00E45E00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(Firma del interesado/a)</w:t>
      </w:r>
    </w:p>
    <w:p w:rsidR="00E45E00" w:rsidRPr="000354EE" w:rsidRDefault="00E45E00" w:rsidP="00E45E00">
      <w:pPr>
        <w:widowControl/>
        <w:spacing w:line="360" w:lineRule="atLeast"/>
        <w:ind w:left="142" w:right="110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E45E00" w:rsidRPr="000354EE" w:rsidRDefault="00E45E00" w:rsidP="00E45E00">
      <w:pPr>
        <w:widowControl/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b/>
          <w:bCs/>
          <w:sz w:val="20"/>
          <w:lang w:eastAsia="es-ES"/>
        </w:rPr>
        <w:t>EXCMO. SR. CONSEJERO DE EMPLEO, UNIVERSIDADES, EMPRESA Y MEDIO AMBIENTE</w:t>
      </w:r>
    </w:p>
    <w:p w:rsidR="00E02F9D" w:rsidRPr="00706452" w:rsidRDefault="00E02F9D" w:rsidP="00706452">
      <w:bookmarkStart w:id="0" w:name="_GoBack"/>
      <w:bookmarkEnd w:id="0"/>
    </w:p>
    <w:sectPr w:rsidR="00E02F9D" w:rsidRPr="00706452" w:rsidSect="002A5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418" w:bottom="1418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00" w:rsidRDefault="00E45E00">
      <w:r>
        <w:separator/>
      </w:r>
    </w:p>
  </w:endnote>
  <w:endnote w:type="continuationSeparator" w:id="0">
    <w:p w:rsidR="00E45E00" w:rsidRDefault="00E4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00" w:rsidRDefault="00E45E00">
      <w:r>
        <w:separator/>
      </w:r>
    </w:p>
  </w:footnote>
  <w:footnote w:type="continuationSeparator" w:id="0">
    <w:p w:rsidR="00E45E00" w:rsidRDefault="00E45E00">
      <w:r>
        <w:continuationSeparator/>
      </w:r>
    </w:p>
  </w:footnote>
  <w:footnote w:type="separator" w:id="-1">
    <w:p w:rsidR="00E45E00" w:rsidRDefault="00E45E00">
      <w:r>
        <w:separator/>
      </w:r>
    </w:p>
  </w:footnote>
  <w:footnote w:type="continuationSeparator" w:id="0">
    <w:p w:rsidR="00E45E00" w:rsidRDefault="00E45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6C782F" w:rsidP="003903BE">
    <w:pPr>
      <w:pStyle w:val="Encabezado"/>
      <w:ind w:left="-1701" w:right="-1418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page">
            <wp:posOffset>7315</wp:posOffset>
          </wp:positionH>
          <wp:positionV relativeFrom="page">
            <wp:posOffset>0</wp:posOffset>
          </wp:positionV>
          <wp:extent cx="7544236" cy="151128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36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00"/>
    <w:rsid w:val="00017C02"/>
    <w:rsid w:val="0004395F"/>
    <w:rsid w:val="00076D2B"/>
    <w:rsid w:val="000A0C31"/>
    <w:rsid w:val="000C3F9F"/>
    <w:rsid w:val="000C5776"/>
    <w:rsid w:val="000D49D2"/>
    <w:rsid w:val="000D61E9"/>
    <w:rsid w:val="000E2EB8"/>
    <w:rsid w:val="00126117"/>
    <w:rsid w:val="00131D3D"/>
    <w:rsid w:val="001440A4"/>
    <w:rsid w:val="00144A3C"/>
    <w:rsid w:val="001467FC"/>
    <w:rsid w:val="00150A49"/>
    <w:rsid w:val="0015506D"/>
    <w:rsid w:val="001867A8"/>
    <w:rsid w:val="0019305A"/>
    <w:rsid w:val="00195BA8"/>
    <w:rsid w:val="001A30A4"/>
    <w:rsid w:val="001F043E"/>
    <w:rsid w:val="0021115C"/>
    <w:rsid w:val="002124B4"/>
    <w:rsid w:val="00216F40"/>
    <w:rsid w:val="002313E0"/>
    <w:rsid w:val="00243B8C"/>
    <w:rsid w:val="002523B9"/>
    <w:rsid w:val="002741A1"/>
    <w:rsid w:val="00283EE6"/>
    <w:rsid w:val="00286ED6"/>
    <w:rsid w:val="002A52E0"/>
    <w:rsid w:val="002E66B1"/>
    <w:rsid w:val="002F0278"/>
    <w:rsid w:val="002F243A"/>
    <w:rsid w:val="003212E0"/>
    <w:rsid w:val="003221F7"/>
    <w:rsid w:val="00322A03"/>
    <w:rsid w:val="003253FA"/>
    <w:rsid w:val="003317F1"/>
    <w:rsid w:val="003453A3"/>
    <w:rsid w:val="00350B27"/>
    <w:rsid w:val="00362429"/>
    <w:rsid w:val="00370B3E"/>
    <w:rsid w:val="00372CCF"/>
    <w:rsid w:val="00373B78"/>
    <w:rsid w:val="00376582"/>
    <w:rsid w:val="00384EEF"/>
    <w:rsid w:val="003903BE"/>
    <w:rsid w:val="0039480C"/>
    <w:rsid w:val="003B02F9"/>
    <w:rsid w:val="003B47A5"/>
    <w:rsid w:val="003E5301"/>
    <w:rsid w:val="00425292"/>
    <w:rsid w:val="00431CDC"/>
    <w:rsid w:val="0044405E"/>
    <w:rsid w:val="00454BA5"/>
    <w:rsid w:val="004571A8"/>
    <w:rsid w:val="00463E44"/>
    <w:rsid w:val="00482DFE"/>
    <w:rsid w:val="004914FE"/>
    <w:rsid w:val="004B3F35"/>
    <w:rsid w:val="004D1809"/>
    <w:rsid w:val="004E263A"/>
    <w:rsid w:val="004E2907"/>
    <w:rsid w:val="00536C1E"/>
    <w:rsid w:val="005557E4"/>
    <w:rsid w:val="00560A31"/>
    <w:rsid w:val="005678C8"/>
    <w:rsid w:val="00570DDA"/>
    <w:rsid w:val="00582B6C"/>
    <w:rsid w:val="00585039"/>
    <w:rsid w:val="00591067"/>
    <w:rsid w:val="00592529"/>
    <w:rsid w:val="005A292E"/>
    <w:rsid w:val="005B67F4"/>
    <w:rsid w:val="005D04F8"/>
    <w:rsid w:val="00600DA1"/>
    <w:rsid w:val="0062668E"/>
    <w:rsid w:val="00626F51"/>
    <w:rsid w:val="00630093"/>
    <w:rsid w:val="006375D4"/>
    <w:rsid w:val="00650521"/>
    <w:rsid w:val="00661897"/>
    <w:rsid w:val="006709F0"/>
    <w:rsid w:val="006812E2"/>
    <w:rsid w:val="00683219"/>
    <w:rsid w:val="00697EFD"/>
    <w:rsid w:val="006A58AD"/>
    <w:rsid w:val="006C05A7"/>
    <w:rsid w:val="006C782F"/>
    <w:rsid w:val="006E7994"/>
    <w:rsid w:val="006F0C4D"/>
    <w:rsid w:val="006F7A7B"/>
    <w:rsid w:val="00706452"/>
    <w:rsid w:val="007133A4"/>
    <w:rsid w:val="00740C31"/>
    <w:rsid w:val="00751211"/>
    <w:rsid w:val="00771462"/>
    <w:rsid w:val="007807C5"/>
    <w:rsid w:val="0078316F"/>
    <w:rsid w:val="00783DCD"/>
    <w:rsid w:val="007877C0"/>
    <w:rsid w:val="007921D6"/>
    <w:rsid w:val="007B0438"/>
    <w:rsid w:val="007B7E8E"/>
    <w:rsid w:val="007F559E"/>
    <w:rsid w:val="00813673"/>
    <w:rsid w:val="00821C9A"/>
    <w:rsid w:val="0085100A"/>
    <w:rsid w:val="00857D1D"/>
    <w:rsid w:val="0087033B"/>
    <w:rsid w:val="008769B8"/>
    <w:rsid w:val="008959D8"/>
    <w:rsid w:val="008A5BDC"/>
    <w:rsid w:val="008C5917"/>
    <w:rsid w:val="008E3812"/>
    <w:rsid w:val="008E4DC7"/>
    <w:rsid w:val="009003A5"/>
    <w:rsid w:val="00906433"/>
    <w:rsid w:val="00907F86"/>
    <w:rsid w:val="00920E19"/>
    <w:rsid w:val="00924550"/>
    <w:rsid w:val="00934A2F"/>
    <w:rsid w:val="00937B38"/>
    <w:rsid w:val="00964E9A"/>
    <w:rsid w:val="00970A2D"/>
    <w:rsid w:val="00977810"/>
    <w:rsid w:val="009A5D0C"/>
    <w:rsid w:val="009E09D8"/>
    <w:rsid w:val="009F122B"/>
    <w:rsid w:val="00A2093E"/>
    <w:rsid w:val="00A24934"/>
    <w:rsid w:val="00A379A5"/>
    <w:rsid w:val="00A56154"/>
    <w:rsid w:val="00A72155"/>
    <w:rsid w:val="00AD0AEC"/>
    <w:rsid w:val="00AD0E37"/>
    <w:rsid w:val="00AD7BF0"/>
    <w:rsid w:val="00AF2D4A"/>
    <w:rsid w:val="00B0544A"/>
    <w:rsid w:val="00B07CAE"/>
    <w:rsid w:val="00B12645"/>
    <w:rsid w:val="00B43B7D"/>
    <w:rsid w:val="00B4504B"/>
    <w:rsid w:val="00B92B71"/>
    <w:rsid w:val="00BA2951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23B93"/>
    <w:rsid w:val="00C41D46"/>
    <w:rsid w:val="00C56F6D"/>
    <w:rsid w:val="00C612F9"/>
    <w:rsid w:val="00C7332E"/>
    <w:rsid w:val="00C81770"/>
    <w:rsid w:val="00C90C0F"/>
    <w:rsid w:val="00C95EAF"/>
    <w:rsid w:val="00CA1C86"/>
    <w:rsid w:val="00CC684D"/>
    <w:rsid w:val="00CD0F3B"/>
    <w:rsid w:val="00CD7D71"/>
    <w:rsid w:val="00CE5BF2"/>
    <w:rsid w:val="00CF2286"/>
    <w:rsid w:val="00D02905"/>
    <w:rsid w:val="00D53C6C"/>
    <w:rsid w:val="00D66F3F"/>
    <w:rsid w:val="00D72235"/>
    <w:rsid w:val="00D73F6C"/>
    <w:rsid w:val="00D96B7F"/>
    <w:rsid w:val="00DB24E4"/>
    <w:rsid w:val="00DC7B9D"/>
    <w:rsid w:val="00DF6641"/>
    <w:rsid w:val="00E02F9D"/>
    <w:rsid w:val="00E06773"/>
    <w:rsid w:val="00E45E00"/>
    <w:rsid w:val="00E878FC"/>
    <w:rsid w:val="00E9594B"/>
    <w:rsid w:val="00EA1E98"/>
    <w:rsid w:val="00EC762C"/>
    <w:rsid w:val="00EE4D32"/>
    <w:rsid w:val="00F00178"/>
    <w:rsid w:val="00F05AF5"/>
    <w:rsid w:val="00F07B27"/>
    <w:rsid w:val="00F13F84"/>
    <w:rsid w:val="00F143B1"/>
    <w:rsid w:val="00F22646"/>
    <w:rsid w:val="00F27954"/>
    <w:rsid w:val="00F36BFD"/>
    <w:rsid w:val="00F42623"/>
    <w:rsid w:val="00F54EE3"/>
    <w:rsid w:val="00F74ACA"/>
    <w:rsid w:val="00F818DA"/>
    <w:rsid w:val="00F85C11"/>
    <w:rsid w:val="00F968C5"/>
    <w:rsid w:val="00FA6E5C"/>
    <w:rsid w:val="00FB5A40"/>
    <w:rsid w:val="00FC7C8D"/>
    <w:rsid w:val="00FD720B"/>
    <w:rsid w:val="00FE41AC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B75381-D3B1-4516-B2D8-C19AD173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E00"/>
    <w:pPr>
      <w:widowControl w:val="0"/>
    </w:pPr>
    <w:rPr>
      <w:rFonts w:ascii="Calibri" w:hAnsi="Calibri"/>
      <w:sz w:val="24"/>
      <w:lang w:eastAsia="en-US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T:/DEP/DGral%20Comercio%20Artesania/Comercio/PLANTILLAS%20COMERCIO/PLANTILLAS%20OFICIALES%202018/EUEMA%20-%20DGCCSA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DBCA5-A364-48E2-A8DA-4B61F71A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EUEMA - DGCCSA.dotx</Template>
  <TotalTime>0</TotalTime>
  <Pages>2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2985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2018-06-18T05:52:00Z</dcterms:created>
  <lastPrinted>2017-05-04T08:02:00Z</lastPrinted>
  <dcterms:modified xsi:type="dcterms:W3CDTF">2018-06-18T05:53:00Z</dcterms:modified>
  <revision>1</revision>
</coreProperties>
</file>