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u w:val="single"/>
          <w:lang w:eastAsia="es-ES"/>
        </w:rPr>
        <w:t>ANEXO VII: MODELO DE SOLICITUD DE AMPLIACIÓN DE PLAZO DE INVERSIÓN</w:t>
      </w:r>
    </w:p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4730DE" w:rsidRPr="000354EE" w:rsidRDefault="004730DE" w:rsidP="004730DE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4730DE" w:rsidRPr="000354EE" w:rsidRDefault="004730DE" w:rsidP="004730DE">
      <w:pPr>
        <w:widowControl/>
        <w:tabs>
          <w:tab w:val="num" w:pos="426"/>
        </w:tabs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4730DE" w:rsidRPr="000354EE" w:rsidRDefault="004730DE" w:rsidP="004730DE">
      <w:pPr>
        <w:widowControl/>
        <w:ind w:right="-2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Como beneficiario/a de una subvención por un importe </w:t>
      </w:r>
      <w:proofErr w:type="spellStart"/>
      <w:r w:rsidRPr="000354EE">
        <w:rPr>
          <w:rFonts w:ascii="Arial" w:hAnsi="Arial" w:cs="Arial"/>
          <w:sz w:val="22"/>
          <w:szCs w:val="22"/>
          <w:lang w:eastAsia="es-ES"/>
        </w:rPr>
        <w:t>de__________euros</w:t>
      </w:r>
      <w:proofErr w:type="spellEnd"/>
      <w:r w:rsidRPr="000354EE">
        <w:rPr>
          <w:rFonts w:ascii="Arial" w:hAnsi="Arial" w:cs="Arial"/>
          <w:sz w:val="22"/>
          <w:szCs w:val="22"/>
          <w:lang w:eastAsia="es-ES"/>
        </w:rPr>
        <w:t>, con fecha ______________ (Expediente nº ____________________) para la (Objeto de la subvención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)_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__________________________________________________________________________________________.                                               </w:t>
      </w:r>
    </w:p>
    <w:p w:rsidR="004730DE" w:rsidRPr="000354EE" w:rsidRDefault="004730DE" w:rsidP="004730DE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4730DE" w:rsidRPr="000354EE" w:rsidRDefault="004730DE" w:rsidP="004730DE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no puede cumplir el plazo de inversión de la subvención concedida debido a:</w:t>
      </w: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SOLICITA:</w:t>
      </w:r>
    </w:p>
    <w:p w:rsidR="004730DE" w:rsidRPr="000354EE" w:rsidRDefault="004730DE" w:rsidP="004730DE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La ampliación del plazo de inversión establecido hasta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el …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>…………………………..</w:t>
      </w:r>
    </w:p>
    <w:p w:rsidR="004730DE" w:rsidRPr="000354EE" w:rsidRDefault="004730DE" w:rsidP="004730DE">
      <w:pPr>
        <w:widowControl/>
        <w:ind w:left="284" w:right="284" w:firstLine="424"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201  .</w:t>
      </w:r>
      <w:proofErr w:type="gramEnd"/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4730DE" w:rsidRPr="000354EE" w:rsidRDefault="004730DE" w:rsidP="004730DE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4730DE" w:rsidRPr="000354EE" w:rsidRDefault="004730DE" w:rsidP="004730DE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E02F9D" w:rsidRPr="00706452" w:rsidRDefault="00E02F9D" w:rsidP="00706452">
      <w:bookmarkStart w:id="0" w:name="_GoBack"/>
      <w:bookmarkEnd w:id="0"/>
    </w:p>
    <w:sectPr w:rsidR="00E02F9D" w:rsidRPr="00706452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DE" w:rsidRDefault="004730DE">
      <w:r>
        <w:separator/>
      </w:r>
    </w:p>
  </w:endnote>
  <w:endnote w:type="continuationSeparator" w:id="0">
    <w:p w:rsidR="004730DE" w:rsidRDefault="004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DE" w:rsidRDefault="004730DE">
      <w:r>
        <w:separator/>
      </w:r>
    </w:p>
  </w:footnote>
  <w:footnote w:type="continuationSeparator" w:id="0">
    <w:p w:rsidR="004730DE" w:rsidRDefault="004730DE">
      <w:r>
        <w:continuationSeparator/>
      </w:r>
    </w:p>
  </w:footnote>
  <w:footnote w:type="separator" w:id="-1">
    <w:p w:rsidR="004730DE" w:rsidRDefault="004730DE">
      <w:r>
        <w:separator/>
      </w:r>
    </w:p>
  </w:footnote>
  <w:footnote w:type="continuationSeparator" w:id="0">
    <w:p w:rsidR="004730DE" w:rsidRDefault="0047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E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730DE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82D88-3DEE-4537-A0FF-9275CE9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DE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B571-4302-40C4-9419-BDE9787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1377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2018-06-18T05:52:00Z</dcterms:created>
  <lastPrinted>2017-05-04T08:02:00Z</lastPrinted>
  <dcterms:modified xsi:type="dcterms:W3CDTF">2018-06-18T05:52:00Z</dcterms:modified>
  <revision>1</revision>
</coreProperties>
</file>