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B7" w:rsidRPr="000354EE" w:rsidRDefault="002137B7" w:rsidP="002137B7">
      <w:pPr>
        <w:widowControl/>
        <w:ind w:left="284" w:right="284"/>
        <w:jc w:val="center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ANEXO VI: MODELO DE ACEPTACIÓN O RECHAZO DE LA SUBVENCIÓN</w:t>
      </w:r>
    </w:p>
    <w:p w:rsidR="002137B7" w:rsidRPr="000354EE" w:rsidRDefault="002137B7" w:rsidP="002137B7">
      <w:pPr>
        <w:widowControl/>
        <w:ind w:left="284" w:right="284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2137B7" w:rsidRPr="000354EE" w:rsidRDefault="002137B7" w:rsidP="002137B7">
      <w:pPr>
        <w:widowControl/>
        <w:ind w:left="284" w:right="284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2137B7" w:rsidRPr="000354EE" w:rsidRDefault="002137B7" w:rsidP="002137B7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2137B7" w:rsidRPr="000354EE" w:rsidRDefault="002137B7" w:rsidP="002137B7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2137B7" w:rsidRPr="000354EE" w:rsidRDefault="002137B7" w:rsidP="002137B7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2137B7" w:rsidRPr="000354EE" w:rsidRDefault="002137B7" w:rsidP="002137B7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2137B7" w:rsidRPr="000354EE" w:rsidRDefault="002137B7" w:rsidP="002137B7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2137B7" w:rsidRPr="000354EE" w:rsidRDefault="002137B7" w:rsidP="002137B7">
      <w:pPr>
        <w:widowControl/>
        <w:tabs>
          <w:tab w:val="num" w:pos="426"/>
        </w:tabs>
        <w:ind w:left="284" w:right="110" w:hanging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2137B7" w:rsidRPr="000354EE" w:rsidRDefault="002137B7" w:rsidP="002137B7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ind w:left="142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2137B7" w:rsidRPr="000354EE" w:rsidRDefault="002137B7" w:rsidP="002137B7">
      <w:pPr>
        <w:widowControl/>
        <w:ind w:left="142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ind w:left="142" w:right="284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Que, a la vista de la propuesta de resolución definitiva de procedimiento de concesión de subvención notificada en fecha ........................, y como beneficiario propuesto en la misma, dentro del plazo de diez días naturales desde la práctica de la misma, manifiesto  que ACEPTO  </w:t>
      </w:r>
      <w:r w:rsidRPr="000354EE">
        <w:rPr>
          <w:rFonts w:ascii="Arial" w:hAnsi="Arial" w:cs="Arial"/>
          <w:sz w:val="22"/>
          <w:szCs w:val="22"/>
          <w:bdr w:val="single" w:sz="4" w:space="0" w:color="auto"/>
          <w:lang w:eastAsia="es-ES"/>
        </w:rPr>
        <w:t xml:space="preserve">    </w:t>
      </w:r>
      <w:r w:rsidRPr="000354EE">
        <w:rPr>
          <w:rFonts w:ascii="Arial" w:hAnsi="Arial" w:cs="Arial"/>
          <w:sz w:val="22"/>
          <w:szCs w:val="22"/>
          <w:lang w:eastAsia="es-ES"/>
        </w:rPr>
        <w:t xml:space="preserve"> / RECHAZO  </w:t>
      </w:r>
      <w:r w:rsidRPr="000354EE">
        <w:rPr>
          <w:rFonts w:ascii="Arial" w:hAnsi="Arial" w:cs="Arial"/>
          <w:sz w:val="22"/>
          <w:szCs w:val="22"/>
          <w:bdr w:val="single" w:sz="4" w:space="0" w:color="auto"/>
          <w:lang w:eastAsia="es-ES"/>
        </w:rPr>
        <w:t xml:space="preserve">    </w:t>
      </w:r>
      <w:r w:rsidRPr="000354EE">
        <w:rPr>
          <w:rFonts w:ascii="Arial" w:hAnsi="Arial" w:cs="Arial"/>
          <w:sz w:val="22"/>
          <w:szCs w:val="22"/>
          <w:lang w:eastAsia="es-ES"/>
        </w:rPr>
        <w:t xml:space="preserve"> ( 1)  LA SUBVENCIÓN PROPUESTA.</w:t>
      </w:r>
    </w:p>
    <w:p w:rsidR="002137B7" w:rsidRPr="000354EE" w:rsidRDefault="002137B7" w:rsidP="002137B7">
      <w:pPr>
        <w:widowControl/>
        <w:ind w:left="142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ind w:left="142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ind w:left="142" w:right="284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Y solicito se incorporen al expediente................................</w:t>
      </w:r>
    </w:p>
    <w:p w:rsidR="002137B7" w:rsidRPr="000354EE" w:rsidRDefault="002137B7" w:rsidP="002137B7">
      <w:pPr>
        <w:widowControl/>
        <w:ind w:left="426" w:right="284"/>
        <w:jc w:val="both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201  .</w:t>
      </w:r>
      <w:proofErr w:type="gramEnd"/>
    </w:p>
    <w:p w:rsidR="002137B7" w:rsidRPr="000354EE" w:rsidRDefault="002137B7" w:rsidP="002137B7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2137B7" w:rsidRPr="000354EE" w:rsidRDefault="002137B7" w:rsidP="002137B7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2137B7" w:rsidRPr="000354EE" w:rsidRDefault="002137B7" w:rsidP="002137B7">
      <w:pPr>
        <w:widowControl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(1) Señale lo que proceda.</w:t>
      </w:r>
    </w:p>
    <w:p w:rsidR="002137B7" w:rsidRPr="000354EE" w:rsidRDefault="002137B7" w:rsidP="002137B7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2137B7" w:rsidRPr="000354EE" w:rsidRDefault="002137B7" w:rsidP="002137B7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02F9D" w:rsidRPr="002137B7" w:rsidRDefault="002137B7" w:rsidP="002137B7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  <w:bookmarkStart w:id="0" w:name="_GoBack"/>
      <w:bookmarkEnd w:id="0"/>
    </w:p>
    <w:sectPr w:rsidR="00E02F9D" w:rsidRPr="002137B7" w:rsidSect="002A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B7" w:rsidRDefault="002137B7">
      <w:r>
        <w:separator/>
      </w:r>
    </w:p>
  </w:endnote>
  <w:endnote w:type="continuationSeparator" w:id="0">
    <w:p w:rsidR="002137B7" w:rsidRDefault="0021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B7" w:rsidRDefault="002137B7">
      <w:r>
        <w:separator/>
      </w:r>
    </w:p>
  </w:footnote>
  <w:footnote w:type="continuationSeparator" w:id="0">
    <w:p w:rsidR="002137B7" w:rsidRDefault="002137B7">
      <w:r>
        <w:continuationSeparator/>
      </w:r>
    </w:p>
  </w:footnote>
  <w:footnote w:type="separator" w:id="-1">
    <w:p w:rsidR="002137B7" w:rsidRDefault="002137B7">
      <w:r>
        <w:separator/>
      </w:r>
    </w:p>
  </w:footnote>
  <w:footnote w:type="continuationSeparator" w:id="0">
    <w:p w:rsidR="002137B7" w:rsidRDefault="0021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7315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B7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37B7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89944-95D1-4A64-A76C-0AD180F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B7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Comercio/PLANTILLAS%20COMERCIO/PLANTILLAS%20OFICIALES%202018/EUEMA%20-%20DGCCS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2B46-201E-4867-9229-9A16103B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EUEMA - DGCCSA.dotx</Template>
  <TotalTime>0</TotalTime>
  <Pages>1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1337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2018-06-18T05:51:00Z</dcterms:created>
  <lastPrinted>2017-05-04T08:02:00Z</lastPrinted>
  <dcterms:modified xsi:type="dcterms:W3CDTF">2018-06-18T05:51:00Z</dcterms:modified>
  <revision>1</revision>
</coreProperties>
</file>