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02" w:rsidRPr="00084F02" w:rsidRDefault="00CF3C59" w:rsidP="00084F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084F02">
        <w:rPr>
          <w:rFonts w:ascii="Arial" w:hAnsi="Arial" w:cs="Arial"/>
          <w:b/>
          <w:color w:val="000000"/>
          <w:sz w:val="22"/>
          <w:szCs w:val="22"/>
        </w:rPr>
        <w:t xml:space="preserve">ANEXO </w:t>
      </w:r>
      <w:r w:rsidR="0018258E">
        <w:rPr>
          <w:rFonts w:ascii="Arial" w:hAnsi="Arial" w:cs="Arial"/>
          <w:b/>
          <w:color w:val="000000"/>
          <w:sz w:val="22"/>
          <w:szCs w:val="22"/>
        </w:rPr>
        <w:t>I</w:t>
      </w:r>
      <w:r w:rsidRPr="00084F02">
        <w:rPr>
          <w:rFonts w:ascii="Arial" w:hAnsi="Arial" w:cs="Arial"/>
          <w:b/>
          <w:color w:val="000000"/>
          <w:sz w:val="22"/>
          <w:szCs w:val="22"/>
        </w:rPr>
        <w:t>V</w:t>
      </w:r>
      <w:r w:rsidR="002771A9">
        <w:rPr>
          <w:rFonts w:ascii="Arial" w:hAnsi="Arial" w:cs="Arial"/>
          <w:b/>
          <w:color w:val="000000"/>
          <w:sz w:val="22"/>
          <w:szCs w:val="22"/>
        </w:rPr>
        <w:t xml:space="preserve"> – CRITERIOS DE VALORACIÓN</w:t>
      </w:r>
    </w:p>
    <w:p w:rsidR="00CF3C59" w:rsidRDefault="00CF3C59" w:rsidP="00441B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968"/>
      </w:tblGrid>
      <w:tr w:rsidR="00084F02" w:rsidRPr="003005D1" w:rsidTr="00A16DF9">
        <w:tc>
          <w:tcPr>
            <w:tcW w:w="524" w:type="dxa"/>
            <w:shd w:val="clear" w:color="auto" w:fill="7F7F7F"/>
          </w:tcPr>
          <w:p w:rsidR="00084F02" w:rsidRPr="003005D1" w:rsidRDefault="00084F02" w:rsidP="00A1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944" w:type="dxa"/>
            <w:shd w:val="clear" w:color="auto" w:fill="E7E6E6"/>
            <w:vAlign w:val="center"/>
          </w:tcPr>
          <w:p w:rsidR="00084F02" w:rsidRPr="00084F02" w:rsidRDefault="003D0866" w:rsidP="00A16D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Programa de gestión federativa</w:t>
            </w:r>
          </w:p>
        </w:tc>
      </w:tr>
    </w:tbl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046"/>
        <w:gridCol w:w="1370"/>
        <w:gridCol w:w="1343"/>
        <w:gridCol w:w="1360"/>
        <w:gridCol w:w="1499"/>
        <w:gridCol w:w="1875"/>
      </w:tblGrid>
      <w:tr w:rsidR="00F678EE" w:rsidTr="00F678EE">
        <w:tc>
          <w:tcPr>
            <w:tcW w:w="1672" w:type="dxa"/>
          </w:tcPr>
          <w:p w:rsidR="00084F02" w:rsidRPr="00FD613B" w:rsidRDefault="003D0866" w:rsidP="00441B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Nº </w:t>
            </w:r>
            <w:r w:rsidR="00084F02" w:rsidRPr="00FD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Clubes</w:t>
            </w:r>
          </w:p>
        </w:tc>
        <w:tc>
          <w:tcPr>
            <w:tcW w:w="1425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a 10</w:t>
            </w:r>
          </w:p>
        </w:tc>
        <w:tc>
          <w:tcPr>
            <w:tcW w:w="1415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a 30</w:t>
            </w:r>
          </w:p>
        </w:tc>
        <w:tc>
          <w:tcPr>
            <w:tcW w:w="1422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 a 50</w:t>
            </w:r>
          </w:p>
        </w:tc>
        <w:tc>
          <w:tcPr>
            <w:tcW w:w="1574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 a 80</w:t>
            </w:r>
          </w:p>
        </w:tc>
        <w:tc>
          <w:tcPr>
            <w:tcW w:w="1985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Más de 80</w:t>
            </w:r>
          </w:p>
        </w:tc>
      </w:tr>
      <w:tr w:rsidR="00F678EE" w:rsidTr="00F678EE">
        <w:tc>
          <w:tcPr>
            <w:tcW w:w="1672" w:type="dxa"/>
          </w:tcPr>
          <w:p w:rsidR="00084F02" w:rsidRPr="00FD613B" w:rsidRDefault="003D0866" w:rsidP="00441B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Nº</w:t>
            </w:r>
            <w:r w:rsidR="00084F02" w:rsidRPr="00FD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Ayuntamientos</w:t>
            </w:r>
            <w:proofErr w:type="spellEnd"/>
          </w:p>
        </w:tc>
        <w:tc>
          <w:tcPr>
            <w:tcW w:w="1425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a 5</w:t>
            </w:r>
          </w:p>
        </w:tc>
        <w:tc>
          <w:tcPr>
            <w:tcW w:w="1415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a 10</w:t>
            </w:r>
          </w:p>
        </w:tc>
        <w:tc>
          <w:tcPr>
            <w:tcW w:w="1422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a 20</w:t>
            </w:r>
          </w:p>
        </w:tc>
        <w:tc>
          <w:tcPr>
            <w:tcW w:w="1574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 30</w:t>
            </w:r>
          </w:p>
        </w:tc>
        <w:tc>
          <w:tcPr>
            <w:tcW w:w="1985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Más de 30</w:t>
            </w:r>
          </w:p>
        </w:tc>
      </w:tr>
      <w:tr w:rsidR="00F678EE" w:rsidTr="00F678EE">
        <w:tc>
          <w:tcPr>
            <w:tcW w:w="1672" w:type="dxa"/>
          </w:tcPr>
          <w:p w:rsidR="00084F02" w:rsidRPr="00FD613B" w:rsidRDefault="003D0866" w:rsidP="00441B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Nº </w:t>
            </w:r>
            <w:r w:rsidR="00084F02" w:rsidRPr="00FD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Licencias</w:t>
            </w:r>
          </w:p>
        </w:tc>
        <w:tc>
          <w:tcPr>
            <w:tcW w:w="1425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Hasta 150</w:t>
            </w:r>
          </w:p>
        </w:tc>
        <w:tc>
          <w:tcPr>
            <w:tcW w:w="1415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 a 400</w:t>
            </w:r>
          </w:p>
        </w:tc>
        <w:tc>
          <w:tcPr>
            <w:tcW w:w="1422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 a 1000</w:t>
            </w:r>
          </w:p>
        </w:tc>
        <w:tc>
          <w:tcPr>
            <w:tcW w:w="1574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1001 a 2000</w:t>
            </w:r>
          </w:p>
        </w:tc>
        <w:tc>
          <w:tcPr>
            <w:tcW w:w="1985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Más de 2000</w:t>
            </w:r>
          </w:p>
        </w:tc>
      </w:tr>
      <w:tr w:rsidR="00F678EE" w:rsidTr="00FD613B">
        <w:tc>
          <w:tcPr>
            <w:tcW w:w="1672" w:type="dxa"/>
            <w:shd w:val="clear" w:color="auto" w:fill="D0CECE" w:themeFill="background2" w:themeFillShade="E6"/>
          </w:tcPr>
          <w:p w:rsidR="00084F02" w:rsidRPr="00FD613B" w:rsidRDefault="00084F02" w:rsidP="00441B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puntos</w:t>
            </w:r>
          </w:p>
        </w:tc>
        <w:tc>
          <w:tcPr>
            <w:tcW w:w="1425" w:type="dxa"/>
          </w:tcPr>
          <w:p w:rsidR="00084F02" w:rsidRDefault="00084F02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084F02" w:rsidRDefault="0018258E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</w:tcPr>
          <w:p w:rsidR="00084F02" w:rsidRDefault="0018258E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4" w:type="dxa"/>
          </w:tcPr>
          <w:p w:rsidR="00084F02" w:rsidRDefault="0018258E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084F02" w:rsidRDefault="0018258E" w:rsidP="00084F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441BB6" w:rsidRDefault="00441BB6" w:rsidP="00441B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968"/>
      </w:tblGrid>
      <w:tr w:rsidR="00F678EE" w:rsidRPr="003005D1" w:rsidTr="00A16DF9">
        <w:tc>
          <w:tcPr>
            <w:tcW w:w="524" w:type="dxa"/>
            <w:shd w:val="clear" w:color="auto" w:fill="7F7F7F"/>
          </w:tcPr>
          <w:p w:rsidR="00F678EE" w:rsidRPr="003005D1" w:rsidRDefault="00B358B9" w:rsidP="00A1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944" w:type="dxa"/>
            <w:shd w:val="clear" w:color="auto" w:fill="E7E6E6"/>
            <w:vAlign w:val="center"/>
          </w:tcPr>
          <w:p w:rsidR="00F678EE" w:rsidRPr="00F678EE" w:rsidRDefault="00B358B9" w:rsidP="00A16D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Programa de actividad física y salud para federados</w:t>
            </w:r>
          </w:p>
        </w:tc>
      </w:tr>
    </w:tbl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248"/>
        <w:gridCol w:w="1304"/>
        <w:gridCol w:w="1701"/>
        <w:gridCol w:w="1417"/>
        <w:gridCol w:w="1985"/>
      </w:tblGrid>
      <w:tr w:rsidR="00084F02" w:rsidTr="00B358B9">
        <w:tc>
          <w:tcPr>
            <w:tcW w:w="1838" w:type="dxa"/>
            <w:vAlign w:val="center"/>
          </w:tcPr>
          <w:p w:rsidR="00084F02" w:rsidRPr="00FD613B" w:rsidRDefault="00B358B9" w:rsidP="00FD61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Nº Actividades</w:t>
            </w:r>
          </w:p>
        </w:tc>
        <w:tc>
          <w:tcPr>
            <w:tcW w:w="1248" w:type="dxa"/>
            <w:vAlign w:val="center"/>
          </w:tcPr>
          <w:p w:rsidR="00FD613B" w:rsidRDefault="00084F02" w:rsidP="00FD6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Básic</w:t>
            </w:r>
            <w:r w:rsidR="006D5D2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084F02" w:rsidRDefault="00084F02" w:rsidP="00FD6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acción</w:t>
            </w:r>
          </w:p>
        </w:tc>
        <w:tc>
          <w:tcPr>
            <w:tcW w:w="1304" w:type="dxa"/>
            <w:vAlign w:val="center"/>
          </w:tcPr>
          <w:p w:rsidR="00084F02" w:rsidRDefault="00084F02" w:rsidP="00FD6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acciones</w:t>
            </w:r>
          </w:p>
        </w:tc>
        <w:tc>
          <w:tcPr>
            <w:tcW w:w="1701" w:type="dxa"/>
            <w:vAlign w:val="center"/>
          </w:tcPr>
          <w:p w:rsidR="00084F02" w:rsidRDefault="00084F02" w:rsidP="00FD6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acciones</w:t>
            </w:r>
          </w:p>
        </w:tc>
        <w:tc>
          <w:tcPr>
            <w:tcW w:w="1417" w:type="dxa"/>
            <w:vAlign w:val="center"/>
          </w:tcPr>
          <w:p w:rsidR="00084F02" w:rsidRDefault="00084F02" w:rsidP="00FD6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acciones</w:t>
            </w:r>
          </w:p>
        </w:tc>
        <w:tc>
          <w:tcPr>
            <w:tcW w:w="1985" w:type="dxa"/>
            <w:vAlign w:val="center"/>
          </w:tcPr>
          <w:p w:rsidR="00084F02" w:rsidRDefault="006D5D20" w:rsidP="00FD6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más de 4 acciones</w:t>
            </w:r>
          </w:p>
        </w:tc>
      </w:tr>
      <w:tr w:rsidR="00084F02" w:rsidTr="00B358B9">
        <w:tc>
          <w:tcPr>
            <w:tcW w:w="1838" w:type="dxa"/>
            <w:vAlign w:val="center"/>
          </w:tcPr>
          <w:p w:rsidR="00084F02" w:rsidRPr="00FD613B" w:rsidRDefault="00B358B9" w:rsidP="00FD61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Nº </w:t>
            </w:r>
            <w:r w:rsidR="0044641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Convenios</w:t>
            </w:r>
          </w:p>
        </w:tc>
        <w:tc>
          <w:tcPr>
            <w:tcW w:w="1248" w:type="dxa"/>
            <w:vAlign w:val="center"/>
          </w:tcPr>
          <w:p w:rsidR="00084F02" w:rsidRDefault="00446413" w:rsidP="00FD6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vAlign w:val="center"/>
          </w:tcPr>
          <w:p w:rsidR="00084F02" w:rsidRDefault="00446413" w:rsidP="00FD6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84F02" w:rsidRDefault="00446413" w:rsidP="00FD6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84F02" w:rsidRDefault="00446413" w:rsidP="00FD6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084F02" w:rsidRDefault="00446413" w:rsidP="00FD6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678EE" w:rsidTr="00B358B9">
        <w:tc>
          <w:tcPr>
            <w:tcW w:w="1838" w:type="dxa"/>
            <w:shd w:val="clear" w:color="auto" w:fill="D0CECE" w:themeFill="background2" w:themeFillShade="E6"/>
          </w:tcPr>
          <w:p w:rsidR="00084F02" w:rsidRPr="00FD613B" w:rsidRDefault="00084F02" w:rsidP="00A1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puntos</w:t>
            </w:r>
          </w:p>
        </w:tc>
        <w:tc>
          <w:tcPr>
            <w:tcW w:w="1248" w:type="dxa"/>
          </w:tcPr>
          <w:p w:rsidR="00084F02" w:rsidRDefault="00084F02" w:rsidP="00F67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084F02" w:rsidRDefault="0018258E" w:rsidP="00F67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84F02" w:rsidRDefault="0018258E" w:rsidP="00F67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4F02" w:rsidRDefault="0018258E" w:rsidP="00F67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084F02" w:rsidRDefault="0018258E" w:rsidP="00F67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084F02" w:rsidRPr="005B5DC5" w:rsidRDefault="00084F02" w:rsidP="00441BB6">
      <w:pPr>
        <w:autoSpaceDE w:val="0"/>
        <w:autoSpaceDN w:val="0"/>
        <w:adjustRightInd w:val="0"/>
        <w:spacing w:line="360" w:lineRule="auto"/>
        <w:rPr>
          <w:rFonts w:ascii="Arial" w:hAnsi="Arial" w:cs="Arial"/>
          <w:strike/>
          <w:color w:val="61953D"/>
          <w:sz w:val="18"/>
          <w:szCs w:val="18"/>
        </w:rPr>
      </w:pPr>
    </w:p>
    <w:p w:rsidR="00441BB6" w:rsidRPr="005B5DC5" w:rsidRDefault="00441BB6" w:rsidP="00441B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61953D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968"/>
      </w:tblGrid>
      <w:tr w:rsidR="00B358B9" w:rsidRPr="003005D1" w:rsidTr="00EB25EB">
        <w:tc>
          <w:tcPr>
            <w:tcW w:w="524" w:type="dxa"/>
            <w:shd w:val="clear" w:color="auto" w:fill="7F7F7F"/>
          </w:tcPr>
          <w:p w:rsidR="00B358B9" w:rsidRPr="003005D1" w:rsidRDefault="00B358B9" w:rsidP="00EB2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944" w:type="dxa"/>
            <w:shd w:val="clear" w:color="auto" w:fill="E7E6E6"/>
            <w:vAlign w:val="center"/>
          </w:tcPr>
          <w:p w:rsidR="00B358B9" w:rsidRPr="00F678EE" w:rsidRDefault="00B358B9" w:rsidP="00EB25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Programa de eventos deportivos asociados a la campaña</w:t>
            </w:r>
          </w:p>
        </w:tc>
      </w:tr>
    </w:tbl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622"/>
        <w:gridCol w:w="1464"/>
        <w:gridCol w:w="1304"/>
        <w:gridCol w:w="1701"/>
        <w:gridCol w:w="1417"/>
        <w:gridCol w:w="1985"/>
      </w:tblGrid>
      <w:tr w:rsidR="00B358B9" w:rsidTr="00EB25EB">
        <w:tc>
          <w:tcPr>
            <w:tcW w:w="1622" w:type="dxa"/>
            <w:vAlign w:val="center"/>
          </w:tcPr>
          <w:p w:rsidR="00B358B9" w:rsidRPr="00FD613B" w:rsidRDefault="00B358B9" w:rsidP="00EB25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Eventos</w:t>
            </w:r>
          </w:p>
        </w:tc>
        <w:tc>
          <w:tcPr>
            <w:tcW w:w="1464" w:type="dxa"/>
            <w:vAlign w:val="center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Sólo autonómicos</w:t>
            </w:r>
          </w:p>
        </w:tc>
        <w:tc>
          <w:tcPr>
            <w:tcW w:w="1304" w:type="dxa"/>
            <w:vAlign w:val="center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Aut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Nac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3º nivel</w:t>
            </w:r>
          </w:p>
        </w:tc>
        <w:tc>
          <w:tcPr>
            <w:tcW w:w="1701" w:type="dxa"/>
            <w:vAlign w:val="center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Aut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Nac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2º nivel</w:t>
            </w:r>
          </w:p>
        </w:tc>
        <w:tc>
          <w:tcPr>
            <w:tcW w:w="1417" w:type="dxa"/>
            <w:vAlign w:val="center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Aut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Nac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1º nivel</w:t>
            </w:r>
          </w:p>
        </w:tc>
        <w:tc>
          <w:tcPr>
            <w:tcW w:w="1985" w:type="dxa"/>
            <w:vAlign w:val="center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Aut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Intern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EA2E3A" w:rsidRDefault="00EA2E3A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Especial</w:t>
            </w:r>
          </w:p>
        </w:tc>
      </w:tr>
      <w:tr w:rsidR="00B358B9" w:rsidTr="00EB25EB">
        <w:tc>
          <w:tcPr>
            <w:tcW w:w="1622" w:type="dxa"/>
            <w:shd w:val="clear" w:color="auto" w:fill="D0CECE" w:themeFill="background2" w:themeFillShade="E6"/>
          </w:tcPr>
          <w:p w:rsidR="00B358B9" w:rsidRPr="00FD613B" w:rsidRDefault="00B358B9" w:rsidP="00EB2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puntos</w:t>
            </w:r>
          </w:p>
        </w:tc>
        <w:tc>
          <w:tcPr>
            <w:tcW w:w="1464" w:type="dxa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EE6321" w:rsidRDefault="00EE6321" w:rsidP="00EE63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358B9" w:rsidRDefault="00B358B9" w:rsidP="00EE63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968"/>
      </w:tblGrid>
      <w:tr w:rsidR="00B358B9" w:rsidRPr="003005D1" w:rsidTr="00EB25EB">
        <w:tc>
          <w:tcPr>
            <w:tcW w:w="524" w:type="dxa"/>
            <w:shd w:val="clear" w:color="auto" w:fill="7F7F7F"/>
          </w:tcPr>
          <w:p w:rsidR="00B358B9" w:rsidRPr="003005D1" w:rsidRDefault="00B358B9" w:rsidP="00EB2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944" w:type="dxa"/>
            <w:shd w:val="clear" w:color="auto" w:fill="E7E6E6"/>
            <w:vAlign w:val="center"/>
          </w:tcPr>
          <w:p w:rsidR="00B358B9" w:rsidRPr="00F678EE" w:rsidRDefault="00B358B9" w:rsidP="00B358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Programa de formación asociado a la campaña</w:t>
            </w:r>
          </w:p>
        </w:tc>
      </w:tr>
    </w:tbl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622"/>
        <w:gridCol w:w="1464"/>
        <w:gridCol w:w="1304"/>
        <w:gridCol w:w="1701"/>
        <w:gridCol w:w="1417"/>
        <w:gridCol w:w="1985"/>
      </w:tblGrid>
      <w:tr w:rsidR="00B358B9" w:rsidTr="00EB25EB">
        <w:tc>
          <w:tcPr>
            <w:tcW w:w="1622" w:type="dxa"/>
            <w:vAlign w:val="center"/>
          </w:tcPr>
          <w:p w:rsidR="00B358B9" w:rsidRPr="00FD613B" w:rsidRDefault="00B358B9" w:rsidP="00EB25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Formación</w:t>
            </w:r>
          </w:p>
        </w:tc>
        <w:tc>
          <w:tcPr>
            <w:tcW w:w="1464" w:type="dxa"/>
            <w:vAlign w:val="center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1-2 cursos</w:t>
            </w:r>
          </w:p>
        </w:tc>
        <w:tc>
          <w:tcPr>
            <w:tcW w:w="1304" w:type="dxa"/>
            <w:vAlign w:val="center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3-5 cursos</w:t>
            </w:r>
          </w:p>
        </w:tc>
        <w:tc>
          <w:tcPr>
            <w:tcW w:w="1701" w:type="dxa"/>
            <w:vAlign w:val="center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6-8 cursos</w:t>
            </w:r>
          </w:p>
        </w:tc>
        <w:tc>
          <w:tcPr>
            <w:tcW w:w="1417" w:type="dxa"/>
            <w:vAlign w:val="center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9-10 cursos</w:t>
            </w:r>
          </w:p>
        </w:tc>
        <w:tc>
          <w:tcPr>
            <w:tcW w:w="1985" w:type="dxa"/>
            <w:vAlign w:val="center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Más de 10 cursos</w:t>
            </w:r>
          </w:p>
        </w:tc>
      </w:tr>
      <w:tr w:rsidR="00B358B9" w:rsidTr="00EB25EB">
        <w:tc>
          <w:tcPr>
            <w:tcW w:w="1622" w:type="dxa"/>
            <w:shd w:val="clear" w:color="auto" w:fill="D0CECE" w:themeFill="background2" w:themeFillShade="E6"/>
          </w:tcPr>
          <w:p w:rsidR="00B358B9" w:rsidRPr="00FD613B" w:rsidRDefault="00B358B9" w:rsidP="00EB2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puntos</w:t>
            </w:r>
          </w:p>
        </w:tc>
        <w:tc>
          <w:tcPr>
            <w:tcW w:w="1464" w:type="dxa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358B9" w:rsidRDefault="00B358B9" w:rsidP="00B358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B358B9" w:rsidRDefault="00B358B9" w:rsidP="00EB2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EA2E3A" w:rsidRPr="00C46BFB" w:rsidRDefault="00EA2E3A" w:rsidP="00EA2E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Observaciones: Los cursos federativos no oficiales se valoran al 25% </w:t>
      </w:r>
    </w:p>
    <w:p w:rsidR="00B358B9" w:rsidRDefault="00B358B9" w:rsidP="00EE63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E6321" w:rsidRPr="001C5462" w:rsidRDefault="00EE6321" w:rsidP="00EE63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F187B" w:rsidRDefault="000F187B" w:rsidP="000F187B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  <w:sz w:val="26"/>
          <w:szCs w:val="26"/>
        </w:rPr>
      </w:pPr>
    </w:p>
    <w:p w:rsidR="002A3A73" w:rsidRDefault="002A3A73" w:rsidP="000F187B">
      <w:pPr>
        <w:jc w:val="both"/>
        <w:rPr>
          <w:b/>
          <w:sz w:val="28"/>
          <w:szCs w:val="28"/>
          <w:lang w:val="es-ES_tradnl"/>
        </w:rPr>
      </w:pPr>
    </w:p>
    <w:sectPr w:rsidR="002A3A73" w:rsidSect="007B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28" w:rsidRDefault="00001828">
      <w:r>
        <w:separator/>
      </w:r>
    </w:p>
  </w:endnote>
  <w:endnote w:type="continuationSeparator" w:id="0">
    <w:p w:rsidR="00001828" w:rsidRDefault="0000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28" w:rsidRDefault="00001828">
      <w:r>
        <w:separator/>
      </w:r>
    </w:p>
  </w:footnote>
  <w:footnote w:type="continuationSeparator" w:id="0">
    <w:p w:rsidR="00001828" w:rsidRDefault="00001828">
      <w:r>
        <w:continuationSeparator/>
      </w:r>
    </w:p>
  </w:footnote>
  <w:footnote w:type="separator" w:id="-1">
    <w:p w:rsidR="00001828" w:rsidRDefault="00001828">
      <w:r>
        <w:separator/>
      </w:r>
    </w:p>
  </w:footnote>
  <w:footnote w:type="continuationSeparator" w:id="0">
    <w:p w:rsidR="00001828" w:rsidRDefault="0000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Pr="003903BE" w:rsidRDefault="00CA7B08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>
          <wp:extent cx="7557420" cy="1511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796"/>
    <w:multiLevelType w:val="hybridMultilevel"/>
    <w:tmpl w:val="236E7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73A"/>
    <w:multiLevelType w:val="hybridMultilevel"/>
    <w:tmpl w:val="ADA4E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92E"/>
    <w:multiLevelType w:val="hybridMultilevel"/>
    <w:tmpl w:val="58B48A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E7FF5"/>
    <w:multiLevelType w:val="hybridMultilevel"/>
    <w:tmpl w:val="1220C5CE"/>
    <w:lvl w:ilvl="0" w:tplc="79960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005A9"/>
    <w:multiLevelType w:val="hybridMultilevel"/>
    <w:tmpl w:val="952EA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9"/>
    <w:rsid w:val="00001828"/>
    <w:rsid w:val="00015483"/>
    <w:rsid w:val="00017C02"/>
    <w:rsid w:val="00025191"/>
    <w:rsid w:val="00031B80"/>
    <w:rsid w:val="000349DD"/>
    <w:rsid w:val="0004395F"/>
    <w:rsid w:val="00047A30"/>
    <w:rsid w:val="000552FD"/>
    <w:rsid w:val="00076D2B"/>
    <w:rsid w:val="00084F02"/>
    <w:rsid w:val="000A0143"/>
    <w:rsid w:val="000A0C31"/>
    <w:rsid w:val="000C3F9F"/>
    <w:rsid w:val="000C5776"/>
    <w:rsid w:val="000C5DAC"/>
    <w:rsid w:val="000D49D2"/>
    <w:rsid w:val="000E2EB8"/>
    <w:rsid w:val="000E31EF"/>
    <w:rsid w:val="000F187B"/>
    <w:rsid w:val="00121F51"/>
    <w:rsid w:val="00126117"/>
    <w:rsid w:val="00131D3D"/>
    <w:rsid w:val="0013651D"/>
    <w:rsid w:val="001440A4"/>
    <w:rsid w:val="00144A3C"/>
    <w:rsid w:val="00150A49"/>
    <w:rsid w:val="00176FFA"/>
    <w:rsid w:val="0018258E"/>
    <w:rsid w:val="00183F69"/>
    <w:rsid w:val="001867A8"/>
    <w:rsid w:val="0019305A"/>
    <w:rsid w:val="00195BA8"/>
    <w:rsid w:val="001A30A4"/>
    <w:rsid w:val="001E2769"/>
    <w:rsid w:val="001E3581"/>
    <w:rsid w:val="001F043E"/>
    <w:rsid w:val="001F0559"/>
    <w:rsid w:val="001F1C4B"/>
    <w:rsid w:val="001F56E9"/>
    <w:rsid w:val="00203F87"/>
    <w:rsid w:val="0021115C"/>
    <w:rsid w:val="002124B4"/>
    <w:rsid w:val="00216F40"/>
    <w:rsid w:val="002313E0"/>
    <w:rsid w:val="00233EC5"/>
    <w:rsid w:val="00236EBE"/>
    <w:rsid w:val="00243B8C"/>
    <w:rsid w:val="002523B9"/>
    <w:rsid w:val="0027234F"/>
    <w:rsid w:val="002771A9"/>
    <w:rsid w:val="00280E90"/>
    <w:rsid w:val="00283EE6"/>
    <w:rsid w:val="002854C6"/>
    <w:rsid w:val="00286ED6"/>
    <w:rsid w:val="002948D8"/>
    <w:rsid w:val="002A3A73"/>
    <w:rsid w:val="002C0992"/>
    <w:rsid w:val="002C42D0"/>
    <w:rsid w:val="002E0BB8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56AB5"/>
    <w:rsid w:val="00357096"/>
    <w:rsid w:val="0036022A"/>
    <w:rsid w:val="00362429"/>
    <w:rsid w:val="00362D5F"/>
    <w:rsid w:val="003653D5"/>
    <w:rsid w:val="00370B3E"/>
    <w:rsid w:val="0037202B"/>
    <w:rsid w:val="00372CCF"/>
    <w:rsid w:val="00373B78"/>
    <w:rsid w:val="00376582"/>
    <w:rsid w:val="0037733B"/>
    <w:rsid w:val="00384EEF"/>
    <w:rsid w:val="003903BE"/>
    <w:rsid w:val="0039480C"/>
    <w:rsid w:val="003A09E9"/>
    <w:rsid w:val="003B02F9"/>
    <w:rsid w:val="003B18A0"/>
    <w:rsid w:val="003B47A5"/>
    <w:rsid w:val="003D0866"/>
    <w:rsid w:val="003D37C8"/>
    <w:rsid w:val="003E40E3"/>
    <w:rsid w:val="003E5301"/>
    <w:rsid w:val="003F4951"/>
    <w:rsid w:val="0041400D"/>
    <w:rsid w:val="00414D15"/>
    <w:rsid w:val="00425292"/>
    <w:rsid w:val="00426642"/>
    <w:rsid w:val="0042692D"/>
    <w:rsid w:val="00431CDC"/>
    <w:rsid w:val="00435E85"/>
    <w:rsid w:val="00441BB6"/>
    <w:rsid w:val="0044405E"/>
    <w:rsid w:val="0044632B"/>
    <w:rsid w:val="00446413"/>
    <w:rsid w:val="00454BA5"/>
    <w:rsid w:val="00454E0A"/>
    <w:rsid w:val="004571A8"/>
    <w:rsid w:val="00463E44"/>
    <w:rsid w:val="00466F35"/>
    <w:rsid w:val="004728B9"/>
    <w:rsid w:val="00482DFE"/>
    <w:rsid w:val="00482FC7"/>
    <w:rsid w:val="004914FE"/>
    <w:rsid w:val="004B3F35"/>
    <w:rsid w:val="004E230D"/>
    <w:rsid w:val="004E263A"/>
    <w:rsid w:val="004E2907"/>
    <w:rsid w:val="004E3634"/>
    <w:rsid w:val="004E7420"/>
    <w:rsid w:val="004F28B4"/>
    <w:rsid w:val="00531E47"/>
    <w:rsid w:val="00536612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937"/>
    <w:rsid w:val="005A1C3B"/>
    <w:rsid w:val="005A292E"/>
    <w:rsid w:val="005A47A1"/>
    <w:rsid w:val="005B67F4"/>
    <w:rsid w:val="005D04F8"/>
    <w:rsid w:val="005D260D"/>
    <w:rsid w:val="0060617B"/>
    <w:rsid w:val="006118D8"/>
    <w:rsid w:val="0062048F"/>
    <w:rsid w:val="00622BEE"/>
    <w:rsid w:val="00624828"/>
    <w:rsid w:val="0062668E"/>
    <w:rsid w:val="00626F51"/>
    <w:rsid w:val="00630086"/>
    <w:rsid w:val="00630093"/>
    <w:rsid w:val="006375D4"/>
    <w:rsid w:val="00643406"/>
    <w:rsid w:val="00650521"/>
    <w:rsid w:val="00661897"/>
    <w:rsid w:val="0066296B"/>
    <w:rsid w:val="006709F0"/>
    <w:rsid w:val="006802CC"/>
    <w:rsid w:val="006812E2"/>
    <w:rsid w:val="00683219"/>
    <w:rsid w:val="00697EFD"/>
    <w:rsid w:val="006A58AD"/>
    <w:rsid w:val="006C680F"/>
    <w:rsid w:val="006C782F"/>
    <w:rsid w:val="006D5D20"/>
    <w:rsid w:val="006E7994"/>
    <w:rsid w:val="006F0C4D"/>
    <w:rsid w:val="006F69EE"/>
    <w:rsid w:val="006F7A7B"/>
    <w:rsid w:val="00706452"/>
    <w:rsid w:val="00707329"/>
    <w:rsid w:val="00720FA9"/>
    <w:rsid w:val="00740C31"/>
    <w:rsid w:val="00751211"/>
    <w:rsid w:val="007627FB"/>
    <w:rsid w:val="00766AE7"/>
    <w:rsid w:val="00771462"/>
    <w:rsid w:val="007807C5"/>
    <w:rsid w:val="0078316F"/>
    <w:rsid w:val="007877C0"/>
    <w:rsid w:val="007921D6"/>
    <w:rsid w:val="007B0438"/>
    <w:rsid w:val="007B7E8E"/>
    <w:rsid w:val="007C3446"/>
    <w:rsid w:val="007C4982"/>
    <w:rsid w:val="007D4F19"/>
    <w:rsid w:val="007F559E"/>
    <w:rsid w:val="00813673"/>
    <w:rsid w:val="008418CC"/>
    <w:rsid w:val="00844AC3"/>
    <w:rsid w:val="0085100A"/>
    <w:rsid w:val="00855077"/>
    <w:rsid w:val="00857D1D"/>
    <w:rsid w:val="008631A1"/>
    <w:rsid w:val="008637DD"/>
    <w:rsid w:val="0087033B"/>
    <w:rsid w:val="008769B8"/>
    <w:rsid w:val="0089095E"/>
    <w:rsid w:val="008959D8"/>
    <w:rsid w:val="008A5BDC"/>
    <w:rsid w:val="008B4DCB"/>
    <w:rsid w:val="008B7972"/>
    <w:rsid w:val="008C2B07"/>
    <w:rsid w:val="008C5917"/>
    <w:rsid w:val="008D5BF0"/>
    <w:rsid w:val="008E0574"/>
    <w:rsid w:val="008E3812"/>
    <w:rsid w:val="008E4DC7"/>
    <w:rsid w:val="008F2249"/>
    <w:rsid w:val="008F6129"/>
    <w:rsid w:val="0090156A"/>
    <w:rsid w:val="00906433"/>
    <w:rsid w:val="00907F86"/>
    <w:rsid w:val="00920E19"/>
    <w:rsid w:val="00924550"/>
    <w:rsid w:val="00934A2F"/>
    <w:rsid w:val="00937B38"/>
    <w:rsid w:val="0095038B"/>
    <w:rsid w:val="00952FA8"/>
    <w:rsid w:val="00964E9A"/>
    <w:rsid w:val="00977810"/>
    <w:rsid w:val="00983F79"/>
    <w:rsid w:val="009D5CB4"/>
    <w:rsid w:val="009E09D8"/>
    <w:rsid w:val="009F122B"/>
    <w:rsid w:val="009F7D15"/>
    <w:rsid w:val="00A01E82"/>
    <w:rsid w:val="00A16DF9"/>
    <w:rsid w:val="00A2093E"/>
    <w:rsid w:val="00A24347"/>
    <w:rsid w:val="00A24934"/>
    <w:rsid w:val="00A24E42"/>
    <w:rsid w:val="00A379A5"/>
    <w:rsid w:val="00A56154"/>
    <w:rsid w:val="00A72155"/>
    <w:rsid w:val="00A844BE"/>
    <w:rsid w:val="00A852F9"/>
    <w:rsid w:val="00AA12AC"/>
    <w:rsid w:val="00AB0320"/>
    <w:rsid w:val="00AB3613"/>
    <w:rsid w:val="00AC3BB3"/>
    <w:rsid w:val="00AD0AEC"/>
    <w:rsid w:val="00AD0E37"/>
    <w:rsid w:val="00AD7BF0"/>
    <w:rsid w:val="00AF2D4A"/>
    <w:rsid w:val="00AF6B8B"/>
    <w:rsid w:val="00B0544A"/>
    <w:rsid w:val="00B07CAE"/>
    <w:rsid w:val="00B12645"/>
    <w:rsid w:val="00B20C66"/>
    <w:rsid w:val="00B30D3C"/>
    <w:rsid w:val="00B358B9"/>
    <w:rsid w:val="00B43B7D"/>
    <w:rsid w:val="00B70703"/>
    <w:rsid w:val="00B71D51"/>
    <w:rsid w:val="00B77668"/>
    <w:rsid w:val="00B92B71"/>
    <w:rsid w:val="00BB148A"/>
    <w:rsid w:val="00BB5159"/>
    <w:rsid w:val="00BC15A7"/>
    <w:rsid w:val="00BD04EB"/>
    <w:rsid w:val="00BD1238"/>
    <w:rsid w:val="00BD236A"/>
    <w:rsid w:val="00BD4A9A"/>
    <w:rsid w:val="00BE0346"/>
    <w:rsid w:val="00BE04A5"/>
    <w:rsid w:val="00BE07DD"/>
    <w:rsid w:val="00BE0DC6"/>
    <w:rsid w:val="00C02694"/>
    <w:rsid w:val="00C04645"/>
    <w:rsid w:val="00C06358"/>
    <w:rsid w:val="00C11E5C"/>
    <w:rsid w:val="00C12A1E"/>
    <w:rsid w:val="00C23B93"/>
    <w:rsid w:val="00C322F6"/>
    <w:rsid w:val="00C36220"/>
    <w:rsid w:val="00C41D46"/>
    <w:rsid w:val="00C46DA2"/>
    <w:rsid w:val="00C55FC6"/>
    <w:rsid w:val="00C56F6D"/>
    <w:rsid w:val="00C57AE3"/>
    <w:rsid w:val="00C612F9"/>
    <w:rsid w:val="00C62657"/>
    <w:rsid w:val="00C81770"/>
    <w:rsid w:val="00C90C0F"/>
    <w:rsid w:val="00C95EAF"/>
    <w:rsid w:val="00CA7B08"/>
    <w:rsid w:val="00CC084A"/>
    <w:rsid w:val="00CC60EC"/>
    <w:rsid w:val="00CC684D"/>
    <w:rsid w:val="00CD0F3B"/>
    <w:rsid w:val="00CD7D71"/>
    <w:rsid w:val="00CE18B2"/>
    <w:rsid w:val="00CE5BF2"/>
    <w:rsid w:val="00CF1239"/>
    <w:rsid w:val="00CF2286"/>
    <w:rsid w:val="00CF3C59"/>
    <w:rsid w:val="00D02905"/>
    <w:rsid w:val="00D15E9E"/>
    <w:rsid w:val="00D25F6F"/>
    <w:rsid w:val="00D462DB"/>
    <w:rsid w:val="00D46743"/>
    <w:rsid w:val="00D51742"/>
    <w:rsid w:val="00D53C6C"/>
    <w:rsid w:val="00D72235"/>
    <w:rsid w:val="00D738FF"/>
    <w:rsid w:val="00D73F6C"/>
    <w:rsid w:val="00D74035"/>
    <w:rsid w:val="00D87A55"/>
    <w:rsid w:val="00D96B7F"/>
    <w:rsid w:val="00DA47E9"/>
    <w:rsid w:val="00DB24E4"/>
    <w:rsid w:val="00DC49C6"/>
    <w:rsid w:val="00DC7B9D"/>
    <w:rsid w:val="00DF6641"/>
    <w:rsid w:val="00E01753"/>
    <w:rsid w:val="00E02F9D"/>
    <w:rsid w:val="00E06773"/>
    <w:rsid w:val="00E40E73"/>
    <w:rsid w:val="00E5074A"/>
    <w:rsid w:val="00E52782"/>
    <w:rsid w:val="00E57F96"/>
    <w:rsid w:val="00E6169D"/>
    <w:rsid w:val="00E63A60"/>
    <w:rsid w:val="00E82B30"/>
    <w:rsid w:val="00E8354F"/>
    <w:rsid w:val="00E878FC"/>
    <w:rsid w:val="00E925FD"/>
    <w:rsid w:val="00E9594B"/>
    <w:rsid w:val="00EA1E98"/>
    <w:rsid w:val="00EA2E3A"/>
    <w:rsid w:val="00EB23C8"/>
    <w:rsid w:val="00EB6A9E"/>
    <w:rsid w:val="00EC00CE"/>
    <w:rsid w:val="00EC762C"/>
    <w:rsid w:val="00ED0A77"/>
    <w:rsid w:val="00EE29AF"/>
    <w:rsid w:val="00EE6321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46941"/>
    <w:rsid w:val="00F54EE3"/>
    <w:rsid w:val="00F678EE"/>
    <w:rsid w:val="00F72F41"/>
    <w:rsid w:val="00F74ACA"/>
    <w:rsid w:val="00F818DA"/>
    <w:rsid w:val="00F85C11"/>
    <w:rsid w:val="00F85EAD"/>
    <w:rsid w:val="00F86093"/>
    <w:rsid w:val="00F867AD"/>
    <w:rsid w:val="00F968C5"/>
    <w:rsid w:val="00FA6E5C"/>
    <w:rsid w:val="00FB439F"/>
    <w:rsid w:val="00FB5A40"/>
    <w:rsid w:val="00FB5BBA"/>
    <w:rsid w:val="00FC7C8D"/>
    <w:rsid w:val="00FD613B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80D5959-F6BB-494F-8133-837D7391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customStyle="1" w:styleId="CarCarCarCarCar">
    <w:name w:val="Car Car Car Car Car"/>
    <w:basedOn w:val="Normal"/>
    <w:rsid w:val="000F187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F895-6D72-4623-B7C2-F0481D02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1</TotalTime>
  <Pages>1</Pages>
  <Words>172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872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2017-09-25T07:17:00Z</dcterms:created>
  <lastPrinted>2017-07-14T11:09:00Z</lastPrinted>
  <dcterms:modified xsi:type="dcterms:W3CDTF">2017-09-25T07:17:00Z</dcterms:modified>
  <revision>3</revision>
</coreProperties>
</file>