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0C817" w14:textId="77777777" w:rsidR="00C020C6" w:rsidRPr="00C020C6" w:rsidRDefault="00C020C6" w:rsidP="00C020C6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0"/>
          <w:szCs w:val="20"/>
        </w:rPr>
      </w:pPr>
      <w:r w:rsidRPr="00C020C6">
        <w:rPr>
          <w:rFonts w:asciiTheme="minorHAnsi" w:hAnsiTheme="minorHAnsi" w:cs="Arial"/>
          <w:sz w:val="20"/>
          <w:szCs w:val="20"/>
        </w:rPr>
        <w:t>Tel. Información 968362000/012</w:t>
      </w:r>
    </w:p>
    <w:p w14:paraId="37B8DA0C" w14:textId="44275152" w:rsidR="00C020C6" w:rsidRPr="00C020C6" w:rsidRDefault="00C020C6" w:rsidP="00C020C6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0"/>
          <w:szCs w:val="20"/>
        </w:rPr>
      </w:pPr>
      <w:r w:rsidRPr="00C020C6">
        <w:rPr>
          <w:rFonts w:asciiTheme="minorHAnsi" w:hAnsiTheme="minorHAnsi" w:cs="Arial"/>
          <w:sz w:val="20"/>
          <w:szCs w:val="20"/>
        </w:rPr>
        <w:t>P - 1</w:t>
      </w:r>
      <w:r w:rsidR="004815A1">
        <w:rPr>
          <w:rFonts w:asciiTheme="minorHAnsi" w:hAnsiTheme="minorHAnsi" w:cs="Arial"/>
          <w:sz w:val="20"/>
          <w:szCs w:val="20"/>
        </w:rPr>
        <w:t>443</w:t>
      </w:r>
    </w:p>
    <w:p w14:paraId="353ABC10" w14:textId="1236E043" w:rsidR="00E46F57" w:rsidRPr="00F90201" w:rsidRDefault="00E46F57" w:rsidP="00E46F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90201">
        <w:rPr>
          <w:rFonts w:ascii="Arial" w:hAnsi="Arial" w:cs="Arial"/>
          <w:b/>
          <w:color w:val="000000"/>
          <w:sz w:val="22"/>
          <w:szCs w:val="22"/>
        </w:rPr>
        <w:t>ANEXO II</w:t>
      </w:r>
    </w:p>
    <w:p w14:paraId="294D8968" w14:textId="77777777" w:rsidR="00E46F57" w:rsidRPr="00F90201" w:rsidRDefault="00E46F57" w:rsidP="00E46F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90201">
        <w:rPr>
          <w:rFonts w:ascii="Arial" w:hAnsi="Arial" w:cs="Arial"/>
          <w:b/>
          <w:color w:val="000000"/>
          <w:sz w:val="22"/>
          <w:szCs w:val="22"/>
        </w:rPr>
        <w:t>RESULTADOS DEPORTIVOS</w:t>
      </w:r>
    </w:p>
    <w:p w14:paraId="6B31D6EB" w14:textId="25424CE8" w:rsidR="00E46F57" w:rsidRPr="00767FB7" w:rsidRDefault="00E46F57" w:rsidP="00E46F57">
      <w:pPr>
        <w:jc w:val="both"/>
        <w:rPr>
          <w:rFonts w:asciiTheme="minorHAnsi" w:hAnsiTheme="minorHAnsi"/>
          <w:sz w:val="22"/>
          <w:szCs w:val="22"/>
        </w:rPr>
      </w:pPr>
      <w:r w:rsidRPr="00A0279F">
        <w:rPr>
          <w:rFonts w:ascii="Calibri" w:hAnsi="Calibri"/>
          <w:sz w:val="22"/>
          <w:szCs w:val="22"/>
          <w:lang w:eastAsia="en-US"/>
        </w:rPr>
        <w:t>Don/</w:t>
      </w:r>
      <w:proofErr w:type="spellStart"/>
      <w:r w:rsidRPr="00A0279F">
        <w:rPr>
          <w:rFonts w:ascii="Calibri" w:hAnsi="Calibri"/>
          <w:sz w:val="22"/>
          <w:szCs w:val="22"/>
          <w:lang w:eastAsia="en-US"/>
        </w:rPr>
        <w:t>Dña</w:t>
      </w:r>
      <w:proofErr w:type="spellEnd"/>
      <w:r w:rsidRPr="00A0279F">
        <w:rPr>
          <w:rFonts w:ascii="Calibri" w:hAnsi="Calibri"/>
          <w:sz w:val="22"/>
          <w:szCs w:val="22"/>
          <w:lang w:eastAsia="en-US"/>
        </w:rPr>
        <w:t xml:space="preserve">___________________________________en calidad de </w:t>
      </w:r>
      <w:r w:rsidR="00CD1EA9">
        <w:rPr>
          <w:rFonts w:ascii="Calibri" w:hAnsi="Calibri"/>
          <w:sz w:val="22"/>
          <w:szCs w:val="22"/>
          <w:lang w:eastAsia="en-US"/>
        </w:rPr>
        <w:t>s</w:t>
      </w:r>
      <w:r w:rsidRPr="00A0279F">
        <w:rPr>
          <w:rFonts w:ascii="Calibri" w:hAnsi="Calibri"/>
          <w:sz w:val="22"/>
          <w:szCs w:val="22"/>
          <w:lang w:eastAsia="en-US"/>
        </w:rPr>
        <w:t>ecretario/</w:t>
      </w:r>
      <w:r w:rsidR="00CD1EA9">
        <w:rPr>
          <w:rFonts w:ascii="Calibri" w:hAnsi="Calibri"/>
          <w:sz w:val="22"/>
          <w:szCs w:val="22"/>
          <w:lang w:eastAsia="en-US"/>
        </w:rPr>
        <w:t>p</w:t>
      </w:r>
      <w:r w:rsidRPr="00A0279F">
        <w:rPr>
          <w:rFonts w:ascii="Calibri" w:hAnsi="Calibri"/>
          <w:sz w:val="22"/>
          <w:szCs w:val="22"/>
          <w:lang w:eastAsia="en-US"/>
        </w:rPr>
        <w:t xml:space="preserve">residente de la </w:t>
      </w:r>
      <w:r w:rsidR="00CD1EA9">
        <w:rPr>
          <w:rFonts w:ascii="Calibri" w:hAnsi="Calibri"/>
          <w:sz w:val="22"/>
          <w:szCs w:val="22"/>
          <w:lang w:eastAsia="en-US"/>
        </w:rPr>
        <w:t>f</w:t>
      </w:r>
      <w:r w:rsidRPr="00A0279F">
        <w:rPr>
          <w:rFonts w:ascii="Calibri" w:hAnsi="Calibri"/>
          <w:sz w:val="22"/>
          <w:szCs w:val="22"/>
          <w:lang w:eastAsia="en-US"/>
        </w:rPr>
        <w:t>ederación</w:t>
      </w:r>
      <w:r w:rsidR="00431175" w:rsidRPr="00A0279F">
        <w:rPr>
          <w:rFonts w:ascii="Calibri" w:hAnsi="Calibri"/>
          <w:sz w:val="22"/>
          <w:szCs w:val="22"/>
          <w:lang w:eastAsia="en-US"/>
        </w:rPr>
        <w:t xml:space="preserve"> </w:t>
      </w:r>
      <w:r w:rsidRPr="00A0279F">
        <w:rPr>
          <w:rFonts w:ascii="Calibri" w:hAnsi="Calibri"/>
          <w:sz w:val="22"/>
          <w:szCs w:val="22"/>
          <w:lang w:eastAsia="en-US"/>
        </w:rPr>
        <w:t>de _______</w:t>
      </w:r>
      <w:r w:rsidR="00431175" w:rsidRPr="00A0279F">
        <w:rPr>
          <w:rFonts w:ascii="Calibri" w:hAnsi="Calibri"/>
          <w:sz w:val="22"/>
          <w:szCs w:val="22"/>
          <w:lang w:eastAsia="en-US"/>
        </w:rPr>
        <w:t>_____</w:t>
      </w:r>
      <w:r w:rsidRPr="00A0279F">
        <w:rPr>
          <w:rFonts w:ascii="Calibri" w:hAnsi="Calibri"/>
          <w:sz w:val="22"/>
          <w:szCs w:val="22"/>
          <w:lang w:eastAsia="en-US"/>
        </w:rPr>
        <w:t>____________, CERTIFICA que el/la deportista Don/</w:t>
      </w:r>
      <w:proofErr w:type="spellStart"/>
      <w:r w:rsidRPr="00A0279F">
        <w:rPr>
          <w:rFonts w:ascii="Calibri" w:hAnsi="Calibri"/>
          <w:sz w:val="22"/>
          <w:szCs w:val="22"/>
          <w:lang w:eastAsia="en-US"/>
        </w:rPr>
        <w:t>Dña</w:t>
      </w:r>
      <w:proofErr w:type="spellEnd"/>
      <w:r w:rsidRPr="00A0279F">
        <w:rPr>
          <w:rFonts w:ascii="Calibri" w:hAnsi="Calibri"/>
          <w:sz w:val="22"/>
          <w:szCs w:val="22"/>
          <w:lang w:eastAsia="en-US"/>
        </w:rPr>
        <w:t xml:space="preserve"> ______________________________________, con número de DNI:__________ y </w:t>
      </w:r>
      <w:r w:rsidR="00CD1EA9">
        <w:rPr>
          <w:rFonts w:ascii="Calibri" w:hAnsi="Calibri"/>
          <w:sz w:val="22"/>
          <w:szCs w:val="22"/>
          <w:lang w:eastAsia="en-US"/>
        </w:rPr>
        <w:t>n</w:t>
      </w:r>
      <w:r w:rsidRPr="00A0279F">
        <w:rPr>
          <w:rFonts w:ascii="Calibri" w:hAnsi="Calibri"/>
          <w:sz w:val="22"/>
          <w:szCs w:val="22"/>
          <w:lang w:eastAsia="en-US"/>
        </w:rPr>
        <w:t>úm. de licencia:__________, tuvo licencia durante el año 2017</w:t>
      </w:r>
      <w:r w:rsidR="00431175" w:rsidRPr="00A0279F">
        <w:rPr>
          <w:rFonts w:ascii="Calibri" w:hAnsi="Calibri"/>
          <w:sz w:val="22"/>
          <w:szCs w:val="22"/>
          <w:lang w:eastAsia="en-US"/>
        </w:rPr>
        <w:t xml:space="preserve"> </w:t>
      </w:r>
      <w:r w:rsidRPr="00A0279F">
        <w:rPr>
          <w:rFonts w:ascii="Calibri" w:hAnsi="Calibri"/>
          <w:sz w:val="22"/>
          <w:szCs w:val="22"/>
          <w:lang w:eastAsia="en-US"/>
        </w:rPr>
        <w:t xml:space="preserve">y tiene licencia en vigor durante el año 2018, </w:t>
      </w:r>
      <w:r w:rsidR="00431175" w:rsidRPr="00A0279F">
        <w:rPr>
          <w:rFonts w:ascii="Calibri" w:hAnsi="Calibri"/>
          <w:sz w:val="22"/>
          <w:szCs w:val="22"/>
          <w:lang w:eastAsia="en-US"/>
        </w:rPr>
        <w:t xml:space="preserve">ambas tramitadas a través de la </w:t>
      </w:r>
      <w:r w:rsidR="00CD1EA9">
        <w:rPr>
          <w:rFonts w:ascii="Calibri" w:hAnsi="Calibri"/>
          <w:sz w:val="22"/>
          <w:szCs w:val="22"/>
          <w:lang w:eastAsia="en-US"/>
        </w:rPr>
        <w:t>f</w:t>
      </w:r>
      <w:r w:rsidR="00431175" w:rsidRPr="00A0279F">
        <w:rPr>
          <w:rFonts w:ascii="Calibri" w:hAnsi="Calibri"/>
          <w:sz w:val="22"/>
          <w:szCs w:val="22"/>
          <w:lang w:eastAsia="en-US"/>
        </w:rPr>
        <w:t xml:space="preserve">ederación de ________________ </w:t>
      </w:r>
      <w:proofErr w:type="spellStart"/>
      <w:r w:rsidR="00431175" w:rsidRPr="00A0279F">
        <w:rPr>
          <w:rFonts w:ascii="Calibri" w:hAnsi="Calibri"/>
          <w:sz w:val="22"/>
          <w:szCs w:val="22"/>
          <w:lang w:eastAsia="en-US"/>
        </w:rPr>
        <w:t>de</w:t>
      </w:r>
      <w:proofErr w:type="spellEnd"/>
      <w:r w:rsidR="00431175" w:rsidRPr="00A0279F">
        <w:rPr>
          <w:rFonts w:ascii="Calibri" w:hAnsi="Calibri"/>
          <w:sz w:val="22"/>
          <w:szCs w:val="22"/>
          <w:lang w:eastAsia="en-US"/>
        </w:rPr>
        <w:t xml:space="preserve"> la Región de Murcia </w:t>
      </w:r>
      <w:r w:rsidRPr="00A0279F">
        <w:rPr>
          <w:rFonts w:ascii="Calibri" w:hAnsi="Calibri"/>
          <w:sz w:val="22"/>
          <w:szCs w:val="22"/>
          <w:lang w:eastAsia="en-US"/>
        </w:rPr>
        <w:t xml:space="preserve">y ha conseguido durante el año 2017 el resultado </w:t>
      </w:r>
      <w:r w:rsidRPr="00767FB7">
        <w:rPr>
          <w:rFonts w:ascii="Calibri" w:hAnsi="Calibri"/>
          <w:sz w:val="22"/>
          <w:szCs w:val="22"/>
          <w:lang w:eastAsia="en-US"/>
        </w:rPr>
        <w:t>deportivo que a continuación se expresa</w:t>
      </w:r>
      <w:r w:rsidRPr="00767FB7">
        <w:rPr>
          <w:rFonts w:asciiTheme="minorHAnsi" w:hAnsiTheme="minorHAnsi"/>
          <w:sz w:val="22"/>
          <w:szCs w:val="22"/>
        </w:rPr>
        <w:t>:</w:t>
      </w:r>
    </w:p>
    <w:p w14:paraId="720EE769" w14:textId="77777777" w:rsidR="00E46F57" w:rsidRPr="00F67C0B" w:rsidRDefault="00E46F57" w:rsidP="00E46F57">
      <w:pPr>
        <w:jc w:val="both"/>
        <w:rPr>
          <w:rFonts w:asciiTheme="minorHAnsi" w:hAnsiTheme="minorHAnsi"/>
          <w:sz w:val="16"/>
          <w:szCs w:val="16"/>
        </w:rPr>
      </w:pPr>
      <w:r w:rsidRPr="00F67C0B">
        <w:rPr>
          <w:rFonts w:asciiTheme="minorHAnsi" w:hAnsiTheme="minorHAnsi"/>
          <w:sz w:val="16"/>
          <w:szCs w:val="16"/>
        </w:rPr>
        <w:t>(INDICAR EXCLUSIVAMENTE EN CADA APARTADO EL RESULTADO MÁS IMPORTANTE POR EL QUE SE PUEDA ACCEDER AL BAREMO Y SE OBTENGA LA MAYOR PUNTUACIÓN POSIBLE DEL MISMO)</w:t>
      </w:r>
    </w:p>
    <w:p w14:paraId="1C9776C6" w14:textId="21061C0E" w:rsidR="00E46F57" w:rsidRPr="00F90512" w:rsidRDefault="00E46F57" w:rsidP="00E46F57">
      <w:pPr>
        <w:jc w:val="both"/>
        <w:rPr>
          <w:rFonts w:ascii="Arial" w:hAnsi="Arial" w:cs="Arial"/>
          <w:color w:val="FF0000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3"/>
        <w:gridCol w:w="3030"/>
        <w:gridCol w:w="3071"/>
      </w:tblGrid>
      <w:tr w:rsidR="00E46F57" w14:paraId="1434B866" w14:textId="77777777" w:rsidTr="00A0279F">
        <w:trPr>
          <w:trHeight w:val="825"/>
        </w:trPr>
        <w:tc>
          <w:tcPr>
            <w:tcW w:w="9004" w:type="dxa"/>
            <w:gridSpan w:val="3"/>
            <w:shd w:val="clear" w:color="auto" w:fill="E7E6E6" w:themeFill="background2"/>
            <w:vAlign w:val="center"/>
          </w:tcPr>
          <w:p w14:paraId="13E6B183" w14:textId="0FAC36BC" w:rsidR="00E46F57" w:rsidRPr="00E46F57" w:rsidRDefault="00E46F57" w:rsidP="00A0279F">
            <w:pPr>
              <w:pStyle w:val="Piedepgina"/>
              <w:spacing w:line="360" w:lineRule="atLeast"/>
              <w:ind w:right="284"/>
              <w:jc w:val="center"/>
              <w:rPr>
                <w:b/>
                <w:sz w:val="22"/>
                <w:szCs w:val="22"/>
              </w:rPr>
            </w:pPr>
            <w:r w:rsidRPr="00E46F57">
              <w:rPr>
                <w:b/>
                <w:sz w:val="22"/>
                <w:szCs w:val="22"/>
              </w:rPr>
              <w:t xml:space="preserve">Resultado en </w:t>
            </w:r>
            <w:r w:rsidR="00CA4E5C">
              <w:rPr>
                <w:b/>
                <w:sz w:val="22"/>
                <w:szCs w:val="22"/>
              </w:rPr>
              <w:t xml:space="preserve">el </w:t>
            </w:r>
            <w:r w:rsidRPr="00E46F57">
              <w:rPr>
                <w:b/>
                <w:sz w:val="22"/>
                <w:szCs w:val="22"/>
              </w:rPr>
              <w:t>Campeonato del Mundo en 2017</w:t>
            </w:r>
            <w:r w:rsidR="00BA701D">
              <w:rPr>
                <w:b/>
                <w:sz w:val="22"/>
                <w:szCs w:val="22"/>
              </w:rPr>
              <w:t>*</w:t>
            </w:r>
          </w:p>
        </w:tc>
      </w:tr>
      <w:tr w:rsidR="00E46F57" w14:paraId="665C2989" w14:textId="77777777" w:rsidTr="007E0EAC">
        <w:tc>
          <w:tcPr>
            <w:tcW w:w="9004" w:type="dxa"/>
            <w:gridSpan w:val="3"/>
          </w:tcPr>
          <w:p w14:paraId="1828F69F" w14:textId="77777777" w:rsidR="00E46F57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 del Campeonato</w:t>
            </w:r>
            <w:r w:rsidR="00536B1F">
              <w:rPr>
                <w:sz w:val="22"/>
                <w:szCs w:val="22"/>
              </w:rPr>
              <w:t>:</w:t>
            </w:r>
          </w:p>
          <w:p w14:paraId="10AA0A5C" w14:textId="5BF1841F" w:rsidR="004578C9" w:rsidRPr="00E46F57" w:rsidRDefault="004578C9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</w:tr>
      <w:tr w:rsidR="00E46F57" w14:paraId="2A2D9084" w14:textId="77777777" w:rsidTr="007E0EAC">
        <w:tc>
          <w:tcPr>
            <w:tcW w:w="2903" w:type="dxa"/>
          </w:tcPr>
          <w:p w14:paraId="4A040E0F" w14:textId="77777777" w:rsidR="00E46F57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celebración</w:t>
            </w:r>
            <w:r w:rsidR="00536B1F">
              <w:rPr>
                <w:sz w:val="22"/>
                <w:szCs w:val="22"/>
              </w:rPr>
              <w:t>:</w:t>
            </w:r>
          </w:p>
          <w:p w14:paraId="36B679CB" w14:textId="1A5BA875" w:rsidR="004578C9" w:rsidRPr="00E46F57" w:rsidRDefault="004578C9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369AB351" w14:textId="77777777" w:rsidR="00E46F57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celebración</w:t>
            </w:r>
            <w:r w:rsidR="00536B1F">
              <w:rPr>
                <w:sz w:val="22"/>
                <w:szCs w:val="22"/>
              </w:rPr>
              <w:t>:</w:t>
            </w:r>
          </w:p>
          <w:p w14:paraId="116B2B9A" w14:textId="4359E385" w:rsidR="00A0279F" w:rsidRPr="00E46F57" w:rsidRDefault="00A0279F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67DDF188" w14:textId="77777777" w:rsidR="00E46F57" w:rsidRDefault="00E46F57" w:rsidP="00536B1F">
            <w:pPr>
              <w:pStyle w:val="Piedepgina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Categoría de edad (</w:t>
            </w:r>
            <w:r w:rsidRPr="000D47E0">
              <w:rPr>
                <w:sz w:val="18"/>
                <w:szCs w:val="18"/>
              </w:rPr>
              <w:t xml:space="preserve">cadete, juvenil, senior </w:t>
            </w:r>
            <w:r w:rsidR="00807D88">
              <w:rPr>
                <w:sz w:val="18"/>
                <w:szCs w:val="18"/>
              </w:rPr>
              <w:t>.</w:t>
            </w:r>
            <w:r w:rsidRPr="000D47E0">
              <w:rPr>
                <w:sz w:val="18"/>
                <w:szCs w:val="18"/>
              </w:rPr>
              <w:t>..</w:t>
            </w:r>
            <w:r>
              <w:rPr>
                <w:sz w:val="22"/>
                <w:szCs w:val="22"/>
              </w:rPr>
              <w:t>)</w:t>
            </w:r>
            <w:r w:rsidR="00536B1F">
              <w:rPr>
                <w:sz w:val="22"/>
                <w:szCs w:val="22"/>
              </w:rPr>
              <w:t>:</w:t>
            </w:r>
          </w:p>
          <w:p w14:paraId="57747807" w14:textId="25D3D64C" w:rsidR="00A0279F" w:rsidRPr="00E46F57" w:rsidRDefault="00A0279F" w:rsidP="00536B1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E46F57" w14:paraId="1ECA19DA" w14:textId="77777777" w:rsidTr="007E0EAC">
        <w:tc>
          <w:tcPr>
            <w:tcW w:w="2903" w:type="dxa"/>
          </w:tcPr>
          <w:p w14:paraId="189C2B9F" w14:textId="77777777" w:rsidR="00E46F57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 deportiva</w:t>
            </w:r>
            <w:r w:rsidR="00536B1F">
              <w:rPr>
                <w:sz w:val="22"/>
                <w:szCs w:val="22"/>
              </w:rPr>
              <w:t>:</w:t>
            </w:r>
          </w:p>
          <w:p w14:paraId="7BBDBC33" w14:textId="32D108C2" w:rsidR="004578C9" w:rsidRDefault="004578C9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4887D6B5" w14:textId="77777777" w:rsidR="00E46F57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Especialidad deportiva</w:t>
            </w:r>
            <w:r w:rsidR="00536B1F">
              <w:rPr>
                <w:sz w:val="22"/>
                <w:szCs w:val="22"/>
              </w:rPr>
              <w:t>:</w:t>
            </w:r>
          </w:p>
          <w:p w14:paraId="38E9DC93" w14:textId="56451204" w:rsidR="00A0279F" w:rsidRDefault="00A0279F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1E44B19A" w14:textId="3F1B457A" w:rsidR="00E46F57" w:rsidRDefault="00E46F57" w:rsidP="004578C9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Prueba (</w:t>
            </w:r>
            <w:r w:rsidR="00A0279F" w:rsidRPr="00A0279F">
              <w:rPr>
                <w:sz w:val="18"/>
                <w:szCs w:val="18"/>
              </w:rPr>
              <w:t>indicar si está incluida en el programa olímpico</w:t>
            </w:r>
            <w:r w:rsidR="00A0279F">
              <w:rPr>
                <w:sz w:val="18"/>
                <w:szCs w:val="18"/>
              </w:rPr>
              <w:t>/paralímpico</w:t>
            </w:r>
            <w:r w:rsidR="00A0279F" w:rsidRPr="00A0279F">
              <w:rPr>
                <w:sz w:val="18"/>
                <w:szCs w:val="18"/>
              </w:rPr>
              <w:t xml:space="preserve"> vigente</w:t>
            </w:r>
            <w:r w:rsidRPr="00A0279F">
              <w:rPr>
                <w:sz w:val="22"/>
                <w:szCs w:val="22"/>
              </w:rPr>
              <w:t>)</w:t>
            </w:r>
            <w:r w:rsidR="00536B1F" w:rsidRPr="00A0279F">
              <w:rPr>
                <w:sz w:val="22"/>
                <w:szCs w:val="22"/>
              </w:rPr>
              <w:t>:</w:t>
            </w:r>
          </w:p>
          <w:p w14:paraId="39551B07" w14:textId="77777777" w:rsidR="00A0279F" w:rsidRDefault="00A0279F" w:rsidP="004578C9">
            <w:pPr>
              <w:pStyle w:val="Piedepgina"/>
              <w:ind w:right="284"/>
              <w:rPr>
                <w:sz w:val="22"/>
                <w:szCs w:val="22"/>
              </w:rPr>
            </w:pPr>
          </w:p>
          <w:p w14:paraId="7EBFCA8A" w14:textId="0DC15BAD" w:rsidR="00A0279F" w:rsidRPr="00A0279F" w:rsidRDefault="00A0279F" w:rsidP="004578C9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E46F57" w14:paraId="0766C617" w14:textId="77777777" w:rsidTr="007E0EAC">
        <w:tc>
          <w:tcPr>
            <w:tcW w:w="9004" w:type="dxa"/>
            <w:gridSpan w:val="3"/>
          </w:tcPr>
          <w:p w14:paraId="2DF41217" w14:textId="475FF5AA" w:rsidR="00E46F57" w:rsidRPr="00A0279F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Tipo de prueba (</w:t>
            </w:r>
            <w:r w:rsidRPr="00A0279F">
              <w:rPr>
                <w:sz w:val="18"/>
                <w:szCs w:val="18"/>
              </w:rPr>
              <w:t>individual, suma de esfuerzos o equipos</w:t>
            </w:r>
            <w:r w:rsidRPr="00A0279F">
              <w:rPr>
                <w:sz w:val="22"/>
                <w:szCs w:val="22"/>
              </w:rPr>
              <w:t>)</w:t>
            </w:r>
            <w:r w:rsidR="00536B1F" w:rsidRPr="00A0279F">
              <w:rPr>
                <w:sz w:val="22"/>
                <w:szCs w:val="22"/>
              </w:rPr>
              <w:t>:</w:t>
            </w:r>
          </w:p>
        </w:tc>
      </w:tr>
      <w:tr w:rsidR="00E46F57" w14:paraId="69CEAB56" w14:textId="77777777" w:rsidTr="007E0EAC">
        <w:tc>
          <w:tcPr>
            <w:tcW w:w="2903" w:type="dxa"/>
          </w:tcPr>
          <w:p w14:paraId="4C5E1E3C" w14:textId="51BAD3F7" w:rsidR="00E46F57" w:rsidRDefault="00E46F57" w:rsidP="00F90512">
            <w:pPr>
              <w:pStyle w:val="Piedepgina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Puesto (</w:t>
            </w:r>
            <w:r w:rsidRPr="00536B1F">
              <w:rPr>
                <w:sz w:val="18"/>
                <w:szCs w:val="18"/>
              </w:rPr>
              <w:t>en suma de esfuerzos, resultado individual</w:t>
            </w:r>
            <w:r>
              <w:rPr>
                <w:sz w:val="22"/>
                <w:szCs w:val="22"/>
              </w:rPr>
              <w:t>)</w:t>
            </w:r>
            <w:r w:rsidR="00A0279F">
              <w:rPr>
                <w:sz w:val="22"/>
                <w:szCs w:val="22"/>
              </w:rPr>
              <w:t>:</w:t>
            </w:r>
          </w:p>
          <w:p w14:paraId="36F6C869" w14:textId="46E86AF7" w:rsidR="00A0279F" w:rsidRDefault="00A0279F" w:rsidP="00F90512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0762815A" w14:textId="77777777" w:rsidR="00E46F57" w:rsidRDefault="00E46F57" w:rsidP="00F90512">
            <w:pPr>
              <w:pStyle w:val="Piedepgina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países participantes en la prueba</w:t>
            </w:r>
            <w:r w:rsidR="00A0279F">
              <w:rPr>
                <w:sz w:val="22"/>
                <w:szCs w:val="22"/>
              </w:rPr>
              <w:t>:</w:t>
            </w:r>
          </w:p>
          <w:p w14:paraId="347331EC" w14:textId="5D5C69E8" w:rsidR="00A0279F" w:rsidRDefault="00A0279F" w:rsidP="00F90512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424EF30A" w14:textId="3D57E3DD" w:rsidR="00E46F57" w:rsidRPr="00A0279F" w:rsidRDefault="00E46F57" w:rsidP="00F90512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Integrante del equipo nacional</w:t>
            </w:r>
            <w:r w:rsidR="009143E2" w:rsidRPr="00A0279F">
              <w:rPr>
                <w:sz w:val="22"/>
                <w:szCs w:val="22"/>
              </w:rPr>
              <w:t xml:space="preserve">: </w:t>
            </w:r>
            <w:r w:rsidR="009143E2" w:rsidRPr="00A0279F">
              <w:rPr>
                <w:b/>
                <w:sz w:val="22"/>
                <w:szCs w:val="22"/>
              </w:rPr>
              <w:t>SI/NO</w:t>
            </w:r>
          </w:p>
        </w:tc>
      </w:tr>
      <w:tr w:rsidR="009559A2" w14:paraId="253BE4C3" w14:textId="77777777" w:rsidTr="00A0279F">
        <w:trPr>
          <w:trHeight w:val="909"/>
        </w:trPr>
        <w:tc>
          <w:tcPr>
            <w:tcW w:w="9004" w:type="dxa"/>
            <w:gridSpan w:val="3"/>
            <w:shd w:val="clear" w:color="auto" w:fill="E7E6E6" w:themeFill="background2"/>
            <w:vAlign w:val="center"/>
          </w:tcPr>
          <w:p w14:paraId="342C5EC1" w14:textId="69090C45" w:rsidR="009559A2" w:rsidRPr="00A0279F" w:rsidRDefault="009559A2" w:rsidP="00A0279F">
            <w:pPr>
              <w:pStyle w:val="Piedepgina"/>
              <w:spacing w:line="360" w:lineRule="atLeast"/>
              <w:ind w:right="284"/>
              <w:jc w:val="center"/>
              <w:rPr>
                <w:b/>
                <w:sz w:val="22"/>
                <w:szCs w:val="22"/>
              </w:rPr>
            </w:pPr>
            <w:r w:rsidRPr="00A0279F">
              <w:rPr>
                <w:b/>
                <w:sz w:val="22"/>
                <w:szCs w:val="22"/>
              </w:rPr>
              <w:t>Resultado en el Campeonato de Europa en 2017*</w:t>
            </w:r>
          </w:p>
        </w:tc>
      </w:tr>
      <w:tr w:rsidR="009559A2" w14:paraId="43B83DF3" w14:textId="77777777" w:rsidTr="005346B1">
        <w:tc>
          <w:tcPr>
            <w:tcW w:w="9004" w:type="dxa"/>
            <w:gridSpan w:val="3"/>
          </w:tcPr>
          <w:p w14:paraId="7689F62B" w14:textId="77777777" w:rsidR="009559A2" w:rsidRPr="00A0279F" w:rsidRDefault="009559A2" w:rsidP="005346B1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Nombre completo del Campeonato:</w:t>
            </w:r>
          </w:p>
          <w:p w14:paraId="05C3CDBB" w14:textId="77777777" w:rsidR="004578C9" w:rsidRPr="00A0279F" w:rsidRDefault="004578C9" w:rsidP="005346B1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</w:tr>
      <w:tr w:rsidR="009559A2" w14:paraId="5C5F4465" w14:textId="77777777" w:rsidTr="005346B1">
        <w:tc>
          <w:tcPr>
            <w:tcW w:w="2903" w:type="dxa"/>
          </w:tcPr>
          <w:p w14:paraId="3A4221E4" w14:textId="77777777" w:rsidR="009559A2" w:rsidRDefault="009559A2" w:rsidP="005346B1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celebración:</w:t>
            </w:r>
          </w:p>
          <w:p w14:paraId="0E2D63E7" w14:textId="77777777" w:rsidR="004578C9" w:rsidRPr="00E46F57" w:rsidRDefault="004578C9" w:rsidP="005346B1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1B28A436" w14:textId="77777777" w:rsidR="009559A2" w:rsidRDefault="009559A2" w:rsidP="005346B1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celebración:</w:t>
            </w:r>
          </w:p>
          <w:p w14:paraId="7E5E5979" w14:textId="77777777" w:rsidR="00A0279F" w:rsidRPr="00E46F57" w:rsidRDefault="00A0279F" w:rsidP="005346B1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013069BD" w14:textId="77777777" w:rsidR="009559A2" w:rsidRDefault="009559A2" w:rsidP="005346B1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Categoría de edad (</w:t>
            </w:r>
            <w:r w:rsidRPr="00A0279F">
              <w:rPr>
                <w:sz w:val="18"/>
                <w:szCs w:val="18"/>
              </w:rPr>
              <w:t>cadete, juvenil, senior ...</w:t>
            </w:r>
            <w:r w:rsidRPr="00A0279F">
              <w:rPr>
                <w:sz w:val="22"/>
                <w:szCs w:val="22"/>
              </w:rPr>
              <w:t>):</w:t>
            </w:r>
          </w:p>
          <w:p w14:paraId="049B7EE2" w14:textId="77777777" w:rsidR="00A0279F" w:rsidRPr="00A0279F" w:rsidRDefault="00A0279F" w:rsidP="005346B1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9559A2" w14:paraId="620FFC10" w14:textId="77777777" w:rsidTr="005346B1">
        <w:tc>
          <w:tcPr>
            <w:tcW w:w="2903" w:type="dxa"/>
          </w:tcPr>
          <w:p w14:paraId="161B0B56" w14:textId="77777777" w:rsidR="009559A2" w:rsidRDefault="009559A2" w:rsidP="005346B1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 deportiva:</w:t>
            </w:r>
          </w:p>
          <w:p w14:paraId="4DCFBB8B" w14:textId="77777777" w:rsidR="004578C9" w:rsidRDefault="004578C9" w:rsidP="005346B1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355AB011" w14:textId="77777777" w:rsidR="009559A2" w:rsidRDefault="009559A2" w:rsidP="005346B1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Especialidad deportiva:</w:t>
            </w:r>
          </w:p>
        </w:tc>
        <w:tc>
          <w:tcPr>
            <w:tcW w:w="3071" w:type="dxa"/>
          </w:tcPr>
          <w:p w14:paraId="10FAAB32" w14:textId="5C6C165C" w:rsidR="009559A2" w:rsidRDefault="009559A2" w:rsidP="004578C9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Prueba (</w:t>
            </w:r>
            <w:r w:rsidRPr="00A0279F">
              <w:rPr>
                <w:sz w:val="18"/>
                <w:szCs w:val="18"/>
              </w:rPr>
              <w:t>indicar si está incluida en el programa olímpico</w:t>
            </w:r>
            <w:r w:rsidR="00A0279F">
              <w:rPr>
                <w:sz w:val="18"/>
                <w:szCs w:val="18"/>
              </w:rPr>
              <w:t>/paralímpico</w:t>
            </w:r>
            <w:r w:rsidRPr="00A0279F">
              <w:rPr>
                <w:sz w:val="18"/>
                <w:szCs w:val="18"/>
              </w:rPr>
              <w:t xml:space="preserve"> </w:t>
            </w:r>
            <w:r w:rsidR="004578C9" w:rsidRPr="00A0279F">
              <w:rPr>
                <w:sz w:val="18"/>
                <w:szCs w:val="18"/>
              </w:rPr>
              <w:t>vigente</w:t>
            </w:r>
            <w:r w:rsidRPr="00A0279F">
              <w:rPr>
                <w:sz w:val="22"/>
                <w:szCs w:val="22"/>
              </w:rPr>
              <w:t>):</w:t>
            </w:r>
          </w:p>
          <w:p w14:paraId="7B865F53" w14:textId="77777777" w:rsidR="00A0279F" w:rsidRDefault="00A0279F" w:rsidP="004578C9">
            <w:pPr>
              <w:pStyle w:val="Piedepgina"/>
              <w:ind w:right="284"/>
              <w:rPr>
                <w:sz w:val="22"/>
                <w:szCs w:val="22"/>
              </w:rPr>
            </w:pPr>
          </w:p>
          <w:p w14:paraId="73215D94" w14:textId="24E10056" w:rsidR="00A0279F" w:rsidRPr="00A0279F" w:rsidRDefault="00A0279F" w:rsidP="004578C9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9559A2" w14:paraId="03718E08" w14:textId="77777777" w:rsidTr="005346B1">
        <w:tc>
          <w:tcPr>
            <w:tcW w:w="9004" w:type="dxa"/>
            <w:gridSpan w:val="3"/>
          </w:tcPr>
          <w:p w14:paraId="1A45D10D" w14:textId="77777777" w:rsidR="009559A2" w:rsidRPr="00A0279F" w:rsidRDefault="009559A2" w:rsidP="005346B1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Tipo de prueba (</w:t>
            </w:r>
            <w:r w:rsidRPr="00A0279F">
              <w:rPr>
                <w:sz w:val="18"/>
                <w:szCs w:val="18"/>
              </w:rPr>
              <w:t>individual, suma de esfuerzos o equipos</w:t>
            </w:r>
            <w:r w:rsidRPr="00A0279F">
              <w:rPr>
                <w:sz w:val="22"/>
                <w:szCs w:val="22"/>
              </w:rPr>
              <w:t>):</w:t>
            </w:r>
          </w:p>
        </w:tc>
      </w:tr>
      <w:tr w:rsidR="009559A2" w14:paraId="20CCF3F3" w14:textId="77777777" w:rsidTr="005346B1">
        <w:tc>
          <w:tcPr>
            <w:tcW w:w="2903" w:type="dxa"/>
          </w:tcPr>
          <w:p w14:paraId="3C418F28" w14:textId="77777777" w:rsidR="009559A2" w:rsidRDefault="009559A2" w:rsidP="005346B1">
            <w:pPr>
              <w:pStyle w:val="Piedepgina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Puesto (</w:t>
            </w:r>
            <w:r w:rsidRPr="00536B1F">
              <w:rPr>
                <w:sz w:val="18"/>
                <w:szCs w:val="18"/>
              </w:rPr>
              <w:t xml:space="preserve">en suma de esfuerzos, </w:t>
            </w:r>
            <w:r w:rsidRPr="00536B1F">
              <w:rPr>
                <w:sz w:val="18"/>
                <w:szCs w:val="18"/>
              </w:rPr>
              <w:lastRenderedPageBreak/>
              <w:t>resultado individual</w:t>
            </w:r>
            <w:r>
              <w:rPr>
                <w:sz w:val="22"/>
                <w:szCs w:val="22"/>
              </w:rPr>
              <w:t>)</w:t>
            </w:r>
          </w:p>
          <w:p w14:paraId="36628620" w14:textId="77777777" w:rsidR="00A0279F" w:rsidRDefault="00A0279F" w:rsidP="005346B1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144528F9" w14:textId="77777777" w:rsidR="009559A2" w:rsidRDefault="009559A2" w:rsidP="005346B1">
            <w:pPr>
              <w:pStyle w:val="Piedepgina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Número de países </w:t>
            </w:r>
            <w:r>
              <w:rPr>
                <w:sz w:val="22"/>
                <w:szCs w:val="22"/>
              </w:rPr>
              <w:lastRenderedPageBreak/>
              <w:t>participantes en la prueba</w:t>
            </w:r>
          </w:p>
          <w:p w14:paraId="7CC03C75" w14:textId="77777777" w:rsidR="00A0279F" w:rsidRDefault="00A0279F" w:rsidP="005346B1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3A1DBBF0" w14:textId="77777777" w:rsidR="009559A2" w:rsidRDefault="009559A2" w:rsidP="005346B1">
            <w:pPr>
              <w:pStyle w:val="Piedepgina"/>
              <w:ind w:right="284"/>
              <w:rPr>
                <w:b/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lastRenderedPageBreak/>
              <w:t xml:space="preserve">Integrante del equipo </w:t>
            </w:r>
            <w:r w:rsidRPr="00A0279F">
              <w:rPr>
                <w:sz w:val="22"/>
                <w:szCs w:val="22"/>
              </w:rPr>
              <w:lastRenderedPageBreak/>
              <w:t xml:space="preserve">nacional: </w:t>
            </w:r>
            <w:r w:rsidRPr="00A0279F">
              <w:rPr>
                <w:b/>
                <w:sz w:val="22"/>
                <w:szCs w:val="22"/>
              </w:rPr>
              <w:t>SI/NO</w:t>
            </w:r>
          </w:p>
          <w:p w14:paraId="75DC559A" w14:textId="77777777" w:rsidR="00A0279F" w:rsidRPr="00A0279F" w:rsidRDefault="00A0279F" w:rsidP="005346B1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E46F57" w14:paraId="45797F64" w14:textId="77777777" w:rsidTr="00A0279F">
        <w:trPr>
          <w:trHeight w:val="700"/>
        </w:trPr>
        <w:tc>
          <w:tcPr>
            <w:tcW w:w="9004" w:type="dxa"/>
            <w:gridSpan w:val="3"/>
            <w:shd w:val="clear" w:color="auto" w:fill="E7E6E6" w:themeFill="background2"/>
            <w:vAlign w:val="center"/>
          </w:tcPr>
          <w:p w14:paraId="119CBFDF" w14:textId="39E505BE" w:rsidR="00E46F57" w:rsidRPr="00A0279F" w:rsidRDefault="00E46F57" w:rsidP="00A0279F">
            <w:pPr>
              <w:pStyle w:val="Piedepgina"/>
              <w:spacing w:line="360" w:lineRule="atLeast"/>
              <w:ind w:right="284"/>
              <w:jc w:val="center"/>
              <w:rPr>
                <w:b/>
                <w:sz w:val="22"/>
                <w:szCs w:val="22"/>
              </w:rPr>
            </w:pPr>
            <w:r w:rsidRPr="00A0279F">
              <w:rPr>
                <w:b/>
                <w:sz w:val="22"/>
                <w:szCs w:val="22"/>
              </w:rPr>
              <w:lastRenderedPageBreak/>
              <w:t xml:space="preserve">Resultado en </w:t>
            </w:r>
            <w:r w:rsidR="00CA4E5C" w:rsidRPr="00A0279F">
              <w:rPr>
                <w:b/>
                <w:sz w:val="22"/>
                <w:szCs w:val="22"/>
              </w:rPr>
              <w:t xml:space="preserve">el </w:t>
            </w:r>
            <w:r w:rsidRPr="00A0279F">
              <w:rPr>
                <w:b/>
                <w:sz w:val="22"/>
                <w:szCs w:val="22"/>
              </w:rPr>
              <w:t>Campeonato España en 2017</w:t>
            </w:r>
            <w:r w:rsidR="00BA701D" w:rsidRPr="00A0279F">
              <w:rPr>
                <w:b/>
                <w:sz w:val="22"/>
                <w:szCs w:val="22"/>
              </w:rPr>
              <w:t>*</w:t>
            </w:r>
          </w:p>
        </w:tc>
      </w:tr>
      <w:tr w:rsidR="00E46F57" w14:paraId="5864A55D" w14:textId="77777777" w:rsidTr="007E0EAC">
        <w:tc>
          <w:tcPr>
            <w:tcW w:w="9004" w:type="dxa"/>
            <w:gridSpan w:val="3"/>
          </w:tcPr>
          <w:p w14:paraId="25B5C99B" w14:textId="77777777" w:rsidR="00E46F57" w:rsidRPr="00A0279F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Nombre completo del Campeonato</w:t>
            </w:r>
            <w:r w:rsidR="00536B1F" w:rsidRPr="00A0279F">
              <w:rPr>
                <w:sz w:val="22"/>
                <w:szCs w:val="22"/>
              </w:rPr>
              <w:t>:</w:t>
            </w:r>
          </w:p>
          <w:p w14:paraId="1463EC15" w14:textId="5B668C46" w:rsidR="004578C9" w:rsidRPr="00A0279F" w:rsidRDefault="004578C9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</w:tr>
      <w:tr w:rsidR="00E46F57" w14:paraId="56696966" w14:textId="77777777" w:rsidTr="007E0EAC">
        <w:tc>
          <w:tcPr>
            <w:tcW w:w="2903" w:type="dxa"/>
          </w:tcPr>
          <w:p w14:paraId="268E9E1D" w14:textId="77777777" w:rsidR="00E46F57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celebración</w:t>
            </w:r>
            <w:r w:rsidR="00536B1F">
              <w:rPr>
                <w:sz w:val="22"/>
                <w:szCs w:val="22"/>
              </w:rPr>
              <w:t>:</w:t>
            </w:r>
          </w:p>
          <w:p w14:paraId="3EB75059" w14:textId="082052AB" w:rsidR="004578C9" w:rsidRPr="00E46F57" w:rsidRDefault="004578C9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2DC432C4" w14:textId="77777777" w:rsidR="00E46F57" w:rsidRDefault="00E46F57" w:rsidP="009C5ED0">
            <w:pPr>
              <w:pStyle w:val="Piedepgina"/>
              <w:spacing w:line="360" w:lineRule="atLeas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celebración</w:t>
            </w:r>
            <w:r w:rsidR="00536B1F">
              <w:rPr>
                <w:sz w:val="22"/>
                <w:szCs w:val="22"/>
              </w:rPr>
              <w:t>:</w:t>
            </w:r>
          </w:p>
          <w:p w14:paraId="19923921" w14:textId="223B4AD2" w:rsidR="00A0279F" w:rsidRPr="00E46F57" w:rsidRDefault="00A0279F" w:rsidP="009C5ED0">
            <w:pPr>
              <w:pStyle w:val="Piedepgina"/>
              <w:spacing w:line="360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5ADC6776" w14:textId="77777777" w:rsidR="00E46F57" w:rsidRDefault="00E46F57" w:rsidP="00F90512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Categoría de edad (</w:t>
            </w:r>
            <w:r w:rsidRPr="00A0279F">
              <w:rPr>
                <w:sz w:val="18"/>
                <w:szCs w:val="18"/>
              </w:rPr>
              <w:t>cadete, juvenil, senior</w:t>
            </w:r>
            <w:r w:rsidR="00F90512" w:rsidRPr="00A0279F">
              <w:rPr>
                <w:sz w:val="18"/>
                <w:szCs w:val="18"/>
              </w:rPr>
              <w:t>.</w:t>
            </w:r>
            <w:r w:rsidRPr="00A0279F">
              <w:rPr>
                <w:sz w:val="18"/>
                <w:szCs w:val="18"/>
              </w:rPr>
              <w:t>..</w:t>
            </w:r>
            <w:r w:rsidRPr="00A0279F">
              <w:rPr>
                <w:sz w:val="22"/>
                <w:szCs w:val="22"/>
              </w:rPr>
              <w:t>)</w:t>
            </w:r>
            <w:r w:rsidR="00536B1F" w:rsidRPr="00A0279F">
              <w:rPr>
                <w:sz w:val="22"/>
                <w:szCs w:val="22"/>
              </w:rPr>
              <w:t>:</w:t>
            </w:r>
          </w:p>
          <w:p w14:paraId="220289B3" w14:textId="381E656F" w:rsidR="00A0279F" w:rsidRPr="00A0279F" w:rsidRDefault="00A0279F" w:rsidP="00F90512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E46F57" w14:paraId="55CEB24E" w14:textId="77777777" w:rsidTr="007E0EAC">
        <w:tc>
          <w:tcPr>
            <w:tcW w:w="2903" w:type="dxa"/>
          </w:tcPr>
          <w:p w14:paraId="24FD51F0" w14:textId="684201C8" w:rsidR="00E46F57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 deportiva</w:t>
            </w:r>
            <w:r w:rsidR="00536B1F">
              <w:rPr>
                <w:sz w:val="22"/>
                <w:szCs w:val="22"/>
              </w:rPr>
              <w:t>:</w:t>
            </w:r>
          </w:p>
          <w:p w14:paraId="253D1C89" w14:textId="77777777" w:rsidR="00E46F57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14:paraId="347C7E06" w14:textId="474B49DF" w:rsidR="00E46F57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Especialidad deportiva</w:t>
            </w:r>
            <w:r w:rsidR="00536B1F">
              <w:rPr>
                <w:sz w:val="22"/>
                <w:szCs w:val="22"/>
              </w:rPr>
              <w:t>:</w:t>
            </w:r>
          </w:p>
          <w:p w14:paraId="26FB863F" w14:textId="77777777" w:rsidR="00E46F57" w:rsidRDefault="00E46F57" w:rsidP="00E46F57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14:paraId="6D03DBE6" w14:textId="77777777" w:rsidR="00E46F57" w:rsidRDefault="00E46F57" w:rsidP="004578C9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Prueba</w:t>
            </w:r>
            <w:r w:rsidR="00536B1F" w:rsidRPr="00A0279F">
              <w:rPr>
                <w:sz w:val="22"/>
                <w:szCs w:val="22"/>
              </w:rPr>
              <w:t xml:space="preserve"> (</w:t>
            </w:r>
            <w:r w:rsidR="00536B1F" w:rsidRPr="00A0279F">
              <w:rPr>
                <w:sz w:val="18"/>
                <w:szCs w:val="18"/>
              </w:rPr>
              <w:t xml:space="preserve">indicar si está incluida en el programa olímpico </w:t>
            </w:r>
            <w:r w:rsidR="004578C9" w:rsidRPr="00A0279F">
              <w:rPr>
                <w:sz w:val="18"/>
                <w:szCs w:val="18"/>
              </w:rPr>
              <w:t>vigente</w:t>
            </w:r>
            <w:r w:rsidRPr="00A0279F">
              <w:rPr>
                <w:sz w:val="22"/>
                <w:szCs w:val="22"/>
              </w:rPr>
              <w:t>)</w:t>
            </w:r>
            <w:r w:rsidR="00536B1F" w:rsidRPr="00A0279F">
              <w:rPr>
                <w:sz w:val="22"/>
                <w:szCs w:val="22"/>
              </w:rPr>
              <w:t>:</w:t>
            </w:r>
          </w:p>
          <w:p w14:paraId="440FD0A5" w14:textId="77777777" w:rsidR="00A0279F" w:rsidRDefault="00A0279F" w:rsidP="004578C9">
            <w:pPr>
              <w:pStyle w:val="Piedepgina"/>
              <w:ind w:right="284"/>
              <w:rPr>
                <w:sz w:val="22"/>
                <w:szCs w:val="22"/>
              </w:rPr>
            </w:pPr>
          </w:p>
          <w:p w14:paraId="04D0B57A" w14:textId="54889E2D" w:rsidR="00A0279F" w:rsidRPr="00A0279F" w:rsidRDefault="00A0279F" w:rsidP="004578C9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CA4E5C" w14:paraId="0D67CCA3" w14:textId="77777777" w:rsidTr="007E0EAC">
        <w:tc>
          <w:tcPr>
            <w:tcW w:w="9004" w:type="dxa"/>
            <w:gridSpan w:val="3"/>
          </w:tcPr>
          <w:p w14:paraId="4A3C7BD7" w14:textId="43A4E765" w:rsidR="00CA4E5C" w:rsidRPr="00CA4E5C" w:rsidRDefault="00CA4E5C" w:rsidP="00F90985">
            <w:pPr>
              <w:pStyle w:val="Piedepgina"/>
              <w:ind w:right="284"/>
              <w:jc w:val="both"/>
              <w:rPr>
                <w:b/>
                <w:sz w:val="22"/>
                <w:szCs w:val="22"/>
              </w:rPr>
            </w:pPr>
            <w:r w:rsidRPr="00CA4E5C">
              <w:rPr>
                <w:b/>
                <w:sz w:val="22"/>
                <w:szCs w:val="22"/>
              </w:rPr>
              <w:t xml:space="preserve">Participante como </w:t>
            </w:r>
            <w:r>
              <w:rPr>
                <w:b/>
                <w:sz w:val="22"/>
                <w:szCs w:val="22"/>
              </w:rPr>
              <w:t xml:space="preserve">miembro o representante del equipo o </w:t>
            </w:r>
            <w:r w:rsidRPr="00CA4E5C">
              <w:rPr>
                <w:b/>
                <w:sz w:val="22"/>
                <w:szCs w:val="22"/>
              </w:rPr>
              <w:t>selección española en otras pruebas internacionales oficiales en 2017</w:t>
            </w:r>
            <w:r w:rsidR="00F90985">
              <w:rPr>
                <w:b/>
                <w:sz w:val="22"/>
                <w:szCs w:val="22"/>
              </w:rPr>
              <w:t>.</w:t>
            </w:r>
          </w:p>
        </w:tc>
      </w:tr>
      <w:tr w:rsidR="00CA4E5C" w14:paraId="48D1656C" w14:textId="77777777" w:rsidTr="007E0EAC">
        <w:tc>
          <w:tcPr>
            <w:tcW w:w="9004" w:type="dxa"/>
            <w:gridSpan w:val="3"/>
          </w:tcPr>
          <w:p w14:paraId="6B2A176B" w14:textId="77777777" w:rsidR="00CA4E5C" w:rsidRDefault="00CA4E5C" w:rsidP="00CA4E5C">
            <w:pPr>
              <w:pStyle w:val="Piedepgina"/>
              <w:ind w:right="284"/>
              <w:jc w:val="both"/>
              <w:rPr>
                <w:sz w:val="22"/>
                <w:szCs w:val="22"/>
              </w:rPr>
            </w:pPr>
          </w:p>
        </w:tc>
      </w:tr>
      <w:tr w:rsidR="00CA4E5C" w14:paraId="61C01583" w14:textId="77777777" w:rsidTr="007E0EAC">
        <w:tc>
          <w:tcPr>
            <w:tcW w:w="9004" w:type="dxa"/>
            <w:gridSpan w:val="3"/>
          </w:tcPr>
          <w:p w14:paraId="634178B1" w14:textId="77777777" w:rsidR="00CA4E5C" w:rsidRDefault="00CA4E5C" w:rsidP="00CA4E5C">
            <w:pPr>
              <w:pStyle w:val="Piedepgina"/>
              <w:ind w:right="284"/>
              <w:jc w:val="both"/>
              <w:rPr>
                <w:sz w:val="22"/>
                <w:szCs w:val="22"/>
              </w:rPr>
            </w:pPr>
          </w:p>
        </w:tc>
      </w:tr>
    </w:tbl>
    <w:p w14:paraId="71F72FDC" w14:textId="77777777" w:rsidR="00BA701D" w:rsidRPr="00CA7E7F" w:rsidRDefault="00BA701D" w:rsidP="00BA701D">
      <w:pPr>
        <w:pStyle w:val="Sangradetextonormal"/>
        <w:ind w:left="0"/>
        <w:rPr>
          <w:b/>
          <w:i/>
          <w:sz w:val="16"/>
          <w:szCs w:val="16"/>
        </w:rPr>
      </w:pPr>
      <w:r w:rsidRPr="00CA7E7F">
        <w:rPr>
          <w:b/>
          <w:i/>
          <w:sz w:val="16"/>
          <w:szCs w:val="16"/>
        </w:rPr>
        <w:t>* Solo aquellos campeonatos incluidos en los criterios de valoración según artículo 7.2</w:t>
      </w:r>
    </w:p>
    <w:p w14:paraId="59683355" w14:textId="744E4AAD" w:rsidR="0081011D" w:rsidRDefault="00E4238A" w:rsidP="00E4238A">
      <w:pPr>
        <w:pStyle w:val="Piedepgina"/>
        <w:spacing w:line="360" w:lineRule="atLeast"/>
        <w:ind w:right="284"/>
        <w:jc w:val="center"/>
        <w:rPr>
          <w:b/>
          <w:i/>
          <w:sz w:val="16"/>
          <w:szCs w:val="16"/>
          <w:lang w:val="es-ES_tradnl"/>
        </w:rPr>
      </w:pPr>
      <w:r>
        <w:rPr>
          <w:b/>
          <w:i/>
          <w:sz w:val="16"/>
          <w:szCs w:val="16"/>
          <w:lang w:val="es-ES_tradnl"/>
        </w:rPr>
        <w:t>(</w:t>
      </w:r>
      <w:proofErr w:type="gramStart"/>
      <w:r>
        <w:rPr>
          <w:b/>
          <w:i/>
          <w:sz w:val="16"/>
          <w:szCs w:val="16"/>
          <w:lang w:val="es-ES_tradnl"/>
        </w:rPr>
        <w:t>fecha</w:t>
      </w:r>
      <w:proofErr w:type="gramEnd"/>
      <w:r>
        <w:rPr>
          <w:b/>
          <w:i/>
          <w:sz w:val="16"/>
          <w:szCs w:val="16"/>
          <w:lang w:val="es-ES_tradnl"/>
        </w:rPr>
        <w:t xml:space="preserve"> y firma)</w:t>
      </w:r>
    </w:p>
    <w:p w14:paraId="4273745C" w14:textId="77777777" w:rsidR="002E3579" w:rsidRPr="00C020C6" w:rsidRDefault="00F67C0B" w:rsidP="002E357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0"/>
          <w:szCs w:val="20"/>
        </w:rPr>
      </w:pPr>
      <w:r>
        <w:rPr>
          <w:b/>
          <w:sz w:val="22"/>
          <w:szCs w:val="22"/>
        </w:rPr>
        <w:br w:type="page"/>
      </w:r>
      <w:r w:rsidR="002E3579" w:rsidRPr="00C020C6">
        <w:rPr>
          <w:rFonts w:asciiTheme="minorHAnsi" w:hAnsiTheme="minorHAnsi" w:cs="Arial"/>
          <w:sz w:val="20"/>
          <w:szCs w:val="20"/>
        </w:rPr>
        <w:lastRenderedPageBreak/>
        <w:t>Tel. Información 968362000/012</w:t>
      </w:r>
    </w:p>
    <w:p w14:paraId="6243B99F" w14:textId="77777777" w:rsidR="002E3579" w:rsidRPr="00C020C6" w:rsidRDefault="002E3579" w:rsidP="002E357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0"/>
          <w:szCs w:val="20"/>
        </w:rPr>
      </w:pPr>
      <w:r w:rsidRPr="00C020C6">
        <w:rPr>
          <w:rFonts w:asciiTheme="minorHAnsi" w:hAnsiTheme="minorHAnsi" w:cs="Arial"/>
          <w:sz w:val="20"/>
          <w:szCs w:val="20"/>
        </w:rPr>
        <w:t>P - 1</w:t>
      </w:r>
      <w:r>
        <w:rPr>
          <w:rFonts w:asciiTheme="minorHAnsi" w:hAnsiTheme="minorHAnsi" w:cs="Arial"/>
          <w:sz w:val="20"/>
          <w:szCs w:val="20"/>
        </w:rPr>
        <w:t>443</w:t>
      </w:r>
    </w:p>
    <w:p w14:paraId="2899CE24" w14:textId="77777777" w:rsidR="002E3579" w:rsidRDefault="00E52B4B" w:rsidP="00F67C0B">
      <w:pPr>
        <w:jc w:val="center"/>
        <w:rPr>
          <w:i/>
          <w:lang w:val="es-ES_tradnl"/>
        </w:rPr>
      </w:pPr>
      <w:r>
        <w:rPr>
          <w:i/>
          <w:lang w:val="es-ES_tradnl"/>
        </w:rPr>
        <w:t xml:space="preserve">         </w:t>
      </w:r>
    </w:p>
    <w:p w14:paraId="1491C044" w14:textId="2F85FE24" w:rsidR="00F67C0B" w:rsidRPr="005C0198" w:rsidRDefault="00F67C0B" w:rsidP="00F67C0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ANEXO III</w:t>
      </w:r>
    </w:p>
    <w:p w14:paraId="3689A77A" w14:textId="77777777" w:rsidR="00F67C0B" w:rsidRPr="005C0198" w:rsidRDefault="00F67C0B" w:rsidP="00F67C0B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14:paraId="75F441EB" w14:textId="70EECF40" w:rsidR="00E52B4B" w:rsidRPr="003D523C" w:rsidRDefault="00E52B4B" w:rsidP="00F67C0B">
      <w:pPr>
        <w:jc w:val="both"/>
        <w:rPr>
          <w:sz w:val="22"/>
          <w:szCs w:val="22"/>
        </w:rPr>
      </w:pPr>
    </w:p>
    <w:p w14:paraId="3691B93A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F7BAC6E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z w:val="22"/>
          <w:szCs w:val="22"/>
          <w:u w:val="single"/>
        </w:rPr>
      </w:pPr>
      <w:r w:rsidRPr="003D523C">
        <w:rPr>
          <w:b/>
          <w:sz w:val="22"/>
          <w:szCs w:val="22"/>
          <w:u w:val="single"/>
        </w:rPr>
        <w:t>CUMPLIMIENTO DE LOS REQUISITOS ESTABLECIDOS</w:t>
      </w:r>
    </w:p>
    <w:p w14:paraId="1692C0F2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z w:val="22"/>
          <w:szCs w:val="22"/>
          <w:u w:val="single"/>
        </w:rPr>
      </w:pPr>
      <w:r w:rsidRPr="003D523C">
        <w:rPr>
          <w:b/>
          <w:sz w:val="22"/>
          <w:szCs w:val="22"/>
          <w:u w:val="single"/>
        </w:rPr>
        <w:t>EN LA LEY 38/2003, GENERAL DE SUBVENCIONES</w:t>
      </w:r>
    </w:p>
    <w:p w14:paraId="1700B43F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110F8E6F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26323B8D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D/Dña.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3D523C">
        <w:rPr>
          <w:sz w:val="22"/>
          <w:szCs w:val="22"/>
        </w:rPr>
        <w:t xml:space="preserve">, con N.I.F. nº                                       </w:t>
      </w:r>
    </w:p>
    <w:p w14:paraId="70235767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Domicilio:                                                           </w:t>
      </w:r>
    </w:p>
    <w:p w14:paraId="16DCF9B0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Localidad:      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523C">
        <w:rPr>
          <w:sz w:val="22"/>
          <w:szCs w:val="22"/>
        </w:rPr>
        <w:t xml:space="preserve">Código postal:                                        </w:t>
      </w:r>
    </w:p>
    <w:p w14:paraId="3663A4BD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4572AA86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pacing w:val="20"/>
          <w:sz w:val="22"/>
          <w:szCs w:val="22"/>
        </w:rPr>
      </w:pPr>
      <w:r w:rsidRPr="003D523C">
        <w:rPr>
          <w:b/>
          <w:spacing w:val="20"/>
          <w:sz w:val="22"/>
          <w:szCs w:val="22"/>
        </w:rPr>
        <w:t>DECLARA RESPONSABLEMENTE</w:t>
      </w:r>
    </w:p>
    <w:p w14:paraId="5B04B5D6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5EC0C6CE" w14:textId="4C2A54F8" w:rsidR="00E52B4B" w:rsidRDefault="00E52B4B" w:rsidP="002A3250">
      <w:pPr>
        <w:pStyle w:val="Piedepgina"/>
        <w:tabs>
          <w:tab w:val="clear" w:pos="4252"/>
          <w:tab w:val="center" w:pos="1276"/>
        </w:tabs>
        <w:spacing w:line="360" w:lineRule="atLeast"/>
        <w:ind w:left="284" w:right="284"/>
        <w:jc w:val="both"/>
        <w:rPr>
          <w:sz w:val="22"/>
          <w:szCs w:val="22"/>
        </w:rPr>
      </w:pPr>
      <w:r w:rsidRPr="003D523C">
        <w:rPr>
          <w:sz w:val="22"/>
          <w:szCs w:val="22"/>
        </w:rPr>
        <w:tab/>
        <w:t>Que no se encuentra incurso en ninguna de las circunstancias a las que se refieren los apartados 2 y 3 del artículo 13 de la Ley 38/2003, de 17 de noviembre, General de Subvenciones, relativo a los requisitos para obtener la condición de beneficiario de subvenciones públicas.</w:t>
      </w:r>
    </w:p>
    <w:p w14:paraId="2497B48A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</w:p>
    <w:p w14:paraId="6AF5D498" w14:textId="77777777" w:rsidR="00E52B4B" w:rsidRDefault="00E52B4B" w:rsidP="00E52B4B">
      <w:pPr>
        <w:pStyle w:val="Piedepgina"/>
        <w:spacing w:line="360" w:lineRule="atLeast"/>
        <w:ind w:left="284" w:right="284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Estar al corriente de sus obligaciones tributarias con la Agencia Estatal de Administración Tributaria, y de sus obligaciones económicas frente a la</w:t>
      </w:r>
      <w:r w:rsidRPr="008E3E97">
        <w:rPr>
          <w:spacing w:val="2"/>
          <w:sz w:val="22"/>
          <w:szCs w:val="22"/>
        </w:rPr>
        <w:t xml:space="preserve"> Seguridad Social</w:t>
      </w:r>
      <w:r>
        <w:rPr>
          <w:spacing w:val="2"/>
          <w:sz w:val="22"/>
          <w:szCs w:val="22"/>
        </w:rPr>
        <w:t>; así como no tener deudas tributarias en período ejecutivo de pago con la Administración Pública de la Comunidad Autónoma de la Región de Murcia.</w:t>
      </w:r>
    </w:p>
    <w:p w14:paraId="73E9A97A" w14:textId="77777777" w:rsidR="00E52B4B" w:rsidRPr="008E3E97" w:rsidRDefault="00E52B4B" w:rsidP="00E52B4B">
      <w:pPr>
        <w:pStyle w:val="Piedepgina"/>
        <w:spacing w:line="360" w:lineRule="atLeast"/>
        <w:ind w:right="284"/>
        <w:jc w:val="both"/>
        <w:rPr>
          <w:sz w:val="22"/>
          <w:szCs w:val="22"/>
        </w:rPr>
      </w:pPr>
    </w:p>
    <w:p w14:paraId="66179AA4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  <w:r w:rsidRPr="003D523C">
        <w:rPr>
          <w:sz w:val="22"/>
          <w:szCs w:val="22"/>
        </w:rPr>
        <w:t>Y para que así conste y surta los efectos previstos en el citado artículo 13 de la Ley 38/2003, de 17 de noviembre, firmo la presente declaración responsable.</w:t>
      </w:r>
    </w:p>
    <w:p w14:paraId="32946005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1345C83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50CDC603" w14:textId="1044B485" w:rsidR="00E52B4B" w:rsidRPr="003D523C" w:rsidRDefault="00E52B4B" w:rsidP="00E52B4B">
      <w:pPr>
        <w:pStyle w:val="Fuentedeprrafopredet"/>
        <w:autoSpaceDE w:val="0"/>
        <w:autoSpaceDN w:val="0"/>
        <w:spacing w:line="320" w:lineRule="exact"/>
        <w:jc w:val="center"/>
        <w:rPr>
          <w:rFonts w:ascii="Times New Roman" w:hAnsi="Times New Roman"/>
          <w:sz w:val="22"/>
          <w:szCs w:val="22"/>
          <w:lang w:val="es-ES_tradnl"/>
        </w:rPr>
      </w:pPr>
      <w:r w:rsidRPr="003D523C">
        <w:rPr>
          <w:rFonts w:ascii="Times New Roman" w:hAnsi="Times New Roman"/>
          <w:sz w:val="22"/>
          <w:szCs w:val="22"/>
          <w:lang w:val="es-ES_tradnl"/>
        </w:rPr>
        <w:t>En ___________</w:t>
      </w:r>
      <w:r>
        <w:rPr>
          <w:rFonts w:ascii="Times New Roman" w:hAnsi="Times New Roman"/>
          <w:sz w:val="22"/>
          <w:szCs w:val="22"/>
          <w:lang w:val="es-ES_tradnl"/>
        </w:rPr>
        <w:t xml:space="preserve">___, a ___ de __________ </w:t>
      </w:r>
      <w:proofErr w:type="spellStart"/>
      <w:r w:rsidRPr="00A0279F">
        <w:rPr>
          <w:rFonts w:ascii="Times New Roman" w:hAnsi="Times New Roman"/>
          <w:sz w:val="22"/>
          <w:szCs w:val="22"/>
          <w:lang w:val="es-ES_tradnl"/>
        </w:rPr>
        <w:t>de</w:t>
      </w:r>
      <w:proofErr w:type="spellEnd"/>
      <w:r w:rsidRPr="00A0279F">
        <w:rPr>
          <w:rFonts w:ascii="Times New Roman" w:hAnsi="Times New Roman"/>
          <w:sz w:val="22"/>
          <w:szCs w:val="22"/>
          <w:lang w:val="es-ES_tradnl"/>
        </w:rPr>
        <w:t xml:space="preserve"> 201</w:t>
      </w:r>
      <w:r w:rsidR="004E217A" w:rsidRPr="00A0279F">
        <w:rPr>
          <w:rFonts w:ascii="Times New Roman" w:hAnsi="Times New Roman"/>
          <w:sz w:val="22"/>
          <w:szCs w:val="22"/>
          <w:lang w:val="es-ES_tradnl"/>
        </w:rPr>
        <w:t>8</w:t>
      </w:r>
    </w:p>
    <w:p w14:paraId="01323251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7DC10877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716EC287" w14:textId="4ED7EF1B" w:rsidR="00F67C0B" w:rsidRDefault="00E52B4B" w:rsidP="00F67C0B">
      <w:pPr>
        <w:jc w:val="center"/>
        <w:rPr>
          <w:i/>
          <w:lang w:val="es-ES_tradnl"/>
        </w:rPr>
      </w:pPr>
      <w:r w:rsidRPr="003D523C">
        <w:rPr>
          <w:i/>
          <w:lang w:val="es-ES_tradnl"/>
        </w:rPr>
        <w:t>(Firma del SOLICITANTE de la ayuda económica)</w:t>
      </w:r>
    </w:p>
    <w:p w14:paraId="4CFCC712" w14:textId="77777777" w:rsidR="00F67C0B" w:rsidRDefault="00F67C0B">
      <w:pPr>
        <w:rPr>
          <w:i/>
          <w:lang w:val="es-ES_tradnl"/>
        </w:rPr>
      </w:pPr>
      <w:r>
        <w:rPr>
          <w:i/>
          <w:lang w:val="es-ES_tradnl"/>
        </w:rPr>
        <w:br w:type="page"/>
      </w:r>
    </w:p>
    <w:p w14:paraId="1B162F62" w14:textId="77777777" w:rsidR="002E3579" w:rsidRPr="00C020C6" w:rsidRDefault="002E3579" w:rsidP="002E357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0"/>
          <w:szCs w:val="20"/>
        </w:rPr>
      </w:pPr>
      <w:r w:rsidRPr="00C020C6">
        <w:rPr>
          <w:rFonts w:asciiTheme="minorHAnsi" w:hAnsiTheme="minorHAnsi" w:cs="Arial"/>
          <w:sz w:val="20"/>
          <w:szCs w:val="20"/>
        </w:rPr>
        <w:lastRenderedPageBreak/>
        <w:t>Tel. Información 968362000/012</w:t>
      </w:r>
    </w:p>
    <w:p w14:paraId="3D247301" w14:textId="77777777" w:rsidR="002E3579" w:rsidRPr="00C020C6" w:rsidRDefault="002E3579" w:rsidP="002E357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0"/>
          <w:szCs w:val="20"/>
        </w:rPr>
      </w:pPr>
      <w:r w:rsidRPr="00C020C6">
        <w:rPr>
          <w:rFonts w:asciiTheme="minorHAnsi" w:hAnsiTheme="minorHAnsi" w:cs="Arial"/>
          <w:sz w:val="20"/>
          <w:szCs w:val="20"/>
        </w:rPr>
        <w:t>P - 1</w:t>
      </w:r>
      <w:r>
        <w:rPr>
          <w:rFonts w:asciiTheme="minorHAnsi" w:hAnsiTheme="minorHAnsi" w:cs="Arial"/>
          <w:sz w:val="20"/>
          <w:szCs w:val="20"/>
        </w:rPr>
        <w:t>443</w:t>
      </w:r>
    </w:p>
    <w:p w14:paraId="5B34FE8C" w14:textId="77777777" w:rsidR="002E3579" w:rsidRDefault="002E3579" w:rsidP="00F67C0B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86DE10C" w14:textId="77777777" w:rsidR="00F67C0B" w:rsidRPr="005C0198" w:rsidRDefault="00F67C0B" w:rsidP="00F67C0B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 xml:space="preserve">ANEXO </w:t>
      </w:r>
      <w:r>
        <w:rPr>
          <w:rFonts w:ascii="Arial" w:hAnsi="Arial" w:cs="Arial"/>
          <w:b/>
          <w:color w:val="000000"/>
          <w:sz w:val="22"/>
          <w:szCs w:val="22"/>
        </w:rPr>
        <w:t>IV</w:t>
      </w:r>
    </w:p>
    <w:p w14:paraId="4A5F453A" w14:textId="77777777" w:rsidR="00F67C0B" w:rsidRPr="005C0198" w:rsidRDefault="00F67C0B" w:rsidP="00F67C0B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14:paraId="43EFA0EE" w14:textId="77777777" w:rsidR="00F67C0B" w:rsidRPr="005C0198" w:rsidRDefault="00F67C0B" w:rsidP="00F67C0B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AFDA2A6" w14:textId="77777777" w:rsidR="00F67C0B" w:rsidRPr="005C0198" w:rsidRDefault="00F67C0B" w:rsidP="00F67C0B">
      <w:pPr>
        <w:pStyle w:val="Piedepgina"/>
        <w:spacing w:line="360" w:lineRule="atLeast"/>
        <w:ind w:left="284" w:right="284"/>
        <w:rPr>
          <w:rFonts w:ascii="Arial" w:hAnsi="Arial" w:cs="Arial"/>
          <w:b/>
          <w:color w:val="000000"/>
          <w:sz w:val="22"/>
          <w:szCs w:val="22"/>
          <w:lang w:eastAsia="es-ES"/>
        </w:rPr>
      </w:pPr>
    </w:p>
    <w:p w14:paraId="4F55B27D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D/Dña.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3D523C">
        <w:rPr>
          <w:sz w:val="22"/>
          <w:szCs w:val="22"/>
        </w:rPr>
        <w:t xml:space="preserve">, con N.I.F. nº                                       </w:t>
      </w:r>
    </w:p>
    <w:p w14:paraId="25AD4CBD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Domicilio:                                                           </w:t>
      </w:r>
      <w:r>
        <w:rPr>
          <w:sz w:val="22"/>
          <w:szCs w:val="22"/>
        </w:rPr>
        <w:t xml:space="preserve">                                </w:t>
      </w:r>
    </w:p>
    <w:p w14:paraId="0465B4A6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Localidad: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 w:rsidRPr="003D523C">
        <w:rPr>
          <w:sz w:val="22"/>
          <w:szCs w:val="22"/>
        </w:rPr>
        <w:t xml:space="preserve">Código postal:                                        </w:t>
      </w:r>
    </w:p>
    <w:p w14:paraId="4CCFEA71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5F61DC59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484F205E" w14:textId="77777777" w:rsidR="00F67C0B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1E998E6B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3F9514D" w14:textId="77777777" w:rsidR="00F67C0B" w:rsidRPr="003D523C" w:rsidRDefault="00F67C0B" w:rsidP="00F67C0B">
      <w:pPr>
        <w:pStyle w:val="Piedepgina"/>
        <w:spacing w:line="360" w:lineRule="atLeast"/>
        <w:ind w:left="284" w:right="284"/>
        <w:jc w:val="center"/>
        <w:rPr>
          <w:b/>
          <w:spacing w:val="20"/>
          <w:sz w:val="22"/>
          <w:szCs w:val="22"/>
        </w:rPr>
      </w:pPr>
      <w:r w:rsidRPr="003D523C">
        <w:rPr>
          <w:b/>
          <w:spacing w:val="20"/>
          <w:sz w:val="22"/>
          <w:szCs w:val="22"/>
        </w:rPr>
        <w:t>DECLARA RESPONSABLEMENTE</w:t>
      </w:r>
    </w:p>
    <w:p w14:paraId="0EB0B3D1" w14:textId="77777777" w:rsidR="00F67C0B" w:rsidRPr="003D523C" w:rsidRDefault="00F67C0B" w:rsidP="00F67C0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2BEF1F49" w14:textId="16DE2426" w:rsidR="00F67C0B" w:rsidRPr="00A0279F" w:rsidRDefault="00F67C0B" w:rsidP="00F67C0B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  <w:r w:rsidRPr="003D523C">
        <w:rPr>
          <w:sz w:val="22"/>
          <w:szCs w:val="22"/>
        </w:rPr>
        <w:tab/>
      </w:r>
      <w:r w:rsidRPr="00CA1382">
        <w:rPr>
          <w:rFonts w:asciiTheme="minorHAnsi" w:hAnsiTheme="minorHAnsi"/>
          <w:sz w:val="22"/>
          <w:szCs w:val="22"/>
        </w:rPr>
        <w:t xml:space="preserve">Que no ha sido perceptor </w:t>
      </w:r>
      <w:r w:rsidRPr="00A0279F">
        <w:rPr>
          <w:rFonts w:asciiTheme="minorHAnsi" w:hAnsiTheme="minorHAnsi"/>
          <w:sz w:val="22"/>
          <w:szCs w:val="22"/>
        </w:rPr>
        <w:t>durante 201</w:t>
      </w:r>
      <w:r w:rsidR="004E217A" w:rsidRPr="00A0279F">
        <w:rPr>
          <w:rFonts w:asciiTheme="minorHAnsi" w:hAnsiTheme="minorHAnsi"/>
          <w:sz w:val="22"/>
          <w:szCs w:val="22"/>
        </w:rPr>
        <w:t>8</w:t>
      </w:r>
      <w:r w:rsidRPr="00A0279F">
        <w:rPr>
          <w:rFonts w:asciiTheme="minorHAnsi" w:hAnsiTheme="minorHAnsi"/>
          <w:sz w:val="22"/>
          <w:szCs w:val="22"/>
        </w:rPr>
        <w:t xml:space="preserve"> de ninguna ayuda, beca o subvención de importe superior al límite de cuantía de </w:t>
      </w:r>
      <w:r w:rsidR="00CA3684" w:rsidRPr="00A0279F">
        <w:rPr>
          <w:rFonts w:asciiTheme="minorHAnsi" w:hAnsiTheme="minorHAnsi"/>
          <w:sz w:val="22"/>
          <w:szCs w:val="22"/>
        </w:rPr>
        <w:t>5</w:t>
      </w:r>
      <w:r w:rsidRPr="00A0279F">
        <w:rPr>
          <w:rFonts w:asciiTheme="minorHAnsi" w:hAnsiTheme="minorHAnsi"/>
          <w:sz w:val="22"/>
          <w:szCs w:val="22"/>
        </w:rPr>
        <w:t>.000,00 euros y de naturaleza similar, concedida por organismos públicos y privados, destinados a la misma finalidad, objeto de esta convocatoria.</w:t>
      </w:r>
    </w:p>
    <w:p w14:paraId="0F8FFC81" w14:textId="77777777" w:rsidR="00F67C0B" w:rsidRPr="00A0279F" w:rsidRDefault="00F67C0B" w:rsidP="00F67C0B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</w:p>
    <w:p w14:paraId="21D69132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3F8CE4B6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1B2EE0C7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7071F0C8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5E2F153A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4F4E338D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061C8E21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10853CAB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627513D5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4086B68F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0B16602C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747431C0" w14:textId="77777777" w:rsidR="00F67C0B" w:rsidRPr="00A0279F" w:rsidRDefault="00F67C0B" w:rsidP="00F67C0B">
      <w:pPr>
        <w:widowControl w:val="0"/>
        <w:ind w:right="113"/>
        <w:jc w:val="both"/>
        <w:rPr>
          <w:sz w:val="22"/>
          <w:szCs w:val="22"/>
        </w:rPr>
      </w:pPr>
    </w:p>
    <w:p w14:paraId="28A594AD" w14:textId="7CF64E7F" w:rsidR="00F67C0B" w:rsidRPr="00A0279F" w:rsidRDefault="00F67C0B" w:rsidP="00F67C0B">
      <w:pPr>
        <w:pStyle w:val="Sangradetextonormal"/>
        <w:jc w:val="center"/>
        <w:rPr>
          <w:spacing w:val="-2"/>
          <w:sz w:val="22"/>
          <w:szCs w:val="22"/>
        </w:rPr>
      </w:pPr>
      <w:r w:rsidRPr="00A0279F">
        <w:rPr>
          <w:spacing w:val="-2"/>
          <w:sz w:val="22"/>
          <w:szCs w:val="22"/>
        </w:rPr>
        <w:t xml:space="preserve">Murcia, _________________ de ____________________ </w:t>
      </w:r>
      <w:proofErr w:type="spellStart"/>
      <w:r w:rsidRPr="00A0279F">
        <w:rPr>
          <w:spacing w:val="-2"/>
          <w:sz w:val="22"/>
          <w:szCs w:val="22"/>
        </w:rPr>
        <w:t>de</w:t>
      </w:r>
      <w:proofErr w:type="spellEnd"/>
      <w:r w:rsidRPr="00A0279F">
        <w:rPr>
          <w:spacing w:val="-2"/>
          <w:sz w:val="22"/>
          <w:szCs w:val="22"/>
        </w:rPr>
        <w:t xml:space="preserve"> 201</w:t>
      </w:r>
      <w:r w:rsidR="004E217A" w:rsidRPr="00A0279F">
        <w:rPr>
          <w:spacing w:val="-2"/>
          <w:sz w:val="22"/>
          <w:szCs w:val="22"/>
        </w:rPr>
        <w:t>8</w:t>
      </w:r>
    </w:p>
    <w:p w14:paraId="7345897C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4DB855AE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33BBC2F6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45332D89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5766B643" w14:textId="77777777" w:rsidR="00F67C0B" w:rsidRDefault="00F67C0B" w:rsidP="00F67C0B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1A6B0BD9" w14:textId="77777777" w:rsidR="00F67C0B" w:rsidRPr="00F67C0B" w:rsidRDefault="00F67C0B" w:rsidP="00F67C0B">
      <w:pPr>
        <w:widowControl w:val="0"/>
        <w:ind w:right="113"/>
        <w:jc w:val="center"/>
        <w:rPr>
          <w:i/>
          <w:lang w:val="es-ES_tradnl"/>
        </w:rPr>
      </w:pPr>
      <w:r w:rsidRPr="00F67C0B">
        <w:rPr>
          <w:i/>
          <w:lang w:val="es-ES_tradnl"/>
        </w:rPr>
        <w:t>(Firma del SOLICITANTE de la ayuda económica)</w:t>
      </w:r>
    </w:p>
    <w:p w14:paraId="17B23FB4" w14:textId="77777777" w:rsidR="00F67C0B" w:rsidRPr="00951626" w:rsidRDefault="00F67C0B" w:rsidP="00F67C0B">
      <w:pPr>
        <w:widowControl w:val="0"/>
        <w:ind w:right="113"/>
        <w:jc w:val="center"/>
        <w:rPr>
          <w:sz w:val="22"/>
          <w:szCs w:val="22"/>
        </w:rPr>
      </w:pPr>
    </w:p>
    <w:p w14:paraId="2C4294E3" w14:textId="77777777" w:rsidR="00F67C0B" w:rsidRPr="00951626" w:rsidRDefault="00F67C0B" w:rsidP="00F67C0B">
      <w:pPr>
        <w:widowControl w:val="0"/>
        <w:ind w:right="113"/>
        <w:jc w:val="center"/>
        <w:rPr>
          <w:sz w:val="22"/>
          <w:szCs w:val="22"/>
        </w:rPr>
      </w:pPr>
    </w:p>
    <w:p w14:paraId="1156A0A9" w14:textId="77777777" w:rsidR="00F67C0B" w:rsidRDefault="00F67C0B" w:rsidP="00F67C0B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24FB116B" w14:textId="77777777" w:rsidR="00E52B4B" w:rsidRDefault="00E52B4B" w:rsidP="00F67C0B">
      <w:pPr>
        <w:jc w:val="center"/>
        <w:rPr>
          <w:i/>
          <w:lang w:val="es-ES_tradnl"/>
        </w:rPr>
      </w:pPr>
    </w:p>
    <w:p w14:paraId="74E4E89E" w14:textId="77777777" w:rsidR="00CA1382" w:rsidRDefault="00CA138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6471110" w14:textId="77777777" w:rsidR="002E3579" w:rsidRPr="00C020C6" w:rsidRDefault="002E3579" w:rsidP="002E357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0"/>
          <w:szCs w:val="20"/>
        </w:rPr>
      </w:pPr>
      <w:r w:rsidRPr="00C020C6">
        <w:rPr>
          <w:rFonts w:asciiTheme="minorHAnsi" w:hAnsiTheme="minorHAnsi" w:cs="Arial"/>
          <w:sz w:val="20"/>
          <w:szCs w:val="20"/>
        </w:rPr>
        <w:lastRenderedPageBreak/>
        <w:t>Tel. Información 968362000/012</w:t>
      </w:r>
    </w:p>
    <w:p w14:paraId="3F6651AD" w14:textId="77777777" w:rsidR="002E3579" w:rsidRPr="00C020C6" w:rsidRDefault="002E3579" w:rsidP="002E3579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0"/>
          <w:szCs w:val="20"/>
        </w:rPr>
      </w:pPr>
      <w:r w:rsidRPr="00C020C6">
        <w:rPr>
          <w:rFonts w:asciiTheme="minorHAnsi" w:hAnsiTheme="minorHAnsi" w:cs="Arial"/>
          <w:sz w:val="20"/>
          <w:szCs w:val="20"/>
        </w:rPr>
        <w:t>P - 1</w:t>
      </w:r>
      <w:r>
        <w:rPr>
          <w:rFonts w:asciiTheme="minorHAnsi" w:hAnsiTheme="minorHAnsi" w:cs="Arial"/>
          <w:sz w:val="20"/>
          <w:szCs w:val="20"/>
        </w:rPr>
        <w:t>443</w:t>
      </w:r>
    </w:p>
    <w:p w14:paraId="3A5CD43E" w14:textId="77777777" w:rsidR="002E3579" w:rsidRDefault="002E3579" w:rsidP="00E52B4B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</w:p>
    <w:p w14:paraId="0CBCF17C" w14:textId="6B5E3FBF" w:rsidR="00E52B4B" w:rsidRPr="005949B1" w:rsidRDefault="00E52B4B" w:rsidP="00E52B4B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 w:rsidRPr="005949B1">
        <w:rPr>
          <w:rFonts w:ascii="Arial" w:hAnsi="Arial" w:cs="Arial"/>
          <w:b/>
          <w:sz w:val="22"/>
          <w:szCs w:val="22"/>
        </w:rPr>
        <w:t>ANEXO V</w:t>
      </w:r>
    </w:p>
    <w:p w14:paraId="4788CDBB" w14:textId="77777777" w:rsidR="00E52B4B" w:rsidRPr="005949B1" w:rsidRDefault="00E52B4B" w:rsidP="00E52B4B">
      <w:pPr>
        <w:pStyle w:val="Sangradetextonormal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5949B1">
        <w:rPr>
          <w:rFonts w:ascii="Arial" w:hAnsi="Arial" w:cs="Arial"/>
          <w:b/>
          <w:spacing w:val="-2"/>
          <w:sz w:val="22"/>
          <w:szCs w:val="22"/>
        </w:rPr>
        <w:t>CRITERIOS DE VALORACIÓN</w:t>
      </w:r>
    </w:p>
    <w:p w14:paraId="664954CD" w14:textId="4BF031C7" w:rsidR="00E52B4B" w:rsidRPr="003D523C" w:rsidRDefault="00E52B4B" w:rsidP="00E52B4B">
      <w:pPr>
        <w:pBdr>
          <w:bottom w:val="single" w:sz="12" w:space="1" w:color="auto"/>
        </w:pBdr>
        <w:shd w:val="clear" w:color="auto" w:fill="D9D9D9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t xml:space="preserve">1.- Grupo “1”: </w:t>
      </w:r>
      <w:r w:rsidR="00943AE8">
        <w:rPr>
          <w:b/>
          <w:bCs/>
          <w:sz w:val="22"/>
          <w:szCs w:val="22"/>
        </w:rPr>
        <w:t>PRUEBA</w:t>
      </w:r>
      <w:r w:rsidRPr="003D523C">
        <w:rPr>
          <w:b/>
          <w:bCs/>
          <w:sz w:val="22"/>
          <w:szCs w:val="22"/>
        </w:rPr>
        <w:t>S OLÍMPICAS</w:t>
      </w:r>
    </w:p>
    <w:p w14:paraId="26471C75" w14:textId="77777777" w:rsidR="00E52B4B" w:rsidRPr="003D523C" w:rsidRDefault="00E52B4B" w:rsidP="00E52B4B">
      <w:pPr>
        <w:adjustRightInd w:val="0"/>
        <w:jc w:val="both"/>
        <w:rPr>
          <w:sz w:val="22"/>
          <w:szCs w:val="22"/>
        </w:rPr>
      </w:pPr>
    </w:p>
    <w:p w14:paraId="111B8222" w14:textId="77777777" w:rsidR="00E52B4B" w:rsidRPr="003D523C" w:rsidRDefault="00E52B4B" w:rsidP="00E52B4B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Valoración:</w:t>
      </w:r>
    </w:p>
    <w:p w14:paraId="675C0CB8" w14:textId="77777777" w:rsidR="00E52B4B" w:rsidRPr="003D523C" w:rsidRDefault="00E52B4B" w:rsidP="00E52B4B">
      <w:pPr>
        <w:jc w:val="both"/>
        <w:rPr>
          <w:b/>
          <w:sz w:val="22"/>
          <w:szCs w:val="22"/>
        </w:rPr>
      </w:pPr>
    </w:p>
    <w:p w14:paraId="5160DBCA" w14:textId="77777777" w:rsidR="00E52B4B" w:rsidRPr="003D523C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1.A</w:t>
      </w:r>
      <w:r w:rsidRPr="003D523C">
        <w:rPr>
          <w:b/>
          <w:sz w:val="22"/>
          <w:szCs w:val="22"/>
        </w:rPr>
        <w:tab/>
        <w:t>7.000 puntos.</w:t>
      </w:r>
    </w:p>
    <w:p w14:paraId="0BDCB245" w14:textId="77777777" w:rsidR="00E52B4B" w:rsidRPr="003D523C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1.B</w:t>
      </w:r>
      <w:r w:rsidRPr="003D523C">
        <w:rPr>
          <w:b/>
          <w:sz w:val="22"/>
          <w:szCs w:val="22"/>
        </w:rPr>
        <w:tab/>
        <w:t>4.500 puntos.</w:t>
      </w:r>
    </w:p>
    <w:p w14:paraId="2CAFCB66" w14:textId="77777777" w:rsidR="00E52B4B" w:rsidRPr="003D523C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1.C</w:t>
      </w:r>
      <w:r w:rsidRPr="003D523C">
        <w:rPr>
          <w:b/>
          <w:sz w:val="22"/>
          <w:szCs w:val="22"/>
        </w:rPr>
        <w:tab/>
        <w:t>2.</w:t>
      </w:r>
      <w:r>
        <w:rPr>
          <w:b/>
          <w:sz w:val="22"/>
          <w:szCs w:val="22"/>
        </w:rPr>
        <w:t>5</w:t>
      </w:r>
      <w:r w:rsidRPr="003D523C">
        <w:rPr>
          <w:b/>
          <w:sz w:val="22"/>
          <w:szCs w:val="22"/>
        </w:rPr>
        <w:t>00 puntos.</w:t>
      </w:r>
    </w:p>
    <w:p w14:paraId="6F1AC2B9" w14:textId="77777777" w:rsidR="00E52B4B" w:rsidRDefault="00E52B4B" w:rsidP="00E52B4B">
      <w:pPr>
        <w:adjustRightInd w:val="0"/>
        <w:jc w:val="both"/>
        <w:rPr>
          <w:sz w:val="22"/>
          <w:szCs w:val="22"/>
        </w:rPr>
      </w:pPr>
    </w:p>
    <w:p w14:paraId="70AD15A9" w14:textId="77777777" w:rsidR="00E52B4B" w:rsidRPr="003D523C" w:rsidRDefault="00E52B4B" w:rsidP="00E52B4B">
      <w:pPr>
        <w:adjustRightInd w:val="0"/>
        <w:jc w:val="both"/>
        <w:rPr>
          <w:sz w:val="22"/>
          <w:szCs w:val="22"/>
        </w:rPr>
      </w:pPr>
    </w:p>
    <w:p w14:paraId="7F67031C" w14:textId="77777777" w:rsidR="0028119B" w:rsidRPr="003D523C" w:rsidRDefault="0028119B" w:rsidP="0028119B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Niveles:</w:t>
      </w:r>
    </w:p>
    <w:p w14:paraId="2DEF5703" w14:textId="77777777" w:rsidR="0028119B" w:rsidRPr="003D523C" w:rsidRDefault="0028119B" w:rsidP="0028119B">
      <w:pPr>
        <w:jc w:val="both"/>
        <w:rPr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28119B" w:rsidRPr="003D523C" w14:paraId="14933139" w14:textId="77777777" w:rsidTr="009067EC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E9E215" w14:textId="77777777" w:rsidR="0028119B" w:rsidRPr="003D523C" w:rsidRDefault="0028119B" w:rsidP="009067EC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1. A</w:t>
            </w:r>
          </w:p>
        </w:tc>
      </w:tr>
      <w:tr w:rsidR="0028119B" w:rsidRPr="003D523C" w14:paraId="7CDA436E" w14:textId="77777777" w:rsidTr="009067EC">
        <w:trPr>
          <w:trHeight w:val="20"/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DD41944" w14:textId="77777777" w:rsidR="0028119B" w:rsidRPr="003D523C" w:rsidRDefault="0028119B" w:rsidP="009067EC">
            <w:pPr>
              <w:numPr>
                <w:ilvl w:val="0"/>
                <w:numId w:val="5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 xml:space="preserve">Clasificados en pruebas de categoría senior o absoluta entre los 16 primeros en los Campeonatos del Mundo o entre los 8 primeros en los Campeonatos de Europa </w:t>
            </w:r>
          </w:p>
        </w:tc>
      </w:tr>
      <w:tr w:rsidR="0028119B" w:rsidRPr="003D523C" w14:paraId="7BDBD173" w14:textId="77777777" w:rsidTr="009067EC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59CB5F" w14:textId="77777777" w:rsidR="0028119B" w:rsidRPr="003D523C" w:rsidRDefault="0028119B" w:rsidP="009067EC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1. B</w:t>
            </w:r>
          </w:p>
        </w:tc>
      </w:tr>
      <w:tr w:rsidR="0028119B" w:rsidRPr="003D523C" w14:paraId="7DC5C7EA" w14:textId="77777777" w:rsidTr="009067EC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FF3618" w14:textId="77777777" w:rsidR="0028119B" w:rsidRPr="00CA7E7F" w:rsidRDefault="0028119B" w:rsidP="009067EC">
            <w:pPr>
              <w:numPr>
                <w:ilvl w:val="0"/>
                <w:numId w:val="5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3"/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 xml:space="preserve">Clasificados en pruebas de categoría senior o absoluta entre los 32 primeros en los Campeonatos del Mundo o entre los 18 primeros en los Campeonatos de Europa </w:t>
            </w:r>
          </w:p>
          <w:p w14:paraId="6BCB005F" w14:textId="77777777" w:rsidR="0028119B" w:rsidRPr="00CA7E7F" w:rsidRDefault="0028119B" w:rsidP="009067EC">
            <w:pPr>
              <w:numPr>
                <w:ilvl w:val="0"/>
                <w:numId w:val="5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3"/>
                <w:sz w:val="22"/>
                <w:szCs w:val="22"/>
              </w:rPr>
            </w:pPr>
            <w:r w:rsidRPr="00CA7E7F">
              <w:rPr>
                <w:spacing w:val="-3"/>
                <w:sz w:val="22"/>
                <w:szCs w:val="22"/>
              </w:rPr>
              <w:t>Clasificados en pruebas de categoría inferior a senior o absoluta o entre los 16 primeros en los Campeonatos del Mundo o entre los 8 primeros en los Campeonatos de Europa.</w:t>
            </w:r>
          </w:p>
          <w:p w14:paraId="65DA2B8E" w14:textId="2737676F" w:rsidR="0028119B" w:rsidRPr="00CA7E7F" w:rsidRDefault="0028119B" w:rsidP="00EC7E7A">
            <w:pPr>
              <w:numPr>
                <w:ilvl w:val="0"/>
                <w:numId w:val="5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3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pruebas de </w:t>
            </w:r>
            <w:r w:rsidRPr="00A0279F">
              <w:rPr>
                <w:spacing w:val="-2"/>
                <w:sz w:val="22"/>
                <w:szCs w:val="22"/>
              </w:rPr>
              <w:t xml:space="preserve">categoría senior o absoluta, </w:t>
            </w:r>
            <w:r w:rsidRPr="00A0279F">
              <w:rPr>
                <w:spacing w:val="-2"/>
                <w:sz w:val="22"/>
                <w:szCs w:val="22"/>
                <w:u w:val="single"/>
              </w:rPr>
              <w:t>primeros</w:t>
            </w:r>
            <w:r w:rsidRPr="00A0279F">
              <w:rPr>
                <w:spacing w:val="-2"/>
                <w:sz w:val="22"/>
                <w:szCs w:val="22"/>
              </w:rPr>
              <w:t xml:space="preserve"> en los Campeonatos de España, más haber sido dos o más veces internacional.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</w:p>
        </w:tc>
      </w:tr>
      <w:tr w:rsidR="0028119B" w:rsidRPr="003D523C" w14:paraId="5AFD78AC" w14:textId="77777777" w:rsidTr="009067EC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7935A57" w14:textId="77777777" w:rsidR="0028119B" w:rsidRPr="00CA7E7F" w:rsidRDefault="0028119B" w:rsidP="009067EC">
            <w:pPr>
              <w:jc w:val="center"/>
              <w:rPr>
                <w:b/>
                <w:bCs/>
                <w:sz w:val="22"/>
                <w:szCs w:val="22"/>
              </w:rPr>
            </w:pPr>
            <w:r w:rsidRPr="00CA7E7F">
              <w:rPr>
                <w:b/>
                <w:sz w:val="22"/>
                <w:szCs w:val="22"/>
              </w:rPr>
              <w:t>NIVEL 1. C</w:t>
            </w:r>
          </w:p>
        </w:tc>
      </w:tr>
      <w:tr w:rsidR="0028119B" w:rsidRPr="003D523C" w14:paraId="751D0510" w14:textId="77777777" w:rsidTr="000A3724">
        <w:trPr>
          <w:trHeight w:hRule="exact" w:val="2191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5FE8F7" w14:textId="3757BD30" w:rsidR="0028119B" w:rsidRPr="00260693" w:rsidRDefault="0028119B" w:rsidP="00BA45B0">
            <w:pPr>
              <w:pStyle w:val="Prrafodelista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260693">
              <w:rPr>
                <w:sz w:val="22"/>
                <w:szCs w:val="22"/>
              </w:rPr>
              <w:t xml:space="preserve">Clasificados en pruebas de </w:t>
            </w:r>
            <w:r w:rsidRPr="00A0279F">
              <w:rPr>
                <w:sz w:val="22"/>
                <w:szCs w:val="22"/>
              </w:rPr>
              <w:t>categoría inferior a senior, entre los 4 primeros en los Campeonatos de España, más haber sido internacionales</w:t>
            </w:r>
            <w:r w:rsidR="00EC7E7A">
              <w:rPr>
                <w:sz w:val="22"/>
                <w:szCs w:val="22"/>
              </w:rPr>
              <w:t>.</w:t>
            </w:r>
            <w:r w:rsidRPr="00A0279F">
              <w:rPr>
                <w:sz w:val="22"/>
                <w:szCs w:val="22"/>
              </w:rPr>
              <w:t xml:space="preserve"> </w:t>
            </w:r>
            <w:r w:rsidRPr="00260693">
              <w:rPr>
                <w:i/>
                <w:sz w:val="22"/>
                <w:szCs w:val="22"/>
              </w:rPr>
              <w:t>(Según lo estipulado en el artículo 7.6)</w:t>
            </w:r>
          </w:p>
          <w:p w14:paraId="16792114" w14:textId="77777777" w:rsidR="0028119B" w:rsidRPr="00260693" w:rsidRDefault="0028119B" w:rsidP="009067EC">
            <w:pPr>
              <w:rPr>
                <w:sz w:val="22"/>
                <w:szCs w:val="22"/>
              </w:rPr>
            </w:pPr>
          </w:p>
          <w:p w14:paraId="3FF6AB79" w14:textId="77777777" w:rsidR="0028119B" w:rsidRPr="00260693" w:rsidRDefault="0028119B" w:rsidP="00BA45B0">
            <w:pPr>
              <w:pStyle w:val="Prrafodelista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260693">
              <w:rPr>
                <w:sz w:val="22"/>
                <w:szCs w:val="22"/>
              </w:rPr>
              <w:t xml:space="preserve">Clasificados en pruebas de categoría senior entre los 4 primeros en los Campeonatos de España. </w:t>
            </w:r>
            <w:r w:rsidRPr="00260693">
              <w:rPr>
                <w:i/>
                <w:sz w:val="22"/>
                <w:szCs w:val="22"/>
              </w:rPr>
              <w:t>(Según lo estipulado en el artículo 7.8)</w:t>
            </w:r>
          </w:p>
        </w:tc>
      </w:tr>
    </w:tbl>
    <w:p w14:paraId="75583B48" w14:textId="77777777" w:rsidR="0028119B" w:rsidRDefault="0028119B" w:rsidP="0028119B">
      <w:pPr>
        <w:adjustRightInd w:val="0"/>
        <w:jc w:val="both"/>
        <w:rPr>
          <w:sz w:val="22"/>
          <w:szCs w:val="22"/>
        </w:rPr>
      </w:pPr>
    </w:p>
    <w:p w14:paraId="108A823B" w14:textId="77777777" w:rsidR="00E52B4B" w:rsidRPr="003D523C" w:rsidRDefault="00E52B4B" w:rsidP="00E52B4B">
      <w:pPr>
        <w:adjustRightInd w:val="0"/>
        <w:jc w:val="both"/>
        <w:rPr>
          <w:sz w:val="22"/>
          <w:szCs w:val="22"/>
        </w:rPr>
      </w:pPr>
    </w:p>
    <w:p w14:paraId="6DAE35A3" w14:textId="77777777" w:rsidR="006836A4" w:rsidRDefault="006836A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CB2D6F8" w14:textId="52005D79" w:rsidR="00E52B4B" w:rsidRPr="003D523C" w:rsidRDefault="00E52B4B" w:rsidP="00E52B4B">
      <w:pPr>
        <w:pBdr>
          <w:bottom w:val="single" w:sz="12" w:space="1" w:color="auto"/>
        </w:pBdr>
        <w:shd w:val="clear" w:color="auto" w:fill="D9D9D9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lastRenderedPageBreak/>
        <w:t xml:space="preserve">2.- Grupo “2”: </w:t>
      </w:r>
      <w:r w:rsidR="00943AE8">
        <w:rPr>
          <w:b/>
          <w:bCs/>
          <w:sz w:val="22"/>
          <w:szCs w:val="22"/>
        </w:rPr>
        <w:t>PRUEBA</w:t>
      </w:r>
      <w:r w:rsidRPr="003D523C">
        <w:rPr>
          <w:b/>
          <w:bCs/>
          <w:sz w:val="22"/>
          <w:szCs w:val="22"/>
        </w:rPr>
        <w:t>S PARALÍMPICAS</w:t>
      </w:r>
    </w:p>
    <w:p w14:paraId="63EDB126" w14:textId="77777777" w:rsidR="00E52B4B" w:rsidRPr="003D523C" w:rsidRDefault="00E52B4B" w:rsidP="00E52B4B">
      <w:pPr>
        <w:adjustRightInd w:val="0"/>
        <w:jc w:val="both"/>
        <w:rPr>
          <w:sz w:val="22"/>
          <w:szCs w:val="22"/>
        </w:rPr>
      </w:pPr>
    </w:p>
    <w:p w14:paraId="30B1DC77" w14:textId="77777777" w:rsidR="00E52B4B" w:rsidRDefault="00E52B4B" w:rsidP="00E52B4B">
      <w:pPr>
        <w:numPr>
          <w:ilvl w:val="1"/>
          <w:numId w:val="7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Valoración:</w:t>
      </w:r>
    </w:p>
    <w:p w14:paraId="32639D05" w14:textId="77777777" w:rsidR="00E52B4B" w:rsidRPr="003D523C" w:rsidRDefault="00E52B4B" w:rsidP="00E52B4B">
      <w:pPr>
        <w:jc w:val="both"/>
        <w:rPr>
          <w:b/>
          <w:sz w:val="22"/>
          <w:szCs w:val="22"/>
        </w:rPr>
      </w:pPr>
    </w:p>
    <w:p w14:paraId="328B8FD9" w14:textId="77777777" w:rsidR="00E52B4B" w:rsidRPr="003D523C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2.A</w:t>
      </w:r>
      <w:r w:rsidRPr="003D523C">
        <w:rPr>
          <w:b/>
          <w:sz w:val="22"/>
          <w:szCs w:val="22"/>
        </w:rPr>
        <w:tab/>
        <w:t>3.000 puntos.</w:t>
      </w:r>
    </w:p>
    <w:p w14:paraId="2F1A592A" w14:textId="77777777" w:rsidR="00E52B4B" w:rsidRPr="003D523C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2.B</w:t>
      </w:r>
      <w:r w:rsidRPr="003D523C">
        <w:rPr>
          <w:b/>
          <w:sz w:val="22"/>
          <w:szCs w:val="22"/>
        </w:rPr>
        <w:tab/>
        <w:t>2.000 puntos.</w:t>
      </w:r>
    </w:p>
    <w:p w14:paraId="20DB783A" w14:textId="77777777" w:rsidR="00E52B4B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2.C</w:t>
      </w:r>
      <w:r w:rsidRPr="003D523C">
        <w:rPr>
          <w:b/>
          <w:sz w:val="22"/>
          <w:szCs w:val="22"/>
        </w:rPr>
        <w:tab/>
        <w:t>1.000 puntos.</w:t>
      </w:r>
    </w:p>
    <w:p w14:paraId="1C12C780" w14:textId="77777777" w:rsidR="002D1612" w:rsidRDefault="002D1612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</w:p>
    <w:p w14:paraId="177C4388" w14:textId="77777777" w:rsidR="002D1612" w:rsidRPr="003D523C" w:rsidRDefault="002D1612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</w:p>
    <w:p w14:paraId="1EA005FD" w14:textId="77777777" w:rsidR="00E52B4B" w:rsidRDefault="00E52B4B" w:rsidP="00E52B4B">
      <w:pPr>
        <w:numPr>
          <w:ilvl w:val="1"/>
          <w:numId w:val="7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Niveles:</w:t>
      </w:r>
    </w:p>
    <w:p w14:paraId="7C12883C" w14:textId="77777777" w:rsidR="00E52B4B" w:rsidRPr="003D523C" w:rsidRDefault="00E52B4B" w:rsidP="00E52B4B">
      <w:pPr>
        <w:jc w:val="both"/>
        <w:rPr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52B4B" w:rsidRPr="003D523C" w14:paraId="438E03F5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E015104" w14:textId="77777777" w:rsidR="00E52B4B" w:rsidRPr="003D523C" w:rsidRDefault="00E52B4B" w:rsidP="003F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2.A</w:t>
            </w:r>
          </w:p>
        </w:tc>
      </w:tr>
      <w:tr w:rsidR="00E52B4B" w:rsidRPr="003D523C" w14:paraId="78B5CA95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3AB16F" w14:textId="77777777" w:rsidR="00E52B4B" w:rsidRPr="003D523C" w:rsidRDefault="00E52B4B" w:rsidP="00E52B4B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2"/>
                <w:sz w:val="22"/>
                <w:szCs w:val="22"/>
              </w:rPr>
            </w:pPr>
            <w:r w:rsidRPr="003D523C">
              <w:rPr>
                <w:spacing w:val="-2"/>
                <w:sz w:val="22"/>
                <w:szCs w:val="22"/>
              </w:rPr>
              <w:t>C</w:t>
            </w:r>
            <w:r w:rsidRPr="003D523C">
              <w:rPr>
                <w:sz w:val="22"/>
                <w:szCs w:val="22"/>
              </w:rPr>
              <w:t>lasificados en pruebas de categoría senior o absoluta, entre los 6 primeros en los Campeonatos del Mundo o entre los 3 primeros en los Campeonatos de Europa.</w:t>
            </w:r>
          </w:p>
        </w:tc>
      </w:tr>
      <w:tr w:rsidR="00E52B4B" w:rsidRPr="003D523C" w14:paraId="69A35CD9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29BF78" w14:textId="77777777" w:rsidR="00E52B4B" w:rsidRPr="003D523C" w:rsidRDefault="00E52B4B" w:rsidP="003F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2.B</w:t>
            </w:r>
          </w:p>
        </w:tc>
      </w:tr>
      <w:tr w:rsidR="00E52B4B" w:rsidRPr="003D523C" w14:paraId="504F37DA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B2DCD38" w14:textId="77777777" w:rsidR="00E52B4B" w:rsidRPr="00CA7E7F" w:rsidRDefault="00E52B4B" w:rsidP="00E52B4B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>Clasificados en pruebas de categoría senior o absoluta entre los 24 primeros en los Campeonatos del Mundo o entre los 16 primeros del Campeonato de Europa.</w:t>
            </w:r>
          </w:p>
          <w:p w14:paraId="6726B5C2" w14:textId="77777777" w:rsidR="00E52B4B" w:rsidRPr="00CA7E7F" w:rsidRDefault="00E52B4B" w:rsidP="00E52B4B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>Clasificados en pruebas de categoría inferior a senior, entre los 12 primeros en los Campeonatos del Mundo o entre los 6 primeros en los Campeonatos de Europa.</w:t>
            </w:r>
          </w:p>
          <w:p w14:paraId="5317BA34" w14:textId="1387D76E" w:rsidR="00E52B4B" w:rsidRPr="00CA7E7F" w:rsidRDefault="00E52B4B" w:rsidP="00EC7E7A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pruebas de categoría </w:t>
            </w:r>
            <w:r w:rsidRPr="000A3724">
              <w:rPr>
                <w:spacing w:val="-2"/>
                <w:sz w:val="22"/>
                <w:szCs w:val="22"/>
              </w:rPr>
              <w:t>senior o absoluta entre los 3 primeros en los Campeonatos de España, má</w:t>
            </w:r>
            <w:r w:rsidR="009F6881" w:rsidRPr="000A3724">
              <w:rPr>
                <w:spacing w:val="-2"/>
                <w:sz w:val="22"/>
                <w:szCs w:val="22"/>
              </w:rPr>
              <w:t xml:space="preserve">s haber sido </w:t>
            </w:r>
            <w:r w:rsidRPr="000A3724">
              <w:rPr>
                <w:spacing w:val="-2"/>
                <w:sz w:val="22"/>
                <w:szCs w:val="22"/>
              </w:rPr>
              <w:t>internacional</w:t>
            </w:r>
            <w:r w:rsidR="002F1B52" w:rsidRPr="000A3724">
              <w:rPr>
                <w:spacing w:val="-2"/>
                <w:sz w:val="22"/>
                <w:szCs w:val="22"/>
              </w:rPr>
              <w:t>es</w:t>
            </w:r>
            <w:r w:rsidRPr="000A3724">
              <w:rPr>
                <w:spacing w:val="-2"/>
                <w:sz w:val="22"/>
                <w:szCs w:val="22"/>
              </w:rPr>
              <w:t xml:space="preserve">.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</w:p>
        </w:tc>
      </w:tr>
      <w:tr w:rsidR="00E52B4B" w:rsidRPr="003D523C" w14:paraId="5213C90F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A1E93AB" w14:textId="77777777" w:rsidR="00E52B4B" w:rsidRPr="00CA7E7F" w:rsidRDefault="00E52B4B" w:rsidP="003F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CA7E7F">
              <w:rPr>
                <w:b/>
                <w:sz w:val="22"/>
                <w:szCs w:val="22"/>
              </w:rPr>
              <w:t>NIVEL 2.C</w:t>
            </w:r>
          </w:p>
        </w:tc>
      </w:tr>
      <w:tr w:rsidR="00E52B4B" w:rsidRPr="003D523C" w14:paraId="096592D4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C15184B" w14:textId="7ED6F899" w:rsidR="00E52B4B" w:rsidRPr="00CA7E7F" w:rsidRDefault="00E52B4B" w:rsidP="0090139E">
            <w:pPr>
              <w:numPr>
                <w:ilvl w:val="0"/>
                <w:numId w:val="9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pruebas de categoría senior o absoluta, entre los </w:t>
            </w:r>
            <w:r w:rsidR="009F6881" w:rsidRPr="00CA7E7F">
              <w:rPr>
                <w:spacing w:val="-2"/>
                <w:sz w:val="22"/>
                <w:szCs w:val="22"/>
              </w:rPr>
              <w:t>3</w:t>
            </w:r>
            <w:r w:rsidRPr="00CA7E7F">
              <w:rPr>
                <w:spacing w:val="-2"/>
                <w:sz w:val="22"/>
                <w:szCs w:val="22"/>
              </w:rPr>
              <w:t xml:space="preserve"> primeros en los Campeonatos de España</w:t>
            </w:r>
            <w:r w:rsidR="000A3724">
              <w:rPr>
                <w:spacing w:val="-2"/>
                <w:sz w:val="22"/>
                <w:szCs w:val="22"/>
              </w:rPr>
              <w:t>.</w:t>
            </w:r>
          </w:p>
          <w:p w14:paraId="4EFADFB9" w14:textId="55C631CF" w:rsidR="00E52B4B" w:rsidRPr="0090139E" w:rsidRDefault="00E52B4B" w:rsidP="00EC7E7A">
            <w:pPr>
              <w:numPr>
                <w:ilvl w:val="0"/>
                <w:numId w:val="9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pruebas de categoría </w:t>
            </w:r>
            <w:r w:rsidRPr="000A3724">
              <w:rPr>
                <w:spacing w:val="-2"/>
                <w:sz w:val="22"/>
                <w:szCs w:val="22"/>
              </w:rPr>
              <w:t>inferior a senior, entre los 3 primeros en los Campeonatos de España, más haber sido internacionales</w:t>
            </w:r>
            <w:r w:rsidR="00EC7E7A">
              <w:rPr>
                <w:spacing w:val="-2"/>
                <w:sz w:val="22"/>
                <w:szCs w:val="22"/>
              </w:rPr>
              <w:t>.</w:t>
            </w:r>
            <w:r w:rsidRPr="000A3724">
              <w:rPr>
                <w:spacing w:val="-2"/>
                <w:sz w:val="22"/>
                <w:szCs w:val="22"/>
              </w:rPr>
              <w:t xml:space="preserve">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7.6).</w:t>
            </w:r>
          </w:p>
        </w:tc>
      </w:tr>
    </w:tbl>
    <w:p w14:paraId="18BE8198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5F7E6EFF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1075111E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47E69D6B" w14:textId="77777777" w:rsidR="006836A4" w:rsidRDefault="006836A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61E75A0" w14:textId="16E5EBB3" w:rsidR="00E52B4B" w:rsidRPr="003D523C" w:rsidRDefault="00E52B4B" w:rsidP="00E52B4B">
      <w:pPr>
        <w:pBdr>
          <w:bottom w:val="single" w:sz="12" w:space="1" w:color="auto"/>
        </w:pBdr>
        <w:shd w:val="clear" w:color="auto" w:fill="D9D9D9"/>
        <w:spacing w:line="240" w:lineRule="exact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lastRenderedPageBreak/>
        <w:t xml:space="preserve">3.- GRUPO “3”: </w:t>
      </w:r>
      <w:r w:rsidR="00943AE8">
        <w:rPr>
          <w:b/>
          <w:bCs/>
          <w:sz w:val="22"/>
          <w:szCs w:val="22"/>
        </w:rPr>
        <w:t>PRUEBA</w:t>
      </w:r>
      <w:r w:rsidRPr="003D523C">
        <w:rPr>
          <w:b/>
          <w:bCs/>
          <w:sz w:val="22"/>
          <w:szCs w:val="22"/>
        </w:rPr>
        <w:t>S NO OLÍMPICAS</w:t>
      </w:r>
    </w:p>
    <w:p w14:paraId="09937124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786828D9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4EF40491" w14:textId="77777777" w:rsidR="00E52B4B" w:rsidRPr="003D523C" w:rsidRDefault="00E52B4B" w:rsidP="00E52B4B">
      <w:pPr>
        <w:spacing w:line="240" w:lineRule="exact"/>
        <w:ind w:left="11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3.1.- </w:t>
      </w:r>
      <w:r w:rsidRPr="003D523C">
        <w:rPr>
          <w:b/>
          <w:sz w:val="22"/>
          <w:szCs w:val="22"/>
        </w:rPr>
        <w:t>Valoración:</w:t>
      </w:r>
    </w:p>
    <w:p w14:paraId="026012B6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3ABA700A" w14:textId="77777777" w:rsidR="00E52B4B" w:rsidRPr="003D523C" w:rsidRDefault="00E52B4B" w:rsidP="00E52B4B">
      <w:pPr>
        <w:tabs>
          <w:tab w:val="right" w:leader="dot" w:pos="7938"/>
        </w:tabs>
        <w:adjustRightInd w:val="0"/>
        <w:spacing w:line="240" w:lineRule="exact"/>
        <w:ind w:left="567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3.A</w:t>
      </w:r>
      <w:r w:rsidRPr="003D523C">
        <w:rPr>
          <w:b/>
          <w:sz w:val="22"/>
          <w:szCs w:val="22"/>
        </w:rPr>
        <w:tab/>
        <w:t>4.500 puntos.</w:t>
      </w:r>
    </w:p>
    <w:p w14:paraId="1D68F1A6" w14:textId="77777777" w:rsidR="00E52B4B" w:rsidRPr="003D523C" w:rsidRDefault="00E52B4B" w:rsidP="00E52B4B">
      <w:pPr>
        <w:tabs>
          <w:tab w:val="right" w:leader="dot" w:pos="7938"/>
        </w:tabs>
        <w:adjustRightInd w:val="0"/>
        <w:spacing w:line="240" w:lineRule="exact"/>
        <w:ind w:left="567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3.B</w:t>
      </w:r>
      <w:r w:rsidRPr="003D523C">
        <w:rPr>
          <w:b/>
          <w:sz w:val="22"/>
          <w:szCs w:val="22"/>
        </w:rPr>
        <w:tab/>
        <w:t>3.000 puntos.</w:t>
      </w:r>
    </w:p>
    <w:p w14:paraId="5E0B38C2" w14:textId="77777777" w:rsidR="00E52B4B" w:rsidRPr="003D523C" w:rsidRDefault="00E52B4B" w:rsidP="00E52B4B">
      <w:pPr>
        <w:tabs>
          <w:tab w:val="right" w:leader="dot" w:pos="7938"/>
        </w:tabs>
        <w:adjustRightInd w:val="0"/>
        <w:spacing w:line="240" w:lineRule="exact"/>
        <w:ind w:left="567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3.C</w:t>
      </w:r>
      <w:r w:rsidRPr="003D523C">
        <w:rPr>
          <w:b/>
          <w:sz w:val="22"/>
          <w:szCs w:val="22"/>
        </w:rPr>
        <w:tab/>
        <w:t>1.500 puntos.</w:t>
      </w:r>
    </w:p>
    <w:p w14:paraId="6F8D40F1" w14:textId="77777777" w:rsidR="00E52B4B" w:rsidRDefault="00E52B4B" w:rsidP="00E52B4B">
      <w:pPr>
        <w:spacing w:line="240" w:lineRule="exact"/>
        <w:ind w:left="113"/>
        <w:jc w:val="both"/>
        <w:rPr>
          <w:b/>
          <w:sz w:val="22"/>
          <w:szCs w:val="22"/>
        </w:rPr>
      </w:pPr>
    </w:p>
    <w:p w14:paraId="19014EEC" w14:textId="77777777" w:rsidR="00E52B4B" w:rsidRDefault="00E52B4B" w:rsidP="00E52B4B">
      <w:pPr>
        <w:spacing w:line="240" w:lineRule="exact"/>
        <w:ind w:left="113"/>
        <w:jc w:val="both"/>
        <w:rPr>
          <w:b/>
          <w:sz w:val="22"/>
          <w:szCs w:val="22"/>
        </w:rPr>
      </w:pPr>
    </w:p>
    <w:p w14:paraId="623D6077" w14:textId="77777777" w:rsidR="00E52B4B" w:rsidRPr="003D523C" w:rsidRDefault="00E52B4B" w:rsidP="00E52B4B">
      <w:pPr>
        <w:spacing w:line="240" w:lineRule="exact"/>
        <w:ind w:left="113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3.2.- Niveles:</w:t>
      </w:r>
    </w:p>
    <w:p w14:paraId="67AA9FED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17C63A1E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tbl>
      <w:tblPr>
        <w:tblW w:w="7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"/>
        <w:gridCol w:w="7908"/>
        <w:gridCol w:w="30"/>
      </w:tblGrid>
      <w:tr w:rsidR="00E52B4B" w:rsidRPr="003D523C" w14:paraId="46309493" w14:textId="77777777" w:rsidTr="00CA1382">
        <w:trPr>
          <w:gridBefore w:val="1"/>
          <w:wBefore w:w="15" w:type="dxa"/>
          <w:trHeight w:hRule="exact" w:val="340"/>
          <w:jc w:val="center"/>
        </w:trPr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B03D68" w14:textId="77777777" w:rsidR="00E52B4B" w:rsidRPr="003D523C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3.A</w:t>
            </w:r>
          </w:p>
        </w:tc>
      </w:tr>
      <w:tr w:rsidR="00E52B4B" w:rsidRPr="003D523C" w14:paraId="395083C2" w14:textId="77777777" w:rsidTr="00CA1382">
        <w:trPr>
          <w:gridBefore w:val="1"/>
          <w:wBefore w:w="15" w:type="dxa"/>
          <w:trHeight w:val="20"/>
          <w:jc w:val="center"/>
        </w:trPr>
        <w:tc>
          <w:tcPr>
            <w:tcW w:w="7938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0C0A46B" w14:textId="77777777" w:rsidR="00E52B4B" w:rsidRPr="003D523C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>Clasificados en pruebas de categoría senior o absoluta entre los 12 primeros en los Campeonatos del Mundo o entre los 8 primeros en los Campeonatos de Europa.</w:t>
            </w:r>
          </w:p>
          <w:p w14:paraId="09706E9F" w14:textId="77777777" w:rsidR="00E52B4B" w:rsidRPr="003D523C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pacing w:val="-4"/>
                <w:sz w:val="22"/>
                <w:szCs w:val="22"/>
              </w:rPr>
            </w:pPr>
            <w:r w:rsidRPr="003D523C">
              <w:rPr>
                <w:spacing w:val="-4"/>
                <w:sz w:val="22"/>
                <w:szCs w:val="22"/>
              </w:rPr>
              <w:t>Clasificados en pruebas de categoría inferior a senior entre los 6 primeros en los Campeonatos del Mundo o entre los 3 primeros en los Campeonatos de Europa.</w:t>
            </w:r>
          </w:p>
        </w:tc>
      </w:tr>
      <w:tr w:rsidR="00E52B4B" w:rsidRPr="003D523C" w14:paraId="5DEDE741" w14:textId="77777777" w:rsidTr="00CA1382">
        <w:trPr>
          <w:gridBefore w:val="1"/>
          <w:wBefore w:w="15" w:type="dxa"/>
          <w:trHeight w:hRule="exact" w:val="340"/>
          <w:jc w:val="center"/>
        </w:trPr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0DB7394" w14:textId="77777777" w:rsidR="00E52B4B" w:rsidRPr="003D523C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3.B</w:t>
            </w:r>
          </w:p>
        </w:tc>
      </w:tr>
      <w:tr w:rsidR="00E52B4B" w:rsidRPr="003D523C" w14:paraId="08D930D3" w14:textId="77777777" w:rsidTr="00CA1382">
        <w:trPr>
          <w:gridBefore w:val="1"/>
          <w:wBefore w:w="15" w:type="dxa"/>
          <w:jc w:val="center"/>
        </w:trPr>
        <w:tc>
          <w:tcPr>
            <w:tcW w:w="7938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ACD9770" w14:textId="77777777" w:rsidR="00E52B4B" w:rsidRPr="00CA7E7F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>Clasificados en pruebas de categoría senior o absoluta entre los 24 primeros en los Campeonatos del Mundo o clasificados entre los 16 primeros en los Campeonatos de Europa.</w:t>
            </w:r>
            <w:r w:rsidRPr="00CA7E7F">
              <w:rPr>
                <w:i/>
                <w:spacing w:val="-2"/>
                <w:sz w:val="22"/>
                <w:szCs w:val="22"/>
              </w:rPr>
              <w:t xml:space="preserve"> (Según lo estipulado en el artículo 7.6)</w:t>
            </w:r>
          </w:p>
          <w:p w14:paraId="0C37499B" w14:textId="2F71C4D7" w:rsidR="00E52B4B" w:rsidRPr="00CA7E7F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</w:t>
            </w:r>
            <w:r w:rsidRPr="000A3724">
              <w:rPr>
                <w:spacing w:val="-2"/>
                <w:sz w:val="22"/>
                <w:szCs w:val="22"/>
              </w:rPr>
              <w:t xml:space="preserve">pruebas de categoría senior o absoluta, </w:t>
            </w:r>
            <w:r w:rsidRPr="000A3724">
              <w:rPr>
                <w:spacing w:val="-2"/>
                <w:sz w:val="22"/>
                <w:szCs w:val="22"/>
                <w:u w:val="single"/>
              </w:rPr>
              <w:t>primeros</w:t>
            </w:r>
            <w:r w:rsidRPr="000A3724">
              <w:rPr>
                <w:spacing w:val="-2"/>
                <w:sz w:val="22"/>
                <w:szCs w:val="22"/>
              </w:rPr>
              <w:t xml:space="preserve"> en los Campeonatos de España más haber sido 2 o más veces internacional senior.</w:t>
            </w:r>
            <w:r w:rsidRPr="000A3724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</w:p>
          <w:p w14:paraId="181C1834" w14:textId="7D2A1B45" w:rsidR="00CA1382" w:rsidRPr="00CA7E7F" w:rsidRDefault="00E52B4B" w:rsidP="00F24E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pacing w:val="-5"/>
                <w:sz w:val="22"/>
                <w:szCs w:val="22"/>
              </w:rPr>
            </w:pPr>
            <w:r w:rsidRPr="00CA7E7F">
              <w:rPr>
                <w:spacing w:val="-5"/>
                <w:sz w:val="22"/>
                <w:szCs w:val="22"/>
              </w:rPr>
              <w:t>Clasificados en pruebas de categoría inferior a senior entre los 16 primeros en los Campeonatos del Mundo o entre los 8 primeros en los Campeonatos de Europa.</w:t>
            </w:r>
          </w:p>
        </w:tc>
      </w:tr>
      <w:tr w:rsidR="00E52B4B" w:rsidRPr="00CA7E7F" w14:paraId="2B4B06C5" w14:textId="77777777" w:rsidTr="00CA1382">
        <w:trPr>
          <w:gridAfter w:val="1"/>
          <w:wAfter w:w="30" w:type="dxa"/>
          <w:trHeight w:hRule="exact" w:val="340"/>
          <w:jc w:val="center"/>
        </w:trPr>
        <w:tc>
          <w:tcPr>
            <w:tcW w:w="79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32CF65" w14:textId="77777777" w:rsidR="00E52B4B" w:rsidRPr="00CA7E7F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A7E7F">
              <w:rPr>
                <w:b/>
                <w:sz w:val="22"/>
                <w:szCs w:val="22"/>
              </w:rPr>
              <w:t>NIVEL 3.C</w:t>
            </w:r>
          </w:p>
        </w:tc>
      </w:tr>
      <w:tr w:rsidR="00E52B4B" w:rsidRPr="00CA7E7F" w14:paraId="76B4FB06" w14:textId="77777777" w:rsidTr="00CA1382">
        <w:trPr>
          <w:gridAfter w:val="1"/>
          <w:wAfter w:w="30" w:type="dxa"/>
          <w:jc w:val="center"/>
        </w:trPr>
        <w:tc>
          <w:tcPr>
            <w:tcW w:w="792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ECB4223" w14:textId="5C82AE56" w:rsidR="008542A1" w:rsidRPr="00D727EF" w:rsidRDefault="00B8165C" w:rsidP="00E939E8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>Clasificados entre los 4</w:t>
            </w:r>
            <w:r w:rsidR="00E52B4B" w:rsidRPr="00CA7E7F">
              <w:rPr>
                <w:sz w:val="22"/>
                <w:szCs w:val="22"/>
              </w:rPr>
              <w:t xml:space="preserve"> primeros en los Campeonatos de España m</w:t>
            </w:r>
            <w:r w:rsidR="00E939E8">
              <w:rPr>
                <w:sz w:val="22"/>
                <w:szCs w:val="22"/>
              </w:rPr>
              <w:t>á</w:t>
            </w:r>
            <w:r w:rsidR="00E52B4B" w:rsidRPr="00CA7E7F">
              <w:rPr>
                <w:sz w:val="22"/>
                <w:szCs w:val="22"/>
              </w:rPr>
              <w:t xml:space="preserve">s haber sido </w:t>
            </w:r>
            <w:r w:rsidR="00E52B4B" w:rsidRPr="000A3724">
              <w:rPr>
                <w:sz w:val="22"/>
                <w:szCs w:val="22"/>
              </w:rPr>
              <w:t>internacionales</w:t>
            </w:r>
            <w:r w:rsidR="00EC7E7A">
              <w:rPr>
                <w:sz w:val="22"/>
                <w:szCs w:val="22"/>
              </w:rPr>
              <w:t>.</w:t>
            </w:r>
            <w:r w:rsidR="00E52B4B" w:rsidRPr="000A3724">
              <w:rPr>
                <w:sz w:val="22"/>
                <w:szCs w:val="22"/>
              </w:rPr>
              <w:t xml:space="preserve"> </w:t>
            </w:r>
            <w:r w:rsidR="00E52B4B"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  <w:r w:rsidR="00E52B4B" w:rsidRPr="00CA7E7F">
              <w:rPr>
                <w:sz w:val="22"/>
                <w:szCs w:val="22"/>
              </w:rPr>
              <w:t xml:space="preserve"> </w:t>
            </w:r>
          </w:p>
        </w:tc>
      </w:tr>
    </w:tbl>
    <w:p w14:paraId="180F0BDE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144712B3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18B08555" w14:textId="77777777" w:rsidR="006836A4" w:rsidRDefault="006836A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5A528B5" w14:textId="6772345B" w:rsidR="00E52B4B" w:rsidRPr="003D523C" w:rsidRDefault="00E52B4B" w:rsidP="00E52B4B">
      <w:pPr>
        <w:pBdr>
          <w:bottom w:val="single" w:sz="12" w:space="1" w:color="auto"/>
        </w:pBdr>
        <w:shd w:val="clear" w:color="auto" w:fill="D9D9D9"/>
        <w:spacing w:line="240" w:lineRule="exact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lastRenderedPageBreak/>
        <w:t xml:space="preserve">4.- GRUPO “4” – </w:t>
      </w:r>
      <w:r w:rsidR="00943AE8">
        <w:rPr>
          <w:b/>
          <w:bCs/>
          <w:sz w:val="22"/>
          <w:szCs w:val="22"/>
        </w:rPr>
        <w:t>PRUEBA</w:t>
      </w:r>
      <w:r w:rsidRPr="003D523C">
        <w:rPr>
          <w:b/>
          <w:bCs/>
          <w:sz w:val="22"/>
          <w:szCs w:val="22"/>
        </w:rPr>
        <w:t>S NO PARALÍMPICAS</w:t>
      </w:r>
    </w:p>
    <w:p w14:paraId="2C176CC4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19B459D9" w14:textId="77777777" w:rsidR="00E52B4B" w:rsidRPr="003D523C" w:rsidRDefault="00E52B4B" w:rsidP="00E52B4B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4.1.- </w:t>
      </w:r>
      <w:r w:rsidRPr="003D523C">
        <w:rPr>
          <w:b/>
          <w:sz w:val="22"/>
          <w:szCs w:val="22"/>
        </w:rPr>
        <w:t>Valoración:</w:t>
      </w:r>
    </w:p>
    <w:p w14:paraId="36E7879D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6B4A6B33" w14:textId="77777777" w:rsidR="00E52B4B" w:rsidRPr="003D523C" w:rsidRDefault="00E52B4B" w:rsidP="00E52B4B">
      <w:pPr>
        <w:tabs>
          <w:tab w:val="num" w:pos="851"/>
          <w:tab w:val="right" w:leader="dot" w:pos="7938"/>
        </w:tabs>
        <w:spacing w:line="240" w:lineRule="exact"/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4.A</w:t>
      </w:r>
      <w:r w:rsidRPr="003D523C">
        <w:rPr>
          <w:b/>
          <w:sz w:val="22"/>
          <w:szCs w:val="22"/>
        </w:rPr>
        <w:tab/>
        <w:t>2.500 puntos.</w:t>
      </w:r>
    </w:p>
    <w:p w14:paraId="20FF6337" w14:textId="77777777" w:rsidR="00E52B4B" w:rsidRPr="003D523C" w:rsidRDefault="00E52B4B" w:rsidP="00E52B4B">
      <w:pPr>
        <w:tabs>
          <w:tab w:val="num" w:pos="851"/>
          <w:tab w:val="right" w:leader="dot" w:pos="7938"/>
        </w:tabs>
        <w:spacing w:line="240" w:lineRule="exact"/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4.B</w:t>
      </w:r>
      <w:r w:rsidRPr="003D523C">
        <w:rPr>
          <w:b/>
          <w:sz w:val="22"/>
          <w:szCs w:val="22"/>
        </w:rPr>
        <w:tab/>
        <w:t>1.500 puntos.</w:t>
      </w:r>
    </w:p>
    <w:p w14:paraId="008DE6D0" w14:textId="77777777" w:rsidR="00E52B4B" w:rsidRPr="003D523C" w:rsidRDefault="00E52B4B" w:rsidP="00E52B4B">
      <w:pPr>
        <w:tabs>
          <w:tab w:val="num" w:pos="851"/>
          <w:tab w:val="right" w:leader="dot" w:pos="7938"/>
        </w:tabs>
        <w:spacing w:line="240" w:lineRule="exact"/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4.C</w:t>
      </w:r>
      <w:r w:rsidRPr="003D523C">
        <w:rPr>
          <w:b/>
          <w:sz w:val="22"/>
          <w:szCs w:val="22"/>
        </w:rPr>
        <w:tab/>
        <w:t>1.000 puntos.</w:t>
      </w:r>
    </w:p>
    <w:p w14:paraId="5EDC6505" w14:textId="77777777" w:rsidR="00E52B4B" w:rsidRPr="003D523C" w:rsidRDefault="00E52B4B" w:rsidP="00E52B4B">
      <w:pPr>
        <w:spacing w:line="240" w:lineRule="exact"/>
        <w:jc w:val="both"/>
        <w:rPr>
          <w:b/>
          <w:sz w:val="22"/>
          <w:szCs w:val="22"/>
        </w:rPr>
      </w:pPr>
    </w:p>
    <w:p w14:paraId="481C5825" w14:textId="77777777" w:rsidR="00E52B4B" w:rsidRPr="003D523C" w:rsidRDefault="00E52B4B" w:rsidP="00E52B4B">
      <w:pPr>
        <w:spacing w:line="240" w:lineRule="exact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4.3.- Niveles:</w:t>
      </w:r>
    </w:p>
    <w:p w14:paraId="026E54E4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52B4B" w:rsidRPr="003D523C" w14:paraId="7B439EA6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DBB7350" w14:textId="77777777" w:rsidR="00E52B4B" w:rsidRPr="003D523C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4.A</w:t>
            </w:r>
          </w:p>
        </w:tc>
      </w:tr>
      <w:tr w:rsidR="00E52B4B" w:rsidRPr="003D523C" w14:paraId="2E0AAD86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C2A4E4C" w14:textId="77777777" w:rsidR="00E52B4B" w:rsidRPr="003D523C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>Clasificados en pruebas de categoría senior o absoluta entre los 6 primeros en los Campeonatos del Mundo o entre los 3 primeros del Campeonato de Europa.</w:t>
            </w:r>
          </w:p>
        </w:tc>
      </w:tr>
      <w:tr w:rsidR="00E52B4B" w:rsidRPr="003D523C" w14:paraId="74860AFC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AFC784" w14:textId="77777777" w:rsidR="00E52B4B" w:rsidRPr="003D523C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4.B</w:t>
            </w:r>
          </w:p>
        </w:tc>
      </w:tr>
      <w:tr w:rsidR="00E52B4B" w:rsidRPr="003D523C" w14:paraId="1E3F9527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560654C" w14:textId="77777777" w:rsidR="00E52B4B" w:rsidRPr="003D523C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>Clasificados en pruebas de categoría senior o absoluta entre los 16 primeros en los Campeonatos del Mundo o entre los 8 primeros del Campeonato de Europa.</w:t>
            </w:r>
          </w:p>
          <w:p w14:paraId="6E1B0945" w14:textId="77777777" w:rsidR="00E52B4B" w:rsidRPr="003D523C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 xml:space="preserve">Clasificados en pruebas de categoría inferior a senior entre los 6 primeros del Campeonato del Mundo o entre los 3 primeros del Campeonato de Europa. </w:t>
            </w:r>
          </w:p>
        </w:tc>
      </w:tr>
      <w:tr w:rsidR="00E52B4B" w:rsidRPr="003D523C" w14:paraId="107EE471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849C107" w14:textId="77777777" w:rsidR="00E52B4B" w:rsidRPr="003D523C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4.C</w:t>
            </w:r>
          </w:p>
        </w:tc>
      </w:tr>
      <w:tr w:rsidR="00E52B4B" w:rsidRPr="003D523C" w14:paraId="4E270C4F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792B9FA" w14:textId="77777777" w:rsidR="00E52B4B" w:rsidRPr="00CA7E7F" w:rsidRDefault="00E52B4B" w:rsidP="00BA45B0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jc w:val="both"/>
              <w:rPr>
                <w:b/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 xml:space="preserve">Clasificados en pruebas de categoría senior o absoluta, </w:t>
            </w:r>
            <w:r w:rsidR="009F6881" w:rsidRPr="00CA7E7F">
              <w:rPr>
                <w:sz w:val="22"/>
                <w:szCs w:val="22"/>
              </w:rPr>
              <w:t xml:space="preserve">entre los 3 </w:t>
            </w:r>
            <w:r w:rsidRPr="00CA7E7F">
              <w:rPr>
                <w:sz w:val="22"/>
                <w:szCs w:val="22"/>
                <w:u w:val="single"/>
              </w:rPr>
              <w:t>primeros</w:t>
            </w:r>
            <w:r w:rsidRPr="00CA7E7F">
              <w:rPr>
                <w:sz w:val="22"/>
                <w:szCs w:val="22"/>
              </w:rPr>
              <w:t xml:space="preserve"> en los Campeonatos de España. </w:t>
            </w:r>
          </w:p>
          <w:p w14:paraId="72F578C5" w14:textId="19B71AEA" w:rsidR="00E52B4B" w:rsidRPr="003D523C" w:rsidRDefault="00E52B4B" w:rsidP="00EC7E7A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jc w:val="both"/>
              <w:rPr>
                <w:b/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 xml:space="preserve">Clasificados en pruebas de </w:t>
            </w:r>
            <w:r w:rsidRPr="000A3724">
              <w:rPr>
                <w:sz w:val="22"/>
                <w:szCs w:val="22"/>
              </w:rPr>
              <w:t xml:space="preserve">categoría inferior a senior, </w:t>
            </w:r>
            <w:r w:rsidR="009F6881" w:rsidRPr="000A3724">
              <w:rPr>
                <w:sz w:val="22"/>
                <w:szCs w:val="22"/>
              </w:rPr>
              <w:t xml:space="preserve">entre los 3 </w:t>
            </w:r>
            <w:r w:rsidRPr="000A3724">
              <w:rPr>
                <w:sz w:val="22"/>
                <w:szCs w:val="22"/>
                <w:u w:val="single"/>
              </w:rPr>
              <w:t>primeros</w:t>
            </w:r>
            <w:r w:rsidRPr="000A3724">
              <w:rPr>
                <w:sz w:val="22"/>
                <w:szCs w:val="22"/>
              </w:rPr>
              <w:t xml:space="preserve"> en los Campeonatos de España, más haber sido internacionales.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7.6).</w:t>
            </w:r>
          </w:p>
        </w:tc>
      </w:tr>
    </w:tbl>
    <w:p w14:paraId="4B101E85" w14:textId="77777777" w:rsidR="00E52B4B" w:rsidRPr="003D523C" w:rsidRDefault="00E52B4B" w:rsidP="00E52B4B">
      <w:pPr>
        <w:pStyle w:val="Sangradetextonormal"/>
        <w:jc w:val="both"/>
      </w:pPr>
    </w:p>
    <w:p w14:paraId="37AD194B" w14:textId="77777777" w:rsidR="002E3579" w:rsidRDefault="002E3579" w:rsidP="002E35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14:paraId="06B01CF4" w14:textId="77777777" w:rsidR="002E3579" w:rsidRDefault="002E3579" w:rsidP="002E35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14:paraId="2D5373CA" w14:textId="77777777" w:rsidR="002E3579" w:rsidRDefault="002E3579" w:rsidP="002E35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14:paraId="566409DD" w14:textId="77777777" w:rsidR="002E3579" w:rsidRPr="00DD739A" w:rsidRDefault="002E3579" w:rsidP="002E35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  <w:bookmarkStart w:id="0" w:name="_GoBack"/>
      <w:bookmarkEnd w:id="0"/>
      <w:r w:rsidRPr="00DD739A">
        <w:rPr>
          <w:rFonts w:ascii="Arial" w:hAnsi="Arial" w:cs="Arial"/>
          <w:b/>
          <w:bCs/>
          <w:u w:val="single"/>
          <w:lang w:val="es-ES_tradnl"/>
        </w:rPr>
        <w:t>PROTECCIÓN DE DATOS:</w:t>
      </w:r>
    </w:p>
    <w:p w14:paraId="56DB5733" w14:textId="77777777" w:rsidR="002E3579" w:rsidRPr="002B0F57" w:rsidRDefault="002E3579" w:rsidP="002E357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r w:rsidRPr="002B0F57">
        <w:rPr>
          <w:rFonts w:ascii="Arial" w:hAnsi="Arial" w:cs="Arial"/>
          <w:bCs/>
          <w:lang w:val="es-ES_tradnl"/>
        </w:rPr>
        <w:t xml:space="preserve">Los datos de carácter personal de </w:t>
      </w:r>
      <w:r>
        <w:rPr>
          <w:rFonts w:ascii="Arial" w:hAnsi="Arial" w:cs="Arial"/>
          <w:bCs/>
          <w:lang w:val="es-ES_tradnl"/>
        </w:rPr>
        <w:t>l</w:t>
      </w:r>
      <w:r w:rsidRPr="002B0F57">
        <w:rPr>
          <w:rFonts w:ascii="Arial" w:hAnsi="Arial" w:cs="Arial"/>
          <w:bCs/>
          <w:lang w:val="es-ES_tradnl"/>
        </w:rPr>
        <w:t xml:space="preserve">a solicitud y de sus documentos anexos, se integran en un fichero automatizado con la finalidad de gestionar este procedimiento y podrán ser cedidos con esta finalidad a otros órganos de las administraciones públicas. El responsable del fichero es el Director General de Deportes ante quien el solicitante podrá ejercer los derechos de acceso, rectificación, cancelación y oposición, mediante escrito dirigido al responsable del fichero a la dirección postal: Avda. Escultor Francisco </w:t>
      </w:r>
      <w:proofErr w:type="spellStart"/>
      <w:r w:rsidRPr="002B0F57">
        <w:rPr>
          <w:rFonts w:ascii="Arial" w:hAnsi="Arial" w:cs="Arial"/>
          <w:bCs/>
          <w:lang w:val="es-ES_tradnl"/>
        </w:rPr>
        <w:t>Salzillo</w:t>
      </w:r>
      <w:proofErr w:type="spellEnd"/>
      <w:r w:rsidRPr="002B0F57">
        <w:rPr>
          <w:rFonts w:ascii="Arial" w:hAnsi="Arial" w:cs="Arial"/>
          <w:bCs/>
          <w:lang w:val="es-ES_tradnl"/>
        </w:rPr>
        <w:t>, 32 – 2ª esc. – 3º – 30071 MURCIA, de acuerdo con el artículo 5 de la Ley Orgánica 15/1999, de 13 de diciembre, de Protección de Datos de Carácter Personal.</w:t>
      </w:r>
    </w:p>
    <w:p w14:paraId="71DB1022" w14:textId="188FEA57" w:rsidR="00E52B4B" w:rsidRDefault="00E52B4B" w:rsidP="000A3724">
      <w:pPr>
        <w:pStyle w:val="Sangradetextonormal"/>
        <w:ind w:left="0"/>
        <w:rPr>
          <w:sz w:val="22"/>
          <w:szCs w:val="22"/>
        </w:rPr>
      </w:pPr>
    </w:p>
    <w:sectPr w:rsidR="00E52B4B" w:rsidSect="007B7E8E">
      <w:headerReference w:type="default" r:id="rId8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8F88" w14:textId="77777777" w:rsidR="005346B1" w:rsidRDefault="005346B1">
      <w:r>
        <w:separator/>
      </w:r>
    </w:p>
  </w:endnote>
  <w:endnote w:type="continuationSeparator" w:id="0">
    <w:p w14:paraId="252273D9" w14:textId="77777777" w:rsidR="005346B1" w:rsidRDefault="0053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B1B5" w14:textId="77777777" w:rsidR="005346B1" w:rsidRDefault="005346B1">
      <w:r>
        <w:separator/>
      </w:r>
    </w:p>
  </w:footnote>
  <w:footnote w:type="continuationSeparator" w:id="0">
    <w:p w14:paraId="1EAC2F8B" w14:textId="77777777" w:rsidR="005346B1" w:rsidRDefault="005346B1">
      <w:r>
        <w:continuationSeparator/>
      </w:r>
    </w:p>
  </w:footnote>
  <w:footnote w:type="separator" w:id="-1">
    <w:p w14:paraId="7A4EB1B5" w14:textId="77777777" w:rsidR="005346B1" w:rsidRDefault="005346B1">
      <w:r>
        <w:separator/>
      </w:r>
    </w:p>
  </w:footnote>
  <w:footnote w:type="continuationSeparator" w:id="0">
    <w:p w14:paraId="1EAC2F8B" w14:textId="77777777" w:rsidR="005346B1" w:rsidRDefault="0053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3446" w14:textId="77777777" w:rsidR="005346B1" w:rsidRPr="003903BE" w:rsidRDefault="005346B1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394AAD34" wp14:editId="03313268">
          <wp:extent cx="6200775" cy="1511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41"/>
                  <a:stretch/>
                </pic:blipFill>
                <pic:spPr bwMode="auto">
                  <a:xfrm>
                    <a:off x="0" y="0"/>
                    <a:ext cx="6201530" cy="1511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7B7"/>
    <w:multiLevelType w:val="multilevel"/>
    <w:tmpl w:val="E43C769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B923DF"/>
    <w:multiLevelType w:val="hybridMultilevel"/>
    <w:tmpl w:val="AE4E64BE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3F35457"/>
    <w:multiLevelType w:val="hybridMultilevel"/>
    <w:tmpl w:val="C87E02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D043B"/>
    <w:multiLevelType w:val="hybridMultilevel"/>
    <w:tmpl w:val="E4A05B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62A22"/>
    <w:multiLevelType w:val="hybridMultilevel"/>
    <w:tmpl w:val="2EDC29A2"/>
    <w:lvl w:ilvl="0" w:tplc="40B601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9466F"/>
    <w:multiLevelType w:val="hybridMultilevel"/>
    <w:tmpl w:val="ACE44A5C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2180F"/>
    <w:multiLevelType w:val="hybridMultilevel"/>
    <w:tmpl w:val="35F2ED0C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37A1"/>
    <w:multiLevelType w:val="hybridMultilevel"/>
    <w:tmpl w:val="063A200C"/>
    <w:lvl w:ilvl="0" w:tplc="F6827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29"/>
    <w:rsid w:val="00015483"/>
    <w:rsid w:val="00017C02"/>
    <w:rsid w:val="000349DD"/>
    <w:rsid w:val="0004395F"/>
    <w:rsid w:val="00076D2B"/>
    <w:rsid w:val="000847F6"/>
    <w:rsid w:val="00093F60"/>
    <w:rsid w:val="000A0C31"/>
    <w:rsid w:val="000A3724"/>
    <w:rsid w:val="000B4928"/>
    <w:rsid w:val="000C3F9F"/>
    <w:rsid w:val="000C5776"/>
    <w:rsid w:val="000C5DAC"/>
    <w:rsid w:val="000D47E0"/>
    <w:rsid w:val="000D49D2"/>
    <w:rsid w:val="000D52F7"/>
    <w:rsid w:val="000E2EB8"/>
    <w:rsid w:val="000F478D"/>
    <w:rsid w:val="00101EDD"/>
    <w:rsid w:val="00126117"/>
    <w:rsid w:val="00131D3D"/>
    <w:rsid w:val="001440A4"/>
    <w:rsid w:val="00144A3C"/>
    <w:rsid w:val="00150A49"/>
    <w:rsid w:val="0017206F"/>
    <w:rsid w:val="00183F69"/>
    <w:rsid w:val="0018438D"/>
    <w:rsid w:val="001867A8"/>
    <w:rsid w:val="0019305A"/>
    <w:rsid w:val="00195760"/>
    <w:rsid w:val="00195BA8"/>
    <w:rsid w:val="001A0561"/>
    <w:rsid w:val="001A30A4"/>
    <w:rsid w:val="001C68C5"/>
    <w:rsid w:val="001E0E7C"/>
    <w:rsid w:val="001E2769"/>
    <w:rsid w:val="001E4718"/>
    <w:rsid w:val="001F043E"/>
    <w:rsid w:val="00203679"/>
    <w:rsid w:val="00203F87"/>
    <w:rsid w:val="0020515A"/>
    <w:rsid w:val="0021115C"/>
    <w:rsid w:val="002124B4"/>
    <w:rsid w:val="00212F1B"/>
    <w:rsid w:val="0021655E"/>
    <w:rsid w:val="00216F40"/>
    <w:rsid w:val="00225EEA"/>
    <w:rsid w:val="002313E0"/>
    <w:rsid w:val="002430F1"/>
    <w:rsid w:val="00243B8C"/>
    <w:rsid w:val="002523B9"/>
    <w:rsid w:val="0028119B"/>
    <w:rsid w:val="00282A99"/>
    <w:rsid w:val="00283EE6"/>
    <w:rsid w:val="00286ED6"/>
    <w:rsid w:val="002948D8"/>
    <w:rsid w:val="002A3250"/>
    <w:rsid w:val="002A3A73"/>
    <w:rsid w:val="002C42D0"/>
    <w:rsid w:val="002D1612"/>
    <w:rsid w:val="002E1C5B"/>
    <w:rsid w:val="002E3579"/>
    <w:rsid w:val="002E66B1"/>
    <w:rsid w:val="002E6DDD"/>
    <w:rsid w:val="002F0278"/>
    <w:rsid w:val="002F1B52"/>
    <w:rsid w:val="002F243A"/>
    <w:rsid w:val="00315543"/>
    <w:rsid w:val="003212E0"/>
    <w:rsid w:val="003221F7"/>
    <w:rsid w:val="00322A03"/>
    <w:rsid w:val="003253FA"/>
    <w:rsid w:val="00330D4C"/>
    <w:rsid w:val="00331B7B"/>
    <w:rsid w:val="00340F83"/>
    <w:rsid w:val="003453A3"/>
    <w:rsid w:val="00350B27"/>
    <w:rsid w:val="0035129B"/>
    <w:rsid w:val="0036123C"/>
    <w:rsid w:val="00362429"/>
    <w:rsid w:val="00362D5F"/>
    <w:rsid w:val="00363A04"/>
    <w:rsid w:val="00370B3E"/>
    <w:rsid w:val="00372CCF"/>
    <w:rsid w:val="00373B78"/>
    <w:rsid w:val="00375357"/>
    <w:rsid w:val="00376582"/>
    <w:rsid w:val="00384EEF"/>
    <w:rsid w:val="003903BE"/>
    <w:rsid w:val="0039480C"/>
    <w:rsid w:val="003A09E9"/>
    <w:rsid w:val="003B02F9"/>
    <w:rsid w:val="003B47A5"/>
    <w:rsid w:val="003D0A1F"/>
    <w:rsid w:val="003E40E3"/>
    <w:rsid w:val="003E5301"/>
    <w:rsid w:val="003F66A2"/>
    <w:rsid w:val="00414D15"/>
    <w:rsid w:val="00425292"/>
    <w:rsid w:val="00426642"/>
    <w:rsid w:val="00431175"/>
    <w:rsid w:val="00431CDC"/>
    <w:rsid w:val="00435445"/>
    <w:rsid w:val="0043707D"/>
    <w:rsid w:val="0044405E"/>
    <w:rsid w:val="0044632B"/>
    <w:rsid w:val="00454BA5"/>
    <w:rsid w:val="004571A8"/>
    <w:rsid w:val="004578C9"/>
    <w:rsid w:val="00463E44"/>
    <w:rsid w:val="004759E3"/>
    <w:rsid w:val="004815A1"/>
    <w:rsid w:val="00482DFE"/>
    <w:rsid w:val="0049090D"/>
    <w:rsid w:val="004914FE"/>
    <w:rsid w:val="004A3D31"/>
    <w:rsid w:val="004B3F35"/>
    <w:rsid w:val="004D4B77"/>
    <w:rsid w:val="004E217A"/>
    <w:rsid w:val="004E263A"/>
    <w:rsid w:val="004E2907"/>
    <w:rsid w:val="004E4DF9"/>
    <w:rsid w:val="004F6B9B"/>
    <w:rsid w:val="00531E47"/>
    <w:rsid w:val="005346B1"/>
    <w:rsid w:val="00536B1F"/>
    <w:rsid w:val="00536C1E"/>
    <w:rsid w:val="005435FF"/>
    <w:rsid w:val="005464CB"/>
    <w:rsid w:val="005557E4"/>
    <w:rsid w:val="00560A31"/>
    <w:rsid w:val="00564FB8"/>
    <w:rsid w:val="005678C8"/>
    <w:rsid w:val="00570DDA"/>
    <w:rsid w:val="00582B6C"/>
    <w:rsid w:val="005834D0"/>
    <w:rsid w:val="00585039"/>
    <w:rsid w:val="00591067"/>
    <w:rsid w:val="00592529"/>
    <w:rsid w:val="005949B1"/>
    <w:rsid w:val="005A1C3B"/>
    <w:rsid w:val="005A292E"/>
    <w:rsid w:val="005B1B67"/>
    <w:rsid w:val="005B5CF6"/>
    <w:rsid w:val="005B67F4"/>
    <w:rsid w:val="005C3CAB"/>
    <w:rsid w:val="005D04F8"/>
    <w:rsid w:val="005D19BA"/>
    <w:rsid w:val="005D260D"/>
    <w:rsid w:val="006037F6"/>
    <w:rsid w:val="00614BA0"/>
    <w:rsid w:val="0062048F"/>
    <w:rsid w:val="00622BEE"/>
    <w:rsid w:val="00623ED1"/>
    <w:rsid w:val="0062668E"/>
    <w:rsid w:val="00626F51"/>
    <w:rsid w:val="00630093"/>
    <w:rsid w:val="00634670"/>
    <w:rsid w:val="006375D4"/>
    <w:rsid w:val="00650521"/>
    <w:rsid w:val="00661897"/>
    <w:rsid w:val="006709F0"/>
    <w:rsid w:val="006802CC"/>
    <w:rsid w:val="006812E2"/>
    <w:rsid w:val="00683219"/>
    <w:rsid w:val="006836A4"/>
    <w:rsid w:val="00694679"/>
    <w:rsid w:val="00697EFD"/>
    <w:rsid w:val="006A58AD"/>
    <w:rsid w:val="006C680F"/>
    <w:rsid w:val="006C782F"/>
    <w:rsid w:val="006E7994"/>
    <w:rsid w:val="006F0C4D"/>
    <w:rsid w:val="006F6356"/>
    <w:rsid w:val="006F69EE"/>
    <w:rsid w:val="006F7A7B"/>
    <w:rsid w:val="00706452"/>
    <w:rsid w:val="00707329"/>
    <w:rsid w:val="00716F73"/>
    <w:rsid w:val="00720FA9"/>
    <w:rsid w:val="0072290C"/>
    <w:rsid w:val="00736D81"/>
    <w:rsid w:val="00740C31"/>
    <w:rsid w:val="00751211"/>
    <w:rsid w:val="007659EB"/>
    <w:rsid w:val="00767FB7"/>
    <w:rsid w:val="00770190"/>
    <w:rsid w:val="00771462"/>
    <w:rsid w:val="00776F98"/>
    <w:rsid w:val="007807C5"/>
    <w:rsid w:val="0078316F"/>
    <w:rsid w:val="007877C0"/>
    <w:rsid w:val="007921D6"/>
    <w:rsid w:val="00795A72"/>
    <w:rsid w:val="007B0438"/>
    <w:rsid w:val="007B7E8E"/>
    <w:rsid w:val="007C641C"/>
    <w:rsid w:val="007E0EAC"/>
    <w:rsid w:val="007E601F"/>
    <w:rsid w:val="007F559E"/>
    <w:rsid w:val="00803974"/>
    <w:rsid w:val="00804556"/>
    <w:rsid w:val="00807D88"/>
    <w:rsid w:val="0081011D"/>
    <w:rsid w:val="00813673"/>
    <w:rsid w:val="0082700B"/>
    <w:rsid w:val="0085100A"/>
    <w:rsid w:val="008542A1"/>
    <w:rsid w:val="00857D1D"/>
    <w:rsid w:val="00865F38"/>
    <w:rsid w:val="0087033B"/>
    <w:rsid w:val="008769B8"/>
    <w:rsid w:val="008959D8"/>
    <w:rsid w:val="008A5BDC"/>
    <w:rsid w:val="008B7AD2"/>
    <w:rsid w:val="008C2B07"/>
    <w:rsid w:val="008C5917"/>
    <w:rsid w:val="008C6837"/>
    <w:rsid w:val="008D576D"/>
    <w:rsid w:val="008E15DA"/>
    <w:rsid w:val="008E173E"/>
    <w:rsid w:val="008E3812"/>
    <w:rsid w:val="008E4DC7"/>
    <w:rsid w:val="008F138D"/>
    <w:rsid w:val="008F2249"/>
    <w:rsid w:val="008F3B50"/>
    <w:rsid w:val="0090139E"/>
    <w:rsid w:val="0090156A"/>
    <w:rsid w:val="00906433"/>
    <w:rsid w:val="009067EC"/>
    <w:rsid w:val="00907F86"/>
    <w:rsid w:val="009143E2"/>
    <w:rsid w:val="00920E19"/>
    <w:rsid w:val="00924550"/>
    <w:rsid w:val="00934A2F"/>
    <w:rsid w:val="00937B38"/>
    <w:rsid w:val="009418FD"/>
    <w:rsid w:val="00943AE8"/>
    <w:rsid w:val="0095038B"/>
    <w:rsid w:val="009559A2"/>
    <w:rsid w:val="00964E9A"/>
    <w:rsid w:val="00977810"/>
    <w:rsid w:val="009A2393"/>
    <w:rsid w:val="009C024E"/>
    <w:rsid w:val="009C5ED0"/>
    <w:rsid w:val="009D5A4F"/>
    <w:rsid w:val="009E09D8"/>
    <w:rsid w:val="009E2195"/>
    <w:rsid w:val="009F0A3E"/>
    <w:rsid w:val="009F122B"/>
    <w:rsid w:val="009F4062"/>
    <w:rsid w:val="009F6881"/>
    <w:rsid w:val="009F7D15"/>
    <w:rsid w:val="00A01E82"/>
    <w:rsid w:val="00A0279F"/>
    <w:rsid w:val="00A149D6"/>
    <w:rsid w:val="00A2093E"/>
    <w:rsid w:val="00A24934"/>
    <w:rsid w:val="00A379A5"/>
    <w:rsid w:val="00A54BA3"/>
    <w:rsid w:val="00A56154"/>
    <w:rsid w:val="00A63BF3"/>
    <w:rsid w:val="00A72155"/>
    <w:rsid w:val="00A818FB"/>
    <w:rsid w:val="00AB1818"/>
    <w:rsid w:val="00AC3BB3"/>
    <w:rsid w:val="00AC77F4"/>
    <w:rsid w:val="00AD0AEC"/>
    <w:rsid w:val="00AD0E37"/>
    <w:rsid w:val="00AD7BF0"/>
    <w:rsid w:val="00AE46F4"/>
    <w:rsid w:val="00AF1C04"/>
    <w:rsid w:val="00AF2D4A"/>
    <w:rsid w:val="00AF6B8B"/>
    <w:rsid w:val="00B0544A"/>
    <w:rsid w:val="00B07CAE"/>
    <w:rsid w:val="00B12645"/>
    <w:rsid w:val="00B35476"/>
    <w:rsid w:val="00B36D70"/>
    <w:rsid w:val="00B43B7D"/>
    <w:rsid w:val="00B509B9"/>
    <w:rsid w:val="00B524EC"/>
    <w:rsid w:val="00B62045"/>
    <w:rsid w:val="00B71D51"/>
    <w:rsid w:val="00B8165C"/>
    <w:rsid w:val="00B92B71"/>
    <w:rsid w:val="00BA45B0"/>
    <w:rsid w:val="00BA701D"/>
    <w:rsid w:val="00BB5159"/>
    <w:rsid w:val="00BB7E9D"/>
    <w:rsid w:val="00BC15A7"/>
    <w:rsid w:val="00BC34B0"/>
    <w:rsid w:val="00BD04EB"/>
    <w:rsid w:val="00BD1238"/>
    <w:rsid w:val="00BD236A"/>
    <w:rsid w:val="00BD4A9A"/>
    <w:rsid w:val="00BE0346"/>
    <w:rsid w:val="00BE07DD"/>
    <w:rsid w:val="00BE0DC6"/>
    <w:rsid w:val="00BF0304"/>
    <w:rsid w:val="00BF339B"/>
    <w:rsid w:val="00C020C6"/>
    <w:rsid w:val="00C02694"/>
    <w:rsid w:val="00C033E7"/>
    <w:rsid w:val="00C03C5F"/>
    <w:rsid w:val="00C10541"/>
    <w:rsid w:val="00C11E5C"/>
    <w:rsid w:val="00C23B93"/>
    <w:rsid w:val="00C322F6"/>
    <w:rsid w:val="00C40C0E"/>
    <w:rsid w:val="00C41D46"/>
    <w:rsid w:val="00C56F6D"/>
    <w:rsid w:val="00C612F9"/>
    <w:rsid w:val="00C71CDA"/>
    <w:rsid w:val="00C81770"/>
    <w:rsid w:val="00C90C0F"/>
    <w:rsid w:val="00C95EAF"/>
    <w:rsid w:val="00CA1382"/>
    <w:rsid w:val="00CA3684"/>
    <w:rsid w:val="00CA45E0"/>
    <w:rsid w:val="00CA4E5C"/>
    <w:rsid w:val="00CA7E7F"/>
    <w:rsid w:val="00CB4271"/>
    <w:rsid w:val="00CC684D"/>
    <w:rsid w:val="00CD0F3B"/>
    <w:rsid w:val="00CD1EA9"/>
    <w:rsid w:val="00CD7D71"/>
    <w:rsid w:val="00CE0CF9"/>
    <w:rsid w:val="00CE5BF2"/>
    <w:rsid w:val="00CF2286"/>
    <w:rsid w:val="00D02905"/>
    <w:rsid w:val="00D106B6"/>
    <w:rsid w:val="00D243DD"/>
    <w:rsid w:val="00D36E0E"/>
    <w:rsid w:val="00D53C6C"/>
    <w:rsid w:val="00D55256"/>
    <w:rsid w:val="00D72235"/>
    <w:rsid w:val="00D72513"/>
    <w:rsid w:val="00D727EF"/>
    <w:rsid w:val="00D73F6C"/>
    <w:rsid w:val="00D779B8"/>
    <w:rsid w:val="00D820B9"/>
    <w:rsid w:val="00D87A55"/>
    <w:rsid w:val="00D96B7F"/>
    <w:rsid w:val="00DB24E4"/>
    <w:rsid w:val="00DC5B25"/>
    <w:rsid w:val="00DC7B9D"/>
    <w:rsid w:val="00DE1476"/>
    <w:rsid w:val="00DF6641"/>
    <w:rsid w:val="00E02F9D"/>
    <w:rsid w:val="00E06773"/>
    <w:rsid w:val="00E40E73"/>
    <w:rsid w:val="00E4238A"/>
    <w:rsid w:val="00E46F57"/>
    <w:rsid w:val="00E473B7"/>
    <w:rsid w:val="00E52B4B"/>
    <w:rsid w:val="00E547A9"/>
    <w:rsid w:val="00E57F96"/>
    <w:rsid w:val="00E82B30"/>
    <w:rsid w:val="00E8741D"/>
    <w:rsid w:val="00E878FC"/>
    <w:rsid w:val="00E939E8"/>
    <w:rsid w:val="00E9594B"/>
    <w:rsid w:val="00EA1E98"/>
    <w:rsid w:val="00EC00CE"/>
    <w:rsid w:val="00EC762C"/>
    <w:rsid w:val="00EC7E7A"/>
    <w:rsid w:val="00EE7F9B"/>
    <w:rsid w:val="00F00178"/>
    <w:rsid w:val="00F05AF5"/>
    <w:rsid w:val="00F07B27"/>
    <w:rsid w:val="00F13F84"/>
    <w:rsid w:val="00F143B1"/>
    <w:rsid w:val="00F1497C"/>
    <w:rsid w:val="00F22646"/>
    <w:rsid w:val="00F24E4B"/>
    <w:rsid w:val="00F27954"/>
    <w:rsid w:val="00F36BFD"/>
    <w:rsid w:val="00F43EB2"/>
    <w:rsid w:val="00F54EE3"/>
    <w:rsid w:val="00F67599"/>
    <w:rsid w:val="00F67C0B"/>
    <w:rsid w:val="00F74ACA"/>
    <w:rsid w:val="00F818DA"/>
    <w:rsid w:val="00F858CF"/>
    <w:rsid w:val="00F85C11"/>
    <w:rsid w:val="00F86093"/>
    <w:rsid w:val="00F90512"/>
    <w:rsid w:val="00F90985"/>
    <w:rsid w:val="00F968C5"/>
    <w:rsid w:val="00FA6E5C"/>
    <w:rsid w:val="00FB2AAB"/>
    <w:rsid w:val="00FB439F"/>
    <w:rsid w:val="00FB5062"/>
    <w:rsid w:val="00FB5A40"/>
    <w:rsid w:val="00FC7C8D"/>
    <w:rsid w:val="00FD720B"/>
    <w:rsid w:val="00FE41AC"/>
    <w:rsid w:val="00FE731E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DBE515B"/>
  <w15:docId w15:val="{DD3353F6-CF2E-4C58-A377-16FE19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23C"/>
    <w:pPr>
      <w:spacing w:line="400" w:lineRule="atLeast"/>
      <w:jc w:val="both"/>
    </w:pPr>
    <w:rPr>
      <w:rFonts w:ascii="Arial" w:hAnsi="Arial"/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6123C"/>
    <w:rPr>
      <w:rFonts w:ascii="Arial" w:hAnsi="Arial"/>
      <w:sz w:val="26"/>
      <w:lang w:val="es-ES_tradnl"/>
    </w:rPr>
  </w:style>
  <w:style w:type="paragraph" w:customStyle="1" w:styleId="CarCarCarCarCar">
    <w:name w:val="Car Car Car Car Car"/>
    <w:basedOn w:val="Normal"/>
    <w:rsid w:val="0036123C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vnculo">
    <w:name w:val="Hyperlink"/>
    <w:rsid w:val="0036123C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rsid w:val="003612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6123C"/>
  </w:style>
  <w:style w:type="paragraph" w:customStyle="1" w:styleId="Fuentedeprrafopredet">
    <w:name w:val="Fuente de párrafo predet"/>
    <w:rsid w:val="0036123C"/>
    <w:rPr>
      <w:rFonts w:ascii="CG Times" w:hAnsi="CG Times"/>
    </w:rPr>
  </w:style>
  <w:style w:type="paragraph" w:customStyle="1" w:styleId="Default">
    <w:name w:val="Default"/>
    <w:rsid w:val="00C40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7C8D-E343-4C14-B7BE-D296F2D5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2</TotalTime>
  <Pages>8</Pages>
  <Words>1514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9826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2018-05-06T16:36:00Z</dcterms:created>
  <lastPrinted>2018-02-15T08:30:00Z</lastPrinted>
  <dcterms:modified xsi:type="dcterms:W3CDTF">2018-05-06T16:38:00Z</dcterms:modified>
  <revision>3</revision>
</coreProperties>
</file>