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B5" w:rsidRDefault="00D311B5" w:rsidP="00D311B5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</w:rPr>
      </w:pPr>
    </w:p>
    <w:p w:rsidR="00D311B5" w:rsidRPr="00D311B5" w:rsidRDefault="00D311B5" w:rsidP="00D311B5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>Tel. Información 968362000/012</w:t>
      </w:r>
    </w:p>
    <w:p w:rsidR="00D311B5" w:rsidRPr="00D311B5" w:rsidRDefault="00D311B5" w:rsidP="00D311B5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>P - 1220</w:t>
      </w:r>
    </w:p>
    <w:p w:rsidR="00D311B5" w:rsidRDefault="00D311B5" w:rsidP="00D311B5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</w:rPr>
      </w:pPr>
    </w:p>
    <w:p w:rsidR="00D311B5" w:rsidRDefault="00D311B5" w:rsidP="00D311B5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D311B5" w:rsidRDefault="00D311B5" w:rsidP="00D311B5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DE INCLUSIÓN EN LA RELACIÓN </w:t>
      </w:r>
      <w:r w:rsidRPr="00893D18">
        <w:rPr>
          <w:rFonts w:ascii="Arial" w:hAnsi="Arial" w:cs="Arial"/>
          <w:b/>
        </w:rPr>
        <w:t xml:space="preserve">DE DEPORTISTAS DE ALTO RENDIMIENTO </w:t>
      </w:r>
    </w:p>
    <w:p w:rsidR="00D311B5" w:rsidRDefault="00D311B5" w:rsidP="00D311B5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  <w:b/>
        </w:rPr>
      </w:pPr>
    </w:p>
    <w:p w:rsidR="00D311B5" w:rsidRDefault="00D311B5" w:rsidP="00D311B5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3498"/>
        <w:gridCol w:w="2926"/>
        <w:gridCol w:w="2926"/>
      </w:tblGrid>
      <w:tr w:rsidR="00D311B5" w:rsidTr="00D311B5">
        <w:tc>
          <w:tcPr>
            <w:tcW w:w="9350" w:type="dxa"/>
            <w:gridSpan w:val="3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FEDERATIVOS</w:t>
            </w:r>
          </w:p>
        </w:tc>
      </w:tr>
      <w:tr w:rsidR="00D311B5" w:rsidTr="00D311B5">
        <w:tc>
          <w:tcPr>
            <w:tcW w:w="3498" w:type="dxa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Federación Deportiva</w:t>
            </w:r>
          </w:p>
        </w:tc>
        <w:tc>
          <w:tcPr>
            <w:tcW w:w="2926" w:type="dxa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926" w:type="dxa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D311B5" w:rsidTr="00D311B5">
        <w:tc>
          <w:tcPr>
            <w:tcW w:w="3498" w:type="dxa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6" w:type="dxa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26" w:type="dxa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D311B5" w:rsidTr="00D56717">
        <w:tc>
          <w:tcPr>
            <w:tcW w:w="6424" w:type="dxa"/>
            <w:gridSpan w:val="2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2926" w:type="dxa"/>
          </w:tcPr>
          <w:p w:rsidR="00D311B5" w:rsidRDefault="00D311B5" w:rsidP="00D311B5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Tf</w:t>
            </w:r>
            <w:proofErr w:type="spellEnd"/>
            <w:r>
              <w:rPr>
                <w:rFonts w:ascii="Arial" w:hAnsi="Arial" w:cs="Arial"/>
                <w:b/>
              </w:rPr>
              <w:t xml:space="preserve"> móvil</w:t>
            </w:r>
          </w:p>
        </w:tc>
      </w:tr>
    </w:tbl>
    <w:p w:rsidR="00D311B5" w:rsidRPr="00893D18" w:rsidRDefault="00D311B5" w:rsidP="00D311B5">
      <w:pPr>
        <w:pStyle w:val="NormalWeb"/>
        <w:spacing w:before="0" w:beforeAutospacing="0" w:after="0" w:afterAutospacing="0" w:line="360" w:lineRule="exact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6095"/>
        <w:gridCol w:w="2404"/>
      </w:tblGrid>
      <w:tr w:rsidR="00D311B5" w:rsidTr="00D311B5">
        <w:tc>
          <w:tcPr>
            <w:tcW w:w="9350" w:type="dxa"/>
            <w:gridSpan w:val="3"/>
          </w:tcPr>
          <w:p w:rsidR="00D311B5" w:rsidRPr="00D311B5" w:rsidRDefault="00D311B5" w:rsidP="00D311B5">
            <w:pPr>
              <w:jc w:val="center"/>
              <w:rPr>
                <w:rFonts w:ascii="Arial" w:hAnsi="Arial" w:cs="Arial"/>
                <w:b/>
              </w:rPr>
            </w:pPr>
            <w:r w:rsidRPr="00D311B5">
              <w:rPr>
                <w:rFonts w:ascii="Arial" w:hAnsi="Arial" w:cs="Arial"/>
                <w:b/>
              </w:rPr>
              <w:t>RELACIÓN DE DEPORTISTAS</w:t>
            </w:r>
          </w:p>
        </w:tc>
      </w:tr>
      <w:tr w:rsidR="00D311B5" w:rsidRPr="0009243F" w:rsidTr="0009243F">
        <w:tc>
          <w:tcPr>
            <w:tcW w:w="851" w:type="dxa"/>
          </w:tcPr>
          <w:p w:rsidR="00D311B5" w:rsidRPr="0009243F" w:rsidRDefault="00D311B5" w:rsidP="00D311B5">
            <w:pPr>
              <w:jc w:val="both"/>
              <w:rPr>
                <w:rFonts w:ascii="Arial" w:hAnsi="Arial" w:cs="Arial"/>
                <w:b/>
              </w:rPr>
            </w:pPr>
            <w:r w:rsidRPr="0009243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095" w:type="dxa"/>
          </w:tcPr>
          <w:p w:rsidR="00D311B5" w:rsidRPr="0009243F" w:rsidRDefault="00D311B5" w:rsidP="00D311B5">
            <w:pPr>
              <w:jc w:val="both"/>
              <w:rPr>
                <w:rFonts w:ascii="Arial" w:hAnsi="Arial" w:cs="Arial"/>
                <w:b/>
              </w:rPr>
            </w:pPr>
            <w:r w:rsidRPr="0009243F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2404" w:type="dxa"/>
          </w:tcPr>
          <w:p w:rsidR="00D311B5" w:rsidRPr="0009243F" w:rsidRDefault="00D311B5" w:rsidP="00D311B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09243F">
              <w:rPr>
                <w:rFonts w:ascii="Arial" w:hAnsi="Arial" w:cs="Arial"/>
                <w:b/>
              </w:rPr>
              <w:t>Tf</w:t>
            </w:r>
            <w:proofErr w:type="spellEnd"/>
            <w:r w:rsidRPr="0009243F">
              <w:rPr>
                <w:rFonts w:ascii="Arial" w:hAnsi="Arial" w:cs="Arial"/>
                <w:b/>
              </w:rPr>
              <w:t xml:space="preserve"> móvil</w:t>
            </w: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  <w:tr w:rsidR="0009243F" w:rsidTr="0009243F">
        <w:tc>
          <w:tcPr>
            <w:tcW w:w="851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9243F" w:rsidRDefault="0009243F" w:rsidP="00D311B5">
            <w:pPr>
              <w:jc w:val="both"/>
              <w:rPr>
                <w:rFonts w:ascii="Arial" w:hAnsi="Arial" w:cs="Arial"/>
              </w:rPr>
            </w:pPr>
          </w:p>
        </w:tc>
      </w:tr>
    </w:tbl>
    <w:p w:rsidR="00D311B5" w:rsidRDefault="00D311B5" w:rsidP="00D311B5">
      <w:pPr>
        <w:jc w:val="both"/>
        <w:rPr>
          <w:rFonts w:ascii="Arial" w:hAnsi="Arial" w:cs="Arial"/>
        </w:rPr>
      </w:pPr>
    </w:p>
    <w:p w:rsidR="00D311B5" w:rsidRDefault="00D311B5" w:rsidP="00D311B5">
      <w:pPr>
        <w:jc w:val="both"/>
        <w:rPr>
          <w:rFonts w:ascii="Arial" w:hAnsi="Arial" w:cs="Arial"/>
        </w:rPr>
      </w:pPr>
    </w:p>
    <w:p w:rsidR="00D311B5" w:rsidRDefault="00D311B5" w:rsidP="00D311B5">
      <w:pPr>
        <w:jc w:val="both"/>
        <w:rPr>
          <w:rFonts w:ascii="Arial" w:hAnsi="Arial" w:cs="Arial"/>
        </w:rPr>
      </w:pPr>
    </w:p>
    <w:p w:rsidR="00D311B5" w:rsidRDefault="00D311B5" w:rsidP="00D311B5">
      <w:pPr>
        <w:jc w:val="both"/>
        <w:rPr>
          <w:rFonts w:ascii="Arial" w:hAnsi="Arial" w:cs="Arial"/>
        </w:rPr>
      </w:pPr>
    </w:p>
    <w:p w:rsidR="00D311B5" w:rsidRDefault="00D311B5" w:rsidP="00D311B5">
      <w:pPr>
        <w:jc w:val="both"/>
        <w:rPr>
          <w:rFonts w:ascii="Arial" w:hAnsi="Arial" w:cs="Arial"/>
        </w:rPr>
      </w:pPr>
    </w:p>
    <w:p w:rsidR="00D311B5" w:rsidRDefault="00D311B5" w:rsidP="00D311B5">
      <w:pPr>
        <w:jc w:val="center"/>
        <w:rPr>
          <w:rFonts w:ascii="Arial" w:hAnsi="Arial" w:cs="Arial"/>
          <w:sz w:val="18"/>
          <w:szCs w:val="18"/>
        </w:rPr>
      </w:pPr>
    </w:p>
    <w:p w:rsidR="00D311B5" w:rsidRPr="00876C61" w:rsidRDefault="00D311B5" w:rsidP="00D311B5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FECHA, </w:t>
      </w:r>
      <w:r w:rsidRPr="00876C61">
        <w:rPr>
          <w:rFonts w:ascii="Arial" w:hAnsi="Arial" w:cs="Arial"/>
          <w:b/>
          <w:i/>
          <w:sz w:val="18"/>
          <w:szCs w:val="18"/>
          <w:u w:val="single"/>
        </w:rPr>
        <w:t>FIRMA Y SELLO</w:t>
      </w:r>
    </w:p>
    <w:p w:rsidR="00D311B5" w:rsidRPr="006A353E" w:rsidRDefault="00D311B5" w:rsidP="00D311B5">
      <w:pPr>
        <w:pStyle w:val="NormalWeb"/>
        <w:spacing w:before="0" w:beforeAutospacing="0" w:after="0" w:afterAutospacing="0" w:line="360" w:lineRule="exact"/>
        <w:rPr>
          <w:rFonts w:ascii="Arial" w:hAnsi="Arial" w:cs="Arial"/>
        </w:rPr>
      </w:pPr>
    </w:p>
    <w:p w:rsidR="007C4267" w:rsidRDefault="007C4267" w:rsidP="007C426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PROTECCIÓN DE DATOS:</w:t>
      </w:r>
    </w:p>
    <w:p w:rsidR="007C4267" w:rsidRDefault="007C4267" w:rsidP="007C426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Los datos de carácter personal de esta solicitud y de sus documentos anexos, se integran en un fichero automatizado con la finalidad de gestionar este procedimiento y podrán ser cedidos con esta finalidad a otros órganos de las administraciones públicas. El responsable del fichero es el Director </w:t>
      </w:r>
    </w:p>
    <w:p w:rsidR="007C4267" w:rsidRDefault="007C4267" w:rsidP="007C426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</w:p>
    <w:p w:rsidR="007C4267" w:rsidRDefault="007C4267" w:rsidP="007C426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bookmarkStart w:id="0" w:name="_GoBack"/>
      <w:bookmarkEnd w:id="0"/>
      <w:r>
        <w:rPr>
          <w:rFonts w:ascii="Arial" w:hAnsi="Arial" w:cs="Arial"/>
          <w:bCs/>
          <w:lang w:val="es-ES_tradnl"/>
        </w:rPr>
        <w:t xml:space="preserve">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>
        <w:rPr>
          <w:rFonts w:ascii="Arial" w:hAnsi="Arial" w:cs="Arial"/>
          <w:bCs/>
          <w:lang w:val="es-ES_tradnl"/>
        </w:rPr>
        <w:t>Salzillo</w:t>
      </w:r>
      <w:proofErr w:type="spellEnd"/>
      <w:r>
        <w:rPr>
          <w:rFonts w:ascii="Arial" w:hAnsi="Arial" w:cs="Arial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</w:p>
    <w:p w:rsidR="00E02F9D" w:rsidRPr="00706452" w:rsidRDefault="00E02F9D" w:rsidP="00706452"/>
    <w:sectPr w:rsidR="00E02F9D" w:rsidRPr="00706452" w:rsidSect="00AB24A2">
      <w:headerReference w:type="default" r:id="rId8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82" w:rsidRDefault="007B6682">
      <w:r>
        <w:separator/>
      </w:r>
    </w:p>
  </w:endnote>
  <w:endnote w:type="continuationSeparator" w:id="0">
    <w:p w:rsidR="007B6682" w:rsidRDefault="007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82" w:rsidRDefault="007B6682">
      <w:r>
        <w:separator/>
      </w:r>
    </w:p>
  </w:footnote>
  <w:footnote w:type="continuationSeparator" w:id="0">
    <w:p w:rsidR="007B6682" w:rsidRDefault="007B6682">
      <w:r>
        <w:continuationSeparator/>
      </w:r>
    </w:p>
  </w:footnote>
  <w:footnote w:type="separator" w:id="-1">
    <w:p w:rsidR="007B6682" w:rsidRDefault="007B6682">
      <w:r>
        <w:separator/>
      </w:r>
    </w:p>
  </w:footnote>
  <w:footnote w:type="continuationSeparator" w:id="0">
    <w:p w:rsidR="007B6682" w:rsidRDefault="007B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82"/>
    <w:rsid w:val="00015483"/>
    <w:rsid w:val="00017C02"/>
    <w:rsid w:val="000349DD"/>
    <w:rsid w:val="0004395F"/>
    <w:rsid w:val="00076D2B"/>
    <w:rsid w:val="0009243F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531E4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6682"/>
    <w:rsid w:val="007B7E8E"/>
    <w:rsid w:val="007C4267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E09D8"/>
    <w:rsid w:val="009F122B"/>
    <w:rsid w:val="009F7D15"/>
    <w:rsid w:val="00A01E82"/>
    <w:rsid w:val="00A2093E"/>
    <w:rsid w:val="00A24934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A03FF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311B5"/>
    <w:rsid w:val="00D444AA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40E7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C87DD9-5087-4A7B-948D-FA1E6853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B5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AppData/Local/Temp/Temp1_06%20Educaci&#243;n,%20Juventud%20y%20Deportes.zip/06%20Educaci&#243;n,%20Juventud%20y%20Deportes/Educaci&#243;n,%20Juventud%20y%20Deporte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95BB-2ABD-4133-B496-EB9F5353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2</TotalTime>
  <Pages>2</Pages>
  <Words>153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1096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2018-01-16T09:52:00Z</dcterms:created>
  <lastPrinted>2017-05-04T08:02:00Z</lastPrinted>
  <dcterms:modified xsi:type="dcterms:W3CDTF">2018-01-29T08:02:00Z</dcterms:modified>
  <revision>4</revision>
</coreProperties>
</file>