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2"/>
                <w:szCs w:val="12"/>
              </w:rPr>
            </w:r>
            <w:r w:rsidR="0059231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4"/>
                <w:szCs w:val="14"/>
              </w:rPr>
            </w:r>
            <w:r w:rsidR="005923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31E">
              <w:rPr>
                <w:rFonts w:ascii="Arial" w:hAnsi="Arial" w:cs="Arial"/>
                <w:sz w:val="14"/>
                <w:szCs w:val="14"/>
              </w:rPr>
            </w:r>
            <w:r w:rsidR="005923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  <w:bookmarkStart w:id="1" w:name="_GoBack"/>
            <w:bookmarkEnd w:id="1"/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59231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59231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10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491C2D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13970</wp:posOffset>
          </wp:positionV>
          <wp:extent cx="7587615" cy="1270000"/>
          <wp:effectExtent l="0" t="0" r="0" b="635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5D26-D672-4EF3-B279-8FA0BB3D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BD373400.dotm</Template>
  <TotalTime>1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MIGUEL FERRERAS, MARTA</cp:lastModifiedBy>
  <cp:revision>3</cp:revision>
  <cp:lastPrinted>2020-06-23T08:12:00Z</cp:lastPrinted>
  <dcterms:created xsi:type="dcterms:W3CDTF">2020-10-26T16:45:00Z</dcterms:created>
  <dcterms:modified xsi:type="dcterms:W3CDTF">2020-10-26T16:46:00Z</dcterms:modified>
</cp:coreProperties>
</file>