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52" w:rsidRPr="00A61A07" w:rsidRDefault="00883752" w:rsidP="00883752">
      <w:pPr>
        <w:pBdr>
          <w:top w:val="double" w:sz="6" w:space="0" w:color="auto"/>
          <w:left w:val="double" w:sz="6" w:space="0" w:color="auto"/>
          <w:bottom w:val="double" w:sz="6" w:space="14" w:color="auto"/>
          <w:right w:val="double" w:sz="6" w:space="12" w:color="auto"/>
        </w:pBdr>
        <w:shd w:val="clear" w:color="auto" w:fill="D9D9D9"/>
        <w:tabs>
          <w:tab w:val="center" w:pos="5880"/>
        </w:tabs>
        <w:spacing w:before="60" w:after="60" w:line="240" w:lineRule="exact"/>
        <w:ind w:right="284"/>
        <w:jc w:val="center"/>
        <w:rPr>
          <w:b/>
          <w:spacing w:val="20"/>
          <w:szCs w:val="24"/>
        </w:rPr>
      </w:pPr>
      <w:r w:rsidRPr="00A61A07">
        <w:rPr>
          <w:spacing w:val="20"/>
          <w:szCs w:val="24"/>
        </w:rPr>
        <w:t>ESCRITO</w:t>
      </w:r>
      <w:r w:rsidRPr="00A61A07">
        <w:rPr>
          <w:b/>
          <w:spacing w:val="20"/>
          <w:szCs w:val="24"/>
        </w:rPr>
        <w:t xml:space="preserve"> </w:t>
      </w:r>
      <w:r w:rsidRPr="00A61A07">
        <w:rPr>
          <w:spacing w:val="20"/>
          <w:szCs w:val="24"/>
        </w:rPr>
        <w:t>DE</w:t>
      </w:r>
      <w:r w:rsidRPr="00A61A07">
        <w:rPr>
          <w:b/>
          <w:spacing w:val="20"/>
          <w:szCs w:val="24"/>
        </w:rPr>
        <w:t xml:space="preserve">    SUBSANACIÓN  </w:t>
      </w:r>
      <w:r w:rsidRPr="00A61A07">
        <w:rPr>
          <w:spacing w:val="20"/>
          <w:szCs w:val="24"/>
        </w:rPr>
        <w:t>o</w:t>
      </w:r>
      <w:r w:rsidRPr="00A61A07">
        <w:rPr>
          <w:b/>
          <w:spacing w:val="20"/>
          <w:szCs w:val="24"/>
        </w:rPr>
        <w:t xml:space="preserve">   ACTUALIZACIÓN</w:t>
      </w:r>
    </w:p>
    <w:p w:rsidR="00883752" w:rsidRPr="00883752" w:rsidRDefault="00883752" w:rsidP="00883752">
      <w:pPr>
        <w:pBdr>
          <w:top w:val="double" w:sz="6" w:space="0" w:color="auto"/>
          <w:left w:val="double" w:sz="6" w:space="0" w:color="auto"/>
          <w:bottom w:val="double" w:sz="6" w:space="14" w:color="auto"/>
          <w:right w:val="double" w:sz="6" w:space="12" w:color="auto"/>
        </w:pBdr>
        <w:shd w:val="clear" w:color="auto" w:fill="D9D9D9"/>
        <w:tabs>
          <w:tab w:val="center" w:pos="5880"/>
        </w:tabs>
        <w:spacing w:before="60" w:after="60" w:line="240" w:lineRule="exact"/>
        <w:ind w:right="284"/>
        <w:jc w:val="right"/>
        <w:rPr>
          <w:spacing w:val="20"/>
          <w:sz w:val="18"/>
          <w:szCs w:val="18"/>
        </w:rPr>
      </w:pPr>
      <w:r w:rsidRPr="00883752">
        <w:rPr>
          <w:spacing w:val="20"/>
          <w:sz w:val="18"/>
          <w:szCs w:val="18"/>
        </w:rPr>
        <w:t>Código de procedimiento de la Carm:  715, 716 o 1628</w:t>
      </w:r>
    </w:p>
    <w:p w:rsidR="00A61A07" w:rsidRPr="00A61A07" w:rsidRDefault="00A61A07" w:rsidP="00A61A07">
      <w:pPr>
        <w:tabs>
          <w:tab w:val="left" w:pos="2290"/>
        </w:tabs>
        <w:spacing w:before="100" w:after="100"/>
        <w:rPr>
          <w:b/>
          <w:sz w:val="20"/>
        </w:rPr>
      </w:pPr>
      <w:r>
        <w:rPr>
          <w:b/>
          <w:szCs w:val="24"/>
        </w:rPr>
        <w:tab/>
      </w:r>
    </w:p>
    <w:tbl>
      <w:tblPr>
        <w:tblpPr w:leftFromText="141" w:rightFromText="141" w:vertAnchor="text" w:horzAnchor="margin" w:tblpY="164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268"/>
        <w:gridCol w:w="1134"/>
        <w:gridCol w:w="2268"/>
        <w:gridCol w:w="1701"/>
      </w:tblGrid>
      <w:tr w:rsidR="00A61A07" w:rsidRPr="00883752" w:rsidTr="00452379">
        <w:trPr>
          <w:trHeight w:hRule="exact" w:val="441"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A07" w:rsidRPr="00883752" w:rsidRDefault="00A61A07" w:rsidP="00A61A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1A07" w:rsidRPr="00883752" w:rsidRDefault="00A61A07" w:rsidP="00A61A0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61A07" w:rsidRPr="00883752" w:rsidRDefault="00A61A07" w:rsidP="00A61A07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61A07" w:rsidRPr="00883752" w:rsidRDefault="00A61A07" w:rsidP="00A61A07">
            <w:pPr>
              <w:jc w:val="center"/>
              <w:rPr>
                <w:b/>
                <w:sz w:val="18"/>
                <w:szCs w:val="18"/>
              </w:rPr>
            </w:pPr>
            <w:r w:rsidRPr="00883752">
              <w:rPr>
                <w:b/>
                <w:sz w:val="18"/>
                <w:szCs w:val="18"/>
              </w:rPr>
              <w:t>Número  de   expediente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A61A07" w:rsidRPr="00452379" w:rsidRDefault="00452379" w:rsidP="004523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Texto28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A61A07" w:rsidRPr="00A61A07" w:rsidRDefault="00A61A07" w:rsidP="00A61A07">
      <w:pPr>
        <w:tabs>
          <w:tab w:val="left" w:pos="2290"/>
        </w:tabs>
        <w:spacing w:before="100" w:after="100"/>
        <w:rPr>
          <w:b/>
          <w:sz w:val="20"/>
        </w:rPr>
      </w:pPr>
    </w:p>
    <w:p w:rsidR="00D63ACB" w:rsidRDefault="00D63ACB" w:rsidP="00883752">
      <w:pPr>
        <w:spacing w:before="100" w:after="100"/>
        <w:rPr>
          <w:b/>
          <w:szCs w:val="24"/>
        </w:rPr>
      </w:pPr>
      <w:r w:rsidRPr="00BE1E4A">
        <w:rPr>
          <w:b/>
          <w:szCs w:val="24"/>
        </w:rPr>
        <w:t xml:space="preserve">1. </w:t>
      </w:r>
      <w:r w:rsidR="00EF6475">
        <w:rPr>
          <w:b/>
          <w:szCs w:val="24"/>
        </w:rPr>
        <w:t>INTERESADO</w:t>
      </w:r>
      <w:r w:rsidR="00A61A07">
        <w:rPr>
          <w:b/>
          <w:szCs w:val="24"/>
        </w:rPr>
        <w:t xml:space="preserve"> </w:t>
      </w:r>
      <w:r w:rsidR="00EF6475">
        <w:rPr>
          <w:b/>
          <w:szCs w:val="24"/>
        </w:rPr>
        <w:t xml:space="preserve"> ( TITULAR )</w:t>
      </w:r>
      <w:r w:rsidR="00EF6475" w:rsidRPr="00BE1E4A">
        <w:rPr>
          <w:b/>
          <w:szCs w:val="24"/>
        </w:rPr>
        <w:t>:</w:t>
      </w:r>
      <w:r w:rsidR="00EF6475">
        <w:rPr>
          <w:b/>
          <w:szCs w:val="24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7"/>
        <w:gridCol w:w="1417"/>
        <w:gridCol w:w="855"/>
        <w:gridCol w:w="1693"/>
        <w:gridCol w:w="1147"/>
        <w:gridCol w:w="851"/>
        <w:gridCol w:w="1425"/>
      </w:tblGrid>
      <w:tr w:rsidR="00D63ACB" w:rsidRPr="0057240A" w:rsidTr="005D104E">
        <w:trPr>
          <w:cantSplit/>
          <w:trHeight w:val="211"/>
        </w:trPr>
        <w:tc>
          <w:tcPr>
            <w:tcW w:w="2627" w:type="dxa"/>
            <w:shd w:val="clear" w:color="000000" w:fill="C0C0C0"/>
          </w:tcPr>
          <w:p w:rsidR="00D63ACB" w:rsidRPr="0057240A" w:rsidRDefault="00D63ACB" w:rsidP="00D63ACB">
            <w:pPr>
              <w:ind w:firstLine="708"/>
              <w:jc w:val="center"/>
              <w:rPr>
                <w:b/>
                <w:spacing w:val="62"/>
                <w:sz w:val="18"/>
                <w:szCs w:val="18"/>
              </w:rPr>
            </w:pPr>
            <w:r w:rsidRPr="0057240A">
              <w:rPr>
                <w:b/>
                <w:spacing w:val="62"/>
                <w:sz w:val="18"/>
                <w:szCs w:val="18"/>
              </w:rPr>
              <w:t>Apellido 1º</w:t>
            </w:r>
          </w:p>
        </w:tc>
        <w:tc>
          <w:tcPr>
            <w:tcW w:w="2272" w:type="dxa"/>
            <w:gridSpan w:val="2"/>
            <w:shd w:val="clear" w:color="000000" w:fill="C0C0C0"/>
          </w:tcPr>
          <w:p w:rsidR="00D63ACB" w:rsidRPr="0057240A" w:rsidRDefault="00D63ACB" w:rsidP="00D63ACB">
            <w:pPr>
              <w:jc w:val="center"/>
              <w:rPr>
                <w:b/>
                <w:spacing w:val="62"/>
                <w:sz w:val="18"/>
                <w:szCs w:val="18"/>
              </w:rPr>
            </w:pPr>
            <w:r w:rsidRPr="0057240A">
              <w:rPr>
                <w:b/>
                <w:spacing w:val="62"/>
                <w:sz w:val="18"/>
                <w:szCs w:val="18"/>
              </w:rPr>
              <w:t>Apellido 2º</w:t>
            </w:r>
          </w:p>
        </w:tc>
        <w:tc>
          <w:tcPr>
            <w:tcW w:w="2840" w:type="dxa"/>
            <w:gridSpan w:val="2"/>
            <w:shd w:val="clear" w:color="000000" w:fill="C0C0C0"/>
          </w:tcPr>
          <w:p w:rsidR="00D63ACB" w:rsidRPr="0057240A" w:rsidRDefault="00D63ACB" w:rsidP="00D63ACB">
            <w:pPr>
              <w:jc w:val="center"/>
              <w:rPr>
                <w:b/>
                <w:spacing w:val="62"/>
                <w:sz w:val="18"/>
                <w:szCs w:val="18"/>
              </w:rPr>
            </w:pPr>
            <w:r w:rsidRPr="0057240A">
              <w:rPr>
                <w:b/>
                <w:spacing w:val="62"/>
                <w:sz w:val="18"/>
                <w:szCs w:val="18"/>
              </w:rPr>
              <w:t>Nombre</w:t>
            </w:r>
          </w:p>
        </w:tc>
        <w:tc>
          <w:tcPr>
            <w:tcW w:w="2276" w:type="dxa"/>
            <w:gridSpan w:val="2"/>
            <w:shd w:val="clear" w:color="000000" w:fill="C0C0C0"/>
          </w:tcPr>
          <w:p w:rsidR="00D63ACB" w:rsidRPr="0057240A" w:rsidRDefault="00D63ACB" w:rsidP="00D63ACB">
            <w:pPr>
              <w:jc w:val="center"/>
              <w:rPr>
                <w:b/>
                <w:spacing w:val="62"/>
                <w:sz w:val="18"/>
                <w:szCs w:val="18"/>
              </w:rPr>
            </w:pPr>
            <w:r>
              <w:rPr>
                <w:b/>
                <w:spacing w:val="62"/>
                <w:sz w:val="18"/>
                <w:szCs w:val="18"/>
              </w:rPr>
              <w:t>NIF/NIE</w:t>
            </w:r>
          </w:p>
        </w:tc>
      </w:tr>
      <w:tr w:rsidR="00D63ACB" w:rsidRPr="008A6973" w:rsidTr="005D104E">
        <w:trPr>
          <w:trHeight w:hRule="exact" w:val="340"/>
        </w:trPr>
        <w:tc>
          <w:tcPr>
            <w:tcW w:w="2627" w:type="dxa"/>
            <w:shd w:val="clear" w:color="auto" w:fill="auto"/>
          </w:tcPr>
          <w:p w:rsidR="00D63ACB" w:rsidRPr="008A6973" w:rsidRDefault="00D63ACB" w:rsidP="00D63ACB">
            <w:pPr>
              <w:tabs>
                <w:tab w:val="left" w:pos="2299"/>
                <w:tab w:val="right" w:pos="2485"/>
              </w:tabs>
              <w:spacing w:after="12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272" w:type="dxa"/>
            <w:gridSpan w:val="2"/>
            <w:shd w:val="clear" w:color="auto" w:fill="auto"/>
          </w:tcPr>
          <w:p w:rsidR="00D63ACB" w:rsidRPr="008A6973" w:rsidRDefault="00D63ACB" w:rsidP="00D63ACB">
            <w:pPr>
              <w:spacing w:after="12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bookmarkStart w:id="1" w:name="Texto3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1"/>
          </w:p>
        </w:tc>
        <w:tc>
          <w:tcPr>
            <w:tcW w:w="2840" w:type="dxa"/>
            <w:gridSpan w:val="2"/>
            <w:shd w:val="clear" w:color="auto" w:fill="auto"/>
          </w:tcPr>
          <w:p w:rsidR="00D63ACB" w:rsidRPr="008A6973" w:rsidRDefault="00D63ACB" w:rsidP="00D63ACB">
            <w:pPr>
              <w:spacing w:after="12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bookmarkStart w:id="2" w:name="Texto1"/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  <w:bookmarkEnd w:id="2"/>
          </w:p>
        </w:tc>
        <w:tc>
          <w:tcPr>
            <w:tcW w:w="2276" w:type="dxa"/>
            <w:gridSpan w:val="2"/>
            <w:shd w:val="clear" w:color="auto" w:fill="auto"/>
          </w:tcPr>
          <w:p w:rsidR="00D63ACB" w:rsidRPr="008A6973" w:rsidRDefault="00D63ACB" w:rsidP="00D63ACB">
            <w:pPr>
              <w:spacing w:after="120"/>
              <w:ind w:firstLine="708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D63ACB" w:rsidRPr="00A207AF" w:rsidTr="005D104E">
        <w:trPr>
          <w:trHeight w:val="360"/>
        </w:trPr>
        <w:tc>
          <w:tcPr>
            <w:tcW w:w="4899" w:type="dxa"/>
            <w:gridSpan w:val="3"/>
            <w:shd w:val="clear" w:color="000000" w:fill="C0C0C0"/>
          </w:tcPr>
          <w:p w:rsidR="00D63ACB" w:rsidRDefault="00D63ACB" w:rsidP="00D63ACB">
            <w:pP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 w:rsidRPr="009D49AB">
              <w:rPr>
                <w:b/>
                <w:spacing w:val="60"/>
                <w:sz w:val="18"/>
                <w:szCs w:val="18"/>
              </w:rPr>
              <w:t>Dirección</w:t>
            </w:r>
            <w:r>
              <w:rPr>
                <w:b/>
                <w:spacing w:val="60"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 xml:space="preserve"> </w:t>
            </w:r>
            <w:r w:rsidRPr="00580D9A">
              <w:rPr>
                <w:b/>
                <w:spacing w:val="20"/>
                <w:sz w:val="16"/>
                <w:szCs w:val="16"/>
              </w:rPr>
              <w:t>a efectos de notificacion</w:t>
            </w:r>
            <w:r>
              <w:rPr>
                <w:b/>
                <w:spacing w:val="20"/>
                <w:sz w:val="16"/>
                <w:szCs w:val="16"/>
              </w:rPr>
              <w:t>es</w:t>
            </w:r>
          </w:p>
          <w:p w:rsidR="00D63ACB" w:rsidRPr="00A207AF" w:rsidRDefault="00D63ACB" w:rsidP="00D63ACB">
            <w:pPr>
              <w:jc w:val="center"/>
              <w:rPr>
                <w:b/>
                <w:sz w:val="18"/>
                <w:szCs w:val="18"/>
              </w:rPr>
            </w:pPr>
            <w:r w:rsidRPr="009D49AB">
              <w:rPr>
                <w:sz w:val="14"/>
                <w:szCs w:val="14"/>
              </w:rPr>
              <w:t>( Calle, avenida, plaza, nº, piso, puerta )</w:t>
            </w:r>
          </w:p>
        </w:tc>
        <w:tc>
          <w:tcPr>
            <w:tcW w:w="2840" w:type="dxa"/>
            <w:gridSpan w:val="2"/>
            <w:shd w:val="clear" w:color="000000" w:fill="C0C0C0"/>
          </w:tcPr>
          <w:p w:rsidR="00D63ACB" w:rsidRPr="00A207AF" w:rsidRDefault="00D63ACB" w:rsidP="00D63ACB">
            <w:pPr>
              <w:jc w:val="center"/>
              <w:rPr>
                <w:b/>
                <w:sz w:val="18"/>
                <w:szCs w:val="18"/>
              </w:rPr>
            </w:pPr>
            <w:r w:rsidRPr="00A207AF">
              <w:rPr>
                <w:b/>
                <w:sz w:val="18"/>
                <w:szCs w:val="18"/>
              </w:rPr>
              <w:t>Municipio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>Localidad</w:t>
            </w:r>
          </w:p>
        </w:tc>
        <w:tc>
          <w:tcPr>
            <w:tcW w:w="851" w:type="dxa"/>
            <w:shd w:val="clear" w:color="000000" w:fill="C0C0C0"/>
          </w:tcPr>
          <w:p w:rsidR="00D63ACB" w:rsidRPr="00494409" w:rsidRDefault="00D63ACB" w:rsidP="00D63ACB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494409">
              <w:rPr>
                <w:b/>
                <w:spacing w:val="20"/>
                <w:sz w:val="18"/>
                <w:szCs w:val="18"/>
              </w:rPr>
              <w:t>C</w:t>
            </w:r>
            <w:r>
              <w:rPr>
                <w:b/>
                <w:spacing w:val="20"/>
                <w:sz w:val="18"/>
                <w:szCs w:val="18"/>
              </w:rPr>
              <w:t xml:space="preserve"> </w:t>
            </w:r>
            <w:r w:rsidRPr="00494409">
              <w:rPr>
                <w:b/>
                <w:spacing w:val="20"/>
                <w:sz w:val="18"/>
                <w:szCs w:val="18"/>
              </w:rPr>
              <w:t>P</w:t>
            </w:r>
          </w:p>
        </w:tc>
        <w:tc>
          <w:tcPr>
            <w:tcW w:w="1425" w:type="dxa"/>
            <w:shd w:val="clear" w:color="000000" w:fill="C0C0C0"/>
          </w:tcPr>
          <w:p w:rsidR="00D63ACB" w:rsidRPr="00494409" w:rsidRDefault="00D63ACB" w:rsidP="00D63ACB">
            <w:pPr>
              <w:jc w:val="center"/>
              <w:rPr>
                <w:b/>
                <w:spacing w:val="20"/>
                <w:sz w:val="18"/>
                <w:szCs w:val="18"/>
              </w:rPr>
            </w:pPr>
            <w:r w:rsidRPr="00494409">
              <w:rPr>
                <w:b/>
                <w:spacing w:val="20"/>
                <w:sz w:val="18"/>
                <w:szCs w:val="18"/>
              </w:rPr>
              <w:t>Teléfono</w:t>
            </w:r>
            <w:r w:rsidR="005D104E">
              <w:rPr>
                <w:b/>
                <w:spacing w:val="20"/>
                <w:sz w:val="18"/>
                <w:szCs w:val="18"/>
              </w:rPr>
              <w:t xml:space="preserve"> </w:t>
            </w:r>
          </w:p>
        </w:tc>
      </w:tr>
      <w:tr w:rsidR="00D63ACB" w:rsidRPr="008A6973" w:rsidTr="005D104E">
        <w:trPr>
          <w:trHeight w:hRule="exact" w:val="284"/>
        </w:trPr>
        <w:tc>
          <w:tcPr>
            <w:tcW w:w="4899" w:type="dxa"/>
            <w:gridSpan w:val="3"/>
            <w:shd w:val="clear" w:color="auto" w:fill="auto"/>
          </w:tcPr>
          <w:p w:rsidR="00D63ACB" w:rsidRPr="008A6973" w:rsidRDefault="00D63ACB" w:rsidP="00D63ACB">
            <w:pPr>
              <w:tabs>
                <w:tab w:val="left" w:pos="568"/>
                <w:tab w:val="center" w:pos="2378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ab/>
            </w:r>
            <w:r>
              <w:rPr>
                <w:sz w:val="22"/>
                <w:szCs w:val="22"/>
                <w:lang w:val="fr-FR"/>
              </w:rPr>
              <w:tab/>
            </w: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840" w:type="dxa"/>
            <w:gridSpan w:val="2"/>
            <w:shd w:val="clear" w:color="auto" w:fill="auto"/>
          </w:tcPr>
          <w:p w:rsidR="00D63ACB" w:rsidRPr="008A6973" w:rsidRDefault="00D63ACB" w:rsidP="00D63ACB">
            <w:pPr>
              <w:tabs>
                <w:tab w:val="left" w:pos="323"/>
                <w:tab w:val="center" w:pos="1349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bookmarkStart w:id="3" w:name="Texto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51" w:type="dxa"/>
            <w:shd w:val="clear" w:color="auto" w:fill="auto"/>
          </w:tcPr>
          <w:p w:rsidR="00D63ACB" w:rsidRPr="008A6973" w:rsidRDefault="00D63ACB" w:rsidP="00D63ACB">
            <w:pPr>
              <w:spacing w:after="120"/>
              <w:jc w:val="center"/>
              <w:rPr>
                <w:sz w:val="22"/>
                <w:szCs w:val="22"/>
              </w:rPr>
            </w:pPr>
            <w:r w:rsidRPr="008A69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o9"/>
            <w:r w:rsidRPr="008A69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8A6973"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 w:rsidRPr="008A69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 w:rsidRPr="008A6973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973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973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973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973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 </w:t>
            </w:r>
            <w:r w:rsidRPr="008A69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  <w:bookmarkEnd w:id="4"/>
          </w:p>
        </w:tc>
        <w:tc>
          <w:tcPr>
            <w:tcW w:w="1425" w:type="dxa"/>
            <w:shd w:val="clear" w:color="auto" w:fill="auto"/>
          </w:tcPr>
          <w:p w:rsidR="00D63ACB" w:rsidRPr="008A6973" w:rsidRDefault="00D63ACB" w:rsidP="00D63ACB">
            <w:pPr>
              <w:spacing w:after="120"/>
              <w:jc w:val="center"/>
              <w:rPr>
                <w:sz w:val="22"/>
                <w:szCs w:val="22"/>
              </w:rPr>
            </w:pPr>
            <w:r w:rsidRPr="008A6973"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5" w:name="Texto10"/>
            <w:r w:rsidRPr="008A6973">
              <w:rPr>
                <w:sz w:val="22"/>
                <w:szCs w:val="22"/>
              </w:rPr>
              <w:instrText xml:space="preserve"> FORMTEXT </w:instrText>
            </w:r>
            <w:r w:rsidRPr="008A6973">
              <w:rPr>
                <w:sz w:val="22"/>
                <w:szCs w:val="22"/>
              </w:rPr>
            </w:r>
            <w:r w:rsidRPr="008A6973">
              <w:rPr>
                <w:sz w:val="22"/>
                <w:szCs w:val="22"/>
              </w:rPr>
              <w:fldChar w:fldCharType="separate"/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D63ACB" w:rsidRPr="00975B25" w:rsidTr="005D104E">
        <w:trPr>
          <w:trHeight w:hRule="exact" w:val="340"/>
        </w:trPr>
        <w:tc>
          <w:tcPr>
            <w:tcW w:w="2627" w:type="dxa"/>
            <w:shd w:val="clear" w:color="auto" w:fill="C0C0C0"/>
            <w:vAlign w:val="center"/>
          </w:tcPr>
          <w:p w:rsidR="00D63ACB" w:rsidRPr="005D104E" w:rsidRDefault="005D104E" w:rsidP="005D104E">
            <w:pPr>
              <w:shd w:val="clear" w:color="auto" w:fill="C0C0C0"/>
              <w:spacing w:line="140" w:lineRule="exact"/>
              <w:jc w:val="center"/>
              <w:rPr>
                <w:b/>
                <w:spacing w:val="30"/>
                <w:sz w:val="14"/>
                <w:szCs w:val="14"/>
              </w:rPr>
            </w:pPr>
            <w:r w:rsidRPr="005D104E">
              <w:rPr>
                <w:b/>
                <w:sz w:val="16"/>
                <w:szCs w:val="16"/>
              </w:rPr>
              <w:t xml:space="preserve">Tfno. Móvil </w:t>
            </w:r>
            <w:r w:rsidRPr="005D104E">
              <w:rPr>
                <w:sz w:val="16"/>
                <w:szCs w:val="16"/>
              </w:rPr>
              <w:t>para notificaciones</w:t>
            </w:r>
            <w:r>
              <w:rPr>
                <w:sz w:val="16"/>
                <w:szCs w:val="16"/>
              </w:rPr>
              <w:t xml:space="preserve"> e.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63ACB" w:rsidRPr="008A6973" w:rsidRDefault="00D63ACB" w:rsidP="00D63AC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8A6973">
              <w:rPr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11"/>
            <w:r w:rsidRPr="008A6973">
              <w:rPr>
                <w:sz w:val="22"/>
                <w:szCs w:val="22"/>
              </w:rPr>
              <w:instrText xml:space="preserve"> FORMTEXT </w:instrText>
            </w:r>
            <w:r w:rsidRPr="008A6973">
              <w:rPr>
                <w:sz w:val="22"/>
                <w:szCs w:val="22"/>
              </w:rPr>
            </w:r>
            <w:r w:rsidRPr="008A6973">
              <w:rPr>
                <w:sz w:val="22"/>
                <w:szCs w:val="22"/>
              </w:rPr>
              <w:fldChar w:fldCharType="separate"/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548" w:type="dxa"/>
            <w:gridSpan w:val="2"/>
            <w:shd w:val="clear" w:color="auto" w:fill="C0C0C0"/>
            <w:vAlign w:val="center"/>
          </w:tcPr>
          <w:p w:rsidR="00D63ACB" w:rsidRPr="005D104E" w:rsidRDefault="00D63ACB" w:rsidP="00D63ACB">
            <w:pPr>
              <w:shd w:val="clear" w:color="auto" w:fill="C0C0C0"/>
              <w:spacing w:line="140" w:lineRule="exact"/>
              <w:jc w:val="center"/>
              <w:rPr>
                <w:b/>
                <w:sz w:val="16"/>
                <w:szCs w:val="16"/>
              </w:rPr>
            </w:pPr>
            <w:r w:rsidRPr="005D104E">
              <w:rPr>
                <w:b/>
                <w:sz w:val="16"/>
                <w:szCs w:val="16"/>
              </w:rPr>
              <w:t>Correo electrónico</w:t>
            </w:r>
            <w:r w:rsidR="005D104E">
              <w:rPr>
                <w:sz w:val="16"/>
                <w:szCs w:val="16"/>
              </w:rPr>
              <w:t xml:space="preserve"> para notificaciones e.</w:t>
            </w:r>
          </w:p>
        </w:tc>
        <w:tc>
          <w:tcPr>
            <w:tcW w:w="3423" w:type="dxa"/>
            <w:gridSpan w:val="3"/>
            <w:vAlign w:val="center"/>
          </w:tcPr>
          <w:p w:rsidR="00D63ACB" w:rsidRPr="008A6973" w:rsidRDefault="00D63ACB" w:rsidP="00D63A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3"/>
                    <w:format w:val="LOWERCASE"/>
                  </w:textInput>
                </w:ffData>
              </w:fldChar>
            </w:r>
            <w:bookmarkStart w:id="7" w:name="Texto12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A61A07" w:rsidRDefault="00A61A07" w:rsidP="00EF6475">
      <w:pPr>
        <w:spacing w:before="120"/>
        <w:jc w:val="both"/>
        <w:rPr>
          <w:b/>
          <w:sz w:val="22"/>
          <w:szCs w:val="22"/>
        </w:rPr>
      </w:pPr>
    </w:p>
    <w:p w:rsidR="00EF6475" w:rsidRPr="00936321" w:rsidRDefault="00EF6475" w:rsidP="00452379">
      <w:pPr>
        <w:spacing w:before="120"/>
        <w:ind w:firstLine="708"/>
        <w:jc w:val="both"/>
        <w:rPr>
          <w:sz w:val="22"/>
          <w:szCs w:val="22"/>
        </w:rPr>
      </w:pPr>
      <w:r w:rsidRPr="00936321">
        <w:rPr>
          <w:b/>
          <w:sz w:val="22"/>
          <w:szCs w:val="22"/>
        </w:rPr>
        <w:t>REPRESENTANTE</w:t>
      </w:r>
      <w:r w:rsidRPr="009363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36321">
        <w:rPr>
          <w:sz w:val="22"/>
          <w:szCs w:val="22"/>
        </w:rPr>
        <w:t>(S</w:t>
      </w:r>
      <w:r>
        <w:rPr>
          <w:sz w:val="22"/>
          <w:szCs w:val="22"/>
        </w:rPr>
        <w:t>ó</w:t>
      </w:r>
      <w:r w:rsidRPr="00936321">
        <w:rPr>
          <w:sz w:val="22"/>
          <w:szCs w:val="22"/>
        </w:rPr>
        <w:t xml:space="preserve">lo en caso de actuar en  </w:t>
      </w:r>
      <w:r w:rsidR="00A61A07" w:rsidRPr="00936321">
        <w:rPr>
          <w:sz w:val="22"/>
          <w:szCs w:val="22"/>
        </w:rPr>
        <w:t>representación)</w:t>
      </w:r>
      <w:r w:rsidRPr="00936321">
        <w:rPr>
          <w:sz w:val="22"/>
          <w:szCs w:val="22"/>
        </w:rPr>
        <w:t xml:space="preserve"> 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26"/>
        <w:gridCol w:w="2268"/>
      </w:tblGrid>
      <w:tr w:rsidR="00D63ACB" w:rsidRPr="00A207AF" w:rsidTr="00D63ACB">
        <w:tc>
          <w:tcPr>
            <w:tcW w:w="7726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C0C0C0"/>
          </w:tcPr>
          <w:p w:rsidR="00D63ACB" w:rsidRPr="00AB30E1" w:rsidRDefault="00D63ACB" w:rsidP="00D63ACB">
            <w:pPr>
              <w:jc w:val="center"/>
              <w:rPr>
                <w:b/>
                <w:spacing w:val="62"/>
                <w:sz w:val="18"/>
                <w:szCs w:val="18"/>
              </w:rPr>
            </w:pPr>
            <w:r w:rsidRPr="00AB30E1">
              <w:rPr>
                <w:b/>
                <w:spacing w:val="62"/>
                <w:sz w:val="18"/>
                <w:szCs w:val="18"/>
              </w:rPr>
              <w:t>Apellidos y Nombre / Razón Social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C0C0C0"/>
          </w:tcPr>
          <w:p w:rsidR="00D63ACB" w:rsidRPr="00A207AF" w:rsidRDefault="00D63ACB" w:rsidP="00D63ACB">
            <w:pPr>
              <w:jc w:val="center"/>
              <w:rPr>
                <w:b/>
                <w:sz w:val="18"/>
                <w:szCs w:val="18"/>
              </w:rPr>
            </w:pPr>
            <w:r w:rsidRPr="00A207AF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>/ C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207AF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63ACB" w:rsidRPr="008A6973" w:rsidTr="00D63ACB">
        <w:trPr>
          <w:trHeight w:hRule="exact" w:val="340"/>
        </w:trPr>
        <w:tc>
          <w:tcPr>
            <w:tcW w:w="7726" w:type="dxa"/>
            <w:tcBorders>
              <w:top w:val="single" w:sz="6" w:space="0" w:color="auto"/>
            </w:tcBorders>
          </w:tcPr>
          <w:p w:rsidR="00D63ACB" w:rsidRPr="008A6973" w:rsidRDefault="00D63ACB" w:rsidP="00D63ACB">
            <w:pPr>
              <w:pStyle w:val="Encabezado"/>
              <w:tabs>
                <w:tab w:val="clear" w:pos="4252"/>
                <w:tab w:val="clear" w:pos="8504"/>
                <w:tab w:val="left" w:pos="1218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8" w:name="Texto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D63ACB" w:rsidRPr="008A6973" w:rsidRDefault="00D63ACB" w:rsidP="00D63ACB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9" w:name="Texto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A61A07" w:rsidRDefault="00A61A07" w:rsidP="004357E4">
      <w:pPr>
        <w:spacing w:before="100" w:after="100"/>
        <w:jc w:val="both"/>
        <w:rPr>
          <w:b/>
          <w:szCs w:val="24"/>
        </w:rPr>
      </w:pPr>
    </w:p>
    <w:p w:rsidR="00D63ACB" w:rsidRPr="00BE1E4A" w:rsidRDefault="00D63ACB" w:rsidP="004357E4">
      <w:pPr>
        <w:spacing w:before="100" w:after="100"/>
        <w:jc w:val="both"/>
        <w:rPr>
          <w:b/>
          <w:szCs w:val="24"/>
        </w:rPr>
      </w:pPr>
      <w:r w:rsidRPr="00BE1E4A">
        <w:rPr>
          <w:b/>
          <w:szCs w:val="24"/>
        </w:rPr>
        <w:t>2. DATOS DEL</w:t>
      </w:r>
      <w:r>
        <w:rPr>
          <w:b/>
          <w:szCs w:val="24"/>
        </w:rPr>
        <w:t xml:space="preserve">  </w:t>
      </w:r>
      <w:r w:rsidRPr="00BE1E4A">
        <w:rPr>
          <w:b/>
          <w:szCs w:val="24"/>
        </w:rPr>
        <w:t xml:space="preserve"> CENTRO, </w:t>
      </w:r>
      <w:r>
        <w:rPr>
          <w:b/>
          <w:szCs w:val="24"/>
        </w:rPr>
        <w:t xml:space="preserve"> </w:t>
      </w:r>
      <w:r w:rsidRPr="00BE1E4A">
        <w:rPr>
          <w:b/>
          <w:szCs w:val="24"/>
        </w:rPr>
        <w:t xml:space="preserve">SERVICIO </w:t>
      </w:r>
      <w:r>
        <w:rPr>
          <w:b/>
          <w:szCs w:val="24"/>
        </w:rPr>
        <w:t xml:space="preserve"> </w:t>
      </w:r>
      <w:r w:rsidRPr="00BE1E4A">
        <w:rPr>
          <w:b/>
          <w:szCs w:val="24"/>
        </w:rPr>
        <w:t xml:space="preserve">O </w:t>
      </w:r>
      <w:r>
        <w:rPr>
          <w:b/>
          <w:szCs w:val="24"/>
        </w:rPr>
        <w:t xml:space="preserve"> </w:t>
      </w:r>
      <w:r w:rsidRPr="00BE1E4A">
        <w:rPr>
          <w:b/>
          <w:szCs w:val="24"/>
        </w:rPr>
        <w:t>ESTABLECIMIENTO</w:t>
      </w:r>
      <w:r>
        <w:rPr>
          <w:b/>
          <w:szCs w:val="24"/>
        </w:rPr>
        <w:t xml:space="preserve">   SANITARIO</w:t>
      </w:r>
      <w:r w:rsidRPr="00BE1E4A">
        <w:rPr>
          <w:b/>
          <w:szCs w:val="24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2410"/>
        <w:gridCol w:w="567"/>
        <w:gridCol w:w="1701"/>
      </w:tblGrid>
      <w:tr w:rsidR="00D63ACB" w:rsidRPr="00340769" w:rsidTr="00BF4E75">
        <w:trPr>
          <w:trHeight w:val="235"/>
        </w:trPr>
        <w:tc>
          <w:tcPr>
            <w:tcW w:w="7726" w:type="dxa"/>
            <w:gridSpan w:val="2"/>
            <w:shd w:val="clear" w:color="auto" w:fill="C0C0C0"/>
          </w:tcPr>
          <w:p w:rsidR="00D63ACB" w:rsidRPr="00340769" w:rsidRDefault="00D63ACB" w:rsidP="00D63ACB">
            <w:pPr>
              <w:shd w:val="clear" w:color="auto" w:fill="C0C0C0"/>
              <w:jc w:val="center"/>
              <w:rPr>
                <w:b/>
                <w:spacing w:val="62"/>
                <w:sz w:val="18"/>
                <w:szCs w:val="18"/>
              </w:rPr>
            </w:pPr>
            <w:r w:rsidRPr="00340769">
              <w:rPr>
                <w:b/>
                <w:spacing w:val="62"/>
                <w:sz w:val="18"/>
                <w:szCs w:val="18"/>
              </w:rPr>
              <w:t>Denominación  ( nombre comercial ) :</w:t>
            </w:r>
          </w:p>
        </w:tc>
        <w:tc>
          <w:tcPr>
            <w:tcW w:w="2268" w:type="dxa"/>
            <w:gridSpan w:val="2"/>
            <w:shd w:val="clear" w:color="auto" w:fill="C0C0C0"/>
          </w:tcPr>
          <w:p w:rsidR="00D63ACB" w:rsidRPr="003136E9" w:rsidRDefault="00D63ACB" w:rsidP="00D63ACB">
            <w:pPr>
              <w:shd w:val="clear" w:color="auto" w:fill="C0C0C0"/>
              <w:jc w:val="center"/>
              <w:rPr>
                <w:b/>
                <w:sz w:val="8"/>
                <w:szCs w:val="8"/>
              </w:rPr>
            </w:pPr>
            <w:r w:rsidRPr="00340769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eléfono</w:t>
            </w:r>
          </w:p>
        </w:tc>
      </w:tr>
      <w:tr w:rsidR="00D63ACB" w:rsidRPr="008A6973" w:rsidTr="00BF4E75">
        <w:trPr>
          <w:trHeight w:hRule="exact" w:val="340"/>
        </w:trPr>
        <w:tc>
          <w:tcPr>
            <w:tcW w:w="7726" w:type="dxa"/>
            <w:gridSpan w:val="2"/>
            <w:shd w:val="clear" w:color="auto" w:fill="auto"/>
          </w:tcPr>
          <w:p w:rsidR="00D63ACB" w:rsidRPr="008A6973" w:rsidRDefault="00D63ACB" w:rsidP="00D63ACB">
            <w:pPr>
              <w:tabs>
                <w:tab w:val="left" w:pos="1080"/>
              </w:tabs>
              <w:jc w:val="center"/>
              <w:rPr>
                <w:b/>
                <w:spacing w:val="46"/>
                <w:szCs w:val="24"/>
              </w:rPr>
            </w:pPr>
            <w:r>
              <w:rPr>
                <w:b/>
                <w:spacing w:val="46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45"/>
                    <w:format w:val="UPPERCASE"/>
                  </w:textInput>
                </w:ffData>
              </w:fldChar>
            </w:r>
            <w:bookmarkStart w:id="10" w:name="Texto15"/>
            <w:r>
              <w:rPr>
                <w:b/>
                <w:spacing w:val="46"/>
                <w:szCs w:val="24"/>
              </w:rPr>
              <w:instrText xml:space="preserve"> FORMTEXT </w:instrText>
            </w:r>
            <w:r>
              <w:rPr>
                <w:b/>
                <w:spacing w:val="46"/>
                <w:szCs w:val="24"/>
              </w:rPr>
            </w:r>
            <w:r>
              <w:rPr>
                <w:b/>
                <w:spacing w:val="46"/>
                <w:szCs w:val="24"/>
              </w:rPr>
              <w:fldChar w:fldCharType="separate"/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rPr>
                <w:b/>
                <w:noProof/>
                <w:spacing w:val="46"/>
                <w:szCs w:val="24"/>
              </w:rPr>
              <w:t> </w:t>
            </w:r>
            <w:r>
              <w:rPr>
                <w:b/>
                <w:spacing w:val="46"/>
                <w:szCs w:val="24"/>
              </w:rPr>
              <w:fldChar w:fldCharType="end"/>
            </w:r>
            <w:bookmarkEnd w:id="10"/>
          </w:p>
        </w:tc>
        <w:tc>
          <w:tcPr>
            <w:tcW w:w="2268" w:type="dxa"/>
            <w:gridSpan w:val="2"/>
            <w:shd w:val="clear" w:color="auto" w:fill="auto"/>
          </w:tcPr>
          <w:p w:rsidR="00D63ACB" w:rsidRPr="008A6973" w:rsidRDefault="00D63ACB" w:rsidP="00D63ACB">
            <w:pPr>
              <w:spacing w:after="120"/>
              <w:jc w:val="center"/>
              <w:rPr>
                <w:szCs w:val="24"/>
                <w:lang w:val="fr-FR"/>
              </w:rPr>
            </w:pPr>
            <w:r w:rsidRPr="008A6973">
              <w:rPr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A6973">
              <w:rPr>
                <w:sz w:val="22"/>
                <w:szCs w:val="22"/>
              </w:rPr>
              <w:instrText xml:space="preserve"> FORMTEXT </w:instrText>
            </w:r>
            <w:r w:rsidRPr="008A6973">
              <w:rPr>
                <w:sz w:val="22"/>
                <w:szCs w:val="22"/>
              </w:rPr>
            </w:r>
            <w:r w:rsidRPr="008A6973">
              <w:rPr>
                <w:sz w:val="22"/>
                <w:szCs w:val="22"/>
              </w:rPr>
              <w:fldChar w:fldCharType="separate"/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noProof/>
                <w:sz w:val="22"/>
                <w:szCs w:val="22"/>
              </w:rPr>
              <w:t> </w:t>
            </w:r>
            <w:r w:rsidRPr="008A6973">
              <w:rPr>
                <w:sz w:val="22"/>
                <w:szCs w:val="22"/>
              </w:rPr>
              <w:fldChar w:fldCharType="end"/>
            </w:r>
          </w:p>
        </w:tc>
      </w:tr>
      <w:tr w:rsidR="00D63ACB" w:rsidRPr="00340769" w:rsidTr="00BF4E75">
        <w:trPr>
          <w:trHeight w:hRule="exact" w:val="227"/>
        </w:trPr>
        <w:tc>
          <w:tcPr>
            <w:tcW w:w="5316" w:type="dxa"/>
            <w:shd w:val="clear" w:color="auto" w:fill="C0C0C0"/>
          </w:tcPr>
          <w:p w:rsidR="00D63ACB" w:rsidRPr="00340769" w:rsidRDefault="00D63ACB" w:rsidP="00D63ACB">
            <w:pPr>
              <w:shd w:val="clear" w:color="auto" w:fill="C0C0C0"/>
              <w:jc w:val="center"/>
              <w:rPr>
                <w:b/>
                <w:spacing w:val="62"/>
                <w:sz w:val="18"/>
                <w:szCs w:val="18"/>
              </w:rPr>
            </w:pPr>
            <w:r w:rsidRPr="00340769">
              <w:rPr>
                <w:b/>
                <w:spacing w:val="62"/>
                <w:sz w:val="18"/>
                <w:szCs w:val="18"/>
              </w:rPr>
              <w:t xml:space="preserve">Dirección  </w:t>
            </w:r>
            <w:r w:rsidRPr="004159E2">
              <w:rPr>
                <w:b/>
                <w:sz w:val="16"/>
                <w:szCs w:val="16"/>
              </w:rPr>
              <w:t>( Calle, avenida, plaza, nº, piso, puerta</w:t>
            </w:r>
            <w:r w:rsidRPr="004159E2">
              <w:rPr>
                <w:b/>
                <w:spacing w:val="62"/>
                <w:sz w:val="16"/>
                <w:szCs w:val="16"/>
              </w:rPr>
              <w:t xml:space="preserve"> )</w:t>
            </w:r>
          </w:p>
        </w:tc>
        <w:tc>
          <w:tcPr>
            <w:tcW w:w="2977" w:type="dxa"/>
            <w:gridSpan w:val="2"/>
            <w:shd w:val="clear" w:color="auto" w:fill="C0C0C0"/>
          </w:tcPr>
          <w:p w:rsidR="00D63ACB" w:rsidRPr="00340769" w:rsidRDefault="00D63ACB" w:rsidP="00D63ACB">
            <w:pP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 w:rsidRPr="00340769">
              <w:rPr>
                <w:b/>
                <w:sz w:val="18"/>
                <w:szCs w:val="18"/>
              </w:rPr>
              <w:t>Municipio / Localidad</w:t>
            </w:r>
          </w:p>
        </w:tc>
        <w:tc>
          <w:tcPr>
            <w:tcW w:w="1701" w:type="dxa"/>
            <w:shd w:val="clear" w:color="auto" w:fill="C0C0C0"/>
          </w:tcPr>
          <w:p w:rsidR="00D63ACB" w:rsidRPr="00340769" w:rsidRDefault="00D63ACB" w:rsidP="00D63ACB">
            <w:pPr>
              <w:shd w:val="clear" w:color="auto" w:fill="C0C0C0"/>
              <w:jc w:val="center"/>
              <w:rPr>
                <w:b/>
                <w:sz w:val="18"/>
                <w:szCs w:val="18"/>
              </w:rPr>
            </w:pPr>
            <w:r w:rsidRPr="00340769">
              <w:rPr>
                <w:b/>
                <w:sz w:val="18"/>
                <w:szCs w:val="18"/>
              </w:rPr>
              <w:t>Código Postal</w:t>
            </w:r>
          </w:p>
        </w:tc>
      </w:tr>
      <w:tr w:rsidR="00BF4E75" w:rsidRPr="00340769" w:rsidTr="00352DB5">
        <w:trPr>
          <w:trHeight w:hRule="exact" w:val="340"/>
        </w:trPr>
        <w:tc>
          <w:tcPr>
            <w:tcW w:w="5316" w:type="dxa"/>
            <w:shd w:val="clear" w:color="auto" w:fill="FFFFFF"/>
          </w:tcPr>
          <w:p w:rsidR="00BF4E75" w:rsidRPr="00BF4E75" w:rsidRDefault="00BF4E75" w:rsidP="00BF4E75">
            <w:pPr>
              <w:tabs>
                <w:tab w:val="left" w:pos="1080"/>
              </w:tabs>
              <w:jc w:val="center"/>
              <w:rPr>
                <w:b/>
                <w:noProof/>
                <w:spacing w:val="46"/>
                <w:szCs w:val="24"/>
              </w:rPr>
            </w:pPr>
            <w:r>
              <w:rPr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sz w:val="22"/>
                <w:szCs w:val="22"/>
                <w:lang w:val="fr-FR"/>
              </w:rPr>
            </w:r>
            <w:r>
              <w:rPr>
                <w:sz w:val="22"/>
                <w:szCs w:val="22"/>
                <w:lang w:val="fr-FR"/>
              </w:rPr>
              <w:fldChar w:fldCharType="separate"/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noProof/>
                <w:sz w:val="22"/>
                <w:szCs w:val="22"/>
                <w:lang w:val="fr-FR"/>
              </w:rPr>
              <w:t> </w:t>
            </w:r>
            <w:r>
              <w:rPr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BF4E75" w:rsidRPr="00BF4E75" w:rsidRDefault="00BF4E75" w:rsidP="00BF4E75">
            <w:pPr>
              <w:tabs>
                <w:tab w:val="left" w:pos="1080"/>
              </w:tabs>
              <w:jc w:val="center"/>
              <w:rPr>
                <w:b/>
                <w:noProof/>
                <w:spacing w:val="46"/>
                <w:szCs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BF4E75" w:rsidRPr="00BF4E75" w:rsidRDefault="00BF4E75" w:rsidP="00BF4E75">
            <w:pPr>
              <w:tabs>
                <w:tab w:val="left" w:pos="1080"/>
              </w:tabs>
              <w:jc w:val="center"/>
              <w:rPr>
                <w:b/>
                <w:noProof/>
                <w:spacing w:val="46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30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</w:rPr>
              <w:t>30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</w:tbl>
    <w:p w:rsidR="00A61A07" w:rsidRDefault="00A61A07" w:rsidP="00883752">
      <w:pPr>
        <w:spacing w:before="100" w:after="100"/>
        <w:jc w:val="both"/>
        <w:rPr>
          <w:b/>
          <w:szCs w:val="24"/>
        </w:rPr>
      </w:pPr>
    </w:p>
    <w:p w:rsidR="00883752" w:rsidRPr="00883752" w:rsidRDefault="00BF0C4D" w:rsidP="00883752">
      <w:pPr>
        <w:spacing w:before="100" w:after="100"/>
        <w:jc w:val="both"/>
        <w:rPr>
          <w:b/>
          <w:sz w:val="18"/>
          <w:szCs w:val="18"/>
        </w:rPr>
      </w:pPr>
      <w:r w:rsidRPr="00D63ACB">
        <w:rPr>
          <w:b/>
          <w:szCs w:val="24"/>
        </w:rPr>
        <w:t>3. MODALIDAD PARA LA QUE SE SOLICITA</w:t>
      </w:r>
      <w:r w:rsidR="00F9332D" w:rsidRPr="00D63ACB">
        <w:rPr>
          <w:b/>
          <w:sz w:val="20"/>
        </w:rPr>
        <w:t xml:space="preserve"> </w:t>
      </w:r>
      <w:r w:rsidR="00883752">
        <w:rPr>
          <w:b/>
          <w:sz w:val="20"/>
        </w:rPr>
        <w:t>:</w:t>
      </w:r>
      <w:r w:rsidR="00883752" w:rsidRPr="00883752">
        <w:rPr>
          <w:b/>
          <w:sz w:val="22"/>
          <w:szCs w:val="22"/>
        </w:rPr>
        <w:t xml:space="preserve"> </w:t>
      </w: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283"/>
        <w:gridCol w:w="2268"/>
        <w:gridCol w:w="3544"/>
        <w:gridCol w:w="1134"/>
      </w:tblGrid>
      <w:tr w:rsidR="00883752" w:rsidRPr="00883752" w:rsidTr="00883752">
        <w:trPr>
          <w:cantSplit/>
        </w:trPr>
        <w:tc>
          <w:tcPr>
            <w:tcW w:w="354" w:type="dxa"/>
            <w:vMerge w:val="restart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83752" w:rsidRPr="00883752" w:rsidRDefault="00452379" w:rsidP="00883752">
            <w:pPr>
              <w:keepNext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"/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410" w:type="dxa"/>
            <w:vMerge w:val="restart"/>
            <w:tcBorders>
              <w:left w:val="nil"/>
              <w:right w:val="single" w:sz="12" w:space="0" w:color="auto"/>
            </w:tcBorders>
            <w:shd w:val="pct12" w:color="000000" w:fill="FFFFFF"/>
            <w:vAlign w:val="center"/>
          </w:tcPr>
          <w:p w:rsidR="00883752" w:rsidRPr="00883752" w:rsidRDefault="00883752" w:rsidP="00883752">
            <w:pPr>
              <w:keepNext/>
              <w:jc w:val="both"/>
              <w:outlineLvl w:val="2"/>
              <w:rPr>
                <w:b/>
                <w:sz w:val="18"/>
                <w:szCs w:val="18"/>
              </w:rPr>
            </w:pPr>
            <w:r w:rsidRPr="00883752">
              <w:rPr>
                <w:b/>
                <w:sz w:val="20"/>
              </w:rPr>
              <w:t>SUBSANACIÓN</w:t>
            </w:r>
            <w:r w:rsidRPr="00883752">
              <w:rPr>
                <w:b/>
                <w:sz w:val="18"/>
                <w:szCs w:val="18"/>
              </w:rPr>
              <w:t xml:space="preserve">                        SIN  previo requerimiento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883752" w:rsidRPr="00883752" w:rsidRDefault="00452379" w:rsidP="00883752">
            <w:pPr>
              <w:keepNext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2"/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268" w:type="dxa"/>
            <w:vMerge w:val="restart"/>
            <w:tcBorders>
              <w:left w:val="nil"/>
              <w:right w:val="dashSmallGap" w:sz="4" w:space="0" w:color="auto"/>
            </w:tcBorders>
            <w:shd w:val="pct12" w:color="000000" w:fill="FFFFFF"/>
            <w:vAlign w:val="center"/>
          </w:tcPr>
          <w:p w:rsidR="00883752" w:rsidRPr="00883752" w:rsidRDefault="00883752" w:rsidP="00883752">
            <w:pPr>
              <w:keepNext/>
              <w:jc w:val="both"/>
              <w:outlineLvl w:val="2"/>
              <w:rPr>
                <w:b/>
                <w:sz w:val="18"/>
                <w:szCs w:val="18"/>
              </w:rPr>
            </w:pPr>
            <w:r w:rsidRPr="00883752">
              <w:rPr>
                <w:b/>
                <w:sz w:val="20"/>
              </w:rPr>
              <w:t>SUBSANACIÓN</w:t>
            </w:r>
            <w:r w:rsidRPr="00883752">
              <w:rPr>
                <w:b/>
                <w:sz w:val="18"/>
                <w:szCs w:val="18"/>
              </w:rPr>
              <w:t xml:space="preserve">            CON previo requerimiento</w:t>
            </w:r>
          </w:p>
        </w:tc>
        <w:tc>
          <w:tcPr>
            <w:tcW w:w="3544" w:type="dxa"/>
            <w:tcBorders>
              <w:top w:val="single" w:sz="12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883752" w:rsidRPr="00883752" w:rsidRDefault="00883752" w:rsidP="00883752">
            <w:pPr>
              <w:spacing w:after="120"/>
              <w:rPr>
                <w:bCs/>
                <w:sz w:val="18"/>
                <w:szCs w:val="18"/>
              </w:rPr>
            </w:pPr>
            <w:r w:rsidRPr="00883752">
              <w:rPr>
                <w:bCs/>
                <w:sz w:val="18"/>
                <w:szCs w:val="18"/>
              </w:rPr>
              <w:t>Nº de Requerimiento, Id.: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shd w:val="clear" w:color="auto" w:fill="FFFFFF"/>
          </w:tcPr>
          <w:p w:rsidR="00883752" w:rsidRPr="00883752" w:rsidRDefault="00452379" w:rsidP="008837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3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883752" w:rsidRPr="00883752" w:rsidTr="00883752">
        <w:trPr>
          <w:cantSplit/>
        </w:trPr>
        <w:tc>
          <w:tcPr>
            <w:tcW w:w="354" w:type="dxa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883752" w:rsidRPr="00883752" w:rsidRDefault="00883752" w:rsidP="00883752">
            <w:pPr>
              <w:keepNext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pct12" w:color="000000" w:fill="FFFFFF"/>
            <w:vAlign w:val="center"/>
          </w:tcPr>
          <w:p w:rsidR="00883752" w:rsidRPr="00883752" w:rsidRDefault="00883752" w:rsidP="00883752">
            <w:pPr>
              <w:keepNext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83752" w:rsidRPr="00883752" w:rsidRDefault="00883752" w:rsidP="00883752">
            <w:pPr>
              <w:keepNext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12" w:space="0" w:color="auto"/>
              <w:right w:val="dashSmallGap" w:sz="4" w:space="0" w:color="auto"/>
            </w:tcBorders>
            <w:shd w:val="pct12" w:color="000000" w:fill="FFFFFF"/>
            <w:vAlign w:val="center"/>
          </w:tcPr>
          <w:p w:rsidR="00883752" w:rsidRPr="00883752" w:rsidRDefault="00883752" w:rsidP="00883752">
            <w:pPr>
              <w:keepNext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E0E0E0"/>
            <w:vAlign w:val="center"/>
          </w:tcPr>
          <w:p w:rsidR="00883752" w:rsidRPr="00883752" w:rsidRDefault="00883752" w:rsidP="00883752">
            <w:pPr>
              <w:spacing w:after="120"/>
              <w:rPr>
                <w:sz w:val="16"/>
                <w:szCs w:val="16"/>
              </w:rPr>
            </w:pPr>
            <w:r w:rsidRPr="00883752">
              <w:rPr>
                <w:bCs/>
                <w:sz w:val="18"/>
                <w:szCs w:val="18"/>
              </w:rPr>
              <w:t>Fecha de Registro de salida de Requerimiento</w:t>
            </w:r>
          </w:p>
        </w:tc>
        <w:tc>
          <w:tcPr>
            <w:tcW w:w="1134" w:type="dxa"/>
            <w:tcBorders>
              <w:left w:val="dashSmallGap" w:sz="4" w:space="0" w:color="auto"/>
              <w:bottom w:val="single" w:sz="12" w:space="0" w:color="auto"/>
            </w:tcBorders>
            <w:shd w:val="clear" w:color="auto" w:fill="FFFFFF"/>
          </w:tcPr>
          <w:p w:rsidR="00883752" w:rsidRPr="00883752" w:rsidRDefault="00452379" w:rsidP="008837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4" w:name="Text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883752" w:rsidRPr="00883752" w:rsidTr="00883752">
        <w:trPr>
          <w:cantSplit/>
          <w:trHeight w:val="327"/>
        </w:trPr>
        <w:tc>
          <w:tcPr>
            <w:tcW w:w="35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83752" w:rsidRPr="00883752" w:rsidRDefault="00452379" w:rsidP="00883752">
            <w:pPr>
              <w:keepNext/>
              <w:jc w:val="both"/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3"/>
            <w:r>
              <w:rPr>
                <w:b/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000000" w:fill="FFFFFF"/>
            <w:vAlign w:val="center"/>
          </w:tcPr>
          <w:p w:rsidR="00883752" w:rsidRPr="00883752" w:rsidRDefault="00883752" w:rsidP="00883752">
            <w:pPr>
              <w:keepNext/>
              <w:jc w:val="both"/>
              <w:outlineLvl w:val="2"/>
              <w:rPr>
                <w:b/>
                <w:sz w:val="18"/>
                <w:szCs w:val="18"/>
              </w:rPr>
            </w:pPr>
            <w:r w:rsidRPr="00883752">
              <w:rPr>
                <w:b/>
                <w:sz w:val="20"/>
              </w:rPr>
              <w:t>ACTUALIZACIÓN</w:t>
            </w:r>
            <w:r w:rsidRPr="00883752">
              <w:rPr>
                <w:b/>
                <w:sz w:val="18"/>
                <w:szCs w:val="18"/>
              </w:rPr>
              <w:t xml:space="preserve">   DE :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83752" w:rsidRPr="00883752" w:rsidRDefault="00452379" w:rsidP="008837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6" w:name="Texto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A61A07" w:rsidRDefault="00A61A07" w:rsidP="00883752">
      <w:pPr>
        <w:spacing w:before="100" w:after="100"/>
        <w:jc w:val="both"/>
        <w:rPr>
          <w:b/>
          <w:szCs w:val="24"/>
        </w:rPr>
      </w:pPr>
    </w:p>
    <w:p w:rsidR="00883752" w:rsidRPr="00883752" w:rsidRDefault="00883752" w:rsidP="00883752">
      <w:pPr>
        <w:spacing w:before="100" w:after="100"/>
        <w:jc w:val="both"/>
        <w:rPr>
          <w:b/>
          <w:szCs w:val="24"/>
        </w:rPr>
      </w:pPr>
      <w:r w:rsidRPr="00883752">
        <w:rPr>
          <w:b/>
          <w:szCs w:val="24"/>
        </w:rPr>
        <w:t xml:space="preserve">4. REQUISITOS  Y/O  DOCUMENTOS  QUE SE APORTAN EN SU CASO: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9548"/>
      </w:tblGrid>
      <w:tr w:rsidR="00883752" w:rsidRPr="00883752" w:rsidTr="00883752">
        <w:trPr>
          <w:trHeight w:hRule="exact" w:val="890"/>
        </w:trPr>
        <w:tc>
          <w:tcPr>
            <w:tcW w:w="346" w:type="dxa"/>
          </w:tcPr>
          <w:p w:rsidR="00883752" w:rsidRPr="00883752" w:rsidRDefault="00883752" w:rsidP="00883752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9647" w:type="dxa"/>
          </w:tcPr>
          <w:p w:rsidR="00883752" w:rsidRPr="00883752" w:rsidRDefault="00883752" w:rsidP="00883752">
            <w:pPr>
              <w:spacing w:after="120"/>
              <w:jc w:val="both"/>
              <w:rPr>
                <w:sz w:val="18"/>
                <w:szCs w:val="18"/>
              </w:rPr>
            </w:pPr>
          </w:p>
        </w:tc>
      </w:tr>
      <w:tr w:rsidR="00883752" w:rsidRPr="00883752" w:rsidTr="00883752">
        <w:trPr>
          <w:trHeight w:hRule="exact" w:val="232"/>
        </w:trPr>
        <w:tc>
          <w:tcPr>
            <w:tcW w:w="346" w:type="dxa"/>
          </w:tcPr>
          <w:p w:rsidR="00883752" w:rsidRPr="00883752" w:rsidRDefault="00883752" w:rsidP="00883752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9647" w:type="dxa"/>
          </w:tcPr>
          <w:p w:rsidR="00883752" w:rsidRPr="00883752" w:rsidRDefault="00883752" w:rsidP="00883752">
            <w:pPr>
              <w:spacing w:after="120"/>
              <w:rPr>
                <w:color w:val="808080"/>
                <w:sz w:val="18"/>
                <w:szCs w:val="18"/>
              </w:rPr>
            </w:pPr>
            <w:r w:rsidRPr="00883752">
              <w:rPr>
                <w:color w:val="808080"/>
                <w:sz w:val="18"/>
                <w:szCs w:val="18"/>
              </w:rPr>
              <w:t xml:space="preserve">-Cambio de </w:t>
            </w:r>
            <w:r w:rsidRPr="00883752">
              <w:rPr>
                <w:b/>
                <w:color w:val="808080"/>
                <w:sz w:val="18"/>
                <w:szCs w:val="18"/>
              </w:rPr>
              <w:t xml:space="preserve">Director técnico </w:t>
            </w:r>
            <w:r w:rsidRPr="00883752">
              <w:rPr>
                <w:color w:val="808080"/>
                <w:sz w:val="18"/>
                <w:szCs w:val="18"/>
              </w:rPr>
              <w:t xml:space="preserve"> o  responsable máximo sanitario</w:t>
            </w:r>
          </w:p>
        </w:tc>
      </w:tr>
      <w:tr w:rsidR="00883752" w:rsidRPr="00883752" w:rsidTr="00883752">
        <w:trPr>
          <w:trHeight w:hRule="exact" w:val="307"/>
        </w:trPr>
        <w:tc>
          <w:tcPr>
            <w:tcW w:w="346" w:type="dxa"/>
          </w:tcPr>
          <w:p w:rsidR="00883752" w:rsidRPr="00883752" w:rsidRDefault="00883752" w:rsidP="00883752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9647" w:type="dxa"/>
          </w:tcPr>
          <w:p w:rsidR="00883752" w:rsidRPr="00883752" w:rsidRDefault="00883752" w:rsidP="00883752">
            <w:pPr>
              <w:rPr>
                <w:bCs/>
                <w:color w:val="808080"/>
                <w:sz w:val="18"/>
                <w:szCs w:val="18"/>
              </w:rPr>
            </w:pPr>
            <w:r w:rsidRPr="00883752">
              <w:rPr>
                <w:bCs/>
                <w:color w:val="808080"/>
                <w:sz w:val="18"/>
                <w:szCs w:val="18"/>
              </w:rPr>
              <w:t>-</w:t>
            </w:r>
            <w:r w:rsidRPr="00883752">
              <w:rPr>
                <w:b/>
                <w:bCs/>
                <w:color w:val="808080"/>
                <w:sz w:val="18"/>
                <w:szCs w:val="18"/>
              </w:rPr>
              <w:t>Modificación de profesionales</w:t>
            </w:r>
            <w:r w:rsidRPr="00883752">
              <w:rPr>
                <w:bCs/>
                <w:color w:val="808080"/>
                <w:sz w:val="18"/>
                <w:szCs w:val="18"/>
              </w:rPr>
              <w:t xml:space="preserve">: alta o baja: Nombre, apellidos y  Nif/Nie copia de la </w:t>
            </w:r>
            <w:r w:rsidRPr="00883752">
              <w:rPr>
                <w:color w:val="808080"/>
                <w:sz w:val="18"/>
                <w:szCs w:val="18"/>
              </w:rPr>
              <w:t>titulación  y los certificados de colegiación</w:t>
            </w:r>
          </w:p>
        </w:tc>
      </w:tr>
    </w:tbl>
    <w:p w:rsidR="00883752" w:rsidRDefault="00883752" w:rsidP="00D63ACB">
      <w:pPr>
        <w:spacing w:before="140" w:after="140"/>
        <w:jc w:val="both"/>
        <w:rPr>
          <w:b/>
          <w:szCs w:val="24"/>
        </w:rPr>
      </w:pPr>
    </w:p>
    <w:p w:rsidR="004911C1" w:rsidRDefault="004911C1"/>
    <w:p w:rsidR="00D63ACB" w:rsidRDefault="00D63ACB" w:rsidP="00D63ACB">
      <w:pPr>
        <w:rPr>
          <w:sz w:val="20"/>
        </w:rPr>
      </w:pPr>
    </w:p>
    <w:p w:rsidR="00D63ACB" w:rsidRPr="00AD551B" w:rsidRDefault="00452379" w:rsidP="00D63AC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5. </w:t>
      </w:r>
      <w:r w:rsidR="00D63ACB" w:rsidRPr="00AD551B">
        <w:rPr>
          <w:b/>
          <w:szCs w:val="24"/>
          <w:u w:val="single"/>
        </w:rPr>
        <w:t xml:space="preserve">  DOCUMENTACIÓN  SUSCEPTIBLE  DE CONSULTA POR LA ADMINISTRACIÓN :</w:t>
      </w:r>
    </w:p>
    <w:p w:rsidR="00D63ACB" w:rsidRPr="008F5FFE" w:rsidRDefault="00D63ACB" w:rsidP="00D63ACB">
      <w:pPr>
        <w:rPr>
          <w:b/>
          <w:szCs w:val="24"/>
        </w:rPr>
      </w:pPr>
    </w:p>
    <w:p w:rsidR="00D63ACB" w:rsidRDefault="00D63ACB" w:rsidP="00D63ACB">
      <w:pPr>
        <w:jc w:val="both"/>
        <w:rPr>
          <w:sz w:val="20"/>
        </w:rPr>
      </w:pPr>
      <w:r w:rsidRPr="008F5FFE">
        <w:rPr>
          <w:sz w:val="20"/>
        </w:rPr>
        <w:t xml:space="preserve">Según el artículo 28 de la Ley 39/2015, de 1 de octubre, del Procedimiento Administrativo Común de las Administraciones Públicas, </w:t>
      </w:r>
      <w:r w:rsidRPr="004E6543">
        <w:rPr>
          <w:b/>
          <w:sz w:val="20"/>
        </w:rPr>
        <w:t>se entiende otorgado el consentimiento</w:t>
      </w:r>
      <w:r w:rsidRPr="008F5FFE">
        <w:rPr>
          <w:sz w:val="20"/>
        </w:rPr>
        <w:t xml:space="preserve"> para que el órgano administrativo competente consulte de forma electrónica o por otros medios, a esta Administración Pública, otras Administraciones o Entes, los datos personales relacionados a continuación, necesarios para la resolución de este procedimiento/expediente/solicitud: </w:t>
      </w:r>
    </w:p>
    <w:p w:rsidR="00D63ACB" w:rsidRPr="008F5FFE" w:rsidRDefault="00D63ACB" w:rsidP="00D63ACB">
      <w:pPr>
        <w:jc w:val="both"/>
        <w:rPr>
          <w:sz w:val="20"/>
        </w:rPr>
      </w:pPr>
    </w:p>
    <w:p w:rsidR="00D63ACB" w:rsidRPr="008F5FFE" w:rsidRDefault="00D63ACB" w:rsidP="00D63ACB">
      <w:pPr>
        <w:jc w:val="both"/>
        <w:rPr>
          <w:sz w:val="20"/>
        </w:rPr>
      </w:pPr>
      <w:r w:rsidRPr="008F5FFE">
        <w:rPr>
          <w:sz w:val="20"/>
        </w:rPr>
        <w:t xml:space="preserve">En caso contrario, en el que </w:t>
      </w:r>
      <w:r>
        <w:rPr>
          <w:sz w:val="20"/>
        </w:rPr>
        <w:t xml:space="preserve">el solicitante </w:t>
      </w:r>
      <w:r w:rsidRPr="008F5FFE">
        <w:rPr>
          <w:sz w:val="20"/>
        </w:rPr>
        <w:t>NO otorgue el consentimiento para la consulta, marque la/s siguiente/s casilla/s:</w:t>
      </w:r>
    </w:p>
    <w:p w:rsidR="00D63ACB" w:rsidRPr="008F5FFE" w:rsidRDefault="00D63ACB" w:rsidP="00D63ACB">
      <w:pPr>
        <w:jc w:val="both"/>
        <w:rPr>
          <w:sz w:val="20"/>
        </w:rPr>
      </w:pPr>
    </w:p>
    <w:p w:rsidR="00AD551B" w:rsidRDefault="00D63ACB" w:rsidP="00AD551B">
      <w:pPr>
        <w:ind w:left="-142"/>
        <w:jc w:val="both"/>
        <w:rPr>
          <w:sz w:val="20"/>
        </w:rPr>
      </w:pPr>
      <w:r w:rsidRPr="00467E6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7E64">
        <w:rPr>
          <w:rFonts w:ascii="Arial" w:hAnsi="Arial" w:cs="Arial"/>
          <w:b/>
        </w:rPr>
        <w:instrText xml:space="preserve"> FORMCHECKBOX </w:instrText>
      </w:r>
      <w:r w:rsidR="00883752">
        <w:rPr>
          <w:rFonts w:ascii="Arial" w:hAnsi="Arial" w:cs="Arial"/>
          <w:b/>
        </w:rPr>
      </w:r>
      <w:r w:rsidR="00883752">
        <w:rPr>
          <w:rFonts w:ascii="Arial" w:hAnsi="Arial" w:cs="Arial"/>
          <w:b/>
        </w:rPr>
        <w:fldChar w:fldCharType="separate"/>
      </w:r>
      <w:r w:rsidRPr="00467E64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Pr="004E6543">
        <w:rPr>
          <w:b/>
          <w:sz w:val="20"/>
        </w:rPr>
        <w:t>No Autorizo</w:t>
      </w:r>
      <w:r w:rsidRPr="008F5FFE">
        <w:rPr>
          <w:sz w:val="20"/>
        </w:rPr>
        <w:t xml:space="preserve"> al órgano administrativo para que se </w:t>
      </w:r>
      <w:r w:rsidRPr="004E6543">
        <w:rPr>
          <w:b/>
          <w:sz w:val="20"/>
        </w:rPr>
        <w:t>consulten</w:t>
      </w:r>
      <w:r w:rsidRPr="008F5FFE">
        <w:rPr>
          <w:sz w:val="20"/>
        </w:rPr>
        <w:t xml:space="preserve"> </w:t>
      </w:r>
      <w:r w:rsidR="00AD551B">
        <w:rPr>
          <w:sz w:val="20"/>
        </w:rPr>
        <w:t xml:space="preserve">    </w:t>
      </w:r>
      <w:r w:rsidRPr="00FC32CB">
        <w:rPr>
          <w:b/>
          <w:sz w:val="20"/>
        </w:rPr>
        <w:t xml:space="preserve">Documentos acreditativo </w:t>
      </w:r>
      <w:r w:rsidRPr="00CB1ADF">
        <w:rPr>
          <w:sz w:val="20"/>
        </w:rPr>
        <w:t>del</w:t>
      </w:r>
      <w:r w:rsidRPr="00FC32CB">
        <w:rPr>
          <w:b/>
          <w:sz w:val="20"/>
        </w:rPr>
        <w:t xml:space="preserve"> </w:t>
      </w:r>
      <w:r w:rsidRPr="00CB1ADF">
        <w:rPr>
          <w:sz w:val="20"/>
        </w:rPr>
        <w:t>solicitante</w:t>
      </w:r>
      <w:r w:rsidRPr="00FC32CB">
        <w:rPr>
          <w:b/>
          <w:sz w:val="20"/>
        </w:rPr>
        <w:t xml:space="preserve"> </w:t>
      </w:r>
      <w:r w:rsidRPr="008F5FFE">
        <w:rPr>
          <w:sz w:val="20"/>
        </w:rPr>
        <w:t xml:space="preserve">  (NIF/NIE.)</w:t>
      </w:r>
      <w:r w:rsidRPr="005F4816">
        <w:rPr>
          <w:sz w:val="20"/>
        </w:rPr>
        <w:t xml:space="preserve"> </w:t>
      </w:r>
    </w:p>
    <w:p w:rsidR="004357E4" w:rsidRDefault="004357E4" w:rsidP="00AD551B">
      <w:pPr>
        <w:ind w:left="-142"/>
        <w:jc w:val="both"/>
        <w:rPr>
          <w:sz w:val="20"/>
        </w:rPr>
      </w:pPr>
    </w:p>
    <w:p w:rsidR="004357E4" w:rsidRPr="004357E4" w:rsidRDefault="004357E4" w:rsidP="004357E4">
      <w:pPr>
        <w:ind w:left="-142"/>
        <w:jc w:val="both"/>
        <w:rPr>
          <w:rFonts w:ascii="Arial" w:hAnsi="Arial" w:cs="Arial"/>
          <w:b/>
        </w:rPr>
      </w:pPr>
      <w:r w:rsidRPr="00467E6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7E64">
        <w:rPr>
          <w:rFonts w:ascii="Arial" w:hAnsi="Arial" w:cs="Arial"/>
          <w:b/>
        </w:rPr>
        <w:instrText xml:space="preserve"> FORMCHECKBOX </w:instrText>
      </w:r>
      <w:r w:rsidR="00883752">
        <w:rPr>
          <w:rFonts w:ascii="Arial" w:hAnsi="Arial" w:cs="Arial"/>
          <w:b/>
        </w:rPr>
      </w:r>
      <w:r w:rsidR="00883752">
        <w:rPr>
          <w:rFonts w:ascii="Arial" w:hAnsi="Arial" w:cs="Arial"/>
          <w:b/>
        </w:rPr>
        <w:fldChar w:fldCharType="separate"/>
      </w:r>
      <w:r w:rsidRPr="00467E64">
        <w:rPr>
          <w:rFonts w:ascii="Arial" w:hAnsi="Arial" w:cs="Arial"/>
          <w:b/>
        </w:rPr>
        <w:fldChar w:fldCharType="end"/>
      </w:r>
      <w:r w:rsidRPr="004357E4">
        <w:rPr>
          <w:rFonts w:ascii="Arial" w:hAnsi="Arial" w:cs="Arial"/>
          <w:b/>
        </w:rPr>
        <w:t xml:space="preserve"> </w:t>
      </w:r>
      <w:r w:rsidRPr="004357E4">
        <w:rPr>
          <w:b/>
          <w:sz w:val="20"/>
        </w:rPr>
        <w:t>No Autorizo</w:t>
      </w:r>
      <w:r w:rsidRPr="004357E4">
        <w:rPr>
          <w:sz w:val="20"/>
        </w:rPr>
        <w:t xml:space="preserve"> al órgano administrativo para que se consulten     </w:t>
      </w:r>
      <w:r w:rsidRPr="004357E4">
        <w:rPr>
          <w:b/>
          <w:sz w:val="20"/>
        </w:rPr>
        <w:t>Titulaciones académicas</w:t>
      </w:r>
      <w:r w:rsidRPr="004357E4">
        <w:rPr>
          <w:rFonts w:ascii="Arial" w:hAnsi="Arial" w:cs="Arial"/>
          <w:b/>
        </w:rPr>
        <w:t xml:space="preserve"> </w:t>
      </w:r>
    </w:p>
    <w:p w:rsidR="00AD551B" w:rsidRPr="004357E4" w:rsidRDefault="00AD551B" w:rsidP="00AD551B">
      <w:pPr>
        <w:ind w:left="-142"/>
        <w:jc w:val="both"/>
        <w:rPr>
          <w:b/>
          <w:sz w:val="20"/>
        </w:rPr>
      </w:pPr>
    </w:p>
    <w:p w:rsidR="00AD551B" w:rsidRPr="00AD551B" w:rsidRDefault="00AD551B" w:rsidP="00AD551B">
      <w:pPr>
        <w:ind w:left="-142"/>
        <w:jc w:val="both"/>
        <w:rPr>
          <w:sz w:val="20"/>
        </w:rPr>
      </w:pPr>
      <w:r w:rsidRPr="00467E6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7E64">
        <w:rPr>
          <w:rFonts w:ascii="Arial" w:hAnsi="Arial" w:cs="Arial"/>
          <w:b/>
        </w:rPr>
        <w:instrText xml:space="preserve"> FORMCHECKBOX </w:instrText>
      </w:r>
      <w:r w:rsidR="00883752">
        <w:rPr>
          <w:rFonts w:ascii="Arial" w:hAnsi="Arial" w:cs="Arial"/>
          <w:b/>
        </w:rPr>
      </w:r>
      <w:r w:rsidR="00883752">
        <w:rPr>
          <w:rFonts w:ascii="Arial" w:hAnsi="Arial" w:cs="Arial"/>
          <w:b/>
        </w:rPr>
        <w:fldChar w:fldCharType="separate"/>
      </w:r>
      <w:r w:rsidRPr="00467E64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</w:t>
      </w:r>
      <w:r w:rsidRPr="004E6543">
        <w:rPr>
          <w:b/>
          <w:sz w:val="20"/>
        </w:rPr>
        <w:t>No Autorizo</w:t>
      </w:r>
      <w:r w:rsidRPr="008F5FFE">
        <w:rPr>
          <w:sz w:val="20"/>
        </w:rPr>
        <w:t xml:space="preserve"> al órgano administrativo para que se </w:t>
      </w:r>
      <w:r w:rsidRPr="004E6543">
        <w:rPr>
          <w:b/>
          <w:sz w:val="20"/>
        </w:rPr>
        <w:t>consulten</w:t>
      </w:r>
      <w:r>
        <w:rPr>
          <w:b/>
          <w:sz w:val="20"/>
        </w:rPr>
        <w:t xml:space="preserve">     </w:t>
      </w:r>
      <w:r w:rsidRPr="00AD551B">
        <w:rPr>
          <w:sz w:val="20"/>
        </w:rPr>
        <w:t>la</w:t>
      </w:r>
      <w:r>
        <w:rPr>
          <w:b/>
          <w:sz w:val="20"/>
        </w:rPr>
        <w:t xml:space="preserve"> </w:t>
      </w:r>
      <w:r w:rsidRPr="00AD551B">
        <w:rPr>
          <w:sz w:val="20"/>
        </w:rPr>
        <w:t xml:space="preserve"> </w:t>
      </w:r>
      <w:r w:rsidRPr="00AD551B">
        <w:rPr>
          <w:b/>
          <w:sz w:val="20"/>
        </w:rPr>
        <w:t>Inscripción</w:t>
      </w:r>
      <w:r>
        <w:rPr>
          <w:sz w:val="20"/>
        </w:rPr>
        <w:t xml:space="preserve"> </w:t>
      </w:r>
      <w:r w:rsidRPr="00AD551B">
        <w:rPr>
          <w:sz w:val="20"/>
        </w:rPr>
        <w:t xml:space="preserve">de la </w:t>
      </w:r>
      <w:r w:rsidRPr="00AD551B">
        <w:rPr>
          <w:b/>
          <w:sz w:val="20"/>
        </w:rPr>
        <w:t>instalación</w:t>
      </w:r>
      <w:r w:rsidRPr="00AD551B">
        <w:rPr>
          <w:sz w:val="20"/>
        </w:rPr>
        <w:t xml:space="preserve"> de </w:t>
      </w:r>
      <w:r w:rsidRPr="00AD551B">
        <w:rPr>
          <w:b/>
          <w:sz w:val="20"/>
        </w:rPr>
        <w:t>rayos x .</w:t>
      </w:r>
      <w:r w:rsidRPr="00AD551B">
        <w:rPr>
          <w:sz w:val="20"/>
        </w:rPr>
        <w:t xml:space="preserve">  </w:t>
      </w:r>
    </w:p>
    <w:p w:rsidR="00AD551B" w:rsidRPr="00AD551B" w:rsidRDefault="00AD551B" w:rsidP="00AD551B">
      <w:pPr>
        <w:ind w:left="-142"/>
        <w:jc w:val="both"/>
        <w:rPr>
          <w:sz w:val="20"/>
        </w:rPr>
      </w:pPr>
    </w:p>
    <w:p w:rsidR="00AD551B" w:rsidRDefault="00AD551B" w:rsidP="00AD551B">
      <w:pPr>
        <w:ind w:left="-142"/>
        <w:jc w:val="both"/>
        <w:rPr>
          <w:sz w:val="20"/>
        </w:rPr>
      </w:pPr>
      <w:r w:rsidRPr="00467E6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67E64">
        <w:rPr>
          <w:rFonts w:ascii="Arial" w:hAnsi="Arial" w:cs="Arial"/>
          <w:b/>
        </w:rPr>
        <w:instrText xml:space="preserve"> FORMCHECKBOX </w:instrText>
      </w:r>
      <w:r w:rsidR="00883752">
        <w:rPr>
          <w:rFonts w:ascii="Arial" w:hAnsi="Arial" w:cs="Arial"/>
          <w:b/>
        </w:rPr>
      </w:r>
      <w:r w:rsidR="00883752">
        <w:rPr>
          <w:rFonts w:ascii="Arial" w:hAnsi="Arial" w:cs="Arial"/>
          <w:b/>
        </w:rPr>
        <w:fldChar w:fldCharType="separate"/>
      </w:r>
      <w:r w:rsidRPr="00467E64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Pr="004E6543">
        <w:rPr>
          <w:b/>
          <w:sz w:val="20"/>
        </w:rPr>
        <w:t>No Autorizo</w:t>
      </w:r>
      <w:r w:rsidRPr="008F5FFE">
        <w:rPr>
          <w:sz w:val="20"/>
        </w:rPr>
        <w:t xml:space="preserve"> al órgano administrativo para que se </w:t>
      </w:r>
      <w:r w:rsidRPr="004E6543">
        <w:rPr>
          <w:b/>
          <w:sz w:val="20"/>
        </w:rPr>
        <w:t>consulten</w:t>
      </w:r>
      <w:r w:rsidRPr="008F5FFE">
        <w:rPr>
          <w:sz w:val="20"/>
        </w:rPr>
        <w:t xml:space="preserve"> </w:t>
      </w:r>
      <w:r>
        <w:rPr>
          <w:sz w:val="20"/>
        </w:rPr>
        <w:t xml:space="preserve">   la </w:t>
      </w:r>
      <w:r w:rsidRPr="00AD551B">
        <w:rPr>
          <w:b/>
          <w:sz w:val="20"/>
        </w:rPr>
        <w:t>Inscripción</w:t>
      </w:r>
      <w:r w:rsidRPr="00AD551B">
        <w:rPr>
          <w:sz w:val="20"/>
        </w:rPr>
        <w:t xml:space="preserve"> de </w:t>
      </w:r>
      <w:r w:rsidRPr="00AD551B">
        <w:rPr>
          <w:b/>
          <w:sz w:val="20"/>
        </w:rPr>
        <w:t>instalación eléctrica</w:t>
      </w:r>
      <w:r w:rsidRPr="00AD551B">
        <w:rPr>
          <w:sz w:val="20"/>
        </w:rPr>
        <w:t xml:space="preserve"> de </w:t>
      </w:r>
      <w:r w:rsidRPr="00AD551B">
        <w:rPr>
          <w:b/>
          <w:sz w:val="20"/>
        </w:rPr>
        <w:t>baja tensión</w:t>
      </w:r>
      <w:r w:rsidRPr="00AD551B">
        <w:rPr>
          <w:sz w:val="20"/>
        </w:rPr>
        <w:t>.</w:t>
      </w:r>
    </w:p>
    <w:p w:rsidR="00AD551B" w:rsidRDefault="00AD551B" w:rsidP="00AD551B">
      <w:pPr>
        <w:jc w:val="both"/>
        <w:rPr>
          <w:sz w:val="20"/>
        </w:rPr>
      </w:pPr>
    </w:p>
    <w:p w:rsidR="00D63ACB" w:rsidRPr="008F5FFE" w:rsidRDefault="00D63ACB" w:rsidP="00D63ACB">
      <w:pPr>
        <w:jc w:val="both"/>
        <w:rPr>
          <w:sz w:val="20"/>
        </w:rPr>
      </w:pPr>
    </w:p>
    <w:p w:rsidR="00D63ACB" w:rsidRDefault="00D63ACB" w:rsidP="00D63ACB">
      <w:pPr>
        <w:jc w:val="both"/>
        <w:rPr>
          <w:sz w:val="20"/>
        </w:rPr>
      </w:pPr>
      <w:r w:rsidRPr="008F5FFE">
        <w:rPr>
          <w:sz w:val="20"/>
        </w:rPr>
        <w:t>EN EL CASO DE NO CONCEDER AUTORIZACIÓN</w:t>
      </w:r>
      <w:r>
        <w:rPr>
          <w:sz w:val="20"/>
        </w:rPr>
        <w:t xml:space="preserve"> </w:t>
      </w:r>
      <w:r w:rsidRPr="008F5FFE">
        <w:rPr>
          <w:sz w:val="20"/>
        </w:rPr>
        <w:t>A LA ADMINISTRACIÓN, QUEDO OBLIGADO A APORTAR LOS DATOS/DOCUMENTOS RELATIVOS AL PROCEDIMIENTO JUNTO A ESTA SOLICITUD</w:t>
      </w:r>
      <w:r>
        <w:rPr>
          <w:sz w:val="20"/>
        </w:rPr>
        <w:t xml:space="preserve">. </w:t>
      </w:r>
      <w:r w:rsidRPr="00D971C0">
        <w:rPr>
          <w:color w:val="FFFFFF"/>
          <w:sz w:val="10"/>
          <w:szCs w:val="10"/>
        </w:rPr>
        <w:t xml:space="preserve">Dicha obligación también persistirá respecto la documentación  de los </w:t>
      </w:r>
      <w:r w:rsidRPr="00D971C0">
        <w:rPr>
          <w:b/>
          <w:color w:val="FFFFFF"/>
          <w:sz w:val="10"/>
          <w:szCs w:val="10"/>
        </w:rPr>
        <w:t>profesionales</w:t>
      </w:r>
      <w:r w:rsidRPr="00D971C0">
        <w:rPr>
          <w:color w:val="FFFFFF"/>
          <w:sz w:val="10"/>
          <w:szCs w:val="10"/>
        </w:rPr>
        <w:t xml:space="preserve"> cuya autorización  para consulta por la Administración no se acompañe a esta solicitud, en cuyo caso </w:t>
      </w:r>
      <w:r w:rsidRPr="00D971C0">
        <w:rPr>
          <w:b/>
          <w:color w:val="FFFFFF"/>
          <w:sz w:val="10"/>
          <w:szCs w:val="10"/>
        </w:rPr>
        <w:t>deberán autorizarlo expresamente dichos profesionales individualmente</w:t>
      </w:r>
      <w:r>
        <w:rPr>
          <w:sz w:val="20"/>
        </w:rPr>
        <w:t>.</w:t>
      </w:r>
    </w:p>
    <w:p w:rsidR="00D63ACB" w:rsidRPr="003A5CFF" w:rsidRDefault="00D63ACB" w:rsidP="00D63ACB">
      <w:pPr>
        <w:jc w:val="both"/>
        <w:rPr>
          <w:sz w:val="20"/>
        </w:rPr>
      </w:pPr>
    </w:p>
    <w:p w:rsidR="00D63ACB" w:rsidRPr="003A5CFF" w:rsidRDefault="00D63ACB" w:rsidP="00D63ACB">
      <w:pPr>
        <w:rPr>
          <w:sz w:val="20"/>
        </w:rPr>
      </w:pPr>
    </w:p>
    <w:p w:rsidR="00D63ACB" w:rsidRPr="00AD551B" w:rsidRDefault="00452379" w:rsidP="00D63AC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6. </w:t>
      </w:r>
      <w:r w:rsidR="00D63ACB" w:rsidRPr="00AD551B">
        <w:rPr>
          <w:b/>
          <w:szCs w:val="24"/>
          <w:u w:val="single"/>
        </w:rPr>
        <w:t xml:space="preserve"> - NOTIFICACIÓN</w:t>
      </w:r>
      <w:r w:rsidR="00AD551B">
        <w:rPr>
          <w:b/>
          <w:szCs w:val="24"/>
          <w:u w:val="single"/>
        </w:rPr>
        <w:t xml:space="preserve"> </w:t>
      </w:r>
      <w:r w:rsidR="00D63ACB" w:rsidRPr="00AD551B">
        <w:rPr>
          <w:b/>
          <w:szCs w:val="24"/>
          <w:u w:val="single"/>
        </w:rPr>
        <w:t xml:space="preserve"> ELECTRÓNICA</w:t>
      </w:r>
      <w:r w:rsidR="004357E4">
        <w:rPr>
          <w:b/>
          <w:szCs w:val="24"/>
          <w:u w:val="single"/>
        </w:rPr>
        <w:t xml:space="preserve"> </w:t>
      </w:r>
      <w:r w:rsidR="00883752">
        <w:rPr>
          <w:b/>
          <w:szCs w:val="24"/>
          <w:u w:val="single"/>
        </w:rPr>
        <w:t xml:space="preserve">  </w:t>
      </w:r>
      <w:r w:rsidR="004357E4">
        <w:rPr>
          <w:b/>
          <w:szCs w:val="24"/>
          <w:u w:val="single"/>
        </w:rPr>
        <w:t xml:space="preserve"> </w:t>
      </w:r>
      <w:r w:rsidR="004357E4">
        <w:rPr>
          <w:b/>
          <w:szCs w:val="24"/>
        </w:rPr>
        <w:t xml:space="preserve">( </w:t>
      </w:r>
      <w:r w:rsidR="004357E4" w:rsidRPr="009823AE">
        <w:rPr>
          <w:szCs w:val="24"/>
        </w:rPr>
        <w:t>PARA LOS NO OBLIGADOS SEGÚN NORMATIVA</w:t>
      </w:r>
      <w:r w:rsidR="004357E4">
        <w:rPr>
          <w:szCs w:val="24"/>
        </w:rPr>
        <w:t>)</w:t>
      </w:r>
      <w:r w:rsidR="004357E4" w:rsidRPr="009823AE">
        <w:rPr>
          <w:szCs w:val="24"/>
        </w:rPr>
        <w:t>:</w:t>
      </w:r>
    </w:p>
    <w:p w:rsidR="00D63ACB" w:rsidRPr="003A5CFF" w:rsidRDefault="00D63ACB" w:rsidP="00D63ACB">
      <w:pPr>
        <w:rPr>
          <w:b/>
          <w:sz w:val="20"/>
        </w:rPr>
      </w:pPr>
    </w:p>
    <w:p w:rsidR="00D63ACB" w:rsidRPr="003A5CFF" w:rsidRDefault="00D63ACB" w:rsidP="00D63ACB">
      <w:pPr>
        <w:rPr>
          <w:sz w:val="20"/>
        </w:rPr>
      </w:pPr>
      <w:r w:rsidRPr="003A5CFF">
        <w:rPr>
          <w:sz w:val="20"/>
        </w:rPr>
        <w:t>AUTORIZACIÓN  EXPRESA DE NOTIFICACIÓN ELECTRÓNICA</w:t>
      </w:r>
      <w:r>
        <w:rPr>
          <w:sz w:val="20"/>
        </w:rPr>
        <w:t xml:space="preserve"> </w:t>
      </w:r>
      <w:r w:rsidRPr="003A5CFF">
        <w:rPr>
          <w:sz w:val="20"/>
        </w:rPr>
        <w:t>[</w:t>
      </w:r>
      <w:r w:rsidRPr="008F5FFE">
        <w:rPr>
          <w:b/>
          <w:sz w:val="20"/>
        </w:rPr>
        <w:t>1</w:t>
      </w:r>
      <w:r w:rsidRPr="003A5CFF">
        <w:rPr>
          <w:sz w:val="20"/>
        </w:rPr>
        <w:t>]</w:t>
      </w:r>
    </w:p>
    <w:p w:rsidR="00D63ACB" w:rsidRPr="003A5CFF" w:rsidRDefault="00D63ACB" w:rsidP="00D63ACB">
      <w:pPr>
        <w:rPr>
          <w:sz w:val="20"/>
        </w:rPr>
      </w:pPr>
    </w:p>
    <w:p w:rsidR="00D63ACB" w:rsidRPr="003A5CFF" w:rsidRDefault="00D63ACB" w:rsidP="00D63ACB">
      <w:pPr>
        <w:rPr>
          <w:sz w:val="20"/>
        </w:rPr>
      </w:pPr>
      <w:r w:rsidRPr="003A5CFF">
        <w:rPr>
          <w:sz w:val="20"/>
        </w:rPr>
        <w:t xml:space="preserve">Marcar una </w:t>
      </w:r>
      <w:r w:rsidRPr="00E6657C">
        <w:rPr>
          <w:sz w:val="20"/>
          <w:bdr w:val="single" w:sz="4" w:space="0" w:color="auto"/>
        </w:rPr>
        <w:t>X</w:t>
      </w:r>
      <w:r w:rsidRPr="003A5CFF">
        <w:rPr>
          <w:sz w:val="20"/>
        </w:rPr>
        <w:t xml:space="preserve"> para autorizar a la Administración</w:t>
      </w:r>
      <w:r>
        <w:rPr>
          <w:sz w:val="20"/>
        </w:rPr>
        <w:t xml:space="preserve"> </w:t>
      </w:r>
      <w:r w:rsidRPr="003A5CFF">
        <w:rPr>
          <w:sz w:val="20"/>
        </w:rPr>
        <w:t xml:space="preserve"> la notificación electrónica, de no marcarse esta opción la Administración notificará a las personas físicas por correo postal</w:t>
      </w:r>
      <w:r>
        <w:rPr>
          <w:sz w:val="20"/>
        </w:rPr>
        <w:t>.</w:t>
      </w:r>
    </w:p>
    <w:p w:rsidR="00D63ACB" w:rsidRPr="003A5CFF" w:rsidRDefault="00D63ACB" w:rsidP="00D63ACB">
      <w:pPr>
        <w:rPr>
          <w:sz w:val="20"/>
        </w:rPr>
      </w:pPr>
      <w:r w:rsidRPr="003A5CFF">
        <w:rPr>
          <w:sz w:val="20"/>
        </w:rPr>
        <w:t xml:space="preserve"> </w:t>
      </w:r>
    </w:p>
    <w:p w:rsidR="00D63ACB" w:rsidRPr="003A5CFF" w:rsidRDefault="00D63ACB" w:rsidP="00D63ACB">
      <w:pPr>
        <w:tabs>
          <w:tab w:val="left" w:pos="1035"/>
        </w:tabs>
        <w:rPr>
          <w:sz w:val="20"/>
        </w:rPr>
      </w:pPr>
      <w:r>
        <w:rPr>
          <w:rFonts w:ascii="Arial" w:hAnsi="Arial" w:cs="Arial"/>
          <w:b/>
        </w:rPr>
        <w:t xml:space="preserve"> </w:t>
      </w:r>
      <w:r w:rsidRPr="00467E64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67E64">
        <w:rPr>
          <w:rFonts w:ascii="Arial" w:hAnsi="Arial" w:cs="Arial"/>
          <w:b/>
        </w:rPr>
        <w:instrText xml:space="preserve"> FORMCHECKBOX </w:instrText>
      </w:r>
      <w:r w:rsidR="00D87027" w:rsidRPr="00467E64">
        <w:rPr>
          <w:rFonts w:ascii="Arial" w:hAnsi="Arial" w:cs="Arial"/>
          <w:b/>
        </w:rPr>
      </w:r>
      <w:r w:rsidR="00883752">
        <w:rPr>
          <w:rFonts w:ascii="Arial" w:hAnsi="Arial" w:cs="Arial"/>
          <w:b/>
        </w:rPr>
        <w:fldChar w:fldCharType="separate"/>
      </w:r>
      <w:r w:rsidRPr="00467E64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  <w:r w:rsidRPr="00006E47">
        <w:rPr>
          <w:b/>
          <w:sz w:val="20"/>
        </w:rPr>
        <w:t>Autorizo</w:t>
      </w:r>
      <w:r>
        <w:rPr>
          <w:sz w:val="20"/>
        </w:rPr>
        <w:t xml:space="preserve"> a la </w:t>
      </w:r>
      <w:r w:rsidRPr="00006E47">
        <w:rPr>
          <w:sz w:val="20"/>
        </w:rPr>
        <w:t>DIRECCIÓN GENERAL  DE  PLANIFICACIÓN, INVESTIGACIÓN,  FARMACIA Y ATENCIÓN AL CIUDADANO</w:t>
      </w:r>
      <w:r>
        <w:rPr>
          <w:sz w:val="20"/>
        </w:rPr>
        <w:t xml:space="preserve"> </w:t>
      </w:r>
      <w:r w:rsidRPr="003A5CFF">
        <w:rPr>
          <w:sz w:val="20"/>
        </w:rPr>
        <w:t xml:space="preserve"> a notificarme a través del Servicio de Notificación electrónica por comparecencia en la Sede Electrónica de la CARM, las actuaciones</w:t>
      </w:r>
      <w:r>
        <w:rPr>
          <w:sz w:val="20"/>
        </w:rPr>
        <w:t xml:space="preserve">  (actos y resoluciones)</w:t>
      </w:r>
      <w:r w:rsidRPr="003A5CFF">
        <w:rPr>
          <w:sz w:val="20"/>
        </w:rPr>
        <w:t xml:space="preserve"> que se deriven de la tramitación de esta solicitud.</w:t>
      </w:r>
    </w:p>
    <w:p w:rsidR="00D63ACB" w:rsidRPr="003A5CFF" w:rsidRDefault="00D63ACB" w:rsidP="00D63ACB">
      <w:pPr>
        <w:rPr>
          <w:sz w:val="20"/>
        </w:rPr>
      </w:pPr>
    </w:p>
    <w:p w:rsidR="00D63ACB" w:rsidRDefault="00D63ACB" w:rsidP="00D63ACB">
      <w:pPr>
        <w:rPr>
          <w:sz w:val="20"/>
        </w:rPr>
      </w:pPr>
      <w:r w:rsidRPr="003A5CFF">
        <w:rPr>
          <w:sz w:val="20"/>
        </w:rPr>
        <w:t xml:space="preserve">A tal fin, </w:t>
      </w:r>
      <w:r>
        <w:rPr>
          <w:sz w:val="20"/>
        </w:rPr>
        <w:t xml:space="preserve"> adquiero la obligación </w:t>
      </w:r>
      <w:r w:rsidRPr="003A5CFF">
        <w:rPr>
          <w:sz w:val="20"/>
        </w:rPr>
        <w:t xml:space="preserve"> [</w:t>
      </w:r>
      <w:r w:rsidRPr="008F5FFE">
        <w:rPr>
          <w:b/>
          <w:sz w:val="20"/>
        </w:rPr>
        <w:t>2</w:t>
      </w:r>
      <w:r w:rsidRPr="003A5CFF">
        <w:rPr>
          <w:sz w:val="20"/>
        </w:rPr>
        <w:t xml:space="preserve">] </w:t>
      </w:r>
      <w:r>
        <w:rPr>
          <w:sz w:val="20"/>
        </w:rPr>
        <w:t xml:space="preserve">de </w:t>
      </w:r>
      <w:r w:rsidRPr="003A5CFF">
        <w:rPr>
          <w:sz w:val="20"/>
        </w:rPr>
        <w:t xml:space="preserve"> acceder periódicamente a través de mi certificado digital, DNI electrónico o de los sistemas de clave habilitado por la Administración Regional, </w:t>
      </w:r>
    </w:p>
    <w:p w:rsidR="00D63ACB" w:rsidRPr="003A5CFF" w:rsidRDefault="00D63ACB" w:rsidP="00D63ACB">
      <w:pPr>
        <w:rPr>
          <w:sz w:val="20"/>
        </w:rPr>
      </w:pPr>
      <w:r w:rsidRPr="003A5CFF">
        <w:rPr>
          <w:sz w:val="20"/>
        </w:rPr>
        <w:t xml:space="preserve">a mi buzón electrónico ubicado en la Sede Electrónica de la CARM: </w:t>
      </w:r>
      <w:r w:rsidRPr="00527E37">
        <w:rPr>
          <w:b/>
          <w:sz w:val="20"/>
        </w:rPr>
        <w:t xml:space="preserve">  </w:t>
      </w:r>
      <w:hyperlink r:id="rId8" w:history="1">
        <w:r w:rsidRPr="00527E37">
          <w:rPr>
            <w:rStyle w:val="Hipervnculo"/>
            <w:b/>
            <w:sz w:val="20"/>
          </w:rPr>
          <w:t>https://sede.carm.es/</w:t>
        </w:r>
      </w:hyperlink>
      <w:r>
        <w:rPr>
          <w:rStyle w:val="Hipervnculo"/>
          <w:sz w:val="20"/>
        </w:rPr>
        <w:t xml:space="preserve">  </w:t>
      </w:r>
      <w:r w:rsidRPr="003A5CFF">
        <w:rPr>
          <w:sz w:val="20"/>
        </w:rPr>
        <w:t xml:space="preserve"> apartado</w:t>
      </w:r>
      <w:r>
        <w:rPr>
          <w:sz w:val="20"/>
        </w:rPr>
        <w:t xml:space="preserve"> consultas /</w:t>
      </w:r>
      <w:r w:rsidRPr="003A5CFF">
        <w:rPr>
          <w:sz w:val="20"/>
        </w:rPr>
        <w:t xml:space="preserve"> notificaciones electrónicas</w:t>
      </w:r>
      <w:r>
        <w:rPr>
          <w:sz w:val="20"/>
        </w:rPr>
        <w:t xml:space="preserve">  de la carpeta del ciudadano;  </w:t>
      </w:r>
      <w:r w:rsidRPr="003A5CFF">
        <w:rPr>
          <w:sz w:val="20"/>
        </w:rPr>
        <w:t xml:space="preserve">o directamente en la URL: </w:t>
      </w:r>
      <w:hyperlink r:id="rId9" w:history="1">
        <w:r w:rsidRPr="00527E37">
          <w:rPr>
            <w:rStyle w:val="Hipervnculo"/>
            <w:b/>
            <w:sz w:val="20"/>
          </w:rPr>
          <w:t>https://sede.carm.es/vernotificaciones</w:t>
        </w:r>
      </w:hyperlink>
      <w:r w:rsidRPr="00527E37">
        <w:rPr>
          <w:rStyle w:val="Hipervnculo"/>
          <w:b/>
          <w:sz w:val="20"/>
        </w:rPr>
        <w:t xml:space="preserve"> </w:t>
      </w:r>
    </w:p>
    <w:p w:rsidR="00D63ACB" w:rsidRPr="003A5CFF" w:rsidRDefault="00D63ACB" w:rsidP="00D63ACB">
      <w:pPr>
        <w:rPr>
          <w:sz w:val="20"/>
        </w:rPr>
      </w:pPr>
    </w:p>
    <w:p w:rsidR="00D63ACB" w:rsidRPr="003A5CFF" w:rsidRDefault="00D63ACB" w:rsidP="00D63ACB">
      <w:pPr>
        <w:rPr>
          <w:sz w:val="20"/>
        </w:rPr>
      </w:pPr>
    </w:p>
    <w:p w:rsidR="00D63ACB" w:rsidRPr="003A5CFF" w:rsidRDefault="00D63ACB" w:rsidP="00D63ACB">
      <w:pPr>
        <w:jc w:val="both"/>
        <w:rPr>
          <w:sz w:val="20"/>
        </w:rPr>
      </w:pPr>
      <w:r w:rsidRPr="003A5CFF">
        <w:rPr>
          <w:sz w:val="20"/>
        </w:rPr>
        <w:t xml:space="preserve">Asimismo </w:t>
      </w:r>
      <w:r w:rsidRPr="004E6543">
        <w:rPr>
          <w:b/>
          <w:sz w:val="20"/>
        </w:rPr>
        <w:t>autorizo</w:t>
      </w:r>
      <w:r w:rsidRPr="003A5CFF">
        <w:rPr>
          <w:sz w:val="20"/>
        </w:rPr>
        <w:t xml:space="preserve"> a la </w:t>
      </w:r>
      <w:r w:rsidRPr="00006E47">
        <w:rPr>
          <w:sz w:val="20"/>
        </w:rPr>
        <w:t>DIRECCIÓN GENERAL  DE  PLANIFICAC</w:t>
      </w:r>
      <w:r>
        <w:rPr>
          <w:sz w:val="20"/>
        </w:rPr>
        <w:t>IÓN, INVESTIGACIÓN,  FARMACIA YAT</w:t>
      </w:r>
      <w:r w:rsidRPr="00006E47">
        <w:rPr>
          <w:sz w:val="20"/>
        </w:rPr>
        <w:t>ENCIÓN AL CIUDADANO</w:t>
      </w:r>
      <w:r w:rsidRPr="003A5CFF">
        <w:rPr>
          <w:sz w:val="20"/>
        </w:rPr>
        <w:t xml:space="preserve"> a que </w:t>
      </w:r>
      <w:r w:rsidRPr="004E6543">
        <w:rPr>
          <w:b/>
          <w:sz w:val="20"/>
        </w:rPr>
        <w:t>me informe</w:t>
      </w:r>
      <w:r w:rsidRPr="003A5CFF">
        <w:rPr>
          <w:sz w:val="20"/>
        </w:rPr>
        <w:t xml:space="preserve"> siempre que disponga de una nueva notificación en la Sede Electrónica a través de:</w:t>
      </w:r>
    </w:p>
    <w:p w:rsidR="00D63ACB" w:rsidRPr="00D748DF" w:rsidRDefault="00D63ACB" w:rsidP="00D63ACB">
      <w:pPr>
        <w:ind w:firstLine="708"/>
        <w:rPr>
          <w:sz w:val="20"/>
        </w:rPr>
      </w:pPr>
      <w:r w:rsidRPr="00D748DF">
        <w:rPr>
          <w:sz w:val="20"/>
        </w:rPr>
        <w:t xml:space="preserve">un </w:t>
      </w:r>
      <w:r w:rsidRPr="00D748DF">
        <w:rPr>
          <w:sz w:val="20"/>
          <w:u w:val="single"/>
        </w:rPr>
        <w:t>correo electrónico</w:t>
      </w:r>
      <w:r w:rsidRPr="00D748DF">
        <w:rPr>
          <w:sz w:val="20"/>
        </w:rPr>
        <w:t xml:space="preserve"> a la dirección de correo:  </w:t>
      </w:r>
      <w:r w:rsidRPr="004A275E">
        <w:rPr>
          <w:b/>
          <w:szCs w:val="24"/>
          <w:u w:val="single"/>
        </w:rPr>
        <w:fldChar w:fldCharType="begin">
          <w:ffData>
            <w:name w:val="Texto24"/>
            <w:enabled/>
            <w:calcOnExit w:val="0"/>
            <w:textInput>
              <w:maxLength w:val="35"/>
              <w:format w:val="LOWERCASE"/>
            </w:textInput>
          </w:ffData>
        </w:fldChar>
      </w:r>
      <w:bookmarkStart w:id="17" w:name="Texto24"/>
      <w:r w:rsidRPr="004A275E">
        <w:rPr>
          <w:b/>
          <w:szCs w:val="24"/>
          <w:u w:val="single"/>
        </w:rPr>
        <w:instrText xml:space="preserve"> FORMTEXT </w:instrText>
      </w:r>
      <w:r w:rsidRPr="004A275E">
        <w:rPr>
          <w:b/>
          <w:szCs w:val="24"/>
          <w:u w:val="single"/>
        </w:rPr>
      </w:r>
      <w:r w:rsidRPr="004A275E">
        <w:rPr>
          <w:b/>
          <w:szCs w:val="24"/>
          <w:u w:val="single"/>
        </w:rPr>
        <w:fldChar w:fldCharType="separate"/>
      </w:r>
      <w:bookmarkStart w:id="18" w:name="_GoBack"/>
      <w:bookmarkEnd w:id="18"/>
      <w:r w:rsidR="00A76BB5">
        <w:rPr>
          <w:b/>
          <w:szCs w:val="24"/>
          <w:u w:val="single"/>
        </w:rPr>
        <w:t> </w:t>
      </w:r>
      <w:r w:rsidR="00A76BB5">
        <w:rPr>
          <w:b/>
          <w:szCs w:val="24"/>
          <w:u w:val="single"/>
        </w:rPr>
        <w:t> </w:t>
      </w:r>
      <w:r w:rsidR="00A76BB5">
        <w:rPr>
          <w:b/>
          <w:szCs w:val="24"/>
          <w:u w:val="single"/>
        </w:rPr>
        <w:t> </w:t>
      </w:r>
      <w:r w:rsidR="00A76BB5">
        <w:rPr>
          <w:b/>
          <w:szCs w:val="24"/>
          <w:u w:val="single"/>
        </w:rPr>
        <w:t> </w:t>
      </w:r>
      <w:r w:rsidR="00A76BB5">
        <w:rPr>
          <w:b/>
          <w:szCs w:val="24"/>
          <w:u w:val="single"/>
        </w:rPr>
        <w:t> </w:t>
      </w:r>
      <w:r w:rsidRPr="004A275E">
        <w:rPr>
          <w:b/>
          <w:szCs w:val="24"/>
          <w:u w:val="single"/>
        </w:rPr>
        <w:fldChar w:fldCharType="end"/>
      </w:r>
      <w:bookmarkEnd w:id="17"/>
    </w:p>
    <w:p w:rsidR="00D63ACB" w:rsidRPr="0009207E" w:rsidRDefault="00D63ACB" w:rsidP="00D63ACB">
      <w:pPr>
        <w:ind w:firstLine="708"/>
        <w:rPr>
          <w:sz w:val="20"/>
        </w:rPr>
      </w:pPr>
      <w:r w:rsidRPr="003A5CFF">
        <w:rPr>
          <w:sz w:val="20"/>
        </w:rPr>
        <w:t xml:space="preserve"> y/o  </w:t>
      </w:r>
      <w:r w:rsidRPr="004E6543">
        <w:rPr>
          <w:sz w:val="20"/>
          <w:u w:val="single"/>
        </w:rPr>
        <w:t>vía SMS al nº de teléfono móvil</w:t>
      </w:r>
      <w:r w:rsidRPr="0009207E">
        <w:rPr>
          <w:sz w:val="20"/>
        </w:rPr>
        <w:t xml:space="preserve">:  </w:t>
      </w:r>
      <w:r>
        <w:rPr>
          <w:b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b/>
          <w:szCs w:val="24"/>
          <w:u w:val="single"/>
        </w:rPr>
        <w:instrText xml:space="preserve"> FORMTEXT </w:instrText>
      </w:r>
      <w:r>
        <w:rPr>
          <w:b/>
          <w:szCs w:val="24"/>
          <w:u w:val="single"/>
        </w:rPr>
      </w:r>
      <w:r>
        <w:rPr>
          <w:b/>
          <w:szCs w:val="24"/>
          <w:u w:val="single"/>
        </w:rPr>
        <w:fldChar w:fldCharType="separate"/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noProof/>
          <w:szCs w:val="24"/>
          <w:u w:val="single"/>
        </w:rPr>
        <w:t> </w:t>
      </w:r>
      <w:r>
        <w:rPr>
          <w:b/>
          <w:szCs w:val="24"/>
          <w:u w:val="single"/>
        </w:rPr>
        <w:fldChar w:fldCharType="end"/>
      </w:r>
    </w:p>
    <w:p w:rsidR="00D63ACB" w:rsidRPr="003A5CFF" w:rsidRDefault="00D63ACB" w:rsidP="00D63ACB">
      <w:pPr>
        <w:rPr>
          <w:sz w:val="20"/>
        </w:rPr>
      </w:pPr>
    </w:p>
    <w:p w:rsidR="00D63ACB" w:rsidRPr="00D63ACB" w:rsidRDefault="00D63ACB" w:rsidP="00D63ACB">
      <w:pPr>
        <w:spacing w:after="160" w:line="259" w:lineRule="auto"/>
        <w:jc w:val="both"/>
        <w:rPr>
          <w:rFonts w:eastAsia="Calibri"/>
          <w:sz w:val="20"/>
          <w:lang w:val="es-ES" w:eastAsia="en-US"/>
        </w:rPr>
      </w:pPr>
      <w:r w:rsidRPr="00D63ACB">
        <w:rPr>
          <w:rFonts w:eastAsia="Calibri"/>
          <w:sz w:val="20"/>
          <w:lang w:val="es-ES" w:eastAsia="en-US"/>
        </w:rPr>
        <w:t>[</w:t>
      </w:r>
      <w:r w:rsidRPr="00D63ACB">
        <w:rPr>
          <w:rFonts w:eastAsia="Calibri"/>
          <w:b/>
          <w:sz w:val="20"/>
          <w:lang w:val="es-ES" w:eastAsia="en-US"/>
        </w:rPr>
        <w:t>1</w:t>
      </w:r>
      <w:r w:rsidRPr="00D63ACB">
        <w:rPr>
          <w:rFonts w:eastAsia="Calibri"/>
          <w:sz w:val="20"/>
          <w:lang w:val="es-ES" w:eastAsia="en-US"/>
        </w:rPr>
        <w:t>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siempre  electrónicamente.</w:t>
      </w:r>
    </w:p>
    <w:p w:rsidR="00D63ACB" w:rsidRPr="00D63ACB" w:rsidRDefault="00D63ACB" w:rsidP="00D63ACB">
      <w:pPr>
        <w:spacing w:after="160" w:line="259" w:lineRule="auto"/>
        <w:jc w:val="both"/>
        <w:rPr>
          <w:rFonts w:eastAsia="Calibri"/>
          <w:sz w:val="20"/>
          <w:lang w:val="es-ES" w:eastAsia="en-US"/>
        </w:rPr>
      </w:pPr>
      <w:r w:rsidRPr="003A5CFF">
        <w:rPr>
          <w:sz w:val="20"/>
        </w:rPr>
        <w:t>[</w:t>
      </w:r>
      <w:r w:rsidRPr="008F5FFE">
        <w:rPr>
          <w:b/>
          <w:sz w:val="20"/>
        </w:rPr>
        <w:t>2</w:t>
      </w:r>
      <w:r w:rsidRPr="003A5CFF">
        <w:rPr>
          <w:sz w:val="20"/>
        </w:rPr>
        <w:t>]  De conformidad con lo dispuesto en el artículo 43.2  de la Ley 39/2015, una vez transcurridos 10 días naturales desde la puesta a disposición de la notificación en la Sede Electrónica, sin que la haya descargado, se entenderá que la notificación ha sido realizada.</w:t>
      </w:r>
    </w:p>
    <w:p w:rsidR="00D63ACB" w:rsidRDefault="00D63ACB" w:rsidP="00883752">
      <w:pPr>
        <w:spacing w:before="20" w:after="20" w:line="180" w:lineRule="atLeast"/>
        <w:jc w:val="center"/>
        <w:rPr>
          <w:sz w:val="22"/>
          <w:szCs w:val="22"/>
        </w:rPr>
      </w:pPr>
      <w:r w:rsidRPr="003A5CFF">
        <w:rPr>
          <w:sz w:val="20"/>
        </w:rPr>
        <w:t xml:space="preserve">Murcia,  a </w:t>
      </w:r>
      <w:r w:rsidR="00883752">
        <w:rPr>
          <w:sz w:val="22"/>
          <w:szCs w:val="22"/>
        </w:rPr>
        <w:t xml:space="preserve">  </w:t>
      </w:r>
      <w:r w:rsidR="00A61A07">
        <w:rPr>
          <w:sz w:val="22"/>
          <w:szCs w:val="22"/>
        </w:rPr>
        <w:fldChar w:fldCharType="begin"/>
      </w:r>
      <w:r w:rsidR="00A61A07">
        <w:rPr>
          <w:sz w:val="22"/>
          <w:szCs w:val="22"/>
        </w:rPr>
        <w:instrText xml:space="preserve"> TIME \@ "dd' de 'MMMM' de 'yyyy" </w:instrText>
      </w:r>
      <w:r w:rsidR="00A61A07">
        <w:rPr>
          <w:sz w:val="22"/>
          <w:szCs w:val="22"/>
        </w:rPr>
        <w:fldChar w:fldCharType="separate"/>
      </w:r>
      <w:r w:rsidR="00A76BB5">
        <w:rPr>
          <w:noProof/>
          <w:sz w:val="22"/>
          <w:szCs w:val="22"/>
        </w:rPr>
        <w:t>19 de septiembre de 2018</w:t>
      </w:r>
      <w:r w:rsidR="00A61A07">
        <w:rPr>
          <w:sz w:val="22"/>
          <w:szCs w:val="22"/>
        </w:rPr>
        <w:fldChar w:fldCharType="end"/>
      </w:r>
    </w:p>
    <w:p w:rsidR="00A61A07" w:rsidRDefault="00A61A07" w:rsidP="00883752">
      <w:pPr>
        <w:spacing w:before="20" w:after="20" w:line="180" w:lineRule="atLeast"/>
        <w:jc w:val="center"/>
        <w:rPr>
          <w:sz w:val="22"/>
          <w:szCs w:val="22"/>
        </w:rPr>
      </w:pPr>
    </w:p>
    <w:p w:rsidR="00D53761" w:rsidRPr="0057076E" w:rsidRDefault="00D63ACB" w:rsidP="00883752">
      <w:pPr>
        <w:spacing w:before="20" w:after="20" w:line="180" w:lineRule="atLeast"/>
        <w:jc w:val="center"/>
        <w:rPr>
          <w:b/>
          <w:sz w:val="8"/>
          <w:szCs w:val="8"/>
        </w:rPr>
        <w:sectPr w:rsidR="00D53761" w:rsidRPr="0057076E" w:rsidSect="005D104E"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0" w:right="1134" w:bottom="567" w:left="851" w:header="142" w:footer="318" w:gutter="0"/>
          <w:cols w:space="720"/>
          <w:titlePg/>
          <w:docGrid w:linePitch="326"/>
        </w:sectPr>
      </w:pPr>
      <w:r w:rsidRPr="003A5CFF">
        <w:rPr>
          <w:sz w:val="20"/>
        </w:rPr>
        <w:t>Firma del solicitan</w:t>
      </w:r>
      <w:r w:rsidR="00452379">
        <w:rPr>
          <w:sz w:val="20"/>
        </w:rPr>
        <w:t>te</w:t>
      </w:r>
    </w:p>
    <w:p w:rsidR="00421E38" w:rsidRPr="00A207AF" w:rsidRDefault="00421E38" w:rsidP="00883752">
      <w:pPr>
        <w:tabs>
          <w:tab w:val="left" w:pos="0"/>
        </w:tabs>
        <w:spacing w:before="120" w:after="120" w:line="60" w:lineRule="exact"/>
      </w:pPr>
    </w:p>
    <w:sectPr w:rsidR="00421E38" w:rsidRPr="00A207AF" w:rsidSect="00883752">
      <w:footerReference w:type="default" r:id="rId14"/>
      <w:type w:val="continuous"/>
      <w:pgSz w:w="11907" w:h="16840"/>
      <w:pgMar w:top="284" w:right="708" w:bottom="284" w:left="142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A07" w:rsidRPr="00A207AF" w:rsidRDefault="00A61A07">
      <w:pPr>
        <w:rPr>
          <w:sz w:val="22"/>
          <w:szCs w:val="22"/>
        </w:rPr>
      </w:pPr>
      <w:r w:rsidRPr="00A207AF">
        <w:rPr>
          <w:sz w:val="22"/>
          <w:szCs w:val="22"/>
        </w:rPr>
        <w:separator/>
      </w:r>
    </w:p>
  </w:endnote>
  <w:endnote w:type="continuationSeparator" w:id="0">
    <w:p w:rsidR="00A61A07" w:rsidRPr="00A207AF" w:rsidRDefault="00A61A07">
      <w:pPr>
        <w:rPr>
          <w:sz w:val="22"/>
          <w:szCs w:val="22"/>
        </w:rPr>
      </w:pPr>
      <w:r w:rsidRPr="00A207AF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A07" w:rsidRDefault="00A61A07" w:rsidP="007511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de 3</w:t>
    </w:r>
  </w:p>
  <w:p w:rsidR="00A61A07" w:rsidRPr="00A207AF" w:rsidRDefault="00A61A07" w:rsidP="00014DEF">
    <w:pPr>
      <w:pStyle w:val="Textonotapie"/>
      <w:ind w:right="360"/>
      <w:jc w:val="both"/>
      <w:rPr>
        <w:sz w:val="18"/>
        <w:szCs w:val="18"/>
      </w:rPr>
    </w:pPr>
    <w:r w:rsidRPr="00A207AF">
      <w:rPr>
        <w:sz w:val="18"/>
        <w:szCs w:val="18"/>
        <w:vertAlign w:val="superscript"/>
      </w:rPr>
      <w:t>*</w:t>
    </w:r>
  </w:p>
  <w:p w:rsidR="00A61A07" w:rsidRDefault="00A61A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A07" w:rsidRDefault="00A61A07" w:rsidP="001D2F41">
    <w:pPr>
      <w:pStyle w:val="Piedepgina"/>
      <w:spacing w:line="120" w:lineRule="exact"/>
      <w:ind w:left="-284" w:right="141"/>
      <w:jc w:val="both"/>
      <w:rPr>
        <w:sz w:val="12"/>
        <w:szCs w:val="12"/>
        <w:lang w:val="es-ES"/>
      </w:rPr>
    </w:pPr>
    <w:r w:rsidRPr="00A207AF">
      <w:rPr>
        <w:sz w:val="12"/>
        <w:szCs w:val="12"/>
        <w:lang w:val="es-ES"/>
      </w:rPr>
      <w:t>.</w:t>
    </w:r>
  </w:p>
  <w:p w:rsidR="00A61A07" w:rsidRPr="00014DEF" w:rsidRDefault="00A61A07" w:rsidP="0057076E">
    <w:pPr>
      <w:pStyle w:val="Piedepgina"/>
      <w:framePr w:wrap="around" w:vAnchor="text" w:hAnchor="page" w:x="10642" w:y="-129"/>
      <w:rPr>
        <w:rStyle w:val="Nmerodepgina"/>
        <w:sz w:val="20"/>
      </w:rPr>
    </w:pPr>
    <w:r w:rsidRPr="00014DEF">
      <w:rPr>
        <w:rStyle w:val="Nmerodepgina"/>
        <w:sz w:val="20"/>
      </w:rPr>
      <w:fldChar w:fldCharType="begin"/>
    </w:r>
    <w:r w:rsidRPr="00014DEF">
      <w:rPr>
        <w:rStyle w:val="Nmerodepgina"/>
        <w:sz w:val="20"/>
      </w:rPr>
      <w:instrText xml:space="preserve">PAGE  </w:instrText>
    </w:r>
    <w:r w:rsidRPr="00014DEF">
      <w:rPr>
        <w:rStyle w:val="Nmerodepgina"/>
        <w:sz w:val="20"/>
      </w:rPr>
      <w:fldChar w:fldCharType="separate"/>
    </w:r>
    <w:r w:rsidR="00A76BB5">
      <w:rPr>
        <w:rStyle w:val="Nmerodepgina"/>
        <w:noProof/>
        <w:sz w:val="20"/>
      </w:rPr>
      <w:t>2</w:t>
    </w:r>
    <w:r w:rsidRPr="00014DEF">
      <w:rPr>
        <w:rStyle w:val="Nmerodepgina"/>
        <w:sz w:val="20"/>
      </w:rPr>
      <w:fldChar w:fldCharType="end"/>
    </w:r>
    <w:r>
      <w:rPr>
        <w:rStyle w:val="Nmerodepgina"/>
        <w:sz w:val="20"/>
      </w:rPr>
      <w:t xml:space="preserve"> de</w:t>
    </w:r>
    <w:r w:rsidR="00452379">
      <w:rPr>
        <w:rStyle w:val="Nmerodepgina"/>
        <w:sz w:val="20"/>
      </w:rPr>
      <w:t xml:space="preserve"> 2</w:t>
    </w:r>
  </w:p>
  <w:p w:rsidR="00A61A07" w:rsidRDefault="00A61A0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A07" w:rsidRPr="00B726DF" w:rsidRDefault="00A61A07" w:rsidP="00D63ACB">
    <w:pPr>
      <w:ind w:left="-284" w:right="360"/>
      <w:rPr>
        <w:b/>
        <w:spacing w:val="40"/>
        <w:sz w:val="20"/>
      </w:rPr>
    </w:pPr>
    <w:r w:rsidRPr="00B726DF">
      <w:rPr>
        <w:sz w:val="20"/>
      </w:rPr>
      <w:t>E</w:t>
    </w:r>
    <w:r>
      <w:rPr>
        <w:sz w:val="20"/>
      </w:rPr>
      <w:t>XCMO.  SR. CONSEJERO  DE SALUD</w:t>
    </w:r>
    <w:r w:rsidRPr="00B726DF">
      <w:rPr>
        <w:sz w:val="20"/>
      </w:rPr>
      <w:t xml:space="preserve">  </w:t>
    </w:r>
  </w:p>
  <w:p w:rsidR="00A61A07" w:rsidRPr="00A207AF" w:rsidRDefault="00A61A07" w:rsidP="00D63ACB">
    <w:pPr>
      <w:pStyle w:val="Piedepgina"/>
      <w:spacing w:line="120" w:lineRule="exact"/>
      <w:ind w:left="-284" w:right="141"/>
      <w:jc w:val="both"/>
      <w:rPr>
        <w:sz w:val="12"/>
        <w:szCs w:val="12"/>
      </w:rPr>
    </w:pPr>
    <w:r w:rsidRPr="00A207AF">
      <w:rPr>
        <w:sz w:val="12"/>
        <w:szCs w:val="12"/>
        <w:lang w:val="es-ES"/>
      </w:rPr>
      <w:t xml:space="preserve">      Los datos de carácter personal recogidos en este documento se van a integrar en el fichero RES con la exclusiva finalidad de gestionar las autorizaciones correspondientes.</w:t>
    </w:r>
    <w:r>
      <w:rPr>
        <w:sz w:val="12"/>
        <w:szCs w:val="12"/>
        <w:lang w:val="es-ES"/>
      </w:rPr>
      <w:t xml:space="preserve"> El responsable de este fichero es la </w:t>
    </w:r>
    <w:r w:rsidRPr="005F0DEA">
      <w:rPr>
        <w:sz w:val="12"/>
        <w:szCs w:val="12"/>
      </w:rPr>
      <w:t>D</w:t>
    </w:r>
    <w:r>
      <w:rPr>
        <w:sz w:val="12"/>
        <w:szCs w:val="12"/>
      </w:rPr>
      <w:t xml:space="preserve">IRECCIÓN GENERAL  </w:t>
    </w:r>
    <w:r w:rsidRPr="005F0DEA">
      <w:rPr>
        <w:sz w:val="12"/>
        <w:szCs w:val="12"/>
      </w:rPr>
      <w:t xml:space="preserve">DE  </w:t>
    </w:r>
    <w:r>
      <w:rPr>
        <w:sz w:val="12"/>
        <w:szCs w:val="12"/>
      </w:rPr>
      <w:t>PLANIFICACIÓN, INVESTIGACIÓN,  FARMACIA Y ATENCIÓN AL CIUDADANO</w:t>
    </w:r>
    <w:r w:rsidRPr="00A207AF">
      <w:rPr>
        <w:sz w:val="12"/>
        <w:szCs w:val="12"/>
      </w:rPr>
      <w:t xml:space="preserve">, ante cuyo titular puede el interesado ejercitar los derechos de acceso, rectificación, oposición o cancelación de datos </w:t>
    </w:r>
    <w:r>
      <w:rPr>
        <w:sz w:val="12"/>
        <w:szCs w:val="12"/>
      </w:rPr>
      <w:t xml:space="preserve"> mediante escrito dirigido al Servicio de Ordenación,  Acreditación Sanitaria y Calidad Asistencial,  en C/ Pinares 6, 1º, 30001 Murcia,  </w:t>
    </w:r>
    <w:r w:rsidRPr="00A207AF">
      <w:rPr>
        <w:sz w:val="12"/>
        <w:szCs w:val="12"/>
      </w:rPr>
      <w:t xml:space="preserve">en los términos y con los requisitos establecidos en </w:t>
    </w:r>
    <w:r>
      <w:rPr>
        <w:sz w:val="12"/>
        <w:szCs w:val="12"/>
      </w:rPr>
      <w:t>el</w:t>
    </w:r>
    <w:r w:rsidRPr="00A207AF">
      <w:rPr>
        <w:sz w:val="12"/>
        <w:szCs w:val="12"/>
      </w:rPr>
      <w:t xml:space="preserve"> artículo 15 y siguientes de la Ley </w:t>
    </w:r>
    <w:r>
      <w:rPr>
        <w:sz w:val="12"/>
        <w:szCs w:val="12"/>
      </w:rPr>
      <w:t>o</w:t>
    </w:r>
    <w:r w:rsidRPr="00A207AF">
      <w:rPr>
        <w:sz w:val="12"/>
        <w:szCs w:val="12"/>
      </w:rPr>
      <w:t>rgánica 15/1999,</w:t>
    </w:r>
    <w:r>
      <w:rPr>
        <w:sz w:val="12"/>
        <w:szCs w:val="12"/>
      </w:rPr>
      <w:t xml:space="preserve"> </w:t>
    </w:r>
    <w:r w:rsidRPr="00A207AF">
      <w:rPr>
        <w:sz w:val="12"/>
        <w:szCs w:val="12"/>
      </w:rPr>
      <w:t xml:space="preserve">de 13 de diciembre, de protección de </w:t>
    </w:r>
    <w:r>
      <w:rPr>
        <w:sz w:val="12"/>
        <w:szCs w:val="12"/>
      </w:rPr>
      <w:t>d</w:t>
    </w:r>
    <w:r w:rsidRPr="00A207AF">
      <w:rPr>
        <w:sz w:val="12"/>
        <w:szCs w:val="12"/>
      </w:rPr>
      <w:t xml:space="preserve">atos de </w:t>
    </w:r>
    <w:r>
      <w:rPr>
        <w:sz w:val="12"/>
        <w:szCs w:val="12"/>
      </w:rPr>
      <w:t>c</w:t>
    </w:r>
    <w:r w:rsidRPr="00A207AF">
      <w:rPr>
        <w:sz w:val="12"/>
        <w:szCs w:val="12"/>
      </w:rPr>
      <w:t>arácter-</w:t>
    </w:r>
    <w:r>
      <w:rPr>
        <w:sz w:val="12"/>
        <w:szCs w:val="12"/>
      </w:rPr>
      <w:t>p</w:t>
    </w:r>
    <w:r w:rsidRPr="00A207AF">
      <w:rPr>
        <w:sz w:val="12"/>
        <w:szCs w:val="12"/>
      </w:rPr>
      <w:t>ersonal.</w:t>
    </w:r>
  </w:p>
  <w:p w:rsidR="00A61A07" w:rsidRDefault="00A61A07" w:rsidP="00D63ACB">
    <w:pPr>
      <w:pStyle w:val="Piedepgina"/>
      <w:spacing w:line="120" w:lineRule="exact"/>
      <w:ind w:left="-284" w:right="141"/>
      <w:jc w:val="both"/>
      <w:rPr>
        <w:sz w:val="12"/>
        <w:szCs w:val="12"/>
        <w:lang w:val="es-ES"/>
      </w:rPr>
    </w:pPr>
    <w:r w:rsidRPr="00A207AF">
      <w:rPr>
        <w:sz w:val="12"/>
        <w:szCs w:val="12"/>
        <w:lang w:val="es-ES"/>
      </w:rPr>
      <w:t xml:space="preserve">     Los datos de carácter personal que recoge este documento se cederán a organismos públicos y a los ciudadanos interesados, a los exclusivos efectos de información en los términos y con los requisitos establecidos en la citada Ley </w:t>
    </w:r>
    <w:r>
      <w:rPr>
        <w:sz w:val="12"/>
        <w:szCs w:val="12"/>
        <w:lang w:val="es-ES"/>
      </w:rPr>
      <w:t>orgánica</w:t>
    </w:r>
    <w:r w:rsidRPr="00A207AF">
      <w:rPr>
        <w:sz w:val="12"/>
        <w:szCs w:val="12"/>
        <w:lang w:val="es-ES"/>
      </w:rPr>
      <w:t xml:space="preserve"> de </w:t>
    </w:r>
    <w:r>
      <w:rPr>
        <w:sz w:val="12"/>
        <w:szCs w:val="12"/>
        <w:lang w:val="es-ES"/>
      </w:rPr>
      <w:t>p</w:t>
    </w:r>
    <w:r w:rsidRPr="00A207AF">
      <w:rPr>
        <w:sz w:val="12"/>
        <w:szCs w:val="12"/>
        <w:lang w:val="es-ES"/>
      </w:rPr>
      <w:t xml:space="preserve">rotección de </w:t>
    </w:r>
    <w:r>
      <w:rPr>
        <w:sz w:val="12"/>
        <w:szCs w:val="12"/>
        <w:lang w:val="es-ES"/>
      </w:rPr>
      <w:t>d</w:t>
    </w:r>
    <w:r w:rsidRPr="00A207AF">
      <w:rPr>
        <w:sz w:val="12"/>
        <w:szCs w:val="12"/>
        <w:lang w:val="es-ES"/>
      </w:rPr>
      <w:t>atos.</w:t>
    </w:r>
  </w:p>
  <w:p w:rsidR="00A61A07" w:rsidRPr="00D63ACB" w:rsidRDefault="00A61A07">
    <w:pPr>
      <w:pStyle w:val="Piedepgina"/>
      <w:rPr>
        <w:lang w:val="es-ES"/>
      </w:rPr>
    </w:pPr>
  </w:p>
  <w:p w:rsidR="00A61A07" w:rsidRDefault="00A61A0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A07" w:rsidRPr="00A207AF" w:rsidRDefault="00A61A07" w:rsidP="00D82B48">
    <w:pPr>
      <w:pStyle w:val="Piedepgin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A07" w:rsidRPr="00A207AF" w:rsidRDefault="00A61A07">
      <w:pPr>
        <w:rPr>
          <w:sz w:val="22"/>
          <w:szCs w:val="22"/>
        </w:rPr>
      </w:pPr>
      <w:r w:rsidRPr="00A207AF">
        <w:rPr>
          <w:sz w:val="22"/>
          <w:szCs w:val="22"/>
        </w:rPr>
        <w:separator/>
      </w:r>
    </w:p>
  </w:footnote>
  <w:footnote w:type="continuationSeparator" w:id="0">
    <w:p w:rsidR="00A61A07" w:rsidRPr="00A207AF" w:rsidRDefault="00A61A07">
      <w:pPr>
        <w:rPr>
          <w:sz w:val="22"/>
          <w:szCs w:val="22"/>
        </w:rPr>
      </w:pPr>
      <w:r w:rsidRPr="00A207AF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5" w:type="dxa"/>
      <w:tblInd w:w="-496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025"/>
    </w:tblGrid>
    <w:tr w:rsidR="00A61A07" w:rsidTr="00883752">
      <w:tc>
        <w:tcPr>
          <w:tcW w:w="11025" w:type="dxa"/>
        </w:tcPr>
        <w:p w:rsidR="00A61A07" w:rsidRPr="00F61938" w:rsidRDefault="00452379" w:rsidP="00D63ACB">
          <w:pPr>
            <w:ind w:left="-372" w:firstLine="372"/>
            <w:rPr>
              <w:color w:val="808080"/>
            </w:rPr>
          </w:pPr>
          <w:r w:rsidRPr="00883752">
            <w:rPr>
              <w:noProof/>
              <w:sz w:val="16"/>
              <w:szCs w:val="16"/>
              <w:lang w:val="es-ES"/>
            </w:rPr>
            <w:drawing>
              <wp:inline distT="0" distB="0" distL="0" distR="0">
                <wp:extent cx="6645910" cy="993775"/>
                <wp:effectExtent l="0" t="0" r="2540" b="0"/>
                <wp:docPr id="2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591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1A07" w:rsidRDefault="00A61A07" w:rsidP="004357E4">
    <w:pPr>
      <w:rPr>
        <w:sz w:val="4"/>
        <w:szCs w:val="4"/>
      </w:rPr>
    </w:pPr>
  </w:p>
  <w:p w:rsidR="00A61A07" w:rsidRDefault="00A61A07" w:rsidP="004357E4">
    <w:pPr>
      <w:rPr>
        <w:sz w:val="4"/>
        <w:szCs w:val="4"/>
      </w:rPr>
    </w:pPr>
  </w:p>
  <w:p w:rsidR="00A61A07" w:rsidRDefault="00A61A07" w:rsidP="004357E4">
    <w:pPr>
      <w:rPr>
        <w:sz w:val="4"/>
        <w:szCs w:val="4"/>
      </w:rPr>
    </w:pPr>
  </w:p>
  <w:p w:rsidR="00A61A07" w:rsidRDefault="00A61A07" w:rsidP="004357E4">
    <w:pPr>
      <w:rPr>
        <w:sz w:val="4"/>
        <w:szCs w:val="4"/>
      </w:rPr>
    </w:pPr>
  </w:p>
  <w:p w:rsidR="00A61A07" w:rsidRDefault="00A61A07" w:rsidP="004357E4">
    <w:pPr>
      <w:rPr>
        <w:sz w:val="4"/>
        <w:szCs w:val="4"/>
      </w:rPr>
    </w:pPr>
  </w:p>
  <w:p w:rsidR="00A61A07" w:rsidRDefault="00A61A07" w:rsidP="004357E4">
    <w:pPr>
      <w:rPr>
        <w:sz w:val="4"/>
        <w:szCs w:val="4"/>
      </w:rPr>
    </w:pPr>
  </w:p>
  <w:p w:rsidR="00A61A07" w:rsidRDefault="00A61A07" w:rsidP="004357E4">
    <w:pPr>
      <w:rPr>
        <w:sz w:val="4"/>
        <w:szCs w:val="4"/>
      </w:rPr>
    </w:pPr>
  </w:p>
  <w:p w:rsidR="00A61A07" w:rsidRPr="004357E4" w:rsidRDefault="00A61A07" w:rsidP="004357E4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4B76"/>
    <w:multiLevelType w:val="singleLevel"/>
    <w:tmpl w:val="5AE8E83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AE61F07"/>
    <w:multiLevelType w:val="hybridMultilevel"/>
    <w:tmpl w:val="2378F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73D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564F9"/>
    <w:multiLevelType w:val="singleLevel"/>
    <w:tmpl w:val="EB64E4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213BBE"/>
    <w:multiLevelType w:val="hybridMultilevel"/>
    <w:tmpl w:val="CEB6CCEC"/>
    <w:lvl w:ilvl="0" w:tplc="B0240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E055E"/>
    <w:multiLevelType w:val="hybridMultilevel"/>
    <w:tmpl w:val="EA86953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94304"/>
    <w:multiLevelType w:val="singleLevel"/>
    <w:tmpl w:val="51E077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F2223D"/>
    <w:multiLevelType w:val="singleLevel"/>
    <w:tmpl w:val="77CAF5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52"/>
    <w:rsid w:val="00005BBD"/>
    <w:rsid w:val="00014DEF"/>
    <w:rsid w:val="000230A2"/>
    <w:rsid w:val="0003272B"/>
    <w:rsid w:val="00033D9A"/>
    <w:rsid w:val="00042576"/>
    <w:rsid w:val="000514AA"/>
    <w:rsid w:val="00061D3E"/>
    <w:rsid w:val="00066517"/>
    <w:rsid w:val="00066B58"/>
    <w:rsid w:val="000713D1"/>
    <w:rsid w:val="0008481D"/>
    <w:rsid w:val="00086DE3"/>
    <w:rsid w:val="000925E7"/>
    <w:rsid w:val="000968F7"/>
    <w:rsid w:val="00096C11"/>
    <w:rsid w:val="000B0480"/>
    <w:rsid w:val="000B10AE"/>
    <w:rsid w:val="000B6621"/>
    <w:rsid w:val="000C0162"/>
    <w:rsid w:val="000F1CE6"/>
    <w:rsid w:val="000F4C34"/>
    <w:rsid w:val="000F5BE8"/>
    <w:rsid w:val="00103C45"/>
    <w:rsid w:val="0011148D"/>
    <w:rsid w:val="0011256F"/>
    <w:rsid w:val="00115299"/>
    <w:rsid w:val="00115FB0"/>
    <w:rsid w:val="001249F7"/>
    <w:rsid w:val="00125402"/>
    <w:rsid w:val="00137489"/>
    <w:rsid w:val="00137656"/>
    <w:rsid w:val="001454A9"/>
    <w:rsid w:val="0015169A"/>
    <w:rsid w:val="00151CFC"/>
    <w:rsid w:val="001531E7"/>
    <w:rsid w:val="00166D70"/>
    <w:rsid w:val="00170ACE"/>
    <w:rsid w:val="001718CA"/>
    <w:rsid w:val="001845DB"/>
    <w:rsid w:val="00184CDA"/>
    <w:rsid w:val="001933CE"/>
    <w:rsid w:val="001A69A0"/>
    <w:rsid w:val="001C085D"/>
    <w:rsid w:val="001C5BE6"/>
    <w:rsid w:val="001D2F41"/>
    <w:rsid w:val="001D37B9"/>
    <w:rsid w:val="001D63FC"/>
    <w:rsid w:val="001D6514"/>
    <w:rsid w:val="001E1AE6"/>
    <w:rsid w:val="001E2C3D"/>
    <w:rsid w:val="001F4410"/>
    <w:rsid w:val="00201C85"/>
    <w:rsid w:val="00202E62"/>
    <w:rsid w:val="00207DB7"/>
    <w:rsid w:val="0021053D"/>
    <w:rsid w:val="00226B7E"/>
    <w:rsid w:val="00230376"/>
    <w:rsid w:val="00232F03"/>
    <w:rsid w:val="002429D3"/>
    <w:rsid w:val="002441BE"/>
    <w:rsid w:val="002458F4"/>
    <w:rsid w:val="00246E75"/>
    <w:rsid w:val="002521BD"/>
    <w:rsid w:val="00252730"/>
    <w:rsid w:val="00270305"/>
    <w:rsid w:val="00280E1F"/>
    <w:rsid w:val="00283266"/>
    <w:rsid w:val="00284E42"/>
    <w:rsid w:val="00286430"/>
    <w:rsid w:val="002873F3"/>
    <w:rsid w:val="002A2C61"/>
    <w:rsid w:val="002A31F2"/>
    <w:rsid w:val="002B6191"/>
    <w:rsid w:val="002C23FF"/>
    <w:rsid w:val="002C47F8"/>
    <w:rsid w:val="002E0898"/>
    <w:rsid w:val="002E163D"/>
    <w:rsid w:val="002F0C0D"/>
    <w:rsid w:val="002F48D2"/>
    <w:rsid w:val="00301734"/>
    <w:rsid w:val="0030228C"/>
    <w:rsid w:val="00303268"/>
    <w:rsid w:val="003148D5"/>
    <w:rsid w:val="00316E3F"/>
    <w:rsid w:val="003220C7"/>
    <w:rsid w:val="003402C7"/>
    <w:rsid w:val="00352DB5"/>
    <w:rsid w:val="0035489E"/>
    <w:rsid w:val="003609B5"/>
    <w:rsid w:val="00374BCF"/>
    <w:rsid w:val="003770EE"/>
    <w:rsid w:val="00381BB5"/>
    <w:rsid w:val="00383DF3"/>
    <w:rsid w:val="0038537A"/>
    <w:rsid w:val="00391457"/>
    <w:rsid w:val="00393AA9"/>
    <w:rsid w:val="003942F1"/>
    <w:rsid w:val="00394AA4"/>
    <w:rsid w:val="00395756"/>
    <w:rsid w:val="003A7206"/>
    <w:rsid w:val="003A748D"/>
    <w:rsid w:val="003B4B5A"/>
    <w:rsid w:val="003B69C3"/>
    <w:rsid w:val="003C7B44"/>
    <w:rsid w:val="003D3C54"/>
    <w:rsid w:val="003E23B5"/>
    <w:rsid w:val="003E42CA"/>
    <w:rsid w:val="003E6C49"/>
    <w:rsid w:val="003E785B"/>
    <w:rsid w:val="003F1585"/>
    <w:rsid w:val="003F5115"/>
    <w:rsid w:val="00410652"/>
    <w:rsid w:val="00414199"/>
    <w:rsid w:val="004159E2"/>
    <w:rsid w:val="00421E38"/>
    <w:rsid w:val="0042215E"/>
    <w:rsid w:val="0043131A"/>
    <w:rsid w:val="004357E4"/>
    <w:rsid w:val="00452379"/>
    <w:rsid w:val="004717BD"/>
    <w:rsid w:val="00474442"/>
    <w:rsid w:val="00475955"/>
    <w:rsid w:val="0048093A"/>
    <w:rsid w:val="0048277A"/>
    <w:rsid w:val="00483D10"/>
    <w:rsid w:val="00490C0C"/>
    <w:rsid w:val="004911C1"/>
    <w:rsid w:val="00492EF0"/>
    <w:rsid w:val="00494409"/>
    <w:rsid w:val="004A0484"/>
    <w:rsid w:val="004B2C60"/>
    <w:rsid w:val="004C2B89"/>
    <w:rsid w:val="004C3043"/>
    <w:rsid w:val="004C4597"/>
    <w:rsid w:val="004C4CD5"/>
    <w:rsid w:val="004C73E6"/>
    <w:rsid w:val="004D4538"/>
    <w:rsid w:val="004D5F1A"/>
    <w:rsid w:val="004D7841"/>
    <w:rsid w:val="004E2A20"/>
    <w:rsid w:val="004E3DE0"/>
    <w:rsid w:val="004E74E3"/>
    <w:rsid w:val="004F19AA"/>
    <w:rsid w:val="00505066"/>
    <w:rsid w:val="005103E4"/>
    <w:rsid w:val="00513912"/>
    <w:rsid w:val="00514C32"/>
    <w:rsid w:val="005165FA"/>
    <w:rsid w:val="0051762B"/>
    <w:rsid w:val="005176FC"/>
    <w:rsid w:val="00523E52"/>
    <w:rsid w:val="005364B8"/>
    <w:rsid w:val="005433C8"/>
    <w:rsid w:val="00543553"/>
    <w:rsid w:val="00552354"/>
    <w:rsid w:val="0055602F"/>
    <w:rsid w:val="00560594"/>
    <w:rsid w:val="00561A5D"/>
    <w:rsid w:val="005632AB"/>
    <w:rsid w:val="00563586"/>
    <w:rsid w:val="0057076E"/>
    <w:rsid w:val="0057240A"/>
    <w:rsid w:val="005732ED"/>
    <w:rsid w:val="00574850"/>
    <w:rsid w:val="0058469E"/>
    <w:rsid w:val="00587355"/>
    <w:rsid w:val="0058753E"/>
    <w:rsid w:val="00597B1D"/>
    <w:rsid w:val="005A3059"/>
    <w:rsid w:val="005A4665"/>
    <w:rsid w:val="005B16EA"/>
    <w:rsid w:val="005B4BBB"/>
    <w:rsid w:val="005B65F9"/>
    <w:rsid w:val="005B68F1"/>
    <w:rsid w:val="005C198F"/>
    <w:rsid w:val="005C4485"/>
    <w:rsid w:val="005D104E"/>
    <w:rsid w:val="005E280E"/>
    <w:rsid w:val="005F0DEA"/>
    <w:rsid w:val="005F6877"/>
    <w:rsid w:val="006012B5"/>
    <w:rsid w:val="006041A5"/>
    <w:rsid w:val="00612B65"/>
    <w:rsid w:val="006131EC"/>
    <w:rsid w:val="00624247"/>
    <w:rsid w:val="006266A9"/>
    <w:rsid w:val="00634C0D"/>
    <w:rsid w:val="006363C1"/>
    <w:rsid w:val="00644823"/>
    <w:rsid w:val="00663D46"/>
    <w:rsid w:val="00671445"/>
    <w:rsid w:val="0067207C"/>
    <w:rsid w:val="00673D2C"/>
    <w:rsid w:val="00675A10"/>
    <w:rsid w:val="006819C5"/>
    <w:rsid w:val="00683E76"/>
    <w:rsid w:val="00690CEB"/>
    <w:rsid w:val="00691412"/>
    <w:rsid w:val="006A5F0D"/>
    <w:rsid w:val="006B673F"/>
    <w:rsid w:val="006C3A4A"/>
    <w:rsid w:val="006D0499"/>
    <w:rsid w:val="006D15EC"/>
    <w:rsid w:val="006E0358"/>
    <w:rsid w:val="006E4C0A"/>
    <w:rsid w:val="006F40F6"/>
    <w:rsid w:val="006F4545"/>
    <w:rsid w:val="006F7727"/>
    <w:rsid w:val="00701F04"/>
    <w:rsid w:val="00715194"/>
    <w:rsid w:val="00726823"/>
    <w:rsid w:val="00730AE5"/>
    <w:rsid w:val="007318EB"/>
    <w:rsid w:val="00731A8B"/>
    <w:rsid w:val="00747D86"/>
    <w:rsid w:val="00751170"/>
    <w:rsid w:val="00751916"/>
    <w:rsid w:val="0075275F"/>
    <w:rsid w:val="00757C4D"/>
    <w:rsid w:val="00757FD5"/>
    <w:rsid w:val="00760A0E"/>
    <w:rsid w:val="00760A4B"/>
    <w:rsid w:val="00765017"/>
    <w:rsid w:val="00765F63"/>
    <w:rsid w:val="0076617C"/>
    <w:rsid w:val="007737F6"/>
    <w:rsid w:val="0078280E"/>
    <w:rsid w:val="00790E2E"/>
    <w:rsid w:val="00792DFD"/>
    <w:rsid w:val="00792EC1"/>
    <w:rsid w:val="007A1AB2"/>
    <w:rsid w:val="007A2FFA"/>
    <w:rsid w:val="007A3864"/>
    <w:rsid w:val="007B295F"/>
    <w:rsid w:val="007B2EDF"/>
    <w:rsid w:val="007B570E"/>
    <w:rsid w:val="007C6046"/>
    <w:rsid w:val="007D5960"/>
    <w:rsid w:val="007E1609"/>
    <w:rsid w:val="007E471E"/>
    <w:rsid w:val="007E4A34"/>
    <w:rsid w:val="007F166C"/>
    <w:rsid w:val="007F1765"/>
    <w:rsid w:val="007F7A75"/>
    <w:rsid w:val="00802DEB"/>
    <w:rsid w:val="00806234"/>
    <w:rsid w:val="00810F6D"/>
    <w:rsid w:val="00820281"/>
    <w:rsid w:val="008237A0"/>
    <w:rsid w:val="00823C56"/>
    <w:rsid w:val="00832DF5"/>
    <w:rsid w:val="008357B6"/>
    <w:rsid w:val="00841EF3"/>
    <w:rsid w:val="008478CA"/>
    <w:rsid w:val="00853116"/>
    <w:rsid w:val="008537FA"/>
    <w:rsid w:val="00872A47"/>
    <w:rsid w:val="00874B9A"/>
    <w:rsid w:val="00875B88"/>
    <w:rsid w:val="00883752"/>
    <w:rsid w:val="00886282"/>
    <w:rsid w:val="008A19E1"/>
    <w:rsid w:val="008B20FE"/>
    <w:rsid w:val="008C4C00"/>
    <w:rsid w:val="008C6ED6"/>
    <w:rsid w:val="008D1D6D"/>
    <w:rsid w:val="008D203C"/>
    <w:rsid w:val="008D50AB"/>
    <w:rsid w:val="008E6386"/>
    <w:rsid w:val="008E7161"/>
    <w:rsid w:val="008F0880"/>
    <w:rsid w:val="009014FB"/>
    <w:rsid w:val="00903A21"/>
    <w:rsid w:val="00904D50"/>
    <w:rsid w:val="009108AB"/>
    <w:rsid w:val="00911344"/>
    <w:rsid w:val="00911643"/>
    <w:rsid w:val="00920C7C"/>
    <w:rsid w:val="009219FF"/>
    <w:rsid w:val="0092445E"/>
    <w:rsid w:val="00927D83"/>
    <w:rsid w:val="00937804"/>
    <w:rsid w:val="009416B9"/>
    <w:rsid w:val="00966259"/>
    <w:rsid w:val="00975B25"/>
    <w:rsid w:val="009773DB"/>
    <w:rsid w:val="00977E41"/>
    <w:rsid w:val="00991ED0"/>
    <w:rsid w:val="009A2DB2"/>
    <w:rsid w:val="009A341D"/>
    <w:rsid w:val="009B6A1C"/>
    <w:rsid w:val="009C09AC"/>
    <w:rsid w:val="009D0973"/>
    <w:rsid w:val="009E085A"/>
    <w:rsid w:val="009E60B8"/>
    <w:rsid w:val="009F326C"/>
    <w:rsid w:val="009F69CE"/>
    <w:rsid w:val="009F6FA8"/>
    <w:rsid w:val="00A01116"/>
    <w:rsid w:val="00A016C7"/>
    <w:rsid w:val="00A01C0C"/>
    <w:rsid w:val="00A10D4D"/>
    <w:rsid w:val="00A12D8C"/>
    <w:rsid w:val="00A207AF"/>
    <w:rsid w:val="00A232FA"/>
    <w:rsid w:val="00A6153C"/>
    <w:rsid w:val="00A61A07"/>
    <w:rsid w:val="00A6255A"/>
    <w:rsid w:val="00A636C3"/>
    <w:rsid w:val="00A636F0"/>
    <w:rsid w:val="00A6669E"/>
    <w:rsid w:val="00A73C65"/>
    <w:rsid w:val="00A76BB5"/>
    <w:rsid w:val="00A8618E"/>
    <w:rsid w:val="00A87623"/>
    <w:rsid w:val="00A9032E"/>
    <w:rsid w:val="00A90920"/>
    <w:rsid w:val="00A91542"/>
    <w:rsid w:val="00AA03BC"/>
    <w:rsid w:val="00AA18FA"/>
    <w:rsid w:val="00AA3F13"/>
    <w:rsid w:val="00AA418C"/>
    <w:rsid w:val="00AB30E1"/>
    <w:rsid w:val="00AC41AE"/>
    <w:rsid w:val="00AC4CE2"/>
    <w:rsid w:val="00AC7DD8"/>
    <w:rsid w:val="00AD551B"/>
    <w:rsid w:val="00AD5F9B"/>
    <w:rsid w:val="00AD793C"/>
    <w:rsid w:val="00AE5D3F"/>
    <w:rsid w:val="00AE605A"/>
    <w:rsid w:val="00AE6431"/>
    <w:rsid w:val="00AE6CAD"/>
    <w:rsid w:val="00AF2E6B"/>
    <w:rsid w:val="00AF58B4"/>
    <w:rsid w:val="00B020AB"/>
    <w:rsid w:val="00B033ED"/>
    <w:rsid w:val="00B046F1"/>
    <w:rsid w:val="00B14DCA"/>
    <w:rsid w:val="00B15F65"/>
    <w:rsid w:val="00B208D1"/>
    <w:rsid w:val="00B32E72"/>
    <w:rsid w:val="00B35F34"/>
    <w:rsid w:val="00B4018B"/>
    <w:rsid w:val="00B40D64"/>
    <w:rsid w:val="00B410F2"/>
    <w:rsid w:val="00B51C6B"/>
    <w:rsid w:val="00B5480B"/>
    <w:rsid w:val="00B61B9A"/>
    <w:rsid w:val="00B63FA1"/>
    <w:rsid w:val="00B726DF"/>
    <w:rsid w:val="00B72848"/>
    <w:rsid w:val="00B72A15"/>
    <w:rsid w:val="00B74CB5"/>
    <w:rsid w:val="00B778EE"/>
    <w:rsid w:val="00B80D68"/>
    <w:rsid w:val="00B84CCD"/>
    <w:rsid w:val="00BA752B"/>
    <w:rsid w:val="00BC30BB"/>
    <w:rsid w:val="00BC6CCC"/>
    <w:rsid w:val="00BD7967"/>
    <w:rsid w:val="00BE3AA3"/>
    <w:rsid w:val="00BE4002"/>
    <w:rsid w:val="00BE5D79"/>
    <w:rsid w:val="00BF0C4D"/>
    <w:rsid w:val="00BF2946"/>
    <w:rsid w:val="00BF4E75"/>
    <w:rsid w:val="00BF5879"/>
    <w:rsid w:val="00BF7B6B"/>
    <w:rsid w:val="00C112E2"/>
    <w:rsid w:val="00C20BA4"/>
    <w:rsid w:val="00C22AFE"/>
    <w:rsid w:val="00C22F50"/>
    <w:rsid w:val="00C316D4"/>
    <w:rsid w:val="00C379B8"/>
    <w:rsid w:val="00C6182A"/>
    <w:rsid w:val="00C67AC8"/>
    <w:rsid w:val="00C7147C"/>
    <w:rsid w:val="00C72618"/>
    <w:rsid w:val="00C7422E"/>
    <w:rsid w:val="00C74BCF"/>
    <w:rsid w:val="00C82435"/>
    <w:rsid w:val="00C8663A"/>
    <w:rsid w:val="00C941EB"/>
    <w:rsid w:val="00CA09AE"/>
    <w:rsid w:val="00CC2F0A"/>
    <w:rsid w:val="00CC5F9C"/>
    <w:rsid w:val="00CE33FD"/>
    <w:rsid w:val="00CE48E0"/>
    <w:rsid w:val="00D020AF"/>
    <w:rsid w:val="00D044CD"/>
    <w:rsid w:val="00D06171"/>
    <w:rsid w:val="00D06DED"/>
    <w:rsid w:val="00D17A8C"/>
    <w:rsid w:val="00D2019B"/>
    <w:rsid w:val="00D21A32"/>
    <w:rsid w:val="00D307F9"/>
    <w:rsid w:val="00D37F2A"/>
    <w:rsid w:val="00D42277"/>
    <w:rsid w:val="00D453ED"/>
    <w:rsid w:val="00D51331"/>
    <w:rsid w:val="00D53761"/>
    <w:rsid w:val="00D544C5"/>
    <w:rsid w:val="00D63ACB"/>
    <w:rsid w:val="00D64CEB"/>
    <w:rsid w:val="00D70DC7"/>
    <w:rsid w:val="00D75AC8"/>
    <w:rsid w:val="00D76CAE"/>
    <w:rsid w:val="00D82B48"/>
    <w:rsid w:val="00D87027"/>
    <w:rsid w:val="00D900E8"/>
    <w:rsid w:val="00D906C3"/>
    <w:rsid w:val="00D9634A"/>
    <w:rsid w:val="00D971C0"/>
    <w:rsid w:val="00DA351D"/>
    <w:rsid w:val="00DA5399"/>
    <w:rsid w:val="00DA712E"/>
    <w:rsid w:val="00DB46AA"/>
    <w:rsid w:val="00DB7866"/>
    <w:rsid w:val="00DB7A78"/>
    <w:rsid w:val="00DC4992"/>
    <w:rsid w:val="00DC6F6A"/>
    <w:rsid w:val="00DD09AD"/>
    <w:rsid w:val="00DD4C1E"/>
    <w:rsid w:val="00DD516B"/>
    <w:rsid w:val="00DD6181"/>
    <w:rsid w:val="00DD66E7"/>
    <w:rsid w:val="00DE0F17"/>
    <w:rsid w:val="00DF0E5A"/>
    <w:rsid w:val="00DF4236"/>
    <w:rsid w:val="00E00004"/>
    <w:rsid w:val="00E002B4"/>
    <w:rsid w:val="00E022FB"/>
    <w:rsid w:val="00E0600B"/>
    <w:rsid w:val="00E12AA3"/>
    <w:rsid w:val="00E16D7D"/>
    <w:rsid w:val="00E22407"/>
    <w:rsid w:val="00E263A7"/>
    <w:rsid w:val="00E409AE"/>
    <w:rsid w:val="00E4626F"/>
    <w:rsid w:val="00E6585B"/>
    <w:rsid w:val="00E65D37"/>
    <w:rsid w:val="00E67836"/>
    <w:rsid w:val="00E718E9"/>
    <w:rsid w:val="00E72899"/>
    <w:rsid w:val="00E77B7D"/>
    <w:rsid w:val="00E80649"/>
    <w:rsid w:val="00E80FD7"/>
    <w:rsid w:val="00E83254"/>
    <w:rsid w:val="00E8415B"/>
    <w:rsid w:val="00E854E6"/>
    <w:rsid w:val="00E92B78"/>
    <w:rsid w:val="00E93993"/>
    <w:rsid w:val="00E966FF"/>
    <w:rsid w:val="00EB0920"/>
    <w:rsid w:val="00EB5F2F"/>
    <w:rsid w:val="00EB6913"/>
    <w:rsid w:val="00EC6C99"/>
    <w:rsid w:val="00ED1512"/>
    <w:rsid w:val="00ED772E"/>
    <w:rsid w:val="00EE139B"/>
    <w:rsid w:val="00EE5E18"/>
    <w:rsid w:val="00EF6475"/>
    <w:rsid w:val="00F04CF4"/>
    <w:rsid w:val="00F27E50"/>
    <w:rsid w:val="00F30BC4"/>
    <w:rsid w:val="00F34B87"/>
    <w:rsid w:val="00F36C95"/>
    <w:rsid w:val="00F44D41"/>
    <w:rsid w:val="00F51090"/>
    <w:rsid w:val="00F63260"/>
    <w:rsid w:val="00F656B1"/>
    <w:rsid w:val="00F80782"/>
    <w:rsid w:val="00F85156"/>
    <w:rsid w:val="00F85F04"/>
    <w:rsid w:val="00F92D95"/>
    <w:rsid w:val="00F9326A"/>
    <w:rsid w:val="00F9332D"/>
    <w:rsid w:val="00F939B3"/>
    <w:rsid w:val="00F97A32"/>
    <w:rsid w:val="00FA05AA"/>
    <w:rsid w:val="00FA3A11"/>
    <w:rsid w:val="00FC030D"/>
    <w:rsid w:val="00FC0BD5"/>
    <w:rsid w:val="00FC17D8"/>
    <w:rsid w:val="00FC47FD"/>
    <w:rsid w:val="00FD4C0F"/>
    <w:rsid w:val="00FE541F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52"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180"/>
      </w:tabs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spacing w:before="60"/>
      <w:outlineLvl w:val="1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  <w:rPr>
      <w:rFonts w:ascii="CG Times (W1)" w:hAnsi="CG Times (W1)"/>
      <w:sz w:val="20"/>
    </w:rPr>
  </w:style>
  <w:style w:type="paragraph" w:styleId="Textoindependiente">
    <w:name w:val="Body Text"/>
    <w:basedOn w:val="Normal"/>
    <w:pPr>
      <w:jc w:val="both"/>
    </w:pPr>
    <w:rPr>
      <w:sz w:val="22"/>
    </w:rPr>
  </w:style>
  <w:style w:type="paragraph" w:styleId="Puesto">
    <w:name w:val="Title"/>
    <w:basedOn w:val="Normal"/>
    <w:qFormat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spacing w:after="120"/>
      <w:jc w:val="center"/>
    </w:pPr>
    <w:rPr>
      <w:b/>
      <w:sz w:val="28"/>
    </w:rPr>
  </w:style>
  <w:style w:type="paragraph" w:styleId="Textodeglobo">
    <w:name w:val="Balloon Text"/>
    <w:basedOn w:val="Normal"/>
    <w:semiHidden/>
    <w:rsid w:val="00927D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5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14DEF"/>
  </w:style>
  <w:style w:type="character" w:styleId="Hipervnculo">
    <w:name w:val="Hyperlink"/>
    <w:unhideWhenUsed/>
    <w:rsid w:val="00D63A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168">
      <w:bodyDiv w:val="1"/>
      <w:marLeft w:val="4"/>
      <w:marRight w:val="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88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A0A0A0"/>
            <w:bottom w:val="none" w:sz="0" w:space="0" w:color="auto"/>
            <w:right w:val="single" w:sz="48" w:space="0" w:color="A0A0A0"/>
          </w:divBdr>
          <w:divsChild>
            <w:div w:id="15947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4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644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7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7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70CC-44BB-4145-BF65-213A9E54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de Subsanacion o Actualizacion 2 39445.dotx</Template>
  <TotalTime>7</TotalTime>
  <Pages>2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AUTORIZACIÓN ADMINISTRATIVA PREVIA</vt:lpstr>
    </vt:vector>
  </TitlesOfParts>
  <Company>Comunidad Autónoma Región de Murcia</Company>
  <LinksUpToDate>false</LinksUpToDate>
  <CharactersWithSpaces>5626</CharactersWithSpaces>
  <SharedDoc>false</SharedDoc>
  <HLinks>
    <vt:vector size="12" baseType="variant">
      <vt:variant>
        <vt:i4>2293804</vt:i4>
      </vt:variant>
      <vt:variant>
        <vt:i4>94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91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ADMINISTRATIVA PREVIA</dc:title>
  <dc:subject>REGISTRO DE ESTABLECIMIENTOS SANITARIOS</dc:subject>
  <dc:creator>SABATER DROTT, RAMON</dc:creator>
  <cp:keywords/>
  <cp:lastModifiedBy>SABATER DROTT, RAMON</cp:lastModifiedBy>
  <cp:revision>2</cp:revision>
  <cp:lastPrinted>2018-09-19T09:19:00Z</cp:lastPrinted>
  <dcterms:created xsi:type="dcterms:W3CDTF">2018-09-19T09:26:00Z</dcterms:created>
  <dcterms:modified xsi:type="dcterms:W3CDTF">2018-09-19T09:26:00Z</dcterms:modified>
</cp:coreProperties>
</file>