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54" w:rsidRDefault="00720D54" w:rsidP="00720D54">
      <w:pPr>
        <w:ind w:right="17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VII</w:t>
      </w:r>
    </w:p>
    <w:p w:rsidR="00720D54" w:rsidRDefault="00720D54" w:rsidP="00720D54">
      <w:pPr>
        <w:pStyle w:val="Textoindependiente"/>
        <w:tabs>
          <w:tab w:val="left" w:pos="1843"/>
        </w:tabs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CÓDIGO PROCEDIMIENTO: 1286</w:t>
      </w:r>
    </w:p>
    <w:p w:rsidR="00720D54" w:rsidRDefault="00720D54" w:rsidP="00720D54">
      <w:pPr>
        <w:ind w:right="17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20D54" w:rsidRDefault="00720D54" w:rsidP="00720D54">
      <w:pPr>
        <w:ind w:left="284" w:right="17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SOLICITUD DE AMPLIACIÓN DE PLAZO DE INVERSIÓN</w:t>
      </w:r>
    </w:p>
    <w:p w:rsidR="00720D54" w:rsidRDefault="00720D54" w:rsidP="00720D5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SUBVENCIÓN ASOCIACIONES ARTESANAS SIN ÁNIMO DE LUCRO DE LA REGIÓN DE MURCIA PARA EL AÑO 201</w:t>
      </w:r>
      <w:r w:rsidR="000A35DF">
        <w:rPr>
          <w:rFonts w:ascii="Arial-BoldMT" w:hAnsi="Arial-BoldMT" w:cs="Arial-BoldMT"/>
          <w:b/>
          <w:bCs/>
        </w:rPr>
        <w:t>8</w:t>
      </w:r>
    </w:p>
    <w:p w:rsidR="00720D54" w:rsidRDefault="00720D54" w:rsidP="00720D54">
      <w:pPr>
        <w:ind w:left="284" w:right="17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720D54" w:rsidRDefault="00720D54" w:rsidP="00720D54">
      <w:pPr>
        <w:spacing w:line="360" w:lineRule="auto"/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D./</w:t>
      </w:r>
      <w:proofErr w:type="gramEnd"/>
      <w:r>
        <w:rPr>
          <w:rFonts w:ascii="Arial" w:hAnsi="Arial" w:cs="Arial"/>
          <w:color w:val="000000"/>
          <w:sz w:val="20"/>
          <w:szCs w:val="20"/>
        </w:rPr>
        <w:t>Dª _____________________________________, con N.I.F. nº _____________</w:t>
      </w:r>
    </w:p>
    <w:p w:rsidR="00720D54" w:rsidRDefault="00720D54" w:rsidP="00720D54">
      <w:pPr>
        <w:spacing w:line="360" w:lineRule="auto"/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Domicilio: ________________________________________, Localidad: ________</w:t>
      </w:r>
    </w:p>
    <w:p w:rsidR="00720D54" w:rsidRDefault="00720D54" w:rsidP="00720D54">
      <w:pPr>
        <w:spacing w:line="360" w:lineRule="auto"/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C.P.:___________, Provincia: _____________________________</w:t>
      </w:r>
    </w:p>
    <w:p w:rsidR="00720D54" w:rsidRDefault="00720D54" w:rsidP="00720D54">
      <w:pPr>
        <w:spacing w:line="360" w:lineRule="auto"/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representación de la asociación artesana sin ánimo de lucro______________________________________________________________</w:t>
      </w:r>
    </w:p>
    <w:p w:rsidR="00720D54" w:rsidRDefault="00720D54" w:rsidP="00720D54">
      <w:pPr>
        <w:spacing w:line="360" w:lineRule="auto"/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CIF. nº ________________________________.</w:t>
      </w:r>
    </w:p>
    <w:p w:rsidR="00720D54" w:rsidRDefault="00720D54" w:rsidP="00720D54">
      <w:pPr>
        <w:spacing w:line="360" w:lineRule="auto"/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Expediente nº: ______________________________</w:t>
      </w:r>
    </w:p>
    <w:p w:rsidR="00720D54" w:rsidRDefault="00720D54" w:rsidP="00720D54">
      <w:pPr>
        <w:spacing w:line="360" w:lineRule="auto"/>
        <w:ind w:left="284" w:right="170"/>
        <w:jc w:val="both"/>
        <w:rPr>
          <w:rFonts w:ascii="Arial" w:hAnsi="Arial" w:cs="Arial"/>
          <w:color w:val="000000"/>
          <w:sz w:val="20"/>
          <w:szCs w:val="20"/>
        </w:rPr>
      </w:pPr>
    </w:p>
    <w:p w:rsidR="00720D54" w:rsidRDefault="00720D54" w:rsidP="00720D54">
      <w:pPr>
        <w:spacing w:line="360" w:lineRule="auto"/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Como beneficiario/a de una subvención por un importe de_________________euros, con fecha ______________ para </w:t>
      </w:r>
      <w:smartTag w:uri="urn:schemas-microsoft-com:office:smarttags" w:element="PersonName">
        <w:smartTagPr>
          <w:attr w:name="ProductID" w:val="la (Objeto"/>
        </w:smartTagPr>
        <w:r>
          <w:rPr>
            <w:rFonts w:ascii="Arial" w:hAnsi="Arial" w:cs="Arial"/>
            <w:color w:val="000000"/>
            <w:sz w:val="20"/>
            <w:szCs w:val="20"/>
          </w:rPr>
          <w:t>la (Objeto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de la subvención)___________________________________________________________________________________________________________________________.</w:t>
      </w:r>
    </w:p>
    <w:p w:rsidR="00720D54" w:rsidRDefault="00720D54" w:rsidP="00720D54">
      <w:pPr>
        <w:ind w:right="17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EXPONE:</w:t>
      </w:r>
    </w:p>
    <w:p w:rsidR="00720D54" w:rsidRDefault="00720D54" w:rsidP="00720D54">
      <w:pPr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 no puede cumplir el plazo de inversión de la subvención concedida, debido a:</w:t>
      </w:r>
    </w:p>
    <w:p w:rsidR="00720D54" w:rsidRDefault="00720D54" w:rsidP="00720D54">
      <w:pPr>
        <w:ind w:right="170"/>
        <w:jc w:val="both"/>
        <w:rPr>
          <w:rFonts w:ascii="Arial" w:hAnsi="Arial" w:cs="Arial"/>
          <w:color w:val="000000"/>
          <w:sz w:val="20"/>
          <w:szCs w:val="20"/>
        </w:rPr>
      </w:pPr>
    </w:p>
    <w:p w:rsidR="00720D54" w:rsidRDefault="00720D54" w:rsidP="00720D54">
      <w:pPr>
        <w:ind w:right="170"/>
        <w:jc w:val="both"/>
        <w:rPr>
          <w:rFonts w:ascii="Arial" w:hAnsi="Arial" w:cs="Arial"/>
          <w:color w:val="000000"/>
          <w:sz w:val="20"/>
          <w:szCs w:val="20"/>
        </w:rPr>
      </w:pPr>
    </w:p>
    <w:p w:rsidR="00720D54" w:rsidRDefault="00720D54" w:rsidP="00720D54">
      <w:pPr>
        <w:ind w:right="170"/>
        <w:jc w:val="both"/>
        <w:rPr>
          <w:rFonts w:ascii="Arial" w:hAnsi="Arial" w:cs="Arial"/>
          <w:color w:val="000000"/>
          <w:sz w:val="20"/>
          <w:szCs w:val="20"/>
        </w:rPr>
      </w:pPr>
    </w:p>
    <w:p w:rsidR="00720D54" w:rsidRDefault="00720D54" w:rsidP="00720D54">
      <w:pPr>
        <w:ind w:right="170"/>
        <w:jc w:val="both"/>
        <w:rPr>
          <w:rFonts w:ascii="Arial" w:hAnsi="Arial" w:cs="Arial"/>
          <w:color w:val="000000"/>
          <w:sz w:val="20"/>
          <w:szCs w:val="20"/>
        </w:rPr>
      </w:pPr>
    </w:p>
    <w:p w:rsidR="00720D54" w:rsidRDefault="00720D54" w:rsidP="00720D54">
      <w:pPr>
        <w:ind w:right="170"/>
        <w:jc w:val="both"/>
        <w:rPr>
          <w:rFonts w:ascii="Arial" w:hAnsi="Arial" w:cs="Arial"/>
          <w:color w:val="000000"/>
          <w:sz w:val="20"/>
          <w:szCs w:val="20"/>
        </w:rPr>
      </w:pPr>
    </w:p>
    <w:p w:rsidR="00720D54" w:rsidRDefault="00720D54" w:rsidP="00720D54">
      <w:pPr>
        <w:ind w:right="1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SOLICITA:</w:t>
      </w:r>
    </w:p>
    <w:p w:rsidR="00720D54" w:rsidRDefault="00720D54" w:rsidP="00720D54">
      <w:pPr>
        <w:ind w:righ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ampliación del plazo de inversión realizado hasta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el .........................................</w:t>
      </w:r>
      <w:proofErr w:type="gramEnd"/>
    </w:p>
    <w:p w:rsidR="00720D54" w:rsidRDefault="00720D54" w:rsidP="00720D54">
      <w:pPr>
        <w:ind w:left="284" w:right="170" w:firstLine="424"/>
        <w:jc w:val="both"/>
        <w:rPr>
          <w:rFonts w:ascii="Arial" w:hAnsi="Arial" w:cs="Arial"/>
          <w:color w:val="000000"/>
          <w:sz w:val="20"/>
          <w:szCs w:val="20"/>
        </w:rPr>
      </w:pPr>
    </w:p>
    <w:p w:rsidR="00720D54" w:rsidRDefault="00720D54" w:rsidP="00720D54">
      <w:pPr>
        <w:ind w:left="284" w:right="170" w:firstLine="424"/>
        <w:jc w:val="both"/>
        <w:rPr>
          <w:rFonts w:ascii="Arial" w:hAnsi="Arial" w:cs="Arial"/>
          <w:color w:val="000000"/>
          <w:sz w:val="20"/>
          <w:szCs w:val="20"/>
        </w:rPr>
      </w:pPr>
    </w:p>
    <w:p w:rsidR="00720D54" w:rsidRDefault="00720D54" w:rsidP="00720D54">
      <w:pPr>
        <w:ind w:left="284" w:right="170" w:firstLine="424"/>
        <w:jc w:val="both"/>
        <w:rPr>
          <w:rFonts w:ascii="Arial" w:hAnsi="Arial" w:cs="Arial"/>
          <w:color w:val="000000"/>
          <w:sz w:val="20"/>
          <w:szCs w:val="20"/>
        </w:rPr>
      </w:pPr>
    </w:p>
    <w:p w:rsidR="00720D54" w:rsidRDefault="00720D54" w:rsidP="00720D54">
      <w:pPr>
        <w:ind w:left="284" w:right="170" w:firstLine="424"/>
        <w:jc w:val="both"/>
        <w:rPr>
          <w:rFonts w:ascii="Arial" w:hAnsi="Arial" w:cs="Arial"/>
          <w:color w:val="000000"/>
          <w:sz w:val="20"/>
          <w:szCs w:val="20"/>
        </w:rPr>
      </w:pPr>
    </w:p>
    <w:p w:rsidR="00720D54" w:rsidRDefault="00720D54" w:rsidP="00720D54">
      <w:pPr>
        <w:tabs>
          <w:tab w:val="center" w:pos="4982"/>
        </w:tabs>
        <w:suppressAutoHyphens/>
        <w:ind w:right="-11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En…………………a……de……………de……………………………………….</w:t>
      </w:r>
    </w:p>
    <w:p w:rsidR="00720D54" w:rsidRDefault="00720D54" w:rsidP="00720D54">
      <w:pPr>
        <w:tabs>
          <w:tab w:val="center" w:pos="4982"/>
        </w:tabs>
        <w:suppressAutoHyphens/>
        <w:ind w:right="-11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 del declarante y sello si procede</w:t>
      </w:r>
    </w:p>
    <w:p w:rsidR="00720D54" w:rsidRDefault="00720D54" w:rsidP="00720D54">
      <w:pPr>
        <w:tabs>
          <w:tab w:val="center" w:pos="4982"/>
        </w:tabs>
        <w:suppressAutoHyphens/>
        <w:ind w:right="-119"/>
        <w:jc w:val="center"/>
        <w:rPr>
          <w:rFonts w:ascii="Arial" w:hAnsi="Arial" w:cs="Arial"/>
          <w:color w:val="000000"/>
          <w:sz w:val="18"/>
          <w:szCs w:val="18"/>
        </w:rPr>
      </w:pPr>
    </w:p>
    <w:p w:rsidR="00720D54" w:rsidRDefault="00720D54" w:rsidP="00720D54">
      <w:pPr>
        <w:tabs>
          <w:tab w:val="center" w:pos="4982"/>
        </w:tabs>
        <w:suppressAutoHyphens/>
        <w:ind w:right="-119"/>
        <w:jc w:val="center"/>
        <w:rPr>
          <w:rFonts w:ascii="Arial" w:hAnsi="Arial" w:cs="Arial"/>
          <w:color w:val="000000"/>
          <w:sz w:val="18"/>
          <w:szCs w:val="18"/>
        </w:rPr>
      </w:pPr>
    </w:p>
    <w:p w:rsidR="00720D54" w:rsidRDefault="00720D54" w:rsidP="00720D54">
      <w:pPr>
        <w:tabs>
          <w:tab w:val="center" w:pos="4982"/>
        </w:tabs>
        <w:suppressAutoHyphens/>
        <w:ind w:right="-119"/>
        <w:jc w:val="center"/>
        <w:rPr>
          <w:rFonts w:ascii="Arial" w:hAnsi="Arial" w:cs="Arial"/>
          <w:color w:val="000000"/>
          <w:sz w:val="18"/>
          <w:szCs w:val="18"/>
        </w:rPr>
      </w:pPr>
    </w:p>
    <w:p w:rsidR="00720D54" w:rsidRDefault="00720D54" w:rsidP="00720D5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Fdo.: …………………………………………………………………………………………..</w:t>
      </w:r>
    </w:p>
    <w:p w:rsidR="00720D54" w:rsidRDefault="00720D54" w:rsidP="00720D54">
      <w:pPr>
        <w:ind w:right="17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20D54" w:rsidRDefault="00720D54" w:rsidP="00720D54">
      <w:pPr>
        <w:ind w:right="17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20D54" w:rsidRDefault="00720D54" w:rsidP="00720D54">
      <w:pPr>
        <w:ind w:right="17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20D54" w:rsidRDefault="00720D54" w:rsidP="00720D5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Los datos de carácter personal recogidos en este documento se van a insertar en un fichero de datos personales destinado a la gestión del procedimiento, actuación o trámite administrativo de que se trate. El responsable de dicho fichero es: Dirección General </w:t>
      </w:r>
      <w:r w:rsidR="0000237D">
        <w:rPr>
          <w:sz w:val="16"/>
          <w:szCs w:val="16"/>
        </w:rPr>
        <w:t>competente en materia de artesanía</w:t>
      </w:r>
      <w:r>
        <w:rPr>
          <w:sz w:val="16"/>
          <w:szCs w:val="16"/>
        </w:rPr>
        <w:t>, sito en C/Francisco Rabal, nº6. 30071-MURCIA, ante el que podrá Ud. ejercer los derechos de acceso, rectificación, cancelación y oposición de datos en los términos y con los requisitos establecidos en los artículos 15 y siguientes de la Ley Orgánica 15/1999, de 13 de diciembre de Protección de Datos de Carácter personal.</w:t>
      </w:r>
    </w:p>
    <w:p w:rsidR="00720D54" w:rsidRDefault="00720D54" w:rsidP="00720D54">
      <w:pPr>
        <w:ind w:left="-262" w:right="17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20D54" w:rsidRDefault="00720D54" w:rsidP="00720D54">
      <w:pPr>
        <w:ind w:left="-262" w:right="17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24B4C" w:rsidRPr="00706452" w:rsidRDefault="000A35DF" w:rsidP="0000237D">
      <w:pPr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EXCMO. SR. CONSEJE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RO DE EMPLEO, UNIVERSIDADES Y EMPRESA</w:t>
      </w:r>
    </w:p>
    <w:sectPr w:rsidR="00224B4C" w:rsidRPr="00706452" w:rsidSect="00720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275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4C" w:rsidRDefault="00224B4C">
      <w:r>
        <w:separator/>
      </w:r>
    </w:p>
  </w:endnote>
  <w:endnote w:type="continuationSeparator" w:id="0">
    <w:p w:rsidR="00224B4C" w:rsidRDefault="0022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4C" w:rsidRDefault="00224B4C">
      <w:r>
        <w:separator/>
      </w:r>
    </w:p>
  </w:footnote>
  <w:footnote w:type="continuationSeparator" w:id="0">
    <w:p w:rsidR="00224B4C" w:rsidRDefault="00224B4C">
      <w:r>
        <w:continuationSeparator/>
      </w:r>
    </w:p>
  </w:footnote>
  <w:footnote w:type="separator" w:id="-1">
    <w:p w:rsidR="00224B4C" w:rsidRDefault="00224B4C">
      <w:r>
        <w:separator/>
      </w:r>
    </w:p>
  </w:footnote>
  <w:footnote w:type="continuationSeparator" w:id="0">
    <w:p w:rsidR="00224B4C" w:rsidRDefault="0022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Default="00CD6F3A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80831B" wp14:editId="39324DF8">
          <wp:simplePos x="0" y="0"/>
          <wp:positionH relativeFrom="page">
            <wp:posOffset>-1905</wp:posOffset>
          </wp:positionH>
          <wp:positionV relativeFrom="page">
            <wp:posOffset>10160</wp:posOffset>
          </wp:positionV>
          <wp:extent cx="5986780" cy="15113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986780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6F3A" w:rsidRPr="003903BE" w:rsidRDefault="00CD6F3A" w:rsidP="003903BE">
    <w:pPr>
      <w:pStyle w:val="Encabezado"/>
      <w:ind w:left="-1701" w:righ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4C"/>
    <w:rsid w:val="0000237D"/>
    <w:rsid w:val="00015483"/>
    <w:rsid w:val="00017C02"/>
    <w:rsid w:val="000349DD"/>
    <w:rsid w:val="0004395F"/>
    <w:rsid w:val="00076D2B"/>
    <w:rsid w:val="000A0C31"/>
    <w:rsid w:val="000A35DF"/>
    <w:rsid w:val="000C3F9F"/>
    <w:rsid w:val="000C5776"/>
    <w:rsid w:val="000C5DAC"/>
    <w:rsid w:val="000D49D2"/>
    <w:rsid w:val="000E2EB8"/>
    <w:rsid w:val="00126117"/>
    <w:rsid w:val="00131D3D"/>
    <w:rsid w:val="00140FE7"/>
    <w:rsid w:val="001440A4"/>
    <w:rsid w:val="00144A3C"/>
    <w:rsid w:val="00150A49"/>
    <w:rsid w:val="00183F69"/>
    <w:rsid w:val="001867A8"/>
    <w:rsid w:val="0019305A"/>
    <w:rsid w:val="00195BA8"/>
    <w:rsid w:val="001A30A4"/>
    <w:rsid w:val="001C1FED"/>
    <w:rsid w:val="001F043E"/>
    <w:rsid w:val="00203F87"/>
    <w:rsid w:val="0021115C"/>
    <w:rsid w:val="002124B4"/>
    <w:rsid w:val="00216F40"/>
    <w:rsid w:val="00224B4C"/>
    <w:rsid w:val="002313E0"/>
    <w:rsid w:val="00243B8C"/>
    <w:rsid w:val="002523B9"/>
    <w:rsid w:val="00283EE6"/>
    <w:rsid w:val="00286ED6"/>
    <w:rsid w:val="002C42D0"/>
    <w:rsid w:val="002E66B1"/>
    <w:rsid w:val="002F0278"/>
    <w:rsid w:val="002F243A"/>
    <w:rsid w:val="003212E0"/>
    <w:rsid w:val="003221F7"/>
    <w:rsid w:val="00322A03"/>
    <w:rsid w:val="003253FA"/>
    <w:rsid w:val="003253FC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A674A"/>
    <w:rsid w:val="003B02F9"/>
    <w:rsid w:val="003B47A5"/>
    <w:rsid w:val="003E2028"/>
    <w:rsid w:val="003E5301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86CE9"/>
    <w:rsid w:val="004914FE"/>
    <w:rsid w:val="004B3F35"/>
    <w:rsid w:val="004E263A"/>
    <w:rsid w:val="004E2907"/>
    <w:rsid w:val="00536C1E"/>
    <w:rsid w:val="005500D1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782F"/>
    <w:rsid w:val="006E7994"/>
    <w:rsid w:val="006F0C4D"/>
    <w:rsid w:val="006F7A7B"/>
    <w:rsid w:val="00706452"/>
    <w:rsid w:val="00720D54"/>
    <w:rsid w:val="00727BD6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16171"/>
    <w:rsid w:val="008254EE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912EF"/>
    <w:rsid w:val="009B27A0"/>
    <w:rsid w:val="009E09D8"/>
    <w:rsid w:val="009F122B"/>
    <w:rsid w:val="009F7D15"/>
    <w:rsid w:val="00A00D98"/>
    <w:rsid w:val="00A01E82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92B7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13277"/>
    <w:rsid w:val="00C238DE"/>
    <w:rsid w:val="00C23B93"/>
    <w:rsid w:val="00C41D46"/>
    <w:rsid w:val="00C56F6D"/>
    <w:rsid w:val="00C612F9"/>
    <w:rsid w:val="00C81770"/>
    <w:rsid w:val="00C90C0F"/>
    <w:rsid w:val="00C95EAF"/>
    <w:rsid w:val="00CC684D"/>
    <w:rsid w:val="00CD0F3B"/>
    <w:rsid w:val="00CD6F3A"/>
    <w:rsid w:val="00CD7D71"/>
    <w:rsid w:val="00CE5BF2"/>
    <w:rsid w:val="00CF2286"/>
    <w:rsid w:val="00D02905"/>
    <w:rsid w:val="00D53C6C"/>
    <w:rsid w:val="00D63CFF"/>
    <w:rsid w:val="00D72235"/>
    <w:rsid w:val="00D73F6C"/>
    <w:rsid w:val="00D87A55"/>
    <w:rsid w:val="00D91CC4"/>
    <w:rsid w:val="00D96B7F"/>
    <w:rsid w:val="00DB24E4"/>
    <w:rsid w:val="00DC7B9D"/>
    <w:rsid w:val="00DF6641"/>
    <w:rsid w:val="00E02F9D"/>
    <w:rsid w:val="00E06773"/>
    <w:rsid w:val="00E82B30"/>
    <w:rsid w:val="00E878FC"/>
    <w:rsid w:val="00E9594B"/>
    <w:rsid w:val="00EA1E98"/>
    <w:rsid w:val="00EA40FF"/>
    <w:rsid w:val="00EB6705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1D6B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2722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239BCF4-92E3-465B-938A-D7CB9737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54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sz w:val="20"/>
      <w:szCs w:val="20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Cs w:val="20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Cs w:val="20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720D54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20D5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T:/DEP/DGral%20Comercio%20Artesania/Artesania/COM&#218;N/2018/Plantillas/Direcci&#243;n%20General%20de%20Comercio,%20Consumo%20y%20Simplificaci&#243;n%20administrativa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37FB-38DF-4228-8A48-4ECE7A71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Comercio, Consumo y Simplificación administrativa.dotx</Template>
  <TotalTime>1</TotalTime>
  <Pages>1</Pages>
  <Words>218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1869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2018-04-05T08:06:00Z</dcterms:created>
  <lastPrinted>2017-05-04T08:02:00Z</lastPrinted>
  <dcterms:modified xsi:type="dcterms:W3CDTF">2018-04-05T08:45:00Z</dcterms:modified>
  <revision>4</revision>
</coreProperties>
</file>