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47" w:rsidRDefault="00DE19C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877747" w:rsidRDefault="00877747">
      <w:pPr>
        <w:rPr>
          <w:lang w:val="es-ES"/>
        </w:rPr>
      </w:pPr>
    </w:p>
    <w:p w:rsidR="00877747" w:rsidRDefault="00877747">
      <w:pPr>
        <w:pStyle w:val="Ttulo1"/>
        <w:rPr>
          <w:spacing w:val="20"/>
        </w:rPr>
      </w:pPr>
      <w:r>
        <w:rPr>
          <w:spacing w:val="20"/>
        </w:rPr>
        <w:t xml:space="preserve">DIRECTOR  TÉCNICO  </w:t>
      </w:r>
      <w:r w:rsidR="002268BF">
        <w:rPr>
          <w:spacing w:val="20"/>
        </w:rPr>
        <w:t>o</w:t>
      </w:r>
      <w:r>
        <w:rPr>
          <w:spacing w:val="20"/>
        </w:rPr>
        <w:t xml:space="preserve">  RESPONSABLE  MÁXIMO  SANITARIO</w:t>
      </w:r>
    </w:p>
    <w:p w:rsidR="00082F0E" w:rsidRPr="00082F0E" w:rsidRDefault="00082F0E" w:rsidP="00082F0E">
      <w:pPr>
        <w:jc w:val="center"/>
        <w:rPr>
          <w:lang w:val="es-ES"/>
        </w:rPr>
      </w:pPr>
      <w:proofErr w:type="gramStart"/>
      <w:r>
        <w:rPr>
          <w:lang w:val="es-ES"/>
        </w:rPr>
        <w:t>( ACEPTACIÓN</w:t>
      </w:r>
      <w:proofErr w:type="gramEnd"/>
      <w:r>
        <w:rPr>
          <w:lang w:val="es-ES"/>
        </w:rPr>
        <w:t xml:space="preserve"> )</w:t>
      </w:r>
    </w:p>
    <w:p w:rsidR="00877747" w:rsidRDefault="00877747">
      <w:pPr>
        <w:rPr>
          <w:lang w:val="es-ES"/>
        </w:rPr>
      </w:pPr>
    </w:p>
    <w:p w:rsidR="00877747" w:rsidRDefault="00877747">
      <w:pPr>
        <w:rPr>
          <w:lang w:val="es-ES"/>
        </w:rPr>
      </w:pPr>
    </w:p>
    <w:p w:rsidR="00877747" w:rsidRDefault="00877747">
      <w:pPr>
        <w:rPr>
          <w:lang w:val="es-ES"/>
        </w:rPr>
      </w:pPr>
    </w:p>
    <w:p w:rsidR="00877747" w:rsidRDefault="00877747">
      <w:pPr>
        <w:rPr>
          <w:lang w:val="es-ES"/>
        </w:rPr>
      </w:pPr>
    </w:p>
    <w:p w:rsidR="00BB4F35" w:rsidRDefault="00877747" w:rsidP="00BB4F35">
      <w:pPr>
        <w:pStyle w:val="Textoindependiente"/>
        <w:spacing w:line="360" w:lineRule="auto"/>
      </w:pPr>
      <w:r>
        <w:t xml:space="preserve">D. </w:t>
      </w:r>
      <w:r w:rsidR="00082F0E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0" w:name="Texto1"/>
      <w:r w:rsidR="00082F0E">
        <w:instrText xml:space="preserve"> FORMTEXT </w:instrText>
      </w:r>
      <w:r w:rsidR="00082F0E">
        <w:fldChar w:fldCharType="separate"/>
      </w:r>
      <w:bookmarkStart w:id="1" w:name="_GoBack"/>
      <w:r w:rsidR="00082F0E">
        <w:rPr>
          <w:noProof/>
        </w:rPr>
        <w:t>..........................................................................................................</w:t>
      </w:r>
      <w:bookmarkEnd w:id="1"/>
      <w:r w:rsidR="00082F0E">
        <w:fldChar w:fldCharType="end"/>
      </w:r>
      <w:bookmarkEnd w:id="0"/>
      <w:r>
        <w:t xml:space="preserve">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con</w:t>
      </w:r>
      <w:proofErr w:type="gramEnd"/>
      <w:r>
        <w:t xml:space="preserve"> D.N.I.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>
        <w:t xml:space="preserve">, </w:t>
      </w:r>
      <w:r w:rsidR="00BB4F35">
        <w:tab/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y</w:t>
      </w:r>
      <w:proofErr w:type="gramEnd"/>
      <w:r>
        <w:t xml:space="preserve"> domicilio a efectos de notificaciones </w:t>
      </w:r>
      <w:r w:rsidR="00BB4F35">
        <w:t xml:space="preserve"> </w:t>
      </w:r>
      <w:r>
        <w:t>en .</w:t>
      </w:r>
      <w:r w:rsidR="00BB4F35" w:rsidRPr="00BB4F35">
        <w:t xml:space="preserve">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>
        <w:t xml:space="preserve">, </w:t>
      </w:r>
    </w:p>
    <w:p w:rsidR="008956F9" w:rsidRDefault="00877747" w:rsidP="00BB4F35">
      <w:pPr>
        <w:pStyle w:val="Textoindependiente"/>
        <w:spacing w:line="360" w:lineRule="auto"/>
      </w:pPr>
      <w:proofErr w:type="gramStart"/>
      <w:r>
        <w:t>ac</w:t>
      </w:r>
      <w:r w:rsidR="008956F9">
        <w:t>tuando</w:t>
      </w:r>
      <w:proofErr w:type="gramEnd"/>
      <w:r w:rsidR="008956F9">
        <w:t xml:space="preserve">: </w:t>
      </w:r>
      <w:r>
        <w:t>en nombre propio</w:t>
      </w:r>
      <w:r w:rsidR="008956F9">
        <w:t xml:space="preserve"> </w:t>
      </w:r>
    </w:p>
    <w:p w:rsidR="00BB4F35" w:rsidRDefault="008956F9" w:rsidP="008956F9">
      <w:pPr>
        <w:pStyle w:val="Textoindependiente"/>
        <w:spacing w:line="360" w:lineRule="auto"/>
        <w:ind w:left="708"/>
      </w:pPr>
      <w:r>
        <w:t xml:space="preserve">     </w:t>
      </w:r>
      <w:proofErr w:type="gramStart"/>
      <w:r w:rsidR="00877747">
        <w:t>o</w:t>
      </w:r>
      <w:proofErr w:type="gramEnd"/>
      <w:r w:rsidR="00877747">
        <w:t xml:space="preserve"> como representante de la Sociedad</w:t>
      </w:r>
      <w:r w:rsidR="00BB4F35">
        <w:t xml:space="preserve">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</w:p>
    <w:p w:rsidR="00BB4F35" w:rsidRDefault="008956F9" w:rsidP="008956F9">
      <w:pPr>
        <w:pStyle w:val="Textoindependiente"/>
        <w:spacing w:line="360" w:lineRule="auto"/>
        <w:ind w:left="2832" w:firstLine="708"/>
      </w:pPr>
      <w:proofErr w:type="gramStart"/>
      <w:r>
        <w:t>con</w:t>
      </w:r>
      <w:proofErr w:type="gramEnd"/>
      <w:r>
        <w:t xml:space="preserve"> </w:t>
      </w:r>
      <w:r w:rsidR="00877747">
        <w:t>C.I.F</w:t>
      </w:r>
      <w:r w:rsidR="00BB4F35">
        <w:t>.</w:t>
      </w:r>
      <w:r>
        <w:t xml:space="preserve">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 w:rsidR="00877747">
        <w:t xml:space="preserve">,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como</w:t>
      </w:r>
      <w:proofErr w:type="gramEnd"/>
      <w:r>
        <w:t xml:space="preserve"> titular del Centro, Servicio y Establecimiento Sanitario</w:t>
      </w:r>
      <w:r w:rsidR="00BB4F35">
        <w:t xml:space="preserve">  </w:t>
      </w:r>
      <w:r w:rsidR="00BB4F35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........................................................................................................................</w:t>
      </w:r>
      <w:r w:rsidR="00BB4F35">
        <w:fldChar w:fldCharType="end"/>
      </w:r>
      <w:r>
        <w:t xml:space="preserve">.,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sito</w:t>
      </w:r>
      <w:proofErr w:type="gramEnd"/>
      <w:r>
        <w:t xml:space="preserve"> en </w:t>
      </w:r>
      <w:r w:rsidR="00BB4F35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.....................................................................................................</w:t>
      </w:r>
      <w:r w:rsidR="00BB4F35">
        <w:fldChar w:fldCharType="end"/>
      </w:r>
      <w:r>
        <w:t xml:space="preserve">, </w:t>
      </w:r>
    </w:p>
    <w:p w:rsidR="00877747" w:rsidRDefault="00877747" w:rsidP="00BB4F35">
      <w:pPr>
        <w:pStyle w:val="Textoindependiente"/>
        <w:spacing w:line="360" w:lineRule="auto"/>
      </w:pPr>
      <w:proofErr w:type="gramStart"/>
      <w:r>
        <w:t>por</w:t>
      </w:r>
      <w:proofErr w:type="gramEnd"/>
      <w:r>
        <w:t xml:space="preserve"> la presente COMUNICO QUE SOY EL DIRECTOR TÉCNICO Y MÁXIMO RESPONSABLE SANITARIO DEL CENTRO, SERVICIO O ESTABLECIMIENTO SANITARIO.</w:t>
      </w:r>
    </w:p>
    <w:p w:rsidR="00877747" w:rsidRDefault="00877747">
      <w:pPr>
        <w:pStyle w:val="Textoindependiente"/>
        <w:spacing w:line="360" w:lineRule="auto"/>
        <w:jc w:val="center"/>
      </w:pPr>
    </w:p>
    <w:p w:rsidR="00BB4F35" w:rsidRDefault="00BB4F35">
      <w:pPr>
        <w:pStyle w:val="Textoindependiente"/>
        <w:spacing w:line="360" w:lineRule="auto"/>
        <w:jc w:val="center"/>
      </w:pPr>
    </w:p>
    <w:p w:rsidR="00877747" w:rsidRDefault="00877747">
      <w:pPr>
        <w:pStyle w:val="Textoindependiente"/>
        <w:spacing w:line="360" w:lineRule="auto"/>
        <w:jc w:val="center"/>
      </w:pPr>
      <w:r>
        <w:t>Murcia a</w:t>
      </w:r>
      <w:r w:rsidR="00BB4F35">
        <w:t xml:space="preserve">  </w:t>
      </w:r>
      <w:r w:rsidR="00BB4F35">
        <w:fldChar w:fldCharType="begin"/>
      </w:r>
      <w:r w:rsidR="00BB4F35">
        <w:instrText xml:space="preserve"> TIME \@ "d' de 'MMMM' de 'yyyy" </w:instrText>
      </w:r>
      <w:r w:rsidR="00BB4F35">
        <w:fldChar w:fldCharType="separate"/>
      </w:r>
      <w:r w:rsidR="00645A8B">
        <w:rPr>
          <w:noProof/>
        </w:rPr>
        <w:t>18 de octubre de 2018</w:t>
      </w:r>
      <w:r w:rsidR="00BB4F35">
        <w:fldChar w:fldCharType="end"/>
      </w:r>
    </w:p>
    <w:p w:rsidR="00877747" w:rsidRDefault="00877747">
      <w:pPr>
        <w:pStyle w:val="Textoindependiente"/>
        <w:spacing w:line="360" w:lineRule="auto"/>
        <w:jc w:val="center"/>
      </w:pPr>
    </w:p>
    <w:p w:rsidR="00877747" w:rsidRDefault="00877747">
      <w:pPr>
        <w:pStyle w:val="Textoindependiente"/>
        <w:spacing w:line="360" w:lineRule="auto"/>
        <w:jc w:val="center"/>
      </w:pPr>
    </w:p>
    <w:p w:rsidR="00877747" w:rsidRDefault="00877747">
      <w:pPr>
        <w:pStyle w:val="Textoindependiente"/>
        <w:spacing w:line="360" w:lineRule="auto"/>
        <w:jc w:val="center"/>
      </w:pPr>
      <w:r>
        <w:t>Fdo.: .</w:t>
      </w:r>
      <w:r w:rsidR="00082F0E">
        <w:t>DIRECTOR TÉCNICO</w:t>
      </w:r>
      <w:proofErr w:type="gramStart"/>
      <w:r>
        <w:t>..</w:t>
      </w:r>
      <w:proofErr w:type="gramEnd"/>
    </w:p>
    <w:sectPr w:rsidR="00877747">
      <w:headerReference w:type="default" r:id="rId6"/>
      <w:footerReference w:type="default" r:id="rId7"/>
      <w:pgSz w:w="11906" w:h="16838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8B" w:rsidRDefault="00645A8B">
      <w:r>
        <w:separator/>
      </w:r>
    </w:p>
  </w:endnote>
  <w:endnote w:type="continuationSeparator" w:id="0">
    <w:p w:rsidR="00645A8B" w:rsidRDefault="0064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73" w:rsidRPr="00B726DF" w:rsidRDefault="00284A68" w:rsidP="00012C7A">
    <w:pPr>
      <w:ind w:left="-284" w:right="141"/>
      <w:rPr>
        <w:b/>
        <w:spacing w:val="40"/>
        <w:sz w:val="20"/>
      </w:rPr>
    </w:pPr>
    <w:r>
      <w:rPr>
        <w:sz w:val="20"/>
      </w:rPr>
      <w:t>EXCMO</w:t>
    </w:r>
    <w:r w:rsidR="006D5A73" w:rsidRPr="00B726DF">
      <w:rPr>
        <w:sz w:val="20"/>
      </w:rPr>
      <w:t>.</w:t>
    </w:r>
    <w:r>
      <w:rPr>
        <w:sz w:val="20"/>
      </w:rPr>
      <w:t xml:space="preserve"> </w:t>
    </w:r>
    <w:r w:rsidR="006D5A73" w:rsidRPr="00B726DF">
      <w:rPr>
        <w:sz w:val="20"/>
      </w:rPr>
      <w:t xml:space="preserve"> SR. CONSEJER</w:t>
    </w:r>
    <w:r>
      <w:rPr>
        <w:sz w:val="20"/>
      </w:rPr>
      <w:t xml:space="preserve">O  </w:t>
    </w:r>
    <w:r w:rsidR="006D5A73" w:rsidRPr="00B726DF">
      <w:rPr>
        <w:sz w:val="20"/>
      </w:rPr>
      <w:t xml:space="preserve"> DE </w:t>
    </w:r>
    <w:r w:rsidR="00082F0E">
      <w:rPr>
        <w:sz w:val="20"/>
      </w:rPr>
      <w:t>SALUD</w:t>
    </w:r>
    <w:r w:rsidR="006D5A73" w:rsidRPr="00B726DF">
      <w:rPr>
        <w:sz w:val="20"/>
      </w:rPr>
      <w:t xml:space="preserve">  </w:t>
    </w:r>
  </w:p>
  <w:p w:rsidR="006D5A73" w:rsidRPr="00A207AF" w:rsidRDefault="006D5A73" w:rsidP="00012C7A">
    <w:pPr>
      <w:pStyle w:val="Piedepgina"/>
      <w:spacing w:line="120" w:lineRule="exact"/>
      <w:ind w:left="-284" w:right="141"/>
      <w:jc w:val="both"/>
      <w:rPr>
        <w:sz w:val="12"/>
        <w:szCs w:val="12"/>
      </w:rPr>
    </w:pPr>
    <w:r w:rsidRPr="00A207AF">
      <w:rPr>
        <w:sz w:val="12"/>
        <w:szCs w:val="12"/>
      </w:rPr>
      <w:t xml:space="preserve">      Los datos de carácter personal recogidos en este documento se van a integrar en el fichero RES con la exclusiva finalidad de gestionar las autorizaciones correspondientes.</w:t>
    </w:r>
    <w:r>
      <w:rPr>
        <w:sz w:val="12"/>
        <w:szCs w:val="12"/>
      </w:rPr>
      <w:t xml:space="preserve"> El responsable de este fichero </w:t>
    </w:r>
    <w:r w:rsidR="002268BF">
      <w:rPr>
        <w:sz w:val="12"/>
        <w:szCs w:val="12"/>
        <w:lang w:val="es-ES"/>
      </w:rPr>
      <w:t xml:space="preserve">la </w:t>
    </w:r>
    <w:r w:rsidR="002268BF" w:rsidRPr="005F0DEA">
      <w:rPr>
        <w:sz w:val="12"/>
        <w:szCs w:val="12"/>
      </w:rPr>
      <w:t>D</w:t>
    </w:r>
    <w:r w:rsidR="002268BF">
      <w:rPr>
        <w:sz w:val="12"/>
        <w:szCs w:val="12"/>
      </w:rPr>
      <w:t xml:space="preserve">IRECCIÓN GENERAL  </w:t>
    </w:r>
    <w:r w:rsidR="002268BF" w:rsidRPr="005F0DEA">
      <w:rPr>
        <w:sz w:val="12"/>
        <w:szCs w:val="12"/>
      </w:rPr>
      <w:t xml:space="preserve">DE  </w:t>
    </w:r>
    <w:r w:rsidR="002268BF">
      <w:rPr>
        <w:sz w:val="12"/>
        <w:szCs w:val="12"/>
      </w:rPr>
      <w:t>PLANIFICACIÓN, INVESTIGACIÓN,  FARMACIA Y ATENCIÓN AL CIUDADANO</w:t>
    </w:r>
    <w:r w:rsidRPr="00A207AF">
      <w:rPr>
        <w:sz w:val="12"/>
        <w:szCs w:val="12"/>
      </w:rPr>
      <w:t xml:space="preserve">, ante cuyo titular puede el interesado ejercitar los derechos de acceso, rectificación, oposición o cancelación de datos </w:t>
    </w:r>
    <w:r>
      <w:rPr>
        <w:sz w:val="12"/>
        <w:szCs w:val="12"/>
      </w:rPr>
      <w:t xml:space="preserve"> mediante escrito dirigido al Servicio de Ordenación,  Acreditación Sanitaria y Calidad Asistencial,  en C/ Pinares 6, 1º, 30001 Murcia,  </w:t>
    </w:r>
    <w:r w:rsidRPr="00A207AF">
      <w:rPr>
        <w:sz w:val="12"/>
        <w:szCs w:val="12"/>
      </w:rPr>
      <w:t xml:space="preserve">en los términos y con los requisitos establecidos en </w:t>
    </w:r>
    <w:r>
      <w:rPr>
        <w:sz w:val="12"/>
        <w:szCs w:val="12"/>
      </w:rPr>
      <w:t>el</w:t>
    </w:r>
    <w:r w:rsidRPr="00A207AF">
      <w:rPr>
        <w:sz w:val="12"/>
        <w:szCs w:val="12"/>
      </w:rPr>
      <w:t xml:space="preserve"> artículo 15 y siguientes de la Ley </w:t>
    </w:r>
    <w:r>
      <w:rPr>
        <w:sz w:val="12"/>
        <w:szCs w:val="12"/>
      </w:rPr>
      <w:t>o</w:t>
    </w:r>
    <w:r w:rsidRPr="00A207AF">
      <w:rPr>
        <w:sz w:val="12"/>
        <w:szCs w:val="12"/>
      </w:rPr>
      <w:t>rgánica 15/1999,</w:t>
    </w:r>
    <w:r>
      <w:rPr>
        <w:sz w:val="12"/>
        <w:szCs w:val="12"/>
      </w:rPr>
      <w:t xml:space="preserve"> </w:t>
    </w:r>
    <w:r w:rsidRPr="00A207AF">
      <w:rPr>
        <w:sz w:val="12"/>
        <w:szCs w:val="12"/>
      </w:rPr>
      <w:t xml:space="preserve">de 13 de diciembre, de protección de </w:t>
    </w:r>
    <w:r>
      <w:rPr>
        <w:sz w:val="12"/>
        <w:szCs w:val="12"/>
      </w:rPr>
      <w:t>d</w:t>
    </w:r>
    <w:r w:rsidRPr="00A207AF">
      <w:rPr>
        <w:sz w:val="12"/>
        <w:szCs w:val="12"/>
      </w:rPr>
      <w:t xml:space="preserve">atos de </w:t>
    </w:r>
    <w:r>
      <w:rPr>
        <w:sz w:val="12"/>
        <w:szCs w:val="12"/>
      </w:rPr>
      <w:t>c</w:t>
    </w:r>
    <w:r w:rsidRPr="00A207AF">
      <w:rPr>
        <w:sz w:val="12"/>
        <w:szCs w:val="12"/>
      </w:rPr>
      <w:t>arácter-</w:t>
    </w:r>
    <w:r>
      <w:rPr>
        <w:sz w:val="12"/>
        <w:szCs w:val="12"/>
      </w:rPr>
      <w:t>p</w:t>
    </w:r>
    <w:r w:rsidRPr="00A207AF">
      <w:rPr>
        <w:sz w:val="12"/>
        <w:szCs w:val="12"/>
      </w:rPr>
      <w:t>ersonal.</w:t>
    </w:r>
  </w:p>
  <w:p w:rsidR="006D5A73" w:rsidRDefault="006D5A73" w:rsidP="00012C7A">
    <w:pPr>
      <w:pStyle w:val="Piedepgina"/>
      <w:spacing w:line="120" w:lineRule="exact"/>
      <w:ind w:left="-284" w:right="141"/>
      <w:jc w:val="both"/>
    </w:pPr>
    <w:r w:rsidRPr="00A207AF">
      <w:rPr>
        <w:sz w:val="12"/>
        <w:szCs w:val="12"/>
      </w:rPr>
      <w:t xml:space="preserve">     Los datos de carácter personal que recoge este documento se cederán a organismos públicos y a los ciudadanos interesados, a los exclusivos efectos de información en los términos y con los requisitos establecidos en la citada Ley </w:t>
    </w:r>
    <w:r>
      <w:rPr>
        <w:sz w:val="12"/>
        <w:szCs w:val="12"/>
      </w:rPr>
      <w:t>orgánica</w:t>
    </w:r>
    <w:r w:rsidRPr="00A207AF">
      <w:rPr>
        <w:sz w:val="12"/>
        <w:szCs w:val="12"/>
      </w:rPr>
      <w:t xml:space="preserve"> de </w:t>
    </w:r>
    <w:r>
      <w:rPr>
        <w:sz w:val="12"/>
        <w:szCs w:val="12"/>
      </w:rPr>
      <w:t>p</w:t>
    </w:r>
    <w:r w:rsidRPr="00A207AF">
      <w:rPr>
        <w:sz w:val="12"/>
        <w:szCs w:val="12"/>
      </w:rPr>
      <w:t xml:space="preserve">rotección de </w:t>
    </w:r>
    <w:r>
      <w:rPr>
        <w:sz w:val="12"/>
        <w:szCs w:val="12"/>
      </w:rPr>
      <w:t>d</w:t>
    </w:r>
    <w:r w:rsidRPr="00A207AF">
      <w:rPr>
        <w:sz w:val="12"/>
        <w:szCs w:val="12"/>
      </w:rPr>
      <w:t>atos.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8B" w:rsidRDefault="00645A8B">
      <w:r>
        <w:separator/>
      </w:r>
    </w:p>
  </w:footnote>
  <w:footnote w:type="continuationSeparator" w:id="0">
    <w:p w:rsidR="00645A8B" w:rsidRDefault="0064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35" w:rsidRPr="00B95ABB" w:rsidRDefault="00082F0E" w:rsidP="00BB4F35">
    <w:pPr>
      <w:pStyle w:val="Encabezado"/>
      <w:ind w:left="-851"/>
    </w:pPr>
    <w:r w:rsidRPr="00BB4F35">
      <w:rPr>
        <w:noProof/>
        <w:lang w:val="es-ES"/>
      </w:rPr>
      <w:drawing>
        <wp:inline distT="0" distB="0" distL="0" distR="0">
          <wp:extent cx="6300470" cy="945515"/>
          <wp:effectExtent l="0" t="0" r="5080" b="6985"/>
          <wp:docPr id="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F35" w:rsidRDefault="00BB4F35" w:rsidP="006D5A7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BB4F35" w:rsidRDefault="00BB4F35" w:rsidP="006D5A7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9B0E4F" w:rsidRDefault="009B0E4F" w:rsidP="009B0E4F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  <w:r>
      <w:rPr>
        <w:sz w:val="18"/>
        <w:szCs w:val="18"/>
      </w:rPr>
      <w:t>CÓDIGO DE PROCEDIMIENTO DE LA CARM</w:t>
    </w:r>
    <w:proofErr w:type="gramStart"/>
    <w:r>
      <w:rPr>
        <w:sz w:val="18"/>
        <w:szCs w:val="18"/>
      </w:rPr>
      <w:t>:  715</w:t>
    </w:r>
    <w:proofErr w:type="gramEnd"/>
    <w:r>
      <w:rPr>
        <w:sz w:val="18"/>
        <w:szCs w:val="18"/>
      </w:rPr>
      <w:t xml:space="preserve"> / 716 / 1628 </w:t>
    </w:r>
  </w:p>
  <w:p w:rsidR="009B0E4F" w:rsidRDefault="009B0E4F" w:rsidP="009B0E4F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b w:val="0"/>
        <w:sz w:val="18"/>
        <w:szCs w:val="18"/>
      </w:rPr>
    </w:pPr>
    <w:proofErr w:type="gramStart"/>
    <w:r>
      <w:rPr>
        <w:b w:val="0"/>
        <w:sz w:val="18"/>
        <w:szCs w:val="18"/>
      </w:rPr>
      <w:t>( Modelo</w:t>
    </w:r>
    <w:proofErr w:type="gramEnd"/>
    <w:r>
      <w:rPr>
        <w:b w:val="0"/>
        <w:sz w:val="18"/>
        <w:szCs w:val="18"/>
      </w:rPr>
      <w:t xml:space="preserve"> normalizado para incluir en la solicitud de autorización / renovación o  modificación)</w:t>
    </w:r>
  </w:p>
  <w:p w:rsidR="006D5A73" w:rsidRDefault="006D5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8B"/>
    <w:rsid w:val="00012C7A"/>
    <w:rsid w:val="00082F0E"/>
    <w:rsid w:val="00121154"/>
    <w:rsid w:val="002268BF"/>
    <w:rsid w:val="00251A15"/>
    <w:rsid w:val="0026777D"/>
    <w:rsid w:val="00284A68"/>
    <w:rsid w:val="002C41CF"/>
    <w:rsid w:val="00645A8B"/>
    <w:rsid w:val="006D5A73"/>
    <w:rsid w:val="00877747"/>
    <w:rsid w:val="008956F9"/>
    <w:rsid w:val="009B0E4F"/>
    <w:rsid w:val="00A176ED"/>
    <w:rsid w:val="00A25CD4"/>
    <w:rsid w:val="00BB4F35"/>
    <w:rsid w:val="00DE19CE"/>
    <w:rsid w:val="00DE1A1C"/>
    <w:rsid w:val="00E253F4"/>
    <w:rsid w:val="00E824F5"/>
    <w:rsid w:val="00F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paragraph" w:styleId="Puesto">
    <w:name w:val="Title"/>
    <w:basedOn w:val="Normal"/>
    <w:link w:val="PuestoCar"/>
    <w:qFormat/>
    <w:rsid w:val="00012C7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character" w:styleId="Nmerodepgina">
    <w:name w:val="page number"/>
    <w:basedOn w:val="Fuentedeprrafopredeter"/>
    <w:rsid w:val="002268BF"/>
  </w:style>
  <w:style w:type="paragraph" w:styleId="Textodeglobo">
    <w:name w:val="Balloon Text"/>
    <w:basedOn w:val="Normal"/>
    <w:link w:val="TextodegloboCar"/>
    <w:rsid w:val="00BB4F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B4F35"/>
    <w:rPr>
      <w:rFonts w:ascii="Segoe UI" w:hAnsi="Segoe UI" w:cs="Segoe UI"/>
      <w:sz w:val="18"/>
      <w:szCs w:val="18"/>
      <w:lang w:val="es-ES_tradnl"/>
    </w:rPr>
  </w:style>
  <w:style w:type="character" w:customStyle="1" w:styleId="PuestoCar">
    <w:name w:val="Puesto Car"/>
    <w:basedOn w:val="Fuentedeprrafopredeter"/>
    <w:link w:val="Puesto"/>
    <w:rsid w:val="009B0E4F"/>
    <w:rPr>
      <w:b/>
      <w:sz w:val="28"/>
      <w:shd w:val="pct20" w:color="auto" w:fill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Aceptación_Director 39443.dotx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TÉCNICO O RESPONSABLE MÁXIMO SANITARIO</vt:lpstr>
    </vt:vector>
  </TitlesOfParts>
  <Company>Consejería de Sanidad y Consumo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TÉCNICO O RESPONSABLE MÁXIMO SANITARIO</dc:title>
  <dc:subject/>
  <dc:creator>SABATER DROTT, RAMON</dc:creator>
  <cp:keywords/>
  <dc:description/>
  <cp:lastModifiedBy>SABATER DROTT, RAMON</cp:lastModifiedBy>
  <cp:revision>2</cp:revision>
  <cp:lastPrinted>2018-09-28T11:57:00Z</cp:lastPrinted>
  <dcterms:created xsi:type="dcterms:W3CDTF">2018-10-18T10:55:00Z</dcterms:created>
  <dcterms:modified xsi:type="dcterms:W3CDTF">2018-10-18T10:55:00Z</dcterms:modified>
</cp:coreProperties>
</file>