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97AF" w14:textId="665AD74D" w:rsidR="00E52B4B" w:rsidRPr="005C0198" w:rsidRDefault="00E52B4B" w:rsidP="00CA138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ANEXO III</w:t>
      </w:r>
    </w:p>
    <w:p w14:paraId="63D4CE1E" w14:textId="77777777" w:rsidR="00E52B4B" w:rsidRPr="005C0198" w:rsidRDefault="00E52B4B" w:rsidP="00E52B4B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14:paraId="75F441EB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3691B93A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F7BAC6E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CUMPLIMIENTO DE LOS REQUISITOS ESTABLECIDOS</w:t>
      </w:r>
    </w:p>
    <w:p w14:paraId="1692C0F2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z w:val="22"/>
          <w:szCs w:val="22"/>
          <w:u w:val="single"/>
        </w:rPr>
      </w:pPr>
      <w:r w:rsidRPr="003D523C">
        <w:rPr>
          <w:b/>
          <w:sz w:val="22"/>
          <w:szCs w:val="22"/>
          <w:u w:val="single"/>
        </w:rPr>
        <w:t>EN LA LEY 38/2003, GENERAL DE SUBVENCIONES</w:t>
      </w:r>
    </w:p>
    <w:p w14:paraId="1700B43F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110F8E6F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1CD7FEFC" w14:textId="5EAE67A9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 w:rsidR="00E916CB">
        <w:rPr>
          <w:sz w:val="22"/>
          <w:szCs w:val="22"/>
        </w:rPr>
        <w:t xml:space="preserve">         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14:paraId="63CBA2B9" w14:textId="77777777" w:rsidR="00E916CB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</w:p>
    <w:p w14:paraId="19CFEDD8" w14:textId="6F45F128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                                  </w:t>
      </w:r>
      <w:r w:rsidR="00E916CB">
        <w:rPr>
          <w:sz w:val="22"/>
          <w:szCs w:val="22"/>
        </w:rPr>
        <w:t xml:space="preserve">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14:paraId="58E43283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4572AA86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14:paraId="5B04B5D6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EC0C6CE" w14:textId="77777777" w:rsidR="00E52B4B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ab/>
        <w:t>Que no se encuentra incurso en ninguna de las circunstancias a las que se refieren los apartados 2 y 3 del artículo 13 de la Ley 38/2003, de 17 de noviembre, General de Subvenciones, relativo a los requisitos para obtener la condición de beneficiario de subvenciones públicas.</w:t>
      </w:r>
    </w:p>
    <w:p w14:paraId="2497B48A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</w:p>
    <w:p w14:paraId="6AF5D498" w14:textId="77777777" w:rsidR="00E52B4B" w:rsidRDefault="00E52B4B" w:rsidP="00E52B4B">
      <w:pPr>
        <w:pStyle w:val="Piedepgina"/>
        <w:spacing w:line="360" w:lineRule="atLeast"/>
        <w:ind w:left="284" w:right="284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Estar al corriente de sus obligaciones tributarias con la Agencia Estatal de Administración Tributaria, y de sus obligaciones económicas frente a la</w:t>
      </w:r>
      <w:r w:rsidRPr="008E3E97">
        <w:rPr>
          <w:spacing w:val="2"/>
          <w:sz w:val="22"/>
          <w:szCs w:val="22"/>
        </w:rPr>
        <w:t xml:space="preserve"> Seguridad Social</w:t>
      </w:r>
      <w:r>
        <w:rPr>
          <w:spacing w:val="2"/>
          <w:sz w:val="22"/>
          <w:szCs w:val="22"/>
        </w:rPr>
        <w:t>; así como no tener deudas tributarias en período ejecutivo de pago con la Administración Pública de la Comunidad Autónoma de la Región de Murcia.</w:t>
      </w:r>
    </w:p>
    <w:p w14:paraId="73E9A97A" w14:textId="77777777" w:rsidR="00E52B4B" w:rsidRPr="008E3E97" w:rsidRDefault="00E52B4B" w:rsidP="00E52B4B">
      <w:pPr>
        <w:pStyle w:val="Piedepgina"/>
        <w:spacing w:line="360" w:lineRule="atLeast"/>
        <w:ind w:right="284"/>
        <w:jc w:val="both"/>
        <w:rPr>
          <w:sz w:val="22"/>
          <w:szCs w:val="22"/>
        </w:rPr>
      </w:pPr>
    </w:p>
    <w:p w14:paraId="66179AA4" w14:textId="77777777" w:rsidR="00E52B4B" w:rsidRPr="003D523C" w:rsidRDefault="00E52B4B" w:rsidP="00E52B4B">
      <w:pPr>
        <w:pStyle w:val="Piedepgina"/>
        <w:spacing w:line="360" w:lineRule="atLeast"/>
        <w:ind w:left="284" w:right="284"/>
        <w:jc w:val="both"/>
        <w:rPr>
          <w:sz w:val="22"/>
          <w:szCs w:val="22"/>
        </w:rPr>
      </w:pPr>
      <w:r w:rsidRPr="003D523C">
        <w:rPr>
          <w:sz w:val="22"/>
          <w:szCs w:val="22"/>
        </w:rPr>
        <w:t>Y para que así conste y surta los efectos previstos en el citado artículo 13 de la Ley 38/2003, de 17 de noviembre, firmo la presente declaración responsable.</w:t>
      </w:r>
    </w:p>
    <w:p w14:paraId="32946005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1345C83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50CDC603" w14:textId="77777777" w:rsidR="00E52B4B" w:rsidRPr="003D523C" w:rsidRDefault="00E52B4B" w:rsidP="00E52B4B">
      <w:pPr>
        <w:pStyle w:val="Fuentedeprrafopredet"/>
        <w:autoSpaceDE w:val="0"/>
        <w:autoSpaceDN w:val="0"/>
        <w:spacing w:line="320" w:lineRule="exact"/>
        <w:jc w:val="center"/>
        <w:rPr>
          <w:rFonts w:ascii="Times New Roman" w:hAnsi="Times New Roman"/>
          <w:sz w:val="22"/>
          <w:szCs w:val="22"/>
          <w:lang w:val="es-ES_tradnl"/>
        </w:rPr>
      </w:pPr>
      <w:r w:rsidRPr="003D523C">
        <w:rPr>
          <w:rFonts w:ascii="Times New Roman" w:hAnsi="Times New Roman"/>
          <w:sz w:val="22"/>
          <w:szCs w:val="22"/>
          <w:lang w:val="es-ES_tradnl"/>
        </w:rPr>
        <w:t>En ___________</w:t>
      </w:r>
      <w:r>
        <w:rPr>
          <w:rFonts w:ascii="Times New Roman" w:hAnsi="Times New Roman"/>
          <w:sz w:val="22"/>
          <w:szCs w:val="22"/>
          <w:lang w:val="es-ES_tradnl"/>
        </w:rPr>
        <w:t>___, a ___ de __________ de 2017</w:t>
      </w:r>
    </w:p>
    <w:p w14:paraId="01323251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7DC10877" w14:textId="77777777" w:rsidR="00E52B4B" w:rsidRPr="003D523C" w:rsidRDefault="00E52B4B" w:rsidP="00E52B4B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716EC287" w14:textId="77777777" w:rsidR="00E52B4B" w:rsidRDefault="00E52B4B" w:rsidP="005C0198">
      <w:pPr>
        <w:jc w:val="center"/>
        <w:rPr>
          <w:i/>
          <w:lang w:val="es-ES_tradnl"/>
        </w:rPr>
      </w:pPr>
      <w:r w:rsidRPr="003D523C">
        <w:rPr>
          <w:i/>
          <w:lang w:val="es-ES_tradnl"/>
        </w:rPr>
        <w:t>(Firma del SOLICITANTE de la ayuda económica)</w:t>
      </w:r>
    </w:p>
    <w:p w14:paraId="41299FD1" w14:textId="77777777" w:rsidR="00E52B4B" w:rsidRDefault="00E52B4B" w:rsidP="00E52B4B">
      <w:pPr>
        <w:jc w:val="both"/>
        <w:rPr>
          <w:i/>
          <w:lang w:val="es-ES_tradnl"/>
        </w:rPr>
      </w:pPr>
    </w:p>
    <w:p w14:paraId="2A2B5228" w14:textId="77777777" w:rsidR="005C0198" w:rsidRPr="005C0198" w:rsidRDefault="00CA1382" w:rsidP="005C0198">
      <w:pPr>
        <w:pStyle w:val="Sangradetextonormal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C0198" w:rsidRPr="005C019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ANEXO </w:t>
      </w:r>
      <w:r w:rsidR="005C0198">
        <w:rPr>
          <w:rFonts w:ascii="Arial" w:hAnsi="Arial" w:cs="Arial"/>
          <w:b/>
          <w:color w:val="000000"/>
          <w:sz w:val="22"/>
          <w:szCs w:val="22"/>
        </w:rPr>
        <w:t>IV</w:t>
      </w:r>
    </w:p>
    <w:p w14:paraId="5AFBA25E" w14:textId="77777777" w:rsidR="005C0198" w:rsidRPr="005C0198" w:rsidRDefault="005C0198" w:rsidP="005C0198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0198">
        <w:rPr>
          <w:rFonts w:ascii="Arial" w:hAnsi="Arial" w:cs="Arial"/>
          <w:b/>
          <w:color w:val="000000"/>
          <w:sz w:val="22"/>
          <w:szCs w:val="22"/>
        </w:rPr>
        <w:t>DECLARACIÓN RESPONSABLE</w:t>
      </w:r>
    </w:p>
    <w:p w14:paraId="0290E830" w14:textId="77777777" w:rsidR="005C0198" w:rsidRPr="005C0198" w:rsidRDefault="005C0198" w:rsidP="005C0198">
      <w:pPr>
        <w:widowControl w:val="0"/>
        <w:ind w:right="113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282C78" w14:textId="77777777" w:rsidR="005C0198" w:rsidRPr="005C0198" w:rsidRDefault="005C0198" w:rsidP="005C0198">
      <w:pPr>
        <w:pStyle w:val="Piedepgina"/>
        <w:spacing w:line="360" w:lineRule="atLeast"/>
        <w:ind w:left="284" w:right="284"/>
        <w:rPr>
          <w:rFonts w:ascii="Arial" w:hAnsi="Arial" w:cs="Arial"/>
          <w:b/>
          <w:color w:val="000000"/>
          <w:sz w:val="22"/>
          <w:szCs w:val="22"/>
          <w:lang w:eastAsia="es-ES"/>
        </w:rPr>
      </w:pPr>
    </w:p>
    <w:p w14:paraId="7C3E9F74" w14:textId="26058F35" w:rsidR="005C0198" w:rsidRPr="003D523C" w:rsidRDefault="005C0198" w:rsidP="005C0198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D/Dña.                                                               </w:t>
      </w:r>
      <w:r w:rsidR="00B7745B">
        <w:rPr>
          <w:sz w:val="22"/>
          <w:szCs w:val="22"/>
        </w:rPr>
        <w:t xml:space="preserve">            </w:t>
      </w:r>
      <w:r w:rsidR="00ED1277">
        <w:rPr>
          <w:sz w:val="22"/>
          <w:szCs w:val="22"/>
        </w:rPr>
        <w:t xml:space="preserve">                        </w:t>
      </w:r>
      <w:r w:rsidRPr="003D523C">
        <w:rPr>
          <w:sz w:val="22"/>
          <w:szCs w:val="22"/>
        </w:rPr>
        <w:t xml:space="preserve">, con N.I.F. nº                                       </w:t>
      </w:r>
    </w:p>
    <w:p w14:paraId="05BBD714" w14:textId="77777777" w:rsidR="00B7745B" w:rsidRDefault="005C0198" w:rsidP="005C0198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Domicilio:                                                           </w:t>
      </w:r>
      <w:r w:rsidR="00B7745B">
        <w:rPr>
          <w:sz w:val="22"/>
          <w:szCs w:val="22"/>
        </w:rPr>
        <w:t xml:space="preserve">                                </w:t>
      </w:r>
    </w:p>
    <w:p w14:paraId="62932763" w14:textId="57568C80" w:rsidR="005C0198" w:rsidRPr="003D523C" w:rsidRDefault="005C0198" w:rsidP="005C0198">
      <w:pPr>
        <w:pStyle w:val="Piedepgina"/>
        <w:spacing w:line="360" w:lineRule="atLeast"/>
        <w:ind w:left="284" w:right="284"/>
        <w:rPr>
          <w:sz w:val="22"/>
          <w:szCs w:val="22"/>
        </w:rPr>
      </w:pPr>
      <w:r w:rsidRPr="003D523C">
        <w:rPr>
          <w:sz w:val="22"/>
          <w:szCs w:val="22"/>
        </w:rPr>
        <w:t xml:space="preserve">Localidad:         </w:t>
      </w:r>
      <w:r w:rsidR="00ED1277">
        <w:rPr>
          <w:sz w:val="22"/>
          <w:szCs w:val="22"/>
        </w:rPr>
        <w:t xml:space="preserve">                                                                                       </w:t>
      </w:r>
      <w:r w:rsidRPr="003D523C">
        <w:rPr>
          <w:sz w:val="22"/>
          <w:szCs w:val="22"/>
        </w:rPr>
        <w:t xml:space="preserve">Código postal:                                        </w:t>
      </w:r>
    </w:p>
    <w:p w14:paraId="425AEE83" w14:textId="77777777" w:rsidR="005C0198" w:rsidRDefault="005C0198" w:rsidP="005C0198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357CE07F" w14:textId="77777777" w:rsidR="005C0198" w:rsidRDefault="005C0198" w:rsidP="005C0198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12BD37DD" w14:textId="77777777" w:rsidR="005C0198" w:rsidRDefault="005C0198" w:rsidP="005C0198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0014D6F5" w14:textId="77777777" w:rsidR="005C0198" w:rsidRPr="003D523C" w:rsidRDefault="005C0198" w:rsidP="005C0198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3A8714ED" w14:textId="77777777" w:rsidR="005C0198" w:rsidRPr="003D523C" w:rsidRDefault="005C0198" w:rsidP="005C0198">
      <w:pPr>
        <w:pStyle w:val="Piedepgina"/>
        <w:spacing w:line="360" w:lineRule="atLeast"/>
        <w:ind w:left="284" w:right="284"/>
        <w:jc w:val="center"/>
        <w:rPr>
          <w:b/>
          <w:spacing w:val="20"/>
          <w:sz w:val="22"/>
          <w:szCs w:val="22"/>
        </w:rPr>
      </w:pPr>
      <w:r w:rsidRPr="003D523C">
        <w:rPr>
          <w:b/>
          <w:spacing w:val="20"/>
          <w:sz w:val="22"/>
          <w:szCs w:val="22"/>
        </w:rPr>
        <w:t>DECLARA RESPONSABLEMENTE</w:t>
      </w:r>
    </w:p>
    <w:p w14:paraId="6B3A8A1C" w14:textId="77777777" w:rsidR="005C0198" w:rsidRPr="003D523C" w:rsidRDefault="005C0198" w:rsidP="005C0198">
      <w:pPr>
        <w:pStyle w:val="Piedepgina"/>
        <w:spacing w:line="360" w:lineRule="atLeast"/>
        <w:ind w:left="284" w:right="284"/>
        <w:rPr>
          <w:sz w:val="22"/>
          <w:szCs w:val="22"/>
        </w:rPr>
      </w:pPr>
    </w:p>
    <w:p w14:paraId="3FD13C9F" w14:textId="77777777" w:rsidR="005C0198" w:rsidRPr="00CA1382" w:rsidRDefault="005C0198" w:rsidP="005C0198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  <w:r w:rsidRPr="003D523C">
        <w:rPr>
          <w:sz w:val="22"/>
          <w:szCs w:val="22"/>
        </w:rPr>
        <w:tab/>
      </w:r>
      <w:r w:rsidRPr="00CA1382">
        <w:rPr>
          <w:rFonts w:asciiTheme="minorHAnsi" w:hAnsiTheme="minorHAnsi"/>
          <w:sz w:val="22"/>
          <w:szCs w:val="22"/>
        </w:rPr>
        <w:t xml:space="preserve">Que no ha sido perceptor durante 2017 de ninguna ayuda, beca o subvención de </w:t>
      </w:r>
      <w:r w:rsidRPr="00685382">
        <w:rPr>
          <w:rFonts w:asciiTheme="minorHAnsi" w:hAnsiTheme="minorHAnsi"/>
          <w:sz w:val="22"/>
          <w:szCs w:val="22"/>
        </w:rPr>
        <w:t xml:space="preserve">importe superior al límite de cuantía de 10.000,00 euros y de naturaleza similar, concedida por </w:t>
      </w:r>
      <w:r w:rsidRPr="00CA1382">
        <w:rPr>
          <w:rFonts w:asciiTheme="minorHAnsi" w:hAnsiTheme="minorHAnsi"/>
          <w:sz w:val="22"/>
          <w:szCs w:val="22"/>
        </w:rPr>
        <w:t>organismos públicos y privados, destinados a la misma finalidad, objeto de esta convocatoria.</w:t>
      </w:r>
    </w:p>
    <w:p w14:paraId="590F81B1" w14:textId="77777777" w:rsidR="005C0198" w:rsidRPr="00CA1382" w:rsidRDefault="005C0198" w:rsidP="005C0198">
      <w:pPr>
        <w:widowControl w:val="0"/>
        <w:ind w:right="113"/>
        <w:jc w:val="both"/>
        <w:rPr>
          <w:rFonts w:asciiTheme="minorHAnsi" w:hAnsiTheme="minorHAnsi"/>
          <w:sz w:val="22"/>
          <w:szCs w:val="22"/>
        </w:rPr>
      </w:pPr>
    </w:p>
    <w:p w14:paraId="42EF4CA6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715C64FA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009AC183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4BFE6747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79CCDA78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42E6246E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12106D1A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1B362975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07E12B06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643C3D86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76112E4B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0C29F3AD" w14:textId="77777777" w:rsidR="005C0198" w:rsidRDefault="005C0198" w:rsidP="005C0198">
      <w:pPr>
        <w:widowControl w:val="0"/>
        <w:ind w:right="113"/>
        <w:jc w:val="both"/>
        <w:rPr>
          <w:sz w:val="22"/>
          <w:szCs w:val="22"/>
        </w:rPr>
      </w:pPr>
    </w:p>
    <w:p w14:paraId="4075F436" w14:textId="77777777" w:rsidR="005C0198" w:rsidRPr="008120E9" w:rsidRDefault="005C0198" w:rsidP="005C0198">
      <w:pPr>
        <w:pStyle w:val="Sangradetextonormal"/>
        <w:jc w:val="center"/>
        <w:rPr>
          <w:spacing w:val="-2"/>
          <w:sz w:val="22"/>
          <w:szCs w:val="22"/>
        </w:rPr>
      </w:pPr>
      <w:r w:rsidRPr="008120E9">
        <w:rPr>
          <w:spacing w:val="-2"/>
          <w:sz w:val="22"/>
          <w:szCs w:val="22"/>
        </w:rPr>
        <w:t xml:space="preserve">Murcia, _________________ de ____________________ </w:t>
      </w:r>
      <w:proofErr w:type="spellStart"/>
      <w:r w:rsidRPr="008120E9">
        <w:rPr>
          <w:spacing w:val="-2"/>
          <w:sz w:val="22"/>
          <w:szCs w:val="22"/>
        </w:rPr>
        <w:t>de</w:t>
      </w:r>
      <w:proofErr w:type="spellEnd"/>
      <w:r w:rsidRPr="008120E9">
        <w:rPr>
          <w:spacing w:val="-2"/>
          <w:sz w:val="22"/>
          <w:szCs w:val="22"/>
        </w:rPr>
        <w:t xml:space="preserve"> 2017</w:t>
      </w:r>
    </w:p>
    <w:p w14:paraId="08269695" w14:textId="77777777" w:rsidR="005C0198" w:rsidRDefault="005C0198" w:rsidP="005C0198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4B6B993C" w14:textId="77777777" w:rsidR="005C0198" w:rsidRDefault="005C0198" w:rsidP="005C0198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79E27B18" w14:textId="77777777" w:rsidR="005C0198" w:rsidRDefault="005C0198" w:rsidP="005C0198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009941EE" w14:textId="77777777" w:rsidR="005C0198" w:rsidRDefault="005C0198" w:rsidP="005C0198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128304D5" w14:textId="77777777" w:rsidR="005C0198" w:rsidRDefault="005C0198" w:rsidP="005C0198">
      <w:pPr>
        <w:widowControl w:val="0"/>
        <w:ind w:right="113"/>
        <w:jc w:val="both"/>
        <w:rPr>
          <w:b/>
          <w:i/>
          <w:spacing w:val="-2"/>
          <w:sz w:val="22"/>
          <w:szCs w:val="22"/>
        </w:rPr>
      </w:pPr>
    </w:p>
    <w:p w14:paraId="6D42F826" w14:textId="77777777" w:rsidR="00D76781" w:rsidRPr="00F67C0B" w:rsidRDefault="00D76781" w:rsidP="00D76781">
      <w:pPr>
        <w:widowControl w:val="0"/>
        <w:ind w:right="113"/>
        <w:jc w:val="center"/>
        <w:rPr>
          <w:i/>
          <w:lang w:val="es-ES_tradnl"/>
        </w:rPr>
      </w:pPr>
      <w:r w:rsidRPr="00F67C0B">
        <w:rPr>
          <w:i/>
          <w:lang w:val="es-ES_tradnl"/>
        </w:rPr>
        <w:t>(Firma del SOLICITANTE de la ayuda económica)</w:t>
      </w:r>
    </w:p>
    <w:p w14:paraId="574D6861" w14:textId="77777777" w:rsidR="005C0198" w:rsidRPr="00951626" w:rsidRDefault="005C0198" w:rsidP="005C0198">
      <w:pPr>
        <w:widowControl w:val="0"/>
        <w:ind w:right="113"/>
        <w:jc w:val="center"/>
        <w:rPr>
          <w:sz w:val="22"/>
          <w:szCs w:val="22"/>
        </w:rPr>
      </w:pPr>
    </w:p>
    <w:p w14:paraId="4FAA393D" w14:textId="77777777" w:rsidR="005C0198" w:rsidRPr="00951626" w:rsidRDefault="005C0198" w:rsidP="005C0198">
      <w:pPr>
        <w:widowControl w:val="0"/>
        <w:ind w:right="113"/>
        <w:jc w:val="center"/>
        <w:rPr>
          <w:sz w:val="22"/>
          <w:szCs w:val="22"/>
        </w:rPr>
      </w:pPr>
    </w:p>
    <w:p w14:paraId="74E4E89E" w14:textId="2078459F" w:rsidR="005C0198" w:rsidRDefault="005C0198">
      <w:pPr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bookmarkStart w:id="0" w:name="_GoBack"/>
      <w:bookmarkEnd w:id="0"/>
    </w:p>
    <w:sectPr w:rsidR="005C0198" w:rsidSect="006853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1135" w:left="1701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C2005" w14:textId="77777777" w:rsidR="00FB0CA2" w:rsidRDefault="00FB0CA2">
      <w:r>
        <w:separator/>
      </w:r>
    </w:p>
  </w:endnote>
  <w:endnote w:type="continuationSeparator" w:id="0">
    <w:p w14:paraId="4D99E157" w14:textId="77777777" w:rsidR="00FB0CA2" w:rsidRDefault="00FB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25B4" w14:textId="77777777" w:rsidR="004D0B4A" w:rsidRDefault="004D0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B7620" w14:textId="77777777" w:rsidR="004D0B4A" w:rsidRDefault="004D0B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88F0" w14:textId="77777777" w:rsidR="004D0B4A" w:rsidRDefault="004D0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5A10C" w14:textId="77777777" w:rsidR="00FB0CA2" w:rsidRDefault="00FB0CA2">
      <w:r>
        <w:separator/>
      </w:r>
    </w:p>
  </w:footnote>
  <w:footnote w:type="continuationSeparator" w:id="0">
    <w:p w14:paraId="4E3BC6A9" w14:textId="77777777" w:rsidR="00FB0CA2" w:rsidRDefault="00FB0CA2">
      <w:r>
        <w:continuationSeparator/>
      </w:r>
    </w:p>
  </w:footnote>
  <w:footnote w:type="separator" w:id="-1">
    <w:p w14:paraId="4F15A10C" w14:textId="77777777" w:rsidR="00FB0CA2" w:rsidRDefault="00FB0CA2">
      <w:r>
        <w:separator/>
      </w:r>
    </w:p>
  </w:footnote>
  <w:footnote w:type="continuationSeparator" w:id="0">
    <w:p w14:paraId="4E3BC6A9" w14:textId="77777777" w:rsidR="00FB0CA2" w:rsidRDefault="00FB0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1FEC" w14:textId="77777777" w:rsidR="004D0B4A" w:rsidRDefault="004D0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3446" w14:textId="77777777" w:rsidR="004D0B4A" w:rsidRPr="003903BE" w:rsidRDefault="004D0B4A" w:rsidP="003903BE">
    <w:pPr>
      <w:pStyle w:val="Encabezado"/>
      <w:ind w:left="-1701" w:right="-1418"/>
    </w:pPr>
    <w:r>
      <w:rPr>
        <w:noProof/>
        <w:lang w:eastAsia="es-ES"/>
      </w:rPr>
      <w:drawing>
        <wp:inline distT="0" distB="0" distL="0" distR="0" wp14:anchorId="394AAD34" wp14:editId="00E38214">
          <wp:extent cx="7557420" cy="151148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identeAñoJubilar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0" cy="1511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68FC0" w14:textId="77777777" w:rsidR="004D0B4A" w:rsidRDefault="004D0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BCD"/>
    <w:multiLevelType w:val="hybridMultilevel"/>
    <w:tmpl w:val="B8D6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67B7"/>
    <w:multiLevelType w:val="multilevel"/>
    <w:tmpl w:val="E43C769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B923DF"/>
    <w:multiLevelType w:val="hybridMultilevel"/>
    <w:tmpl w:val="AE4E64BE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3F35457"/>
    <w:multiLevelType w:val="hybridMultilevel"/>
    <w:tmpl w:val="C87E02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5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D043B"/>
    <w:multiLevelType w:val="hybridMultilevel"/>
    <w:tmpl w:val="E4A05B20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2A22"/>
    <w:multiLevelType w:val="hybridMultilevel"/>
    <w:tmpl w:val="2EDC29A2"/>
    <w:lvl w:ilvl="0" w:tplc="40B6010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76A53"/>
    <w:multiLevelType w:val="hybridMultilevel"/>
    <w:tmpl w:val="92CE807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9466F"/>
    <w:multiLevelType w:val="hybridMultilevel"/>
    <w:tmpl w:val="ACE44A5C"/>
    <w:lvl w:ilvl="0" w:tplc="6FD8260C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180F"/>
    <w:multiLevelType w:val="hybridMultilevel"/>
    <w:tmpl w:val="35F2ED0C"/>
    <w:lvl w:ilvl="0" w:tplc="1102D0CA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4D4D4D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437A1"/>
    <w:multiLevelType w:val="hybridMultilevel"/>
    <w:tmpl w:val="063A200C"/>
    <w:lvl w:ilvl="0" w:tplc="F6827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29"/>
    <w:rsid w:val="00000258"/>
    <w:rsid w:val="00015483"/>
    <w:rsid w:val="00017C02"/>
    <w:rsid w:val="000349DD"/>
    <w:rsid w:val="0004395F"/>
    <w:rsid w:val="00047989"/>
    <w:rsid w:val="0005218E"/>
    <w:rsid w:val="00055DA2"/>
    <w:rsid w:val="00066EC5"/>
    <w:rsid w:val="00076D2B"/>
    <w:rsid w:val="00093F60"/>
    <w:rsid w:val="000A0C31"/>
    <w:rsid w:val="000A1B5C"/>
    <w:rsid w:val="000A2E39"/>
    <w:rsid w:val="000B41DA"/>
    <w:rsid w:val="000B4928"/>
    <w:rsid w:val="000C3F9F"/>
    <w:rsid w:val="000C5776"/>
    <w:rsid w:val="000C5DAC"/>
    <w:rsid w:val="000D49D2"/>
    <w:rsid w:val="000E2EB8"/>
    <w:rsid w:val="00126117"/>
    <w:rsid w:val="00126128"/>
    <w:rsid w:val="00131D3D"/>
    <w:rsid w:val="001440A4"/>
    <w:rsid w:val="00144A3C"/>
    <w:rsid w:val="001466B5"/>
    <w:rsid w:val="00150A49"/>
    <w:rsid w:val="00150B80"/>
    <w:rsid w:val="00157AA3"/>
    <w:rsid w:val="00183F69"/>
    <w:rsid w:val="0018438D"/>
    <w:rsid w:val="001867A8"/>
    <w:rsid w:val="0019305A"/>
    <w:rsid w:val="00195BA8"/>
    <w:rsid w:val="001A0561"/>
    <w:rsid w:val="001A30A4"/>
    <w:rsid w:val="001C68C5"/>
    <w:rsid w:val="001E2769"/>
    <w:rsid w:val="001F043E"/>
    <w:rsid w:val="00203F87"/>
    <w:rsid w:val="0020515A"/>
    <w:rsid w:val="0021115C"/>
    <w:rsid w:val="002124B4"/>
    <w:rsid w:val="0021655E"/>
    <w:rsid w:val="00216F40"/>
    <w:rsid w:val="00221D25"/>
    <w:rsid w:val="002313E0"/>
    <w:rsid w:val="002430F1"/>
    <w:rsid w:val="00243B8C"/>
    <w:rsid w:val="002523B9"/>
    <w:rsid w:val="002748F7"/>
    <w:rsid w:val="00282A99"/>
    <w:rsid w:val="00283EE6"/>
    <w:rsid w:val="00286ED6"/>
    <w:rsid w:val="002948D8"/>
    <w:rsid w:val="002A3A73"/>
    <w:rsid w:val="002B3B88"/>
    <w:rsid w:val="002C42D0"/>
    <w:rsid w:val="002E66B1"/>
    <w:rsid w:val="002F0278"/>
    <w:rsid w:val="002F1B52"/>
    <w:rsid w:val="002F243A"/>
    <w:rsid w:val="00316B50"/>
    <w:rsid w:val="003212E0"/>
    <w:rsid w:val="003221F7"/>
    <w:rsid w:val="00322A03"/>
    <w:rsid w:val="003253FA"/>
    <w:rsid w:val="003305D0"/>
    <w:rsid w:val="00330D4C"/>
    <w:rsid w:val="00331B7B"/>
    <w:rsid w:val="003453A3"/>
    <w:rsid w:val="00347513"/>
    <w:rsid w:val="00350B27"/>
    <w:rsid w:val="0036123C"/>
    <w:rsid w:val="00362429"/>
    <w:rsid w:val="00362D5F"/>
    <w:rsid w:val="00363A04"/>
    <w:rsid w:val="00370B3E"/>
    <w:rsid w:val="00372CCF"/>
    <w:rsid w:val="00373B78"/>
    <w:rsid w:val="00375357"/>
    <w:rsid w:val="00376582"/>
    <w:rsid w:val="00384EEF"/>
    <w:rsid w:val="003903BE"/>
    <w:rsid w:val="0039480C"/>
    <w:rsid w:val="003A09E9"/>
    <w:rsid w:val="003A6EDE"/>
    <w:rsid w:val="003B02F9"/>
    <w:rsid w:val="003B47A5"/>
    <w:rsid w:val="003D0A1F"/>
    <w:rsid w:val="003D0D47"/>
    <w:rsid w:val="003E40E3"/>
    <w:rsid w:val="003E5301"/>
    <w:rsid w:val="003F66A2"/>
    <w:rsid w:val="003F7BE1"/>
    <w:rsid w:val="00414D15"/>
    <w:rsid w:val="00425292"/>
    <w:rsid w:val="00426642"/>
    <w:rsid w:val="00431CDC"/>
    <w:rsid w:val="0043707D"/>
    <w:rsid w:val="0044405E"/>
    <w:rsid w:val="0044632B"/>
    <w:rsid w:val="00454BA5"/>
    <w:rsid w:val="004571A8"/>
    <w:rsid w:val="004631E9"/>
    <w:rsid w:val="00463E44"/>
    <w:rsid w:val="00482DFE"/>
    <w:rsid w:val="00487271"/>
    <w:rsid w:val="004914FE"/>
    <w:rsid w:val="00491F43"/>
    <w:rsid w:val="00494E1D"/>
    <w:rsid w:val="004B3F35"/>
    <w:rsid w:val="004D0B4A"/>
    <w:rsid w:val="004E263A"/>
    <w:rsid w:val="004E2907"/>
    <w:rsid w:val="00526953"/>
    <w:rsid w:val="00531E47"/>
    <w:rsid w:val="005347F3"/>
    <w:rsid w:val="00536C1E"/>
    <w:rsid w:val="005464CB"/>
    <w:rsid w:val="00546760"/>
    <w:rsid w:val="005557E4"/>
    <w:rsid w:val="00555E5C"/>
    <w:rsid w:val="00560A31"/>
    <w:rsid w:val="005678C8"/>
    <w:rsid w:val="00570DDA"/>
    <w:rsid w:val="00582B6C"/>
    <w:rsid w:val="005834D0"/>
    <w:rsid w:val="00585039"/>
    <w:rsid w:val="00591067"/>
    <w:rsid w:val="00592529"/>
    <w:rsid w:val="005A1C3B"/>
    <w:rsid w:val="005A292E"/>
    <w:rsid w:val="005B67F4"/>
    <w:rsid w:val="005C0198"/>
    <w:rsid w:val="005D04F8"/>
    <w:rsid w:val="005D260D"/>
    <w:rsid w:val="00614BA0"/>
    <w:rsid w:val="0062048F"/>
    <w:rsid w:val="00622BEE"/>
    <w:rsid w:val="00623ED1"/>
    <w:rsid w:val="00625343"/>
    <w:rsid w:val="0062668E"/>
    <w:rsid w:val="00626D3F"/>
    <w:rsid w:val="00626F51"/>
    <w:rsid w:val="00630093"/>
    <w:rsid w:val="00632ADA"/>
    <w:rsid w:val="00634CE9"/>
    <w:rsid w:val="006375D4"/>
    <w:rsid w:val="00650521"/>
    <w:rsid w:val="00661897"/>
    <w:rsid w:val="00664FA6"/>
    <w:rsid w:val="006709F0"/>
    <w:rsid w:val="006802CC"/>
    <w:rsid w:val="006812E2"/>
    <w:rsid w:val="00683219"/>
    <w:rsid w:val="00685382"/>
    <w:rsid w:val="00697EFD"/>
    <w:rsid w:val="006A3D14"/>
    <w:rsid w:val="006A58AD"/>
    <w:rsid w:val="006C680F"/>
    <w:rsid w:val="006C782F"/>
    <w:rsid w:val="006D1D58"/>
    <w:rsid w:val="006D5FBD"/>
    <w:rsid w:val="006E7994"/>
    <w:rsid w:val="006F0C4D"/>
    <w:rsid w:val="006F288F"/>
    <w:rsid w:val="006F69EE"/>
    <w:rsid w:val="006F7363"/>
    <w:rsid w:val="006F7A7B"/>
    <w:rsid w:val="007001AE"/>
    <w:rsid w:val="00704EA1"/>
    <w:rsid w:val="00706452"/>
    <w:rsid w:val="00707329"/>
    <w:rsid w:val="00720FA9"/>
    <w:rsid w:val="00736D81"/>
    <w:rsid w:val="00740C31"/>
    <w:rsid w:val="00750FB2"/>
    <w:rsid w:val="00751211"/>
    <w:rsid w:val="00767FB7"/>
    <w:rsid w:val="00771462"/>
    <w:rsid w:val="00776F98"/>
    <w:rsid w:val="007807C5"/>
    <w:rsid w:val="0078316F"/>
    <w:rsid w:val="007877C0"/>
    <w:rsid w:val="007921D6"/>
    <w:rsid w:val="007B0438"/>
    <w:rsid w:val="007B7E8E"/>
    <w:rsid w:val="007C5E28"/>
    <w:rsid w:val="007E601F"/>
    <w:rsid w:val="007F559E"/>
    <w:rsid w:val="00813673"/>
    <w:rsid w:val="0085100A"/>
    <w:rsid w:val="00854B9A"/>
    <w:rsid w:val="00857D1D"/>
    <w:rsid w:val="0087033B"/>
    <w:rsid w:val="008769B8"/>
    <w:rsid w:val="008867A8"/>
    <w:rsid w:val="008939D7"/>
    <w:rsid w:val="008959D8"/>
    <w:rsid w:val="008A5BDC"/>
    <w:rsid w:val="008B7AD2"/>
    <w:rsid w:val="008C2B07"/>
    <w:rsid w:val="008C5917"/>
    <w:rsid w:val="008D5B81"/>
    <w:rsid w:val="008E3812"/>
    <w:rsid w:val="008E4DC7"/>
    <w:rsid w:val="008F2249"/>
    <w:rsid w:val="0090156A"/>
    <w:rsid w:val="00906433"/>
    <w:rsid w:val="00907F86"/>
    <w:rsid w:val="00920E19"/>
    <w:rsid w:val="00924550"/>
    <w:rsid w:val="00934A2F"/>
    <w:rsid w:val="00937B38"/>
    <w:rsid w:val="009418FD"/>
    <w:rsid w:val="0095038B"/>
    <w:rsid w:val="009517DE"/>
    <w:rsid w:val="00952B6E"/>
    <w:rsid w:val="00964E9A"/>
    <w:rsid w:val="00977810"/>
    <w:rsid w:val="00981615"/>
    <w:rsid w:val="009839C3"/>
    <w:rsid w:val="009A2393"/>
    <w:rsid w:val="009C024E"/>
    <w:rsid w:val="009C37C7"/>
    <w:rsid w:val="009D5A4F"/>
    <w:rsid w:val="009E09D8"/>
    <w:rsid w:val="009F122B"/>
    <w:rsid w:val="009F6881"/>
    <w:rsid w:val="009F7D15"/>
    <w:rsid w:val="00A01E82"/>
    <w:rsid w:val="00A2093E"/>
    <w:rsid w:val="00A21E43"/>
    <w:rsid w:val="00A24934"/>
    <w:rsid w:val="00A379A5"/>
    <w:rsid w:val="00A40DA4"/>
    <w:rsid w:val="00A56154"/>
    <w:rsid w:val="00A72155"/>
    <w:rsid w:val="00A83F2E"/>
    <w:rsid w:val="00AB1818"/>
    <w:rsid w:val="00AC10F5"/>
    <w:rsid w:val="00AC3BB3"/>
    <w:rsid w:val="00AC77F4"/>
    <w:rsid w:val="00AD0AEC"/>
    <w:rsid w:val="00AD0E37"/>
    <w:rsid w:val="00AD7BF0"/>
    <w:rsid w:val="00AF1C04"/>
    <w:rsid w:val="00AF2D4A"/>
    <w:rsid w:val="00AF6B8B"/>
    <w:rsid w:val="00B00132"/>
    <w:rsid w:val="00B0544A"/>
    <w:rsid w:val="00B07CAE"/>
    <w:rsid w:val="00B121DB"/>
    <w:rsid w:val="00B12645"/>
    <w:rsid w:val="00B27C04"/>
    <w:rsid w:val="00B35476"/>
    <w:rsid w:val="00B43B7D"/>
    <w:rsid w:val="00B509B9"/>
    <w:rsid w:val="00B524EC"/>
    <w:rsid w:val="00B71D51"/>
    <w:rsid w:val="00B7745B"/>
    <w:rsid w:val="00B8165C"/>
    <w:rsid w:val="00B92B71"/>
    <w:rsid w:val="00B96B25"/>
    <w:rsid w:val="00BA0DC7"/>
    <w:rsid w:val="00BA4F2E"/>
    <w:rsid w:val="00BB2184"/>
    <w:rsid w:val="00BB5159"/>
    <w:rsid w:val="00BC15A7"/>
    <w:rsid w:val="00BC15B4"/>
    <w:rsid w:val="00BC553F"/>
    <w:rsid w:val="00BD04EB"/>
    <w:rsid w:val="00BD1238"/>
    <w:rsid w:val="00BD236A"/>
    <w:rsid w:val="00BD4A9A"/>
    <w:rsid w:val="00BE0346"/>
    <w:rsid w:val="00BE07DD"/>
    <w:rsid w:val="00BE0DC6"/>
    <w:rsid w:val="00C02694"/>
    <w:rsid w:val="00C10541"/>
    <w:rsid w:val="00C11319"/>
    <w:rsid w:val="00C11E5C"/>
    <w:rsid w:val="00C170FF"/>
    <w:rsid w:val="00C23B93"/>
    <w:rsid w:val="00C322F6"/>
    <w:rsid w:val="00C41D46"/>
    <w:rsid w:val="00C56F6D"/>
    <w:rsid w:val="00C612F9"/>
    <w:rsid w:val="00C7490B"/>
    <w:rsid w:val="00C81770"/>
    <w:rsid w:val="00C824CE"/>
    <w:rsid w:val="00C84F9C"/>
    <w:rsid w:val="00C90C0F"/>
    <w:rsid w:val="00C95EAF"/>
    <w:rsid w:val="00CA1382"/>
    <w:rsid w:val="00CA45E0"/>
    <w:rsid w:val="00CA7E7F"/>
    <w:rsid w:val="00CB4271"/>
    <w:rsid w:val="00CC684D"/>
    <w:rsid w:val="00CD0F3B"/>
    <w:rsid w:val="00CD7D71"/>
    <w:rsid w:val="00CE5BF2"/>
    <w:rsid w:val="00CF2286"/>
    <w:rsid w:val="00D02905"/>
    <w:rsid w:val="00D05917"/>
    <w:rsid w:val="00D06ADE"/>
    <w:rsid w:val="00D243DD"/>
    <w:rsid w:val="00D53C6C"/>
    <w:rsid w:val="00D55256"/>
    <w:rsid w:val="00D72235"/>
    <w:rsid w:val="00D73F6C"/>
    <w:rsid w:val="00D76781"/>
    <w:rsid w:val="00D87A55"/>
    <w:rsid w:val="00D96B7F"/>
    <w:rsid w:val="00DB0B13"/>
    <w:rsid w:val="00DB24E4"/>
    <w:rsid w:val="00DC5B25"/>
    <w:rsid w:val="00DC7B9D"/>
    <w:rsid w:val="00DD1621"/>
    <w:rsid w:val="00DF6641"/>
    <w:rsid w:val="00E02F9D"/>
    <w:rsid w:val="00E03AF2"/>
    <w:rsid w:val="00E06773"/>
    <w:rsid w:val="00E40E73"/>
    <w:rsid w:val="00E52B4B"/>
    <w:rsid w:val="00E547A9"/>
    <w:rsid w:val="00E57F96"/>
    <w:rsid w:val="00E63C9D"/>
    <w:rsid w:val="00E82B30"/>
    <w:rsid w:val="00E8741D"/>
    <w:rsid w:val="00E878FC"/>
    <w:rsid w:val="00E916CB"/>
    <w:rsid w:val="00E94CBA"/>
    <w:rsid w:val="00E9594B"/>
    <w:rsid w:val="00E9799C"/>
    <w:rsid w:val="00EA1E98"/>
    <w:rsid w:val="00EC00CE"/>
    <w:rsid w:val="00EC762C"/>
    <w:rsid w:val="00ED1277"/>
    <w:rsid w:val="00EE7F9B"/>
    <w:rsid w:val="00EF00AE"/>
    <w:rsid w:val="00F00178"/>
    <w:rsid w:val="00F05AF5"/>
    <w:rsid w:val="00F07B27"/>
    <w:rsid w:val="00F13F84"/>
    <w:rsid w:val="00F143B1"/>
    <w:rsid w:val="00F1497C"/>
    <w:rsid w:val="00F22646"/>
    <w:rsid w:val="00F24E4B"/>
    <w:rsid w:val="00F27954"/>
    <w:rsid w:val="00F36BFD"/>
    <w:rsid w:val="00F41985"/>
    <w:rsid w:val="00F54EE3"/>
    <w:rsid w:val="00F67599"/>
    <w:rsid w:val="00F67A89"/>
    <w:rsid w:val="00F74ACA"/>
    <w:rsid w:val="00F818DA"/>
    <w:rsid w:val="00F85C11"/>
    <w:rsid w:val="00F86093"/>
    <w:rsid w:val="00F90201"/>
    <w:rsid w:val="00F968C5"/>
    <w:rsid w:val="00FA4973"/>
    <w:rsid w:val="00FA6E5C"/>
    <w:rsid w:val="00FB0CA2"/>
    <w:rsid w:val="00FB2AAB"/>
    <w:rsid w:val="00FB439F"/>
    <w:rsid w:val="00FB583A"/>
    <w:rsid w:val="00FB5A40"/>
    <w:rsid w:val="00FC7C8D"/>
    <w:rsid w:val="00FD720B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BE515B"/>
  <w15:docId w15:val="{DD3353F6-CF2E-4C58-A377-16FE19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A9"/>
  </w:style>
  <w:style w:type="paragraph" w:styleId="Ttulo2">
    <w:name w:val="heading 2"/>
    <w:basedOn w:val="Normal"/>
    <w:link w:val="Ttulo2Car"/>
    <w:uiPriority w:val="9"/>
    <w:qFormat/>
    <w:rsid w:val="006C78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pPr>
      <w:widowControl w:val="0"/>
    </w:pPr>
    <w:rPr>
      <w:rFonts w:ascii="Calibri" w:hAnsi="Calibri"/>
      <w:lang w:eastAsia="en-US"/>
    </w:rPr>
  </w:style>
  <w:style w:type="paragraph" w:styleId="Encabezado">
    <w:name w:val="header"/>
    <w:basedOn w:val="Normal"/>
    <w:pPr>
      <w:widowControl w:val="0"/>
      <w:tabs>
        <w:tab w:val="center" w:pos="4819"/>
        <w:tab w:val="right" w:pos="9071"/>
      </w:tabs>
    </w:pPr>
    <w:rPr>
      <w:rFonts w:ascii="Calibri" w:hAnsi="Calibri"/>
      <w:sz w:val="24"/>
      <w:lang w:eastAsia="en-US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</w:pPr>
    <w:rPr>
      <w:rFonts w:ascii="Calibri" w:hAnsi="Calibri"/>
      <w:sz w:val="24"/>
      <w:lang w:eastAsia="en-US"/>
    </w:r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pPr>
      <w:widowControl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C11E5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23C"/>
    <w:pPr>
      <w:spacing w:line="400" w:lineRule="atLeast"/>
      <w:jc w:val="both"/>
    </w:pPr>
    <w:rPr>
      <w:rFonts w:ascii="Arial" w:hAnsi="Arial"/>
      <w:sz w:val="2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6123C"/>
    <w:rPr>
      <w:rFonts w:ascii="Arial" w:hAnsi="Arial"/>
      <w:sz w:val="26"/>
      <w:lang w:val="es-ES_tradnl"/>
    </w:rPr>
  </w:style>
  <w:style w:type="paragraph" w:customStyle="1" w:styleId="CarCarCarCarCar">
    <w:name w:val="Car Car Car Car Car"/>
    <w:basedOn w:val="Normal"/>
    <w:rsid w:val="0036123C"/>
    <w:pPr>
      <w:spacing w:after="160" w:line="240" w:lineRule="exact"/>
    </w:pPr>
    <w:rPr>
      <w:rFonts w:ascii="Verdana" w:hAnsi="Verdana"/>
      <w:lang w:val="en-US" w:eastAsia="en-US"/>
    </w:rPr>
  </w:style>
  <w:style w:type="character" w:styleId="Hipervnculo">
    <w:name w:val="Hyperlink"/>
    <w:rsid w:val="0036123C"/>
    <w:rPr>
      <w:color w:val="0563C1"/>
      <w:u w:val="single"/>
    </w:rPr>
  </w:style>
  <w:style w:type="paragraph" w:styleId="Sangradetextonormal">
    <w:name w:val="Body Text Indent"/>
    <w:basedOn w:val="Normal"/>
    <w:link w:val="SangradetextonormalCar"/>
    <w:rsid w:val="003612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6123C"/>
  </w:style>
  <w:style w:type="paragraph" w:customStyle="1" w:styleId="Fuentedeprrafopredet">
    <w:name w:val="Fuente de párrafo predet"/>
    <w:rsid w:val="0036123C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sg13x/Downloads/Direcci&#243;n%20General%20de%20Deportes.dotx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74B6-A598-44DE-B0E1-89C635D0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Dirección General de Deportes.dotx</Template>
  <TotalTime>1</TotalTime>
  <Pages>2</Pages>
  <Words>235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2261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2017-09-25T10:03:00Z</dcterms:created>
  <lastPrinted>2017-07-11T07:41:00Z</lastPrinted>
  <dcterms:modified xsi:type="dcterms:W3CDTF">2017-09-25T10:07:00Z</dcterms:modified>
  <revision>3</revision>
</coreProperties>
</file>