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582A3" w14:textId="52D586D7" w:rsidR="00E52B4B" w:rsidRPr="005C0198" w:rsidRDefault="005C0198" w:rsidP="00CA138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ANEXO VI</w:t>
      </w:r>
    </w:p>
    <w:p w14:paraId="75E19069" w14:textId="77777777" w:rsidR="00CA1382" w:rsidRPr="005C0198" w:rsidRDefault="00CA1382" w:rsidP="00E52B4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6E0D3E" w14:textId="494496DF" w:rsidR="00CA1382" w:rsidRPr="005C0198" w:rsidRDefault="00CA1382" w:rsidP="00CA1382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JUSTIFICACIÓN DE SUBVENCIONES A DEPORTISTAS DE ALTO RENDIMIENTO DE LA REGIÓN DE MURCIA</w:t>
      </w:r>
      <w:r w:rsidR="00BA0DC7">
        <w:rPr>
          <w:rFonts w:ascii="Arial" w:hAnsi="Arial" w:cs="Arial"/>
          <w:b/>
          <w:color w:val="000000"/>
          <w:sz w:val="22"/>
          <w:szCs w:val="22"/>
        </w:rPr>
        <w:t xml:space="preserve"> QUE COMPITEN EN PRUEBAS DEPORTIVAS OLÍMPICAS/PARALÍMPICAS, EN CATEGORÍA ABSOLUTA O SENIOR</w:t>
      </w:r>
    </w:p>
    <w:p w14:paraId="3DFF0287" w14:textId="77777777" w:rsidR="00CA1382" w:rsidRPr="00C34422" w:rsidRDefault="00CA1382" w:rsidP="00CA1382">
      <w:pPr>
        <w:widowControl w:val="0"/>
        <w:ind w:right="113"/>
        <w:jc w:val="both"/>
        <w:rPr>
          <w:rFonts w:ascii="Arial" w:hAnsi="Arial" w:cs="Arial"/>
          <w:color w:val="5B9BD5"/>
          <w:sz w:val="24"/>
          <w:szCs w:val="24"/>
        </w:rPr>
      </w:pPr>
    </w:p>
    <w:p w14:paraId="7B10CA4F" w14:textId="77777777" w:rsidR="00CA1382" w:rsidRPr="00CA1382" w:rsidRDefault="00CA1382" w:rsidP="00CA1382">
      <w:pPr>
        <w:jc w:val="center"/>
        <w:rPr>
          <w:rFonts w:asciiTheme="minorHAnsi" w:hAnsiTheme="minorHAnsi"/>
          <w:b/>
          <w:sz w:val="24"/>
          <w:szCs w:val="24"/>
          <w:lang w:val="es-ES_tradnl"/>
        </w:rPr>
      </w:pPr>
      <w:r w:rsidRPr="00CA1382">
        <w:rPr>
          <w:rFonts w:asciiTheme="minorHAnsi" w:hAnsiTheme="minorHAnsi"/>
          <w:b/>
          <w:sz w:val="24"/>
          <w:szCs w:val="24"/>
          <w:lang w:val="es-ES_tradnl"/>
        </w:rPr>
        <w:t>MODELO DE SOLICITUD</w:t>
      </w:r>
    </w:p>
    <w:p w14:paraId="4E2E2DA9" w14:textId="77777777" w:rsidR="00CA1382" w:rsidRDefault="00CA1382" w:rsidP="00E52B4B">
      <w:pPr>
        <w:jc w:val="both"/>
        <w:rPr>
          <w:b/>
          <w:sz w:val="28"/>
          <w:szCs w:val="28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105"/>
        <w:gridCol w:w="2664"/>
      </w:tblGrid>
      <w:tr w:rsidR="00CA1382" w:rsidRPr="00CB243A" w14:paraId="323B9984" w14:textId="77777777" w:rsidTr="009A2393">
        <w:tc>
          <w:tcPr>
            <w:tcW w:w="9039" w:type="dxa"/>
            <w:gridSpan w:val="3"/>
            <w:shd w:val="clear" w:color="auto" w:fill="D9D9D9"/>
          </w:tcPr>
          <w:p w14:paraId="5C9A9B10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DATOS PERSONALES</w:t>
            </w:r>
          </w:p>
        </w:tc>
      </w:tr>
      <w:tr w:rsidR="00CA1382" w:rsidRPr="00CB243A" w14:paraId="1EA7EA44" w14:textId="77777777" w:rsidTr="009A2393">
        <w:tc>
          <w:tcPr>
            <w:tcW w:w="6375" w:type="dxa"/>
            <w:gridSpan w:val="2"/>
            <w:shd w:val="clear" w:color="auto" w:fill="auto"/>
          </w:tcPr>
          <w:p w14:paraId="337D3B97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Nombre y apellidos</w:t>
            </w:r>
          </w:p>
        </w:tc>
        <w:tc>
          <w:tcPr>
            <w:tcW w:w="2664" w:type="dxa"/>
            <w:shd w:val="clear" w:color="auto" w:fill="auto"/>
          </w:tcPr>
          <w:p w14:paraId="6663D324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D.N.I</w:t>
            </w:r>
          </w:p>
        </w:tc>
      </w:tr>
      <w:tr w:rsidR="00CA1382" w:rsidRPr="00CB243A" w14:paraId="5F0F7CF3" w14:textId="77777777" w:rsidTr="009A2393">
        <w:tc>
          <w:tcPr>
            <w:tcW w:w="6375" w:type="dxa"/>
            <w:gridSpan w:val="2"/>
            <w:shd w:val="clear" w:color="auto" w:fill="auto"/>
          </w:tcPr>
          <w:p w14:paraId="2AD2F28B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2664" w:type="dxa"/>
            <w:shd w:val="clear" w:color="auto" w:fill="auto"/>
          </w:tcPr>
          <w:p w14:paraId="79AF8F0A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638F4BE0" w14:textId="77777777" w:rsidTr="009A2393">
        <w:tc>
          <w:tcPr>
            <w:tcW w:w="9039" w:type="dxa"/>
            <w:gridSpan w:val="3"/>
            <w:shd w:val="clear" w:color="auto" w:fill="D9D9D9"/>
          </w:tcPr>
          <w:p w14:paraId="70395C1A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Domicilio postal</w:t>
            </w:r>
          </w:p>
        </w:tc>
      </w:tr>
      <w:tr w:rsidR="00CA1382" w:rsidRPr="00CB243A" w14:paraId="322E3803" w14:textId="77777777" w:rsidTr="009A2393">
        <w:tc>
          <w:tcPr>
            <w:tcW w:w="6375" w:type="dxa"/>
            <w:gridSpan w:val="2"/>
            <w:shd w:val="clear" w:color="auto" w:fill="auto"/>
          </w:tcPr>
          <w:p w14:paraId="0B5EC917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Calle y código postal</w:t>
            </w:r>
          </w:p>
        </w:tc>
        <w:tc>
          <w:tcPr>
            <w:tcW w:w="2664" w:type="dxa"/>
            <w:shd w:val="clear" w:color="auto" w:fill="auto"/>
          </w:tcPr>
          <w:p w14:paraId="4E551C5F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municipio</w:t>
            </w:r>
          </w:p>
        </w:tc>
      </w:tr>
      <w:tr w:rsidR="00CA1382" w:rsidRPr="00CB243A" w14:paraId="15F59B61" w14:textId="77777777" w:rsidTr="009A2393">
        <w:tc>
          <w:tcPr>
            <w:tcW w:w="6375" w:type="dxa"/>
            <w:gridSpan w:val="2"/>
            <w:shd w:val="clear" w:color="auto" w:fill="auto"/>
          </w:tcPr>
          <w:p w14:paraId="32279A37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2664" w:type="dxa"/>
            <w:shd w:val="clear" w:color="auto" w:fill="auto"/>
          </w:tcPr>
          <w:p w14:paraId="345402A1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7FD30DB7" w14:textId="77777777" w:rsidTr="009A2393">
        <w:tc>
          <w:tcPr>
            <w:tcW w:w="3270" w:type="dxa"/>
            <w:shd w:val="clear" w:color="auto" w:fill="auto"/>
          </w:tcPr>
          <w:p w14:paraId="0A569742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Teléfono</w:t>
            </w:r>
          </w:p>
        </w:tc>
        <w:tc>
          <w:tcPr>
            <w:tcW w:w="5769" w:type="dxa"/>
            <w:gridSpan w:val="2"/>
            <w:shd w:val="clear" w:color="auto" w:fill="auto"/>
          </w:tcPr>
          <w:p w14:paraId="36F5693D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Correo electrónico</w:t>
            </w:r>
          </w:p>
        </w:tc>
      </w:tr>
      <w:tr w:rsidR="00CA1382" w:rsidRPr="00CB243A" w14:paraId="7901B0C1" w14:textId="77777777" w:rsidTr="009A2393">
        <w:tc>
          <w:tcPr>
            <w:tcW w:w="3270" w:type="dxa"/>
            <w:shd w:val="clear" w:color="auto" w:fill="auto"/>
          </w:tcPr>
          <w:p w14:paraId="5EC22D66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5769" w:type="dxa"/>
            <w:gridSpan w:val="2"/>
            <w:shd w:val="clear" w:color="auto" w:fill="auto"/>
          </w:tcPr>
          <w:p w14:paraId="5A548F13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</w:tbl>
    <w:p w14:paraId="50E6C8AF" w14:textId="77777777" w:rsidR="00CA1382" w:rsidRPr="00CB243A" w:rsidRDefault="00CA1382" w:rsidP="00CA1382">
      <w:pPr>
        <w:rPr>
          <w:rFonts w:ascii="Calibri" w:hAnsi="Calibri"/>
          <w:sz w:val="28"/>
          <w:szCs w:val="28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A1382" w:rsidRPr="00CB243A" w14:paraId="6520D5FD" w14:textId="77777777" w:rsidTr="009A2393">
        <w:tc>
          <w:tcPr>
            <w:tcW w:w="9039" w:type="dxa"/>
            <w:shd w:val="clear" w:color="auto" w:fill="D9D9D9"/>
          </w:tcPr>
          <w:p w14:paraId="40ADC30E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E X P O N E</w:t>
            </w:r>
          </w:p>
        </w:tc>
      </w:tr>
      <w:tr w:rsidR="00CA1382" w:rsidRPr="00CB243A" w14:paraId="5C452955" w14:textId="77777777" w:rsidTr="009A2393">
        <w:tc>
          <w:tcPr>
            <w:tcW w:w="9039" w:type="dxa"/>
            <w:shd w:val="clear" w:color="auto" w:fill="auto"/>
          </w:tcPr>
          <w:p w14:paraId="37BE25F3" w14:textId="30F46B7A" w:rsidR="00CA1382" w:rsidRPr="00CA1382" w:rsidRDefault="00CA1382" w:rsidP="009A239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CA1382">
              <w:rPr>
                <w:rFonts w:ascii="Calibri" w:hAnsi="Calibri"/>
                <w:sz w:val="22"/>
                <w:szCs w:val="22"/>
                <w:lang w:val="es-ES_tradnl"/>
              </w:rPr>
              <w:t xml:space="preserve">Que he sido beneficiaria/o de una subvención como deportista de alto rendimiento de la Región de Murcia, por un importe de </w:t>
            </w:r>
            <w:proofErr w:type="gramStart"/>
            <w:r w:rsidRPr="00CA1382">
              <w:rPr>
                <w:rFonts w:ascii="Calibri" w:hAnsi="Calibri"/>
                <w:sz w:val="22"/>
                <w:szCs w:val="22"/>
                <w:lang w:val="es-ES_tradnl"/>
              </w:rPr>
              <w:t>……€</w:t>
            </w:r>
            <w:proofErr w:type="gramEnd"/>
            <w:r w:rsidRPr="00CA1382">
              <w:rPr>
                <w:rFonts w:ascii="Calibri" w:hAnsi="Calibri"/>
                <w:sz w:val="22"/>
                <w:szCs w:val="22"/>
                <w:lang w:val="es-ES_tradnl"/>
              </w:rPr>
              <w:t xml:space="preserve">, convocada por la Orden de la Consejería de </w:t>
            </w:r>
            <w:r w:rsidR="00EF00AE">
              <w:rPr>
                <w:rFonts w:ascii="Calibri" w:hAnsi="Calibri"/>
                <w:sz w:val="22"/>
                <w:szCs w:val="22"/>
                <w:lang w:val="es-ES_tradnl"/>
              </w:rPr>
              <w:t>Educación, Juventud y Deportes</w:t>
            </w:r>
            <w:r w:rsidRPr="00CA1382">
              <w:rPr>
                <w:rFonts w:ascii="Calibri" w:hAnsi="Calibri"/>
                <w:sz w:val="22"/>
                <w:szCs w:val="22"/>
                <w:lang w:val="es-ES_tradnl"/>
              </w:rPr>
              <w:t>, por la que se establece la convocatoria de ayudas económicas a deportistas de alto rendimiento de la Región de Murcia</w:t>
            </w:r>
            <w:r w:rsidR="00BA0DC7">
              <w:rPr>
                <w:rFonts w:ascii="Calibri" w:hAnsi="Calibri"/>
                <w:sz w:val="22"/>
                <w:szCs w:val="22"/>
                <w:lang w:val="es-ES_tradnl"/>
              </w:rPr>
              <w:t xml:space="preserve"> que compiten en pruebas deportivas olímpicas/paralímpicas, en categoría absoluta o senior</w:t>
            </w:r>
            <w:r w:rsidRPr="00CA1382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</w:p>
          <w:p w14:paraId="14C2A95B" w14:textId="77777777" w:rsidR="00CA1382" w:rsidRPr="00CA1382" w:rsidRDefault="00CA1382" w:rsidP="009A239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AE7C5E1" w14:textId="1F122DAB" w:rsidR="00CA1382" w:rsidRPr="00CA1382" w:rsidRDefault="00CA1382" w:rsidP="009A239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CA1382">
              <w:rPr>
                <w:rFonts w:ascii="Calibri" w:hAnsi="Calibri"/>
                <w:sz w:val="22"/>
                <w:szCs w:val="22"/>
                <w:lang w:val="es-ES_tradnl"/>
              </w:rPr>
              <w:t>Que en la mencionada Orden, se dispone que “los beneficiarios de esta convocatoria deberán justificar la aplicación de las ayudas concedidas en el plazo máximo de tres meses, a contar desde el día siguiente al pago. A tal fin, remitirán a la Dirección General de Deportes una memoria de las actividades desarrolladas que han sido financiadas con la ayuda concedida”.</w:t>
            </w:r>
          </w:p>
          <w:p w14:paraId="789EF697" w14:textId="77777777" w:rsidR="00CA1382" w:rsidRPr="00CA1382" w:rsidRDefault="00CA1382" w:rsidP="009A2393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567055B" w14:textId="55BA6438" w:rsidR="00CA1382" w:rsidRPr="00CB243A" w:rsidRDefault="00CA1382" w:rsidP="003A6EDE">
            <w:pPr>
              <w:jc w:val="both"/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A1382">
              <w:rPr>
                <w:rFonts w:ascii="Calibri" w:hAnsi="Calibri"/>
                <w:sz w:val="22"/>
                <w:szCs w:val="22"/>
                <w:lang w:val="es-ES_tradnl"/>
              </w:rPr>
              <w:t>A los efectos de la justificación de la subvención percibida, adjunto una memoria de las act</w:t>
            </w:r>
            <w:r w:rsidR="00B509B9">
              <w:rPr>
                <w:rFonts w:ascii="Calibri" w:hAnsi="Calibri"/>
                <w:sz w:val="22"/>
                <w:szCs w:val="22"/>
                <w:lang w:val="es-ES_tradnl"/>
              </w:rPr>
              <w:t xml:space="preserve">ividades desarrolladas </w:t>
            </w:r>
            <w:r w:rsidR="00B509B9" w:rsidRPr="00CA7E7F">
              <w:rPr>
                <w:rFonts w:ascii="Calibri" w:hAnsi="Calibri"/>
                <w:sz w:val="22"/>
                <w:szCs w:val="22"/>
                <w:lang w:val="es-ES_tradnl"/>
              </w:rPr>
              <w:t>durante el año 2016</w:t>
            </w:r>
            <w:r w:rsidR="0018438D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="003A6EDE">
              <w:rPr>
                <w:rFonts w:ascii="Calibri" w:hAnsi="Calibri"/>
                <w:sz w:val="22"/>
                <w:szCs w:val="22"/>
                <w:lang w:val="es-ES_tradnl"/>
              </w:rPr>
              <w:t>y 2017, así como</w:t>
            </w:r>
            <w:r w:rsidR="0018438D">
              <w:rPr>
                <w:rFonts w:ascii="Calibri" w:hAnsi="Calibri"/>
                <w:sz w:val="22"/>
                <w:szCs w:val="22"/>
                <w:lang w:val="es-ES_tradnl"/>
              </w:rPr>
              <w:t xml:space="preserve"> la cuenta justificativa</w:t>
            </w:r>
            <w:r w:rsidRPr="00CA7E7F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</w:p>
        </w:tc>
      </w:tr>
      <w:tr w:rsidR="00CA1382" w:rsidRPr="00CB243A" w14:paraId="5921A9D1" w14:textId="77777777" w:rsidTr="009A2393">
        <w:tc>
          <w:tcPr>
            <w:tcW w:w="9039" w:type="dxa"/>
            <w:shd w:val="clear" w:color="auto" w:fill="auto"/>
          </w:tcPr>
          <w:p w14:paraId="644F8156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</w:tbl>
    <w:p w14:paraId="7B7C8E24" w14:textId="77777777" w:rsidR="00CA1382" w:rsidRPr="00CB243A" w:rsidRDefault="00CA1382" w:rsidP="00CA1382">
      <w:pPr>
        <w:rPr>
          <w:rFonts w:ascii="Calibri" w:hAnsi="Calibri"/>
          <w:sz w:val="28"/>
          <w:szCs w:val="28"/>
          <w:lang w:val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A1382" w:rsidRPr="00CB243A" w14:paraId="041E70AC" w14:textId="77777777" w:rsidTr="009A2393">
        <w:tc>
          <w:tcPr>
            <w:tcW w:w="9039" w:type="dxa"/>
            <w:shd w:val="clear" w:color="auto" w:fill="D9D9D9"/>
          </w:tcPr>
          <w:p w14:paraId="7465E566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S O L I C I T A</w:t>
            </w:r>
          </w:p>
        </w:tc>
      </w:tr>
      <w:tr w:rsidR="00CA1382" w:rsidRPr="00CB243A" w14:paraId="7011328F" w14:textId="77777777" w:rsidTr="009A2393">
        <w:tc>
          <w:tcPr>
            <w:tcW w:w="9039" w:type="dxa"/>
            <w:shd w:val="clear" w:color="auto" w:fill="auto"/>
          </w:tcPr>
          <w:p w14:paraId="1ED51848" w14:textId="3741D44E" w:rsidR="00CA1382" w:rsidRPr="00CA1382" w:rsidRDefault="00CA1382" w:rsidP="003A6EDE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CA1382">
              <w:rPr>
                <w:rFonts w:ascii="Calibri" w:hAnsi="Calibri"/>
                <w:sz w:val="22"/>
                <w:szCs w:val="22"/>
                <w:lang w:val="es-ES_tradnl"/>
              </w:rPr>
              <w:t>Que se tenga por presentada la justificación de la subvención recibida como deportista de alto rendimiento de la Región de Murcia</w:t>
            </w:r>
            <w:r w:rsidR="003A6EDE">
              <w:rPr>
                <w:rFonts w:ascii="Calibri" w:hAnsi="Calibri"/>
                <w:sz w:val="22"/>
                <w:szCs w:val="22"/>
                <w:lang w:val="es-ES_tradnl"/>
              </w:rPr>
              <w:t xml:space="preserve"> que compiten en pruebas deportivas olímpicas/paralímpicas, en categoría absoluta o senior</w:t>
            </w:r>
            <w:r w:rsidR="003A6EDE" w:rsidRPr="00CA1382">
              <w:rPr>
                <w:rFonts w:ascii="Calibri" w:hAnsi="Calibri"/>
                <w:sz w:val="22"/>
                <w:szCs w:val="22"/>
                <w:lang w:val="es-ES_tradnl"/>
              </w:rPr>
              <w:t>.</w:t>
            </w:r>
          </w:p>
        </w:tc>
      </w:tr>
    </w:tbl>
    <w:p w14:paraId="5ECD7ED3" w14:textId="77777777" w:rsidR="00CA1382" w:rsidRPr="00CB243A" w:rsidRDefault="00CA1382" w:rsidP="00CA1382">
      <w:pPr>
        <w:rPr>
          <w:rFonts w:ascii="Calibri" w:hAnsi="Calibri"/>
          <w:sz w:val="28"/>
          <w:szCs w:val="28"/>
          <w:lang w:val="es-ES_tradnl"/>
        </w:rPr>
      </w:pPr>
    </w:p>
    <w:p w14:paraId="0C874DA1" w14:textId="77777777" w:rsidR="00CA1382" w:rsidRPr="00CA1382" w:rsidRDefault="00CA1382" w:rsidP="00CA1382">
      <w:pPr>
        <w:jc w:val="center"/>
        <w:rPr>
          <w:rFonts w:ascii="Calibri" w:hAnsi="Calibri"/>
          <w:sz w:val="24"/>
          <w:szCs w:val="24"/>
          <w:lang w:val="es-ES_tradnl"/>
        </w:rPr>
      </w:pPr>
      <w:r w:rsidRPr="00CA1382">
        <w:rPr>
          <w:rFonts w:ascii="Calibri" w:hAnsi="Calibri"/>
          <w:sz w:val="24"/>
          <w:szCs w:val="24"/>
          <w:lang w:val="es-ES_tradnl"/>
        </w:rPr>
        <w:t>Fecha y firma del beneficiario</w:t>
      </w:r>
    </w:p>
    <w:p w14:paraId="3DB9DF52" w14:textId="77777777" w:rsidR="00CA1382" w:rsidRPr="00CA1382" w:rsidRDefault="00CA1382" w:rsidP="00CA1382">
      <w:pPr>
        <w:rPr>
          <w:rFonts w:ascii="Calibri" w:hAnsi="Calibri"/>
          <w:sz w:val="24"/>
          <w:szCs w:val="24"/>
          <w:lang w:val="es-ES_tradnl"/>
        </w:rPr>
      </w:pPr>
    </w:p>
    <w:p w14:paraId="1EB931B8" w14:textId="77777777" w:rsidR="00CA1382" w:rsidRPr="00CA1382" w:rsidRDefault="00CA1382" w:rsidP="00CA1382">
      <w:pPr>
        <w:rPr>
          <w:rFonts w:ascii="Calibri" w:hAnsi="Calibri"/>
          <w:sz w:val="24"/>
          <w:szCs w:val="24"/>
          <w:lang w:val="es-ES_tradnl"/>
        </w:rPr>
      </w:pPr>
    </w:p>
    <w:p w14:paraId="41B52D05" w14:textId="77777777" w:rsidR="00CA1382" w:rsidRPr="00CA1382" w:rsidRDefault="00CA1382" w:rsidP="00CA1382">
      <w:pPr>
        <w:rPr>
          <w:rFonts w:ascii="Calibri" w:hAnsi="Calibri"/>
          <w:sz w:val="24"/>
          <w:szCs w:val="24"/>
          <w:lang w:val="es-ES_tradnl"/>
        </w:rPr>
      </w:pPr>
    </w:p>
    <w:p w14:paraId="60CA22C1" w14:textId="77777777" w:rsidR="00CA1382" w:rsidRPr="00CA1382" w:rsidRDefault="00CA1382" w:rsidP="00CA1382">
      <w:pPr>
        <w:rPr>
          <w:rFonts w:ascii="Calibri" w:hAnsi="Calibri"/>
          <w:sz w:val="24"/>
          <w:szCs w:val="24"/>
          <w:lang w:val="es-ES_tradnl"/>
        </w:rPr>
      </w:pPr>
      <w:r w:rsidRPr="00CA1382">
        <w:rPr>
          <w:rFonts w:ascii="Calibri" w:hAnsi="Calibri"/>
          <w:sz w:val="24"/>
          <w:szCs w:val="24"/>
          <w:lang w:val="es-ES_tradnl"/>
        </w:rPr>
        <w:t>AL ILMO DIRECTOR GENERAL DE DEPORTES.</w:t>
      </w:r>
    </w:p>
    <w:p w14:paraId="45A421C0" w14:textId="7C8B4972" w:rsidR="00CA1382" w:rsidRPr="00CA1382" w:rsidRDefault="00CA1382" w:rsidP="00CA1382">
      <w:pPr>
        <w:jc w:val="center"/>
        <w:rPr>
          <w:rFonts w:asciiTheme="minorHAnsi" w:hAnsiTheme="minorHAnsi"/>
          <w:b/>
          <w:sz w:val="24"/>
          <w:szCs w:val="24"/>
          <w:lang w:val="es-ES_tradnl"/>
        </w:rPr>
      </w:pPr>
      <w:r w:rsidRPr="00CA1382">
        <w:rPr>
          <w:rFonts w:ascii="Calibri" w:hAnsi="Calibri"/>
          <w:sz w:val="24"/>
          <w:szCs w:val="24"/>
          <w:lang w:val="es-ES_tradnl"/>
        </w:rPr>
        <w:br w:type="page"/>
      </w:r>
      <w:r w:rsidRPr="00CA1382">
        <w:rPr>
          <w:rFonts w:asciiTheme="minorHAnsi" w:hAnsiTheme="minorHAnsi"/>
          <w:b/>
          <w:sz w:val="24"/>
          <w:szCs w:val="24"/>
          <w:lang w:val="es-ES_tradnl"/>
        </w:rPr>
        <w:lastRenderedPageBreak/>
        <w:t>MEMORIA DE ACTIVIDADES DESARROLLADAS EN EL AÑO 2016</w:t>
      </w:r>
      <w:r w:rsidR="00D76781">
        <w:rPr>
          <w:rFonts w:asciiTheme="minorHAnsi" w:hAnsiTheme="minorHAnsi"/>
          <w:b/>
          <w:sz w:val="24"/>
          <w:szCs w:val="24"/>
          <w:lang w:val="es-ES_tradnl"/>
        </w:rPr>
        <w:t xml:space="preserve"> Y 2017</w:t>
      </w:r>
    </w:p>
    <w:p w14:paraId="44AFA235" w14:textId="77777777" w:rsidR="00CA1382" w:rsidRPr="00CB243A" w:rsidRDefault="00CA1382" w:rsidP="00CA1382">
      <w:pPr>
        <w:rPr>
          <w:rFonts w:ascii="Calibri" w:hAnsi="Calibri"/>
          <w:sz w:val="28"/>
          <w:szCs w:val="28"/>
          <w:lang w:val="es-ES_tradn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28"/>
        <w:gridCol w:w="2126"/>
        <w:gridCol w:w="2126"/>
      </w:tblGrid>
      <w:tr w:rsidR="00CA1382" w:rsidRPr="00CB243A" w14:paraId="66867651" w14:textId="77777777" w:rsidTr="009A2393">
        <w:trPr>
          <w:jc w:val="center"/>
        </w:trPr>
        <w:tc>
          <w:tcPr>
            <w:tcW w:w="1843" w:type="dxa"/>
            <w:shd w:val="clear" w:color="auto" w:fill="D9D9D9"/>
            <w:vAlign w:val="center"/>
          </w:tcPr>
          <w:p w14:paraId="20EEB4D5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D.N.I.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009C003D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Nombre y apellidos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BC1C1C1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 xml:space="preserve">Modalidad </w:t>
            </w:r>
            <w:proofErr w:type="spellStart"/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Dtva</w:t>
            </w:r>
            <w:proofErr w:type="spellEnd"/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.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332FFA6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 xml:space="preserve">Expediente </w:t>
            </w:r>
            <w:r w:rsidRPr="00CB243A">
              <w:rPr>
                <w:rFonts w:ascii="Calibri" w:hAnsi="Calibri"/>
                <w:lang w:val="es-ES_tradnl"/>
              </w:rPr>
              <w:t>(ver notificación)</w:t>
            </w:r>
          </w:p>
        </w:tc>
      </w:tr>
      <w:tr w:rsidR="00CA1382" w:rsidRPr="00CB243A" w14:paraId="3DC7329B" w14:textId="77777777" w:rsidTr="009A2393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F75FAA9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</w:p>
          <w:p w14:paraId="7C1DFB2F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</w:p>
          <w:p w14:paraId="253A3974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5BAE8E3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852CD3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1564C2" w14:textId="77777777" w:rsidR="00CA1382" w:rsidRPr="00CB243A" w:rsidRDefault="00CA1382" w:rsidP="009A2393">
            <w:pPr>
              <w:jc w:val="center"/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</w:tbl>
    <w:p w14:paraId="1DED2CC4" w14:textId="77777777" w:rsidR="00CA1382" w:rsidRPr="00CB243A" w:rsidRDefault="00CA1382" w:rsidP="00CA1382">
      <w:pPr>
        <w:rPr>
          <w:rFonts w:ascii="Calibri" w:hAnsi="Calibri"/>
          <w:sz w:val="28"/>
          <w:szCs w:val="28"/>
          <w:lang w:val="es-ES_tradnl"/>
        </w:rPr>
      </w:pPr>
    </w:p>
    <w:p w14:paraId="2EDB277B" w14:textId="77777777" w:rsidR="00CA1382" w:rsidRPr="00CB243A" w:rsidRDefault="00CA1382" w:rsidP="00CA1382">
      <w:pPr>
        <w:rPr>
          <w:rFonts w:ascii="Calibri" w:hAnsi="Calibri"/>
          <w:sz w:val="28"/>
          <w:szCs w:val="28"/>
          <w:lang w:val="es-ES_tradnl"/>
        </w:rPr>
      </w:pPr>
    </w:p>
    <w:p w14:paraId="28867014" w14:textId="77777777" w:rsidR="00CA1382" w:rsidRPr="00CA1382" w:rsidRDefault="00CA1382" w:rsidP="00CA1382">
      <w:pPr>
        <w:rPr>
          <w:rFonts w:ascii="Calibri" w:hAnsi="Calibri"/>
          <w:sz w:val="22"/>
          <w:szCs w:val="22"/>
          <w:lang w:val="es-ES_tradnl"/>
        </w:rPr>
      </w:pPr>
      <w:r w:rsidRPr="00CA1382">
        <w:rPr>
          <w:rFonts w:ascii="Calibri" w:hAnsi="Calibri"/>
          <w:sz w:val="22"/>
          <w:szCs w:val="22"/>
          <w:lang w:val="es-ES_tradnl"/>
        </w:rPr>
        <w:t>A) Entrenamiento (hacer una breve reseña del plan de entrenamiento, días, duración….).</w:t>
      </w:r>
    </w:p>
    <w:p w14:paraId="4886734D" w14:textId="77777777" w:rsidR="00CA1382" w:rsidRPr="00CA1382" w:rsidRDefault="00CA1382" w:rsidP="00CA1382">
      <w:pPr>
        <w:rPr>
          <w:rFonts w:ascii="Calibri" w:hAnsi="Calibri"/>
          <w:sz w:val="22"/>
          <w:szCs w:val="22"/>
          <w:lang w:val="es-ES_tradnl"/>
        </w:rPr>
      </w:pPr>
    </w:p>
    <w:p w14:paraId="6902281D" w14:textId="77777777" w:rsidR="00CA1382" w:rsidRPr="00E03AF2" w:rsidRDefault="00CA1382" w:rsidP="00CA1382">
      <w:pPr>
        <w:rPr>
          <w:rFonts w:ascii="Calibri" w:hAnsi="Calibri"/>
          <w:sz w:val="22"/>
          <w:szCs w:val="22"/>
          <w:lang w:val="es-ES_tradnl"/>
        </w:rPr>
      </w:pPr>
    </w:p>
    <w:p w14:paraId="12C9C3E5" w14:textId="77777777" w:rsidR="00CA1382" w:rsidRPr="00CA1382" w:rsidRDefault="00CA1382" w:rsidP="00CA1382">
      <w:pPr>
        <w:rPr>
          <w:rFonts w:ascii="Calibri" w:hAnsi="Calibri"/>
          <w:sz w:val="22"/>
          <w:szCs w:val="22"/>
          <w:lang w:val="es-ES_tradnl"/>
        </w:rPr>
      </w:pPr>
    </w:p>
    <w:p w14:paraId="616CD61F" w14:textId="068D90A8" w:rsidR="00CA1382" w:rsidRPr="00CA7E7F" w:rsidRDefault="00CA1382" w:rsidP="00CA1382">
      <w:pPr>
        <w:rPr>
          <w:rFonts w:ascii="Calibri" w:hAnsi="Calibri"/>
          <w:sz w:val="22"/>
          <w:szCs w:val="22"/>
          <w:lang w:val="es-ES_tradnl"/>
        </w:rPr>
      </w:pPr>
      <w:r w:rsidRPr="00CA1382">
        <w:rPr>
          <w:rFonts w:ascii="Calibri" w:hAnsi="Calibri"/>
          <w:sz w:val="22"/>
          <w:szCs w:val="22"/>
          <w:lang w:val="es-ES_tradnl"/>
        </w:rPr>
        <w:t xml:space="preserve">B) Competiciones más significativas realizadas </w:t>
      </w:r>
      <w:r w:rsidRPr="00CA7E7F">
        <w:rPr>
          <w:rFonts w:ascii="Calibri" w:hAnsi="Calibri"/>
          <w:sz w:val="22"/>
          <w:szCs w:val="22"/>
          <w:lang w:val="es-ES_tradnl"/>
        </w:rPr>
        <w:t xml:space="preserve">durante </w:t>
      </w:r>
      <w:r w:rsidR="00B509B9" w:rsidRPr="00CA7E7F">
        <w:rPr>
          <w:rFonts w:ascii="Calibri" w:hAnsi="Calibri"/>
          <w:sz w:val="22"/>
          <w:szCs w:val="22"/>
          <w:lang w:val="es-ES_tradnl"/>
        </w:rPr>
        <w:t>el año 2016</w:t>
      </w:r>
      <w:r w:rsidR="00D76781">
        <w:rPr>
          <w:rFonts w:ascii="Calibri" w:hAnsi="Calibri"/>
          <w:sz w:val="22"/>
          <w:szCs w:val="22"/>
          <w:lang w:val="es-ES_tradnl"/>
        </w:rPr>
        <w:t xml:space="preserve"> y 2017</w:t>
      </w:r>
      <w:r w:rsidRPr="00CA7E7F">
        <w:rPr>
          <w:rFonts w:ascii="Calibri" w:hAnsi="Calibri"/>
          <w:sz w:val="22"/>
          <w:szCs w:val="22"/>
          <w:lang w:val="es-ES_tradnl"/>
        </w:rPr>
        <w:t>.</w:t>
      </w:r>
    </w:p>
    <w:p w14:paraId="275F4A5D" w14:textId="77777777" w:rsidR="00CA1382" w:rsidRPr="00CB243A" w:rsidRDefault="00CA1382" w:rsidP="00CA1382">
      <w:pPr>
        <w:rPr>
          <w:rFonts w:ascii="Calibri" w:hAnsi="Calibri"/>
          <w:sz w:val="28"/>
          <w:szCs w:val="28"/>
          <w:lang w:val="es-ES_tradn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37"/>
        <w:gridCol w:w="3441"/>
        <w:gridCol w:w="1559"/>
      </w:tblGrid>
      <w:tr w:rsidR="00CA1382" w:rsidRPr="00CB243A" w14:paraId="71C6E083" w14:textId="77777777" w:rsidTr="009A2393">
        <w:tc>
          <w:tcPr>
            <w:tcW w:w="3544" w:type="dxa"/>
            <w:shd w:val="clear" w:color="auto" w:fill="D9D9D9"/>
          </w:tcPr>
          <w:p w14:paraId="0DB4A93B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COMPETICIÓN</w:t>
            </w:r>
          </w:p>
        </w:tc>
        <w:tc>
          <w:tcPr>
            <w:tcW w:w="1237" w:type="dxa"/>
            <w:shd w:val="clear" w:color="auto" w:fill="D9D9D9"/>
          </w:tcPr>
          <w:p w14:paraId="66CCEEEF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FECHA</w:t>
            </w:r>
          </w:p>
        </w:tc>
        <w:tc>
          <w:tcPr>
            <w:tcW w:w="3441" w:type="dxa"/>
            <w:shd w:val="clear" w:color="auto" w:fill="D9D9D9"/>
          </w:tcPr>
          <w:p w14:paraId="5EF730FF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LUGAR</w:t>
            </w:r>
          </w:p>
        </w:tc>
        <w:tc>
          <w:tcPr>
            <w:tcW w:w="1559" w:type="dxa"/>
            <w:shd w:val="clear" w:color="auto" w:fill="D9D9D9"/>
          </w:tcPr>
          <w:p w14:paraId="4C1F8F3C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  <w:r w:rsidRPr="00CB243A">
              <w:rPr>
                <w:rFonts w:ascii="Calibri" w:hAnsi="Calibri"/>
                <w:sz w:val="28"/>
                <w:szCs w:val="28"/>
                <w:lang w:val="es-ES_tradnl"/>
              </w:rPr>
              <w:t>POSICIÓN</w:t>
            </w:r>
          </w:p>
        </w:tc>
      </w:tr>
      <w:tr w:rsidR="00CA1382" w:rsidRPr="00CB243A" w14:paraId="56829CE2" w14:textId="77777777" w:rsidTr="009A2393">
        <w:tc>
          <w:tcPr>
            <w:tcW w:w="3544" w:type="dxa"/>
            <w:shd w:val="clear" w:color="auto" w:fill="auto"/>
          </w:tcPr>
          <w:p w14:paraId="759FFB1F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1571C615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48C8C3CF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590CAE2B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2FEE890C" w14:textId="77777777" w:rsidTr="009A2393">
        <w:tc>
          <w:tcPr>
            <w:tcW w:w="3544" w:type="dxa"/>
            <w:shd w:val="clear" w:color="auto" w:fill="auto"/>
          </w:tcPr>
          <w:p w14:paraId="6BC96E34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2995B482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6F3A9D31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36AD42F5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46A9431C" w14:textId="77777777" w:rsidTr="009A2393">
        <w:tc>
          <w:tcPr>
            <w:tcW w:w="3544" w:type="dxa"/>
            <w:shd w:val="clear" w:color="auto" w:fill="auto"/>
          </w:tcPr>
          <w:p w14:paraId="6D0C553E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0D2F1B18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632F2D07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23DF400F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69C49A34" w14:textId="77777777" w:rsidTr="009A2393">
        <w:tc>
          <w:tcPr>
            <w:tcW w:w="3544" w:type="dxa"/>
            <w:shd w:val="clear" w:color="auto" w:fill="auto"/>
          </w:tcPr>
          <w:p w14:paraId="668063D5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6682DA56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44FF0E07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07C9F4E5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2E6B3E5F" w14:textId="77777777" w:rsidTr="009A2393">
        <w:tc>
          <w:tcPr>
            <w:tcW w:w="3544" w:type="dxa"/>
            <w:shd w:val="clear" w:color="auto" w:fill="auto"/>
          </w:tcPr>
          <w:p w14:paraId="365CB2C1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1D42653D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1732A7CF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0D5C7117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3F38AFCA" w14:textId="77777777" w:rsidTr="009A2393">
        <w:tc>
          <w:tcPr>
            <w:tcW w:w="3544" w:type="dxa"/>
            <w:shd w:val="clear" w:color="auto" w:fill="auto"/>
          </w:tcPr>
          <w:p w14:paraId="63449322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58CD6A46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5B72E0FC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612E106A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0AC691CD" w14:textId="77777777" w:rsidTr="009A2393">
        <w:tc>
          <w:tcPr>
            <w:tcW w:w="3544" w:type="dxa"/>
            <w:shd w:val="clear" w:color="auto" w:fill="auto"/>
          </w:tcPr>
          <w:p w14:paraId="7CBCA6D4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6C591A09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3148B166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4CCA5FB5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6AF8E43E" w14:textId="77777777" w:rsidTr="009A2393">
        <w:tc>
          <w:tcPr>
            <w:tcW w:w="3544" w:type="dxa"/>
            <w:shd w:val="clear" w:color="auto" w:fill="auto"/>
          </w:tcPr>
          <w:p w14:paraId="7ED4204A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2AE7A747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140913F4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3B4F4438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285411EC" w14:textId="77777777" w:rsidTr="009A2393">
        <w:tc>
          <w:tcPr>
            <w:tcW w:w="3544" w:type="dxa"/>
            <w:shd w:val="clear" w:color="auto" w:fill="auto"/>
          </w:tcPr>
          <w:p w14:paraId="69591ECC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1AFF771E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558968CD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13867570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743A91F8" w14:textId="77777777" w:rsidTr="009A2393">
        <w:tc>
          <w:tcPr>
            <w:tcW w:w="3544" w:type="dxa"/>
            <w:shd w:val="clear" w:color="auto" w:fill="auto"/>
          </w:tcPr>
          <w:p w14:paraId="3C40421B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0834E891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70CAC596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2E0AED33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687CEE2B" w14:textId="77777777" w:rsidTr="009A2393">
        <w:tc>
          <w:tcPr>
            <w:tcW w:w="3544" w:type="dxa"/>
            <w:shd w:val="clear" w:color="auto" w:fill="auto"/>
          </w:tcPr>
          <w:p w14:paraId="05FECC23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1AEA03B4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1E9CD195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0120F5A8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5B0E4C91" w14:textId="77777777" w:rsidTr="009A2393">
        <w:tc>
          <w:tcPr>
            <w:tcW w:w="3544" w:type="dxa"/>
            <w:shd w:val="clear" w:color="auto" w:fill="auto"/>
          </w:tcPr>
          <w:p w14:paraId="1BC9D40C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28D888EF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1609F19F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16872E77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05854844" w14:textId="77777777" w:rsidTr="009A2393">
        <w:tc>
          <w:tcPr>
            <w:tcW w:w="3544" w:type="dxa"/>
            <w:shd w:val="clear" w:color="auto" w:fill="auto"/>
          </w:tcPr>
          <w:p w14:paraId="4E9C3F80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5B3CEFC2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4BC6D2A6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258BF6BC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  <w:tr w:rsidR="00CA1382" w:rsidRPr="00CB243A" w14:paraId="2D942436" w14:textId="77777777" w:rsidTr="009A2393">
        <w:tc>
          <w:tcPr>
            <w:tcW w:w="3544" w:type="dxa"/>
            <w:shd w:val="clear" w:color="auto" w:fill="auto"/>
          </w:tcPr>
          <w:p w14:paraId="6532147E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237" w:type="dxa"/>
            <w:shd w:val="clear" w:color="auto" w:fill="auto"/>
          </w:tcPr>
          <w:p w14:paraId="4D492407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3441" w:type="dxa"/>
            <w:shd w:val="clear" w:color="auto" w:fill="auto"/>
          </w:tcPr>
          <w:p w14:paraId="09F7FCDC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09AC2F02" w14:textId="77777777" w:rsidR="00CA1382" w:rsidRPr="00CB243A" w:rsidRDefault="00CA1382" w:rsidP="009A2393">
            <w:pPr>
              <w:rPr>
                <w:rFonts w:ascii="Calibri" w:hAnsi="Calibri"/>
                <w:sz w:val="28"/>
                <w:szCs w:val="28"/>
                <w:lang w:val="es-ES_tradnl"/>
              </w:rPr>
            </w:pPr>
          </w:p>
        </w:tc>
      </w:tr>
    </w:tbl>
    <w:p w14:paraId="273E0635" w14:textId="77777777" w:rsidR="00CA1382" w:rsidRPr="00CB243A" w:rsidRDefault="00CA1382" w:rsidP="00CA1382">
      <w:pPr>
        <w:rPr>
          <w:rFonts w:ascii="Calibri" w:hAnsi="Calibri"/>
          <w:sz w:val="28"/>
          <w:szCs w:val="28"/>
          <w:lang w:val="es-ES_tradnl"/>
        </w:rPr>
      </w:pPr>
    </w:p>
    <w:p w14:paraId="1180E9E3" w14:textId="77777777" w:rsidR="00CA1382" w:rsidRDefault="00CA1382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br w:type="page"/>
      </w:r>
    </w:p>
    <w:p w14:paraId="199959A5" w14:textId="77777777" w:rsidR="00CA1382" w:rsidRDefault="00CA1382" w:rsidP="00E52B4B">
      <w:pPr>
        <w:jc w:val="both"/>
        <w:rPr>
          <w:b/>
          <w:sz w:val="28"/>
          <w:szCs w:val="28"/>
          <w:lang w:val="es-ES_tradnl"/>
        </w:rPr>
      </w:pPr>
    </w:p>
    <w:p w14:paraId="2B10E0EA" w14:textId="77777777" w:rsidR="00CA1382" w:rsidRPr="00CA1382" w:rsidRDefault="00CA1382" w:rsidP="00CA1382">
      <w:pPr>
        <w:widowControl w:val="0"/>
        <w:ind w:right="113"/>
        <w:jc w:val="center"/>
        <w:rPr>
          <w:rFonts w:asciiTheme="minorHAnsi" w:hAnsiTheme="minorHAnsi"/>
          <w:b/>
          <w:sz w:val="24"/>
          <w:szCs w:val="24"/>
          <w:lang w:val="es-ES_tradnl"/>
        </w:rPr>
      </w:pPr>
      <w:r w:rsidRPr="00CA1382">
        <w:rPr>
          <w:rFonts w:asciiTheme="minorHAnsi" w:hAnsiTheme="minorHAnsi"/>
          <w:b/>
          <w:sz w:val="24"/>
          <w:szCs w:val="24"/>
          <w:lang w:val="es-ES_tradnl"/>
        </w:rPr>
        <w:t>CUENTA JUSTIFICATIVA</w:t>
      </w:r>
    </w:p>
    <w:p w14:paraId="41913FE8" w14:textId="77777777" w:rsidR="00CA1382" w:rsidRPr="00C34422" w:rsidRDefault="00CA1382" w:rsidP="00CA1382">
      <w:pPr>
        <w:widowControl w:val="0"/>
        <w:ind w:right="113"/>
        <w:jc w:val="both"/>
        <w:rPr>
          <w:rFonts w:ascii="Arial" w:hAnsi="Arial" w:cs="Arial"/>
          <w:color w:val="5B9BD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CA1382" w:rsidRPr="00C34422" w14:paraId="1BD27C50" w14:textId="77777777" w:rsidTr="009A2393">
        <w:tc>
          <w:tcPr>
            <w:tcW w:w="7203" w:type="dxa"/>
            <w:gridSpan w:val="5"/>
            <w:shd w:val="clear" w:color="auto" w:fill="auto"/>
            <w:vAlign w:val="center"/>
          </w:tcPr>
          <w:p w14:paraId="7C4D8B62" w14:textId="77777777" w:rsidR="00CA1382" w:rsidRPr="00C34422" w:rsidRDefault="00CA1382" w:rsidP="009A2393">
            <w:pPr>
              <w:widowControl w:val="0"/>
              <w:ind w:right="113"/>
              <w:jc w:val="center"/>
              <w:rPr>
                <w:rFonts w:ascii="Arial" w:hAnsi="Arial" w:cs="Arial"/>
                <w:color w:val="5B9BD5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5E92237" w14:textId="77777777" w:rsidR="00CA1382" w:rsidRPr="00CA1382" w:rsidRDefault="00CA1382" w:rsidP="009A2393">
            <w:pPr>
              <w:widowControl w:val="0"/>
              <w:ind w:right="113"/>
              <w:jc w:val="center"/>
              <w:rPr>
                <w:rFonts w:ascii="Arial" w:hAnsi="Arial" w:cs="Arial"/>
              </w:rPr>
            </w:pPr>
            <w:r w:rsidRPr="00CA1382">
              <w:rPr>
                <w:rFonts w:ascii="Arial" w:hAnsi="Arial" w:cs="Arial"/>
              </w:rPr>
              <w:t>Hoja Nº</w:t>
            </w:r>
          </w:p>
        </w:tc>
      </w:tr>
      <w:tr w:rsidR="00CA1382" w:rsidRPr="00CA1382" w14:paraId="31899A1C" w14:textId="77777777" w:rsidTr="009A2393">
        <w:tc>
          <w:tcPr>
            <w:tcW w:w="1440" w:type="dxa"/>
            <w:shd w:val="clear" w:color="auto" w:fill="auto"/>
            <w:vAlign w:val="center"/>
          </w:tcPr>
          <w:p w14:paraId="74F7C4DA" w14:textId="77777777" w:rsidR="00CA1382" w:rsidRPr="00CA1382" w:rsidRDefault="00CA1382" w:rsidP="009A2393">
            <w:pPr>
              <w:widowControl w:val="0"/>
              <w:ind w:right="113"/>
              <w:jc w:val="center"/>
              <w:rPr>
                <w:rFonts w:ascii="Arial" w:hAnsi="Arial" w:cs="Arial"/>
              </w:rPr>
            </w:pPr>
            <w:r w:rsidRPr="00CA1382">
              <w:rPr>
                <w:rFonts w:ascii="Arial" w:hAnsi="Arial" w:cs="Arial"/>
              </w:rPr>
              <w:t>Acreedor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47DD73" w14:textId="77777777" w:rsidR="00CA1382" w:rsidRPr="00CA1382" w:rsidRDefault="00CA1382" w:rsidP="009A2393">
            <w:pPr>
              <w:widowControl w:val="0"/>
              <w:ind w:right="113"/>
              <w:jc w:val="center"/>
              <w:rPr>
                <w:rFonts w:ascii="Arial" w:hAnsi="Arial" w:cs="Arial"/>
              </w:rPr>
            </w:pPr>
            <w:r w:rsidRPr="00CA1382">
              <w:rPr>
                <w:rFonts w:ascii="Arial" w:hAnsi="Arial" w:cs="Arial"/>
              </w:rPr>
              <w:t>NIF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007612A" w14:textId="77777777" w:rsidR="00CA1382" w:rsidRPr="00CA1382" w:rsidRDefault="00CA1382" w:rsidP="009A2393">
            <w:pPr>
              <w:widowControl w:val="0"/>
              <w:ind w:right="113"/>
              <w:jc w:val="center"/>
              <w:rPr>
                <w:rFonts w:ascii="Arial" w:hAnsi="Arial" w:cs="Arial"/>
              </w:rPr>
            </w:pPr>
            <w:r w:rsidRPr="00CA1382">
              <w:rPr>
                <w:rFonts w:ascii="Arial" w:hAnsi="Arial" w:cs="Arial"/>
              </w:rPr>
              <w:t>fecha documento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62760AC" w14:textId="77777777" w:rsidR="00CA1382" w:rsidRPr="00CA1382" w:rsidRDefault="00CA1382" w:rsidP="009A2393">
            <w:pPr>
              <w:widowControl w:val="0"/>
              <w:ind w:right="113"/>
              <w:jc w:val="center"/>
              <w:rPr>
                <w:rFonts w:ascii="Arial" w:hAnsi="Arial" w:cs="Arial"/>
              </w:rPr>
            </w:pPr>
            <w:r w:rsidRPr="00CA1382">
              <w:rPr>
                <w:rFonts w:ascii="Arial" w:hAnsi="Arial" w:cs="Arial"/>
              </w:rPr>
              <w:t>Nº del documento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FB48D36" w14:textId="77777777" w:rsidR="00CA1382" w:rsidRPr="00CA1382" w:rsidRDefault="00CA1382" w:rsidP="009A2393">
            <w:pPr>
              <w:widowControl w:val="0"/>
              <w:ind w:right="113"/>
              <w:jc w:val="center"/>
              <w:rPr>
                <w:rFonts w:ascii="Arial" w:hAnsi="Arial" w:cs="Arial"/>
              </w:rPr>
            </w:pPr>
            <w:r w:rsidRPr="00CA1382">
              <w:rPr>
                <w:rFonts w:ascii="Arial" w:hAnsi="Arial" w:cs="Arial"/>
              </w:rPr>
              <w:t>Concepto del gasto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C9A2BA8" w14:textId="77777777" w:rsidR="00CA1382" w:rsidRPr="00CA1382" w:rsidRDefault="00CA1382" w:rsidP="009A2393">
            <w:pPr>
              <w:widowControl w:val="0"/>
              <w:ind w:right="113"/>
              <w:jc w:val="center"/>
              <w:rPr>
                <w:rFonts w:ascii="Arial" w:hAnsi="Arial" w:cs="Arial"/>
              </w:rPr>
            </w:pPr>
            <w:r w:rsidRPr="00CA1382">
              <w:rPr>
                <w:rFonts w:ascii="Arial" w:hAnsi="Arial" w:cs="Arial"/>
              </w:rPr>
              <w:t>Cuantía sin impuestos</w:t>
            </w:r>
          </w:p>
        </w:tc>
      </w:tr>
      <w:tr w:rsidR="00CA1382" w:rsidRPr="00CA1382" w14:paraId="68FD59B5" w14:textId="77777777" w:rsidTr="009A2393">
        <w:tc>
          <w:tcPr>
            <w:tcW w:w="1440" w:type="dxa"/>
            <w:shd w:val="clear" w:color="auto" w:fill="auto"/>
          </w:tcPr>
          <w:p w14:paraId="06E9E1FE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58F7B21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7C73811E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762D5DD2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4575404B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3E305297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EDD406C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0028087F" w14:textId="77777777" w:rsidTr="009A2393">
        <w:tc>
          <w:tcPr>
            <w:tcW w:w="1440" w:type="dxa"/>
            <w:shd w:val="clear" w:color="auto" w:fill="auto"/>
          </w:tcPr>
          <w:p w14:paraId="5A6752DD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8E2C785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3F0D0DFC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72DE6020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81A94D3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ECC3D65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4C5BFDE5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6BBE0EC6" w14:textId="77777777" w:rsidTr="009A2393">
        <w:tc>
          <w:tcPr>
            <w:tcW w:w="1440" w:type="dxa"/>
            <w:shd w:val="clear" w:color="auto" w:fill="auto"/>
          </w:tcPr>
          <w:p w14:paraId="1ADA9C7F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FB27BFE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D4BAEEC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2B823993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3DE78BD4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76EC0C2B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89BCAC0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56CDEC05" w14:textId="77777777" w:rsidTr="009A2393">
        <w:tc>
          <w:tcPr>
            <w:tcW w:w="1440" w:type="dxa"/>
            <w:shd w:val="clear" w:color="auto" w:fill="auto"/>
          </w:tcPr>
          <w:p w14:paraId="7549B8C3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8421457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A131F0E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1A9B2093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4C3D5BA0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68F0FA1D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7FB82770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37EBE9BA" w14:textId="77777777" w:rsidTr="009A2393">
        <w:tc>
          <w:tcPr>
            <w:tcW w:w="1440" w:type="dxa"/>
            <w:shd w:val="clear" w:color="auto" w:fill="auto"/>
          </w:tcPr>
          <w:p w14:paraId="34E4713B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3AD8B01D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25E90D8C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78B9727F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7D6A6CA4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76D6CF2E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29D6FE70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2DAAB092" w14:textId="77777777" w:rsidTr="009A2393">
        <w:tc>
          <w:tcPr>
            <w:tcW w:w="1440" w:type="dxa"/>
            <w:shd w:val="clear" w:color="auto" w:fill="auto"/>
          </w:tcPr>
          <w:p w14:paraId="707252A5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CD9681E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6B7C418E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18EBCBC4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28F4D653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3CF09DD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48BA49B6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6C8FFD93" w14:textId="77777777" w:rsidTr="009A2393">
        <w:tc>
          <w:tcPr>
            <w:tcW w:w="1440" w:type="dxa"/>
            <w:shd w:val="clear" w:color="auto" w:fill="auto"/>
          </w:tcPr>
          <w:p w14:paraId="0844A8A2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D060F4A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7C856BD0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2585F3EA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1EEB1A79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3C634BDB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4861D75E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74035227" w14:textId="77777777" w:rsidTr="009A2393">
        <w:tc>
          <w:tcPr>
            <w:tcW w:w="1440" w:type="dxa"/>
            <w:shd w:val="clear" w:color="auto" w:fill="auto"/>
          </w:tcPr>
          <w:p w14:paraId="6AFFD4BB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390EC29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19C0E632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184BC50A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2DD2BEF1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8F3E0C5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F02A868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1668838E" w14:textId="77777777" w:rsidTr="009A2393">
        <w:tc>
          <w:tcPr>
            <w:tcW w:w="1440" w:type="dxa"/>
            <w:shd w:val="clear" w:color="auto" w:fill="auto"/>
          </w:tcPr>
          <w:p w14:paraId="3E73A119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4F80A87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6AB8E410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52121FF0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1C602A22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303D1C11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336A771E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5694DA18" w14:textId="77777777" w:rsidTr="009A2393">
        <w:tc>
          <w:tcPr>
            <w:tcW w:w="1440" w:type="dxa"/>
            <w:shd w:val="clear" w:color="auto" w:fill="auto"/>
          </w:tcPr>
          <w:p w14:paraId="428BA744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29CBCE4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2071A7E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75903F4C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39D92A31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B345CB6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2D593D4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396E4803" w14:textId="77777777" w:rsidTr="009A2393">
        <w:tc>
          <w:tcPr>
            <w:tcW w:w="1440" w:type="dxa"/>
            <w:shd w:val="clear" w:color="auto" w:fill="auto"/>
          </w:tcPr>
          <w:p w14:paraId="277FBFC3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6AEC5BAD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885F2C3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15BEE082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6B7A182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DBBE09A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BA44EC3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2D140A01" w14:textId="77777777" w:rsidTr="009A2393">
        <w:tc>
          <w:tcPr>
            <w:tcW w:w="1440" w:type="dxa"/>
            <w:shd w:val="clear" w:color="auto" w:fill="auto"/>
          </w:tcPr>
          <w:p w14:paraId="56CD6545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20B2DB2A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88E9E99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6266F9DE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238CB2E2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67B75DE4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099F336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6240E6CA" w14:textId="77777777" w:rsidTr="009A2393">
        <w:tc>
          <w:tcPr>
            <w:tcW w:w="1440" w:type="dxa"/>
            <w:shd w:val="clear" w:color="auto" w:fill="auto"/>
          </w:tcPr>
          <w:p w14:paraId="74D0825B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7E25D906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D03BC6F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6360AE89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F14B12A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27DD413F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6E1CCF12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7BE5CF01" w14:textId="77777777" w:rsidTr="009A2393">
        <w:tc>
          <w:tcPr>
            <w:tcW w:w="1440" w:type="dxa"/>
            <w:shd w:val="clear" w:color="auto" w:fill="auto"/>
          </w:tcPr>
          <w:p w14:paraId="6EE2B9F5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0B04DF66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4FAF50A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3A97682F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D84ADF6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46129CDE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318DD12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7424F56B" w14:textId="77777777" w:rsidTr="009A2393">
        <w:tc>
          <w:tcPr>
            <w:tcW w:w="1440" w:type="dxa"/>
            <w:shd w:val="clear" w:color="auto" w:fill="auto"/>
          </w:tcPr>
          <w:p w14:paraId="3A4366E7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6CF8A67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22FD6D22" w14:textId="77777777" w:rsid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  <w:p w14:paraId="6F50716A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7C1BD4F5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52C5B91B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</w:tcPr>
          <w:p w14:paraId="065B35A0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CA1382" w:rsidRPr="00CA1382" w14:paraId="04E939EB" w14:textId="77777777" w:rsidTr="009A2393">
        <w:tc>
          <w:tcPr>
            <w:tcW w:w="8644" w:type="dxa"/>
            <w:gridSpan w:val="6"/>
            <w:shd w:val="clear" w:color="auto" w:fill="auto"/>
          </w:tcPr>
          <w:p w14:paraId="48E7EFD9" w14:textId="77777777" w:rsidR="00CA1382" w:rsidRPr="00CA1382" w:rsidRDefault="00CA1382" w:rsidP="009A2393">
            <w:pPr>
              <w:widowControl w:val="0"/>
              <w:ind w:right="113"/>
              <w:jc w:val="both"/>
              <w:rPr>
                <w:rFonts w:ascii="Arial" w:hAnsi="Arial" w:cs="Arial"/>
              </w:rPr>
            </w:pPr>
            <w:r w:rsidRPr="00CA1382">
              <w:rPr>
                <w:rFonts w:ascii="Arial" w:hAnsi="Arial" w:cs="Arial"/>
              </w:rPr>
              <w:t>En caso de resultar insuficiente esta cuadrícula, puede adjuntar las hojas necesarias, respetando la estructura y numerando las hojas.</w:t>
            </w:r>
          </w:p>
        </w:tc>
      </w:tr>
    </w:tbl>
    <w:p w14:paraId="025F96EF" w14:textId="77777777" w:rsidR="00CA1382" w:rsidRPr="00E03AF2" w:rsidRDefault="00CA1382" w:rsidP="00CA1382">
      <w:pPr>
        <w:widowControl w:val="0"/>
        <w:ind w:right="113"/>
        <w:jc w:val="both"/>
        <w:rPr>
          <w:rFonts w:ascii="Arial" w:hAnsi="Arial" w:cs="Arial"/>
          <w:sz w:val="24"/>
          <w:szCs w:val="24"/>
        </w:rPr>
      </w:pPr>
    </w:p>
    <w:p w14:paraId="282E08E5" w14:textId="77777777" w:rsidR="00CA1382" w:rsidRPr="00E03AF2" w:rsidRDefault="00CA1382" w:rsidP="00CA1382">
      <w:pPr>
        <w:widowControl w:val="0"/>
        <w:ind w:right="113"/>
        <w:jc w:val="both"/>
        <w:rPr>
          <w:rFonts w:ascii="Arial" w:hAnsi="Arial" w:cs="Arial"/>
          <w:sz w:val="24"/>
          <w:szCs w:val="24"/>
        </w:rPr>
      </w:pPr>
    </w:p>
    <w:p w14:paraId="09180A45" w14:textId="77777777" w:rsidR="00CA1382" w:rsidRPr="00E03AF2" w:rsidRDefault="00CA1382" w:rsidP="00E52B4B">
      <w:pPr>
        <w:jc w:val="both"/>
        <w:rPr>
          <w:b/>
          <w:sz w:val="28"/>
          <w:szCs w:val="28"/>
          <w:lang w:val="es-ES_tradnl"/>
        </w:rPr>
      </w:pPr>
    </w:p>
    <w:sectPr w:rsidR="00CA1382" w:rsidRPr="00E03AF2" w:rsidSect="00685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135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C2005" w14:textId="77777777" w:rsidR="00FB0CA2" w:rsidRDefault="00FB0CA2">
      <w:r>
        <w:separator/>
      </w:r>
    </w:p>
  </w:endnote>
  <w:endnote w:type="continuationSeparator" w:id="0">
    <w:p w14:paraId="4D99E157" w14:textId="77777777" w:rsidR="00FB0CA2" w:rsidRDefault="00FB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25B4" w14:textId="77777777" w:rsidR="004D0B4A" w:rsidRDefault="004D0B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7620" w14:textId="77777777" w:rsidR="004D0B4A" w:rsidRDefault="004D0B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88F0" w14:textId="77777777" w:rsidR="004D0B4A" w:rsidRDefault="004D0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5A10C" w14:textId="77777777" w:rsidR="00FB0CA2" w:rsidRDefault="00FB0CA2">
      <w:r>
        <w:separator/>
      </w:r>
    </w:p>
  </w:footnote>
  <w:footnote w:type="continuationSeparator" w:id="0">
    <w:p w14:paraId="4E3BC6A9" w14:textId="77777777" w:rsidR="00FB0CA2" w:rsidRDefault="00FB0CA2">
      <w:r>
        <w:continuationSeparator/>
      </w:r>
    </w:p>
  </w:footnote>
  <w:footnote w:type="separator" w:id="-1">
    <w:p w14:paraId="4F15A10C" w14:textId="77777777" w:rsidR="00FB0CA2" w:rsidRDefault="00FB0CA2">
      <w:r>
        <w:separator/>
      </w:r>
    </w:p>
  </w:footnote>
  <w:footnote w:type="continuationSeparator" w:id="0">
    <w:p w14:paraId="4E3BC6A9" w14:textId="77777777" w:rsidR="00FB0CA2" w:rsidRDefault="00FB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1FEC" w14:textId="77777777" w:rsidR="004D0B4A" w:rsidRDefault="004D0B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3446" w14:textId="77777777" w:rsidR="004D0B4A" w:rsidRPr="003903BE" w:rsidRDefault="004D0B4A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394AAD34" wp14:editId="00E38214">
          <wp:extent cx="7557420" cy="151148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8FC0" w14:textId="77777777" w:rsidR="004D0B4A" w:rsidRDefault="004D0B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BCD"/>
    <w:multiLevelType w:val="hybridMultilevel"/>
    <w:tmpl w:val="B8D6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67B7"/>
    <w:multiLevelType w:val="multilevel"/>
    <w:tmpl w:val="E43C769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B923DF"/>
    <w:multiLevelType w:val="hybridMultilevel"/>
    <w:tmpl w:val="AE4E64BE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3F35457"/>
    <w:multiLevelType w:val="hybridMultilevel"/>
    <w:tmpl w:val="C87E02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D043B"/>
    <w:multiLevelType w:val="hybridMultilevel"/>
    <w:tmpl w:val="E4A05B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2A22"/>
    <w:multiLevelType w:val="hybridMultilevel"/>
    <w:tmpl w:val="2EDC29A2"/>
    <w:lvl w:ilvl="0" w:tplc="40B601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9466F"/>
    <w:multiLevelType w:val="hybridMultilevel"/>
    <w:tmpl w:val="ACE44A5C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180F"/>
    <w:multiLevelType w:val="hybridMultilevel"/>
    <w:tmpl w:val="35F2ED0C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437A1"/>
    <w:multiLevelType w:val="hybridMultilevel"/>
    <w:tmpl w:val="063A200C"/>
    <w:lvl w:ilvl="0" w:tplc="F6827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9"/>
    <w:rsid w:val="00000258"/>
    <w:rsid w:val="00015483"/>
    <w:rsid w:val="00017C02"/>
    <w:rsid w:val="000349DD"/>
    <w:rsid w:val="0004395F"/>
    <w:rsid w:val="00047989"/>
    <w:rsid w:val="0005218E"/>
    <w:rsid w:val="00055DA2"/>
    <w:rsid w:val="00066EC5"/>
    <w:rsid w:val="00076D2B"/>
    <w:rsid w:val="00093F60"/>
    <w:rsid w:val="000A0C31"/>
    <w:rsid w:val="000A1B5C"/>
    <w:rsid w:val="000A2E39"/>
    <w:rsid w:val="000B41DA"/>
    <w:rsid w:val="000B4928"/>
    <w:rsid w:val="000C3F9F"/>
    <w:rsid w:val="000C5776"/>
    <w:rsid w:val="000C5DAC"/>
    <w:rsid w:val="000D49D2"/>
    <w:rsid w:val="000E2EB8"/>
    <w:rsid w:val="00126117"/>
    <w:rsid w:val="00126128"/>
    <w:rsid w:val="00131D3D"/>
    <w:rsid w:val="001440A4"/>
    <w:rsid w:val="00144A3C"/>
    <w:rsid w:val="001466B5"/>
    <w:rsid w:val="00150A49"/>
    <w:rsid w:val="00150B80"/>
    <w:rsid w:val="00157AA3"/>
    <w:rsid w:val="00183F69"/>
    <w:rsid w:val="0018438D"/>
    <w:rsid w:val="001867A8"/>
    <w:rsid w:val="0019305A"/>
    <w:rsid w:val="00195BA8"/>
    <w:rsid w:val="001A0561"/>
    <w:rsid w:val="001A30A4"/>
    <w:rsid w:val="001C68C5"/>
    <w:rsid w:val="001D495A"/>
    <w:rsid w:val="001E2769"/>
    <w:rsid w:val="001F043E"/>
    <w:rsid w:val="00203F87"/>
    <w:rsid w:val="0020515A"/>
    <w:rsid w:val="0021115C"/>
    <w:rsid w:val="002124B4"/>
    <w:rsid w:val="0021655E"/>
    <w:rsid w:val="00216F40"/>
    <w:rsid w:val="00221D25"/>
    <w:rsid w:val="002313E0"/>
    <w:rsid w:val="002430F1"/>
    <w:rsid w:val="00243B8C"/>
    <w:rsid w:val="002523B9"/>
    <w:rsid w:val="002748F7"/>
    <w:rsid w:val="00282A99"/>
    <w:rsid w:val="00283EE6"/>
    <w:rsid w:val="00286ED6"/>
    <w:rsid w:val="002948D8"/>
    <w:rsid w:val="002A3A73"/>
    <w:rsid w:val="002B3B88"/>
    <w:rsid w:val="002C42D0"/>
    <w:rsid w:val="002E66B1"/>
    <w:rsid w:val="002F0278"/>
    <w:rsid w:val="002F1B52"/>
    <w:rsid w:val="002F243A"/>
    <w:rsid w:val="00316B50"/>
    <w:rsid w:val="003212E0"/>
    <w:rsid w:val="003221F7"/>
    <w:rsid w:val="00322A03"/>
    <w:rsid w:val="003253FA"/>
    <w:rsid w:val="003305D0"/>
    <w:rsid w:val="00330D4C"/>
    <w:rsid w:val="00331B7B"/>
    <w:rsid w:val="003453A3"/>
    <w:rsid w:val="00347513"/>
    <w:rsid w:val="00350B27"/>
    <w:rsid w:val="0036123C"/>
    <w:rsid w:val="00362429"/>
    <w:rsid w:val="00362D5F"/>
    <w:rsid w:val="00363A04"/>
    <w:rsid w:val="00370B3E"/>
    <w:rsid w:val="00372CCF"/>
    <w:rsid w:val="00373B78"/>
    <w:rsid w:val="00375357"/>
    <w:rsid w:val="00376582"/>
    <w:rsid w:val="00384EEF"/>
    <w:rsid w:val="003903BE"/>
    <w:rsid w:val="0039480C"/>
    <w:rsid w:val="003A09E9"/>
    <w:rsid w:val="003A6EDE"/>
    <w:rsid w:val="003B02F9"/>
    <w:rsid w:val="003B47A5"/>
    <w:rsid w:val="003D0A1F"/>
    <w:rsid w:val="003D0D47"/>
    <w:rsid w:val="003E40E3"/>
    <w:rsid w:val="003E5301"/>
    <w:rsid w:val="003F66A2"/>
    <w:rsid w:val="003F7BE1"/>
    <w:rsid w:val="00414D15"/>
    <w:rsid w:val="00425292"/>
    <w:rsid w:val="00426642"/>
    <w:rsid w:val="00431CDC"/>
    <w:rsid w:val="0043707D"/>
    <w:rsid w:val="0044405E"/>
    <w:rsid w:val="0044632B"/>
    <w:rsid w:val="00454BA5"/>
    <w:rsid w:val="004571A8"/>
    <w:rsid w:val="004631E9"/>
    <w:rsid w:val="00463E44"/>
    <w:rsid w:val="00482DFE"/>
    <w:rsid w:val="00487271"/>
    <w:rsid w:val="004914FE"/>
    <w:rsid w:val="00491F43"/>
    <w:rsid w:val="00494E1D"/>
    <w:rsid w:val="004B3F35"/>
    <w:rsid w:val="004D0B4A"/>
    <w:rsid w:val="004E263A"/>
    <w:rsid w:val="004E2907"/>
    <w:rsid w:val="00526953"/>
    <w:rsid w:val="00531E47"/>
    <w:rsid w:val="005347F3"/>
    <w:rsid w:val="00536C1E"/>
    <w:rsid w:val="005464CB"/>
    <w:rsid w:val="00546760"/>
    <w:rsid w:val="005557E4"/>
    <w:rsid w:val="00555E5C"/>
    <w:rsid w:val="00560A31"/>
    <w:rsid w:val="005678C8"/>
    <w:rsid w:val="00570DDA"/>
    <w:rsid w:val="00582B6C"/>
    <w:rsid w:val="005834D0"/>
    <w:rsid w:val="00585039"/>
    <w:rsid w:val="00591067"/>
    <w:rsid w:val="00592529"/>
    <w:rsid w:val="005A1C3B"/>
    <w:rsid w:val="005A292E"/>
    <w:rsid w:val="005B67F4"/>
    <w:rsid w:val="005C0198"/>
    <w:rsid w:val="005D04F8"/>
    <w:rsid w:val="005D260D"/>
    <w:rsid w:val="00614BA0"/>
    <w:rsid w:val="0062048F"/>
    <w:rsid w:val="00622BEE"/>
    <w:rsid w:val="00623ED1"/>
    <w:rsid w:val="00625343"/>
    <w:rsid w:val="0062668E"/>
    <w:rsid w:val="00626D3F"/>
    <w:rsid w:val="00626F51"/>
    <w:rsid w:val="00630093"/>
    <w:rsid w:val="00632ADA"/>
    <w:rsid w:val="00634CE9"/>
    <w:rsid w:val="006375D4"/>
    <w:rsid w:val="00650521"/>
    <w:rsid w:val="00661897"/>
    <w:rsid w:val="00664FA6"/>
    <w:rsid w:val="006709F0"/>
    <w:rsid w:val="006802CC"/>
    <w:rsid w:val="006812E2"/>
    <w:rsid w:val="00683219"/>
    <w:rsid w:val="00685382"/>
    <w:rsid w:val="00697EFD"/>
    <w:rsid w:val="006A3D14"/>
    <w:rsid w:val="006A58AD"/>
    <w:rsid w:val="006C680F"/>
    <w:rsid w:val="006C782F"/>
    <w:rsid w:val="006D1D58"/>
    <w:rsid w:val="006D5FBD"/>
    <w:rsid w:val="006E7994"/>
    <w:rsid w:val="006F0C4D"/>
    <w:rsid w:val="006F288F"/>
    <w:rsid w:val="006F69EE"/>
    <w:rsid w:val="006F7363"/>
    <w:rsid w:val="006F7A7B"/>
    <w:rsid w:val="007001AE"/>
    <w:rsid w:val="00706452"/>
    <w:rsid w:val="00707329"/>
    <w:rsid w:val="00720FA9"/>
    <w:rsid w:val="00736D81"/>
    <w:rsid w:val="00740C31"/>
    <w:rsid w:val="00750FB2"/>
    <w:rsid w:val="00751211"/>
    <w:rsid w:val="00767FB7"/>
    <w:rsid w:val="00771462"/>
    <w:rsid w:val="00776F98"/>
    <w:rsid w:val="007807C5"/>
    <w:rsid w:val="0078316F"/>
    <w:rsid w:val="007877C0"/>
    <w:rsid w:val="007921D6"/>
    <w:rsid w:val="007B0438"/>
    <w:rsid w:val="007B7E8E"/>
    <w:rsid w:val="007C5E28"/>
    <w:rsid w:val="007E601F"/>
    <w:rsid w:val="007F559E"/>
    <w:rsid w:val="00813673"/>
    <w:rsid w:val="0085100A"/>
    <w:rsid w:val="00854B9A"/>
    <w:rsid w:val="00857D1D"/>
    <w:rsid w:val="0087033B"/>
    <w:rsid w:val="008769B8"/>
    <w:rsid w:val="008867A8"/>
    <w:rsid w:val="008939D7"/>
    <w:rsid w:val="008959D8"/>
    <w:rsid w:val="008A5BDC"/>
    <w:rsid w:val="008B7AD2"/>
    <w:rsid w:val="008C2B07"/>
    <w:rsid w:val="008C5917"/>
    <w:rsid w:val="008D5B81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418FD"/>
    <w:rsid w:val="0095038B"/>
    <w:rsid w:val="009517DE"/>
    <w:rsid w:val="00952B6E"/>
    <w:rsid w:val="00964E9A"/>
    <w:rsid w:val="00977810"/>
    <w:rsid w:val="00981615"/>
    <w:rsid w:val="009839C3"/>
    <w:rsid w:val="009A2393"/>
    <w:rsid w:val="009C024E"/>
    <w:rsid w:val="009C37C7"/>
    <w:rsid w:val="009D5A4F"/>
    <w:rsid w:val="009E09D8"/>
    <w:rsid w:val="009F122B"/>
    <w:rsid w:val="009F6881"/>
    <w:rsid w:val="009F7D15"/>
    <w:rsid w:val="00A01E82"/>
    <w:rsid w:val="00A2093E"/>
    <w:rsid w:val="00A21E43"/>
    <w:rsid w:val="00A24934"/>
    <w:rsid w:val="00A379A5"/>
    <w:rsid w:val="00A40DA4"/>
    <w:rsid w:val="00A56154"/>
    <w:rsid w:val="00A72155"/>
    <w:rsid w:val="00A83F2E"/>
    <w:rsid w:val="00AB1818"/>
    <w:rsid w:val="00AC10F5"/>
    <w:rsid w:val="00AC3BB3"/>
    <w:rsid w:val="00AC77F4"/>
    <w:rsid w:val="00AD0AEC"/>
    <w:rsid w:val="00AD0E37"/>
    <w:rsid w:val="00AD7BF0"/>
    <w:rsid w:val="00AF1C04"/>
    <w:rsid w:val="00AF2D4A"/>
    <w:rsid w:val="00AF6B8B"/>
    <w:rsid w:val="00B00132"/>
    <w:rsid w:val="00B0544A"/>
    <w:rsid w:val="00B07CAE"/>
    <w:rsid w:val="00B121DB"/>
    <w:rsid w:val="00B12645"/>
    <w:rsid w:val="00B27C04"/>
    <w:rsid w:val="00B35476"/>
    <w:rsid w:val="00B43B7D"/>
    <w:rsid w:val="00B509B9"/>
    <w:rsid w:val="00B524EC"/>
    <w:rsid w:val="00B71D51"/>
    <w:rsid w:val="00B7745B"/>
    <w:rsid w:val="00B8165C"/>
    <w:rsid w:val="00B92B71"/>
    <w:rsid w:val="00B96B25"/>
    <w:rsid w:val="00BA0DC7"/>
    <w:rsid w:val="00BA4F2E"/>
    <w:rsid w:val="00BB2184"/>
    <w:rsid w:val="00BB5159"/>
    <w:rsid w:val="00BC15A7"/>
    <w:rsid w:val="00BC15B4"/>
    <w:rsid w:val="00BC553F"/>
    <w:rsid w:val="00BD04EB"/>
    <w:rsid w:val="00BD1238"/>
    <w:rsid w:val="00BD236A"/>
    <w:rsid w:val="00BD4A9A"/>
    <w:rsid w:val="00BE0346"/>
    <w:rsid w:val="00BE07DD"/>
    <w:rsid w:val="00BE0DC6"/>
    <w:rsid w:val="00C02694"/>
    <w:rsid w:val="00C10541"/>
    <w:rsid w:val="00C11319"/>
    <w:rsid w:val="00C11E5C"/>
    <w:rsid w:val="00C170FF"/>
    <w:rsid w:val="00C23B93"/>
    <w:rsid w:val="00C322F6"/>
    <w:rsid w:val="00C41D46"/>
    <w:rsid w:val="00C56F6D"/>
    <w:rsid w:val="00C612F9"/>
    <w:rsid w:val="00C7490B"/>
    <w:rsid w:val="00C81770"/>
    <w:rsid w:val="00C824CE"/>
    <w:rsid w:val="00C84F9C"/>
    <w:rsid w:val="00C90C0F"/>
    <w:rsid w:val="00C95EAF"/>
    <w:rsid w:val="00CA1382"/>
    <w:rsid w:val="00CA45E0"/>
    <w:rsid w:val="00CA7E7F"/>
    <w:rsid w:val="00CB4271"/>
    <w:rsid w:val="00CC684D"/>
    <w:rsid w:val="00CD0F3B"/>
    <w:rsid w:val="00CD7D71"/>
    <w:rsid w:val="00CE5BF2"/>
    <w:rsid w:val="00CF2286"/>
    <w:rsid w:val="00D02905"/>
    <w:rsid w:val="00D05917"/>
    <w:rsid w:val="00D06ADE"/>
    <w:rsid w:val="00D243DD"/>
    <w:rsid w:val="00D53C6C"/>
    <w:rsid w:val="00D55256"/>
    <w:rsid w:val="00D72235"/>
    <w:rsid w:val="00D73F6C"/>
    <w:rsid w:val="00D76781"/>
    <w:rsid w:val="00D87A55"/>
    <w:rsid w:val="00D96B7F"/>
    <w:rsid w:val="00DB0B13"/>
    <w:rsid w:val="00DB24E4"/>
    <w:rsid w:val="00DC5B25"/>
    <w:rsid w:val="00DC7B9D"/>
    <w:rsid w:val="00DD1621"/>
    <w:rsid w:val="00DF6641"/>
    <w:rsid w:val="00E02F9D"/>
    <w:rsid w:val="00E03AF2"/>
    <w:rsid w:val="00E06773"/>
    <w:rsid w:val="00E40E73"/>
    <w:rsid w:val="00E52B4B"/>
    <w:rsid w:val="00E547A9"/>
    <w:rsid w:val="00E57F96"/>
    <w:rsid w:val="00E63C9D"/>
    <w:rsid w:val="00E82B30"/>
    <w:rsid w:val="00E8741D"/>
    <w:rsid w:val="00E878FC"/>
    <w:rsid w:val="00E916CB"/>
    <w:rsid w:val="00E94CBA"/>
    <w:rsid w:val="00E9594B"/>
    <w:rsid w:val="00E9799C"/>
    <w:rsid w:val="00EA1E98"/>
    <w:rsid w:val="00EC00CE"/>
    <w:rsid w:val="00EC762C"/>
    <w:rsid w:val="00ED1277"/>
    <w:rsid w:val="00EE7F9B"/>
    <w:rsid w:val="00EF00AE"/>
    <w:rsid w:val="00F00178"/>
    <w:rsid w:val="00F05AF5"/>
    <w:rsid w:val="00F07B27"/>
    <w:rsid w:val="00F13F84"/>
    <w:rsid w:val="00F143B1"/>
    <w:rsid w:val="00F1497C"/>
    <w:rsid w:val="00F22646"/>
    <w:rsid w:val="00F24E4B"/>
    <w:rsid w:val="00F27954"/>
    <w:rsid w:val="00F36BFD"/>
    <w:rsid w:val="00F41985"/>
    <w:rsid w:val="00F54EE3"/>
    <w:rsid w:val="00F67599"/>
    <w:rsid w:val="00F67A89"/>
    <w:rsid w:val="00F74ACA"/>
    <w:rsid w:val="00F818DA"/>
    <w:rsid w:val="00F85C11"/>
    <w:rsid w:val="00F86093"/>
    <w:rsid w:val="00F90201"/>
    <w:rsid w:val="00F968C5"/>
    <w:rsid w:val="00FA6E5C"/>
    <w:rsid w:val="00FB0CA2"/>
    <w:rsid w:val="00FB2AAB"/>
    <w:rsid w:val="00FB439F"/>
    <w:rsid w:val="00FB583A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BE515B"/>
  <w15:docId w15:val="{DD3353F6-CF2E-4C58-A377-16FE19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23C"/>
    <w:pPr>
      <w:spacing w:line="400" w:lineRule="atLeast"/>
      <w:jc w:val="both"/>
    </w:pPr>
    <w:rPr>
      <w:rFonts w:ascii="Arial" w:hAnsi="Arial"/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6123C"/>
    <w:rPr>
      <w:rFonts w:ascii="Arial" w:hAnsi="Arial"/>
      <w:sz w:val="26"/>
      <w:lang w:val="es-ES_tradnl"/>
    </w:rPr>
  </w:style>
  <w:style w:type="paragraph" w:customStyle="1" w:styleId="CarCarCarCarCar">
    <w:name w:val="Car Car Car Car Car"/>
    <w:basedOn w:val="Normal"/>
    <w:rsid w:val="0036123C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vnculo">
    <w:name w:val="Hyperlink"/>
    <w:rsid w:val="0036123C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rsid w:val="003612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6123C"/>
  </w:style>
  <w:style w:type="paragraph" w:customStyle="1" w:styleId="Fuentedeprrafopredet">
    <w:name w:val="Fuente de párrafo predet"/>
    <w:rsid w:val="0036123C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5831-E1C2-4DCF-B66F-79A82C69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0</TotalTime>
  <Pages>3</Pages>
  <Words>337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2422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2017-09-25T10:03:00Z</dcterms:created>
  <lastPrinted>2017-07-11T07:41:00Z</lastPrinted>
  <dcterms:modified xsi:type="dcterms:W3CDTF">2017-09-25T10:06:00Z</dcterms:modified>
  <revision>3</revision>
</coreProperties>
</file>