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8" w:rsidRPr="000354EE" w:rsidRDefault="00371518" w:rsidP="0037151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ANEXO V: MODELO DE PRESENTACIÓN DE ALEGACIONES.</w:t>
      </w:r>
    </w:p>
    <w:p w:rsidR="00371518" w:rsidRPr="000354EE" w:rsidRDefault="00371518" w:rsidP="0037151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371518" w:rsidRPr="000354EE" w:rsidRDefault="00371518" w:rsidP="00371518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371518" w:rsidRPr="000354EE" w:rsidRDefault="00371518" w:rsidP="00371518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371518" w:rsidRPr="000354EE" w:rsidRDefault="00371518" w:rsidP="0037151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firstLine="142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371518" w:rsidRPr="000354EE" w:rsidRDefault="00371518" w:rsidP="00371518">
      <w:pPr>
        <w:widowControl/>
        <w:rPr>
          <w:rFonts w:ascii="Arial" w:hAnsi="Arial" w:cs="Arial"/>
          <w:sz w:val="20"/>
          <w:lang w:eastAsia="es-ES"/>
        </w:rPr>
      </w:pPr>
    </w:p>
    <w:p w:rsidR="00371518" w:rsidRPr="000354EE" w:rsidRDefault="00371518" w:rsidP="00371518">
      <w:pPr>
        <w:widowControl/>
        <w:rPr>
          <w:rFonts w:ascii="Arial" w:hAnsi="Arial" w:cs="Arial"/>
          <w:sz w:val="20"/>
          <w:lang w:eastAsia="es-ES"/>
        </w:rPr>
      </w:pPr>
    </w:p>
    <w:p w:rsidR="00371518" w:rsidRPr="000354EE" w:rsidRDefault="00371518" w:rsidP="00371518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a la vista de la propuesta de resolución provisional notificada en fecha ..........................., dentro del plazo de diez días hábiles desde el siguiente a la práctica de la misma, formulo las siguientes alegaciones:</w:t>
      </w:r>
    </w:p>
    <w:p w:rsidR="00371518" w:rsidRPr="000354EE" w:rsidRDefault="00371518" w:rsidP="00371518">
      <w:pPr>
        <w:widowControl/>
        <w:ind w:left="426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left="426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left="426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right="284" w:firstLine="142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ind w:right="284" w:firstLine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Y solicito se incorporen al expediente................................</w:t>
      </w:r>
    </w:p>
    <w:p w:rsidR="00371518" w:rsidRPr="000354EE" w:rsidRDefault="00371518" w:rsidP="00371518">
      <w:pPr>
        <w:widowControl/>
        <w:ind w:left="284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71518" w:rsidRPr="000354EE" w:rsidRDefault="00371518" w:rsidP="00371518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18" w:rsidRDefault="00371518">
      <w:r>
        <w:separator/>
      </w:r>
    </w:p>
  </w:endnote>
  <w:endnote w:type="continuationSeparator" w:id="0">
    <w:p w:rsidR="00371518" w:rsidRDefault="0037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18" w:rsidRDefault="00371518">
      <w:r>
        <w:separator/>
      </w:r>
    </w:p>
  </w:footnote>
  <w:footnote w:type="continuationSeparator" w:id="0">
    <w:p w:rsidR="00371518" w:rsidRDefault="00371518">
      <w:r>
        <w:continuationSeparator/>
      </w:r>
    </w:p>
  </w:footnote>
  <w:footnote w:type="separator" w:id="-1">
    <w:p w:rsidR="00371518" w:rsidRDefault="00371518">
      <w:r>
        <w:separator/>
      </w:r>
    </w:p>
  </w:footnote>
  <w:footnote w:type="continuationSeparator" w:id="0">
    <w:p w:rsidR="00371518" w:rsidRDefault="0037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8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1518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DB70F1-9941-4763-8968-B8ECEEB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18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BE56-0737-4F3F-9FD7-44FB8ECB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1</Pages>
  <Words>123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1192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2018-06-18T05:50:00Z</dcterms:created>
  <lastPrinted>2017-05-04T08:02:00Z</lastPrinted>
  <dcterms:modified xsi:type="dcterms:W3CDTF">2018-06-18T05:50:00Z</dcterms:modified>
  <revision>1</revision>
</coreProperties>
</file>