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Tel. Información 968362000/012</w:t>
      </w:r>
    </w:p>
    <w:p w:rsidR="004E7813" w:rsidRPr="00C020C6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 w:rsidRPr="00C020C6">
        <w:rPr>
          <w:rFonts w:asciiTheme="minorHAnsi" w:hAnsiTheme="minorHAnsi" w:cs="Arial"/>
          <w:szCs w:val="20"/>
        </w:rPr>
        <w:t>P - 1</w:t>
      </w:r>
      <w:r>
        <w:rPr>
          <w:rFonts w:asciiTheme="minorHAnsi" w:hAnsiTheme="minorHAnsi" w:cs="Arial"/>
          <w:szCs w:val="20"/>
        </w:rPr>
        <w:t>443</w:t>
      </w:r>
    </w:p>
    <w:p w:rsidR="004E7813" w:rsidRDefault="004E7813" w:rsidP="004E7813">
      <w:pPr>
        <w:jc w:val="center"/>
        <w:rPr>
          <w:i/>
          <w:lang w:val="es-ES_tradnl"/>
        </w:rPr>
      </w:pPr>
      <w:r>
        <w:rPr>
          <w:i/>
          <w:lang w:val="es-ES_tradnl"/>
        </w:rPr>
        <w:t xml:space="preserve">         </w:t>
      </w:r>
    </w:p>
    <w:p w:rsidR="00E10529" w:rsidRPr="005949B1" w:rsidRDefault="00E10529" w:rsidP="00E10529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 w:rsidRPr="005949B1">
        <w:rPr>
          <w:rFonts w:ascii="Arial" w:hAnsi="Arial" w:cs="Arial"/>
          <w:b/>
          <w:sz w:val="22"/>
          <w:szCs w:val="22"/>
        </w:rPr>
        <w:t>ANEXO V</w:t>
      </w:r>
    </w:p>
    <w:p w:rsidR="00E10529" w:rsidRPr="005949B1" w:rsidRDefault="00E10529" w:rsidP="00E10529">
      <w:pPr>
        <w:pStyle w:val="Sangradetextonormal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5949B1">
        <w:rPr>
          <w:rFonts w:ascii="Arial" w:hAnsi="Arial" w:cs="Arial"/>
          <w:b/>
          <w:spacing w:val="-2"/>
          <w:sz w:val="22"/>
          <w:szCs w:val="22"/>
        </w:rPr>
        <w:t>CRITERIOS DE VALORACIÓN</w:t>
      </w:r>
    </w:p>
    <w:p w:rsidR="00E10529" w:rsidRPr="003D523C" w:rsidRDefault="00E10529" w:rsidP="00E10529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 xml:space="preserve">1.- Grupo “1”: </w:t>
      </w:r>
      <w:r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OLÍMPICAS</w:t>
      </w:r>
    </w:p>
    <w:p w:rsidR="00E10529" w:rsidRPr="003D523C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Pr="003D523C" w:rsidRDefault="00E10529" w:rsidP="00E1052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:rsidR="00E10529" w:rsidRPr="003D523C" w:rsidRDefault="00E10529" w:rsidP="00E10529">
      <w:pPr>
        <w:jc w:val="both"/>
        <w:rPr>
          <w:b/>
          <w:sz w:val="22"/>
          <w:szCs w:val="22"/>
        </w:rPr>
      </w:pP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1.A</w:t>
      </w:r>
      <w:r w:rsidRPr="003D523C">
        <w:rPr>
          <w:b/>
          <w:sz w:val="22"/>
          <w:szCs w:val="22"/>
        </w:rPr>
        <w:tab/>
        <w:t>7.000 puntos.</w:t>
      </w: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1.B</w:t>
      </w:r>
      <w:r w:rsidRPr="003D523C">
        <w:rPr>
          <w:b/>
          <w:sz w:val="22"/>
          <w:szCs w:val="22"/>
        </w:rPr>
        <w:tab/>
        <w:t>4.500 puntos.</w:t>
      </w: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1.C</w:t>
      </w:r>
      <w:r w:rsidRPr="003D523C">
        <w:rPr>
          <w:b/>
          <w:sz w:val="22"/>
          <w:szCs w:val="22"/>
        </w:rPr>
        <w:tab/>
        <w:t>2.</w:t>
      </w:r>
      <w:r>
        <w:rPr>
          <w:b/>
          <w:sz w:val="22"/>
          <w:szCs w:val="22"/>
        </w:rPr>
        <w:t>5</w:t>
      </w:r>
      <w:r w:rsidRPr="003D523C">
        <w:rPr>
          <w:b/>
          <w:sz w:val="22"/>
          <w:szCs w:val="22"/>
        </w:rPr>
        <w:t>00 puntos.</w:t>
      </w:r>
    </w:p>
    <w:p w:rsidR="00E10529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Pr="003D523C" w:rsidRDefault="00E10529" w:rsidP="00E1052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:rsidR="00E10529" w:rsidRPr="003D523C" w:rsidRDefault="00E10529" w:rsidP="00E10529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A</w:t>
            </w:r>
          </w:p>
        </w:tc>
      </w:tr>
      <w:tr w:rsidR="00E10529" w:rsidRPr="003D523C" w:rsidTr="00E2556F">
        <w:trPr>
          <w:trHeight w:val="20"/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3D523C" w:rsidRDefault="00E10529" w:rsidP="00E10529">
            <w:pPr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senior o absoluta entre los 16 primeros en los Campeonatos del Mundo o entre los 8 primeros en los Campeonatos de Europa 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1. B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CA7E7F" w:rsidRDefault="00E10529" w:rsidP="00E10529">
            <w:pPr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 entre los 32 primeros en los Campeonatos del Mundo o entre los 18 primeros en los Campeonatos de Europa </w:t>
            </w:r>
          </w:p>
          <w:p w:rsidR="00E10529" w:rsidRPr="00CA7E7F" w:rsidRDefault="00E10529" w:rsidP="00E10529">
            <w:pPr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3"/>
                <w:sz w:val="22"/>
                <w:szCs w:val="22"/>
              </w:rPr>
              <w:t>Clasificados en pruebas de categoría inferior a senior o absoluta o entre los 16 primeros en los Campeonatos del Mundo o entre los 8 primeros en los Campeonatos de Europa.</w:t>
            </w:r>
          </w:p>
          <w:p w:rsidR="00E10529" w:rsidRPr="00CA7E7F" w:rsidRDefault="00E10529" w:rsidP="00E10529">
            <w:pPr>
              <w:numPr>
                <w:ilvl w:val="0"/>
                <w:numId w:val="3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3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</w:t>
            </w:r>
            <w:r w:rsidRPr="00A0279F">
              <w:rPr>
                <w:spacing w:val="-2"/>
                <w:sz w:val="22"/>
                <w:szCs w:val="22"/>
              </w:rPr>
              <w:t xml:space="preserve">categoría senior o absoluta, </w:t>
            </w:r>
            <w:r w:rsidRPr="00A0279F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A0279F">
              <w:rPr>
                <w:spacing w:val="-2"/>
                <w:sz w:val="22"/>
                <w:szCs w:val="22"/>
              </w:rPr>
              <w:t xml:space="preserve"> en los Campeonatos de España, más haber sido dos o más veces internacional.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CA7E7F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1. C</w:t>
            </w:r>
          </w:p>
        </w:tc>
      </w:tr>
      <w:tr w:rsidR="00E10529" w:rsidRPr="003D523C" w:rsidTr="00E2556F">
        <w:trPr>
          <w:trHeight w:hRule="exact" w:val="2191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0529" w:rsidRPr="00260693" w:rsidRDefault="00E10529" w:rsidP="00E10529">
            <w:pPr>
              <w:pStyle w:val="Prrafodelista"/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</w:t>
            </w:r>
            <w:r w:rsidRPr="00A0279F">
              <w:rPr>
                <w:sz w:val="22"/>
                <w:szCs w:val="22"/>
              </w:rPr>
              <w:t>categoría inferior a senior, entre los 4 primeros en los Campeonatos de España, más haber sido internacionales</w:t>
            </w:r>
            <w:r>
              <w:rPr>
                <w:sz w:val="22"/>
                <w:szCs w:val="22"/>
              </w:rPr>
              <w:t>.</w:t>
            </w:r>
            <w:r w:rsidRPr="00A0279F">
              <w:rPr>
                <w:sz w:val="22"/>
                <w:szCs w:val="22"/>
              </w:rPr>
              <w:t xml:space="preserve"> </w:t>
            </w:r>
            <w:r w:rsidRPr="00260693">
              <w:rPr>
                <w:i/>
                <w:sz w:val="22"/>
                <w:szCs w:val="22"/>
              </w:rPr>
              <w:t>(Según lo estipulado en el artículo 7.6)</w:t>
            </w:r>
          </w:p>
          <w:p w:rsidR="00E10529" w:rsidRPr="00260693" w:rsidRDefault="00E10529" w:rsidP="00E2556F">
            <w:pPr>
              <w:rPr>
                <w:sz w:val="22"/>
                <w:szCs w:val="22"/>
              </w:rPr>
            </w:pPr>
          </w:p>
          <w:p w:rsidR="00E10529" w:rsidRPr="00260693" w:rsidRDefault="00E10529" w:rsidP="00E10529">
            <w:pPr>
              <w:pStyle w:val="Prrafodelist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60693">
              <w:rPr>
                <w:sz w:val="22"/>
                <w:szCs w:val="22"/>
              </w:rPr>
              <w:t xml:space="preserve">Clasificados en pruebas de categoría senior entre los 4 primeros en los Campeonatos de España. </w:t>
            </w:r>
            <w:r w:rsidRPr="00260693">
              <w:rPr>
                <w:i/>
                <w:sz w:val="22"/>
                <w:szCs w:val="22"/>
              </w:rPr>
              <w:t>(Según lo estipulado en el artículo 7.8)</w:t>
            </w:r>
          </w:p>
        </w:tc>
      </w:tr>
    </w:tbl>
    <w:p w:rsidR="00E10529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Default="00E10529" w:rsidP="00E105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10529" w:rsidRDefault="00E10529" w:rsidP="00FA5556">
      <w:pPr>
        <w:pBdr>
          <w:bottom w:val="single" w:sz="12" w:space="1" w:color="auto"/>
        </w:pBdr>
        <w:jc w:val="both"/>
        <w:rPr>
          <w:b/>
          <w:bCs/>
          <w:sz w:val="22"/>
          <w:szCs w:val="22"/>
        </w:rPr>
      </w:pPr>
    </w:p>
    <w:p w:rsidR="00E10529" w:rsidRPr="003D523C" w:rsidRDefault="00E10529" w:rsidP="00E10529">
      <w:pPr>
        <w:pBdr>
          <w:bottom w:val="single" w:sz="12" w:space="1" w:color="auto"/>
        </w:pBdr>
        <w:shd w:val="clear" w:color="auto" w:fill="D9D9D9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 xml:space="preserve">2.- Grupo “2”: </w:t>
      </w:r>
      <w:r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PARALÍMPICAS</w:t>
      </w:r>
    </w:p>
    <w:p w:rsidR="00E10529" w:rsidRPr="003D523C" w:rsidRDefault="00E10529" w:rsidP="00E10529">
      <w:pPr>
        <w:adjustRightInd w:val="0"/>
        <w:jc w:val="both"/>
        <w:rPr>
          <w:sz w:val="22"/>
          <w:szCs w:val="22"/>
        </w:rPr>
      </w:pPr>
    </w:p>
    <w:p w:rsidR="00E10529" w:rsidRDefault="00E10529" w:rsidP="00E10529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Valoración:</w:t>
      </w:r>
    </w:p>
    <w:p w:rsidR="00E10529" w:rsidRPr="003D523C" w:rsidRDefault="00E10529" w:rsidP="00E10529">
      <w:pPr>
        <w:jc w:val="both"/>
        <w:rPr>
          <w:b/>
          <w:sz w:val="22"/>
          <w:szCs w:val="22"/>
        </w:rPr>
      </w:pP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2.A</w:t>
      </w:r>
      <w:r w:rsidRPr="003D523C">
        <w:rPr>
          <w:b/>
          <w:sz w:val="22"/>
          <w:szCs w:val="22"/>
        </w:rPr>
        <w:tab/>
        <w:t>3.000 puntos.</w:t>
      </w: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2.B</w:t>
      </w:r>
      <w:r w:rsidRPr="003D523C">
        <w:rPr>
          <w:b/>
          <w:sz w:val="22"/>
          <w:szCs w:val="22"/>
        </w:rPr>
        <w:tab/>
        <w:t>2.000 puntos.</w:t>
      </w:r>
    </w:p>
    <w:p w:rsidR="00E10529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2.C</w:t>
      </w:r>
      <w:r w:rsidRPr="003D523C">
        <w:rPr>
          <w:b/>
          <w:sz w:val="22"/>
          <w:szCs w:val="22"/>
        </w:rPr>
        <w:tab/>
        <w:t>1.000 puntos.</w:t>
      </w:r>
    </w:p>
    <w:p w:rsidR="00E10529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</w:p>
    <w:p w:rsidR="00E10529" w:rsidRPr="003D523C" w:rsidRDefault="00E10529" w:rsidP="00E10529">
      <w:pPr>
        <w:tabs>
          <w:tab w:val="num" w:pos="851"/>
          <w:tab w:val="right" w:leader="dot" w:pos="7938"/>
        </w:tabs>
        <w:ind w:left="851" w:hanging="284"/>
        <w:jc w:val="both"/>
        <w:rPr>
          <w:b/>
          <w:sz w:val="22"/>
          <w:szCs w:val="22"/>
        </w:rPr>
      </w:pPr>
    </w:p>
    <w:p w:rsidR="00E10529" w:rsidRDefault="00E10529" w:rsidP="00E10529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Niveles:</w:t>
      </w:r>
    </w:p>
    <w:p w:rsidR="00E10529" w:rsidRPr="003D523C" w:rsidRDefault="00E10529" w:rsidP="00E10529">
      <w:pPr>
        <w:jc w:val="both"/>
        <w:rPr>
          <w:b/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2.A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3D523C" w:rsidRDefault="00E10529" w:rsidP="00E10529">
            <w:pPr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3D523C">
              <w:rPr>
                <w:spacing w:val="-2"/>
                <w:sz w:val="22"/>
                <w:szCs w:val="22"/>
              </w:rPr>
              <w:t>C</w:t>
            </w:r>
            <w:r w:rsidRPr="003D523C">
              <w:rPr>
                <w:sz w:val="22"/>
                <w:szCs w:val="22"/>
              </w:rPr>
              <w:t>lasificados en pruebas de categoría senior o absoluta, entre los 6 primeros en los Campeonatos del Mundo o entre los 3 primeros en los Campeonatos de Europa.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2.B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CA7E7F" w:rsidRDefault="00E10529" w:rsidP="00E10529">
            <w:pPr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senior o absoluta entre los 24 primeros en los Campeonatos del Mundo o entre los 16 primeros del Campeonato de Europa.</w:t>
            </w:r>
          </w:p>
          <w:p w:rsidR="00E10529" w:rsidRPr="00CA7E7F" w:rsidRDefault="00E10529" w:rsidP="00E10529">
            <w:pPr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inferior a senior, entre los 12 primeros en los Campeonatos del Mundo o entre los 6 primeros en los Campeonatos de Europa.</w:t>
            </w:r>
          </w:p>
          <w:p w:rsidR="00E10529" w:rsidRPr="00CA7E7F" w:rsidRDefault="00E10529" w:rsidP="00E10529">
            <w:pPr>
              <w:numPr>
                <w:ilvl w:val="0"/>
                <w:numId w:val="4"/>
              </w:numPr>
              <w:autoSpaceDE w:val="0"/>
              <w:autoSpaceDN w:val="0"/>
              <w:spacing w:before="100" w:beforeAutospacing="1" w:after="100" w:afterAutospacing="1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</w:t>
            </w:r>
            <w:r w:rsidRPr="000A3724">
              <w:rPr>
                <w:spacing w:val="-2"/>
                <w:sz w:val="22"/>
                <w:szCs w:val="22"/>
              </w:rPr>
              <w:t xml:space="preserve">senior o absoluta entre los 3 primeros en los Campeonatos de España, más haber sido internacionales.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CA7E7F" w:rsidRDefault="00E10529" w:rsidP="00E2556F">
            <w:pPr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2.C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CA7E7F" w:rsidRDefault="00E10529" w:rsidP="00E10529">
            <w:pPr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>Clasificados en pruebas de categoría senior o absoluta, entre los 3 primeros en los Campeonatos de España</w:t>
            </w:r>
            <w:r>
              <w:rPr>
                <w:spacing w:val="-2"/>
                <w:sz w:val="22"/>
                <w:szCs w:val="22"/>
              </w:rPr>
              <w:t>.</w:t>
            </w:r>
          </w:p>
          <w:p w:rsidR="00E10529" w:rsidRPr="0090139E" w:rsidRDefault="00E10529" w:rsidP="00E10529">
            <w:pPr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pruebas de categoría </w:t>
            </w:r>
            <w:r w:rsidRPr="000A3724">
              <w:rPr>
                <w:spacing w:val="-2"/>
                <w:sz w:val="22"/>
                <w:szCs w:val="22"/>
              </w:rPr>
              <w:t>inferior a senior, entre los 3 primeros en los Campeonatos de España, más haber sido internacionales</w:t>
            </w:r>
            <w:r>
              <w:rPr>
                <w:spacing w:val="-2"/>
                <w:sz w:val="22"/>
                <w:szCs w:val="22"/>
              </w:rPr>
              <w:t>.</w:t>
            </w:r>
            <w:r w:rsidRPr="000A3724">
              <w:rPr>
                <w:spacing w:val="-2"/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:rsidR="00E10529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Default="00E10529" w:rsidP="00E105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10529" w:rsidRDefault="00E10529" w:rsidP="00FA5556">
      <w:pPr>
        <w:pBdr>
          <w:bottom w:val="single" w:sz="12" w:space="1" w:color="auto"/>
        </w:pBdr>
        <w:spacing w:line="240" w:lineRule="exact"/>
        <w:jc w:val="both"/>
        <w:rPr>
          <w:b/>
          <w:bCs/>
          <w:sz w:val="22"/>
          <w:szCs w:val="22"/>
        </w:rPr>
      </w:pPr>
    </w:p>
    <w:p w:rsidR="00E10529" w:rsidRPr="003D523C" w:rsidRDefault="00E10529" w:rsidP="00E10529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 xml:space="preserve">3.- GRUPO “3”: </w:t>
      </w:r>
      <w:r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NO OLÍMPICAS</w:t>
      </w:r>
    </w:p>
    <w:p w:rsidR="00E10529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spacing w:line="240" w:lineRule="exact"/>
        <w:ind w:left="11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3.1.- </w:t>
      </w:r>
      <w:r w:rsidRPr="003D523C">
        <w:rPr>
          <w:b/>
          <w:sz w:val="22"/>
          <w:szCs w:val="22"/>
        </w:rPr>
        <w:t>Valoración:</w:t>
      </w: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3.A</w:t>
      </w:r>
      <w:r w:rsidRPr="003D523C">
        <w:rPr>
          <w:b/>
          <w:sz w:val="22"/>
          <w:szCs w:val="22"/>
        </w:rPr>
        <w:tab/>
        <w:t>4.500 puntos.</w:t>
      </w:r>
    </w:p>
    <w:p w:rsidR="00E10529" w:rsidRPr="003D523C" w:rsidRDefault="00E10529" w:rsidP="00E10529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3.B</w:t>
      </w:r>
      <w:r w:rsidRPr="003D523C">
        <w:rPr>
          <w:b/>
          <w:sz w:val="22"/>
          <w:szCs w:val="22"/>
        </w:rPr>
        <w:tab/>
        <w:t>3.000 puntos.</w:t>
      </w:r>
    </w:p>
    <w:p w:rsidR="00E10529" w:rsidRPr="003D523C" w:rsidRDefault="00E10529" w:rsidP="00E10529">
      <w:pPr>
        <w:tabs>
          <w:tab w:val="right" w:leader="dot" w:pos="7938"/>
        </w:tabs>
        <w:adjustRightInd w:val="0"/>
        <w:spacing w:line="240" w:lineRule="exact"/>
        <w:ind w:left="567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3.C</w:t>
      </w:r>
      <w:r w:rsidRPr="003D523C">
        <w:rPr>
          <w:b/>
          <w:sz w:val="22"/>
          <w:szCs w:val="22"/>
        </w:rPr>
        <w:tab/>
        <w:t>1.500 puntos.</w:t>
      </w:r>
    </w:p>
    <w:p w:rsidR="00E10529" w:rsidRDefault="00E10529" w:rsidP="00E10529">
      <w:pPr>
        <w:spacing w:line="240" w:lineRule="exact"/>
        <w:ind w:left="113"/>
        <w:jc w:val="both"/>
        <w:rPr>
          <w:b/>
          <w:sz w:val="22"/>
          <w:szCs w:val="22"/>
        </w:rPr>
      </w:pPr>
    </w:p>
    <w:p w:rsidR="00E10529" w:rsidRDefault="00E10529" w:rsidP="00E10529">
      <w:pPr>
        <w:spacing w:line="240" w:lineRule="exact"/>
        <w:ind w:left="113"/>
        <w:jc w:val="both"/>
        <w:rPr>
          <w:b/>
          <w:sz w:val="22"/>
          <w:szCs w:val="22"/>
        </w:rPr>
      </w:pPr>
    </w:p>
    <w:p w:rsidR="00E10529" w:rsidRPr="003D523C" w:rsidRDefault="00E10529" w:rsidP="00E10529">
      <w:pPr>
        <w:spacing w:line="240" w:lineRule="exact"/>
        <w:ind w:left="113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3.2.- Niveles:</w:t>
      </w:r>
    </w:p>
    <w:p w:rsidR="00E10529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"/>
        <w:gridCol w:w="7908"/>
        <w:gridCol w:w="30"/>
      </w:tblGrid>
      <w:tr w:rsidR="00E10529" w:rsidRPr="003D523C" w:rsidTr="00E2556F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3.A</w:t>
            </w:r>
          </w:p>
        </w:tc>
      </w:tr>
      <w:tr w:rsidR="00E10529" w:rsidRPr="003D523C" w:rsidTr="00E2556F">
        <w:trPr>
          <w:gridBefore w:val="1"/>
          <w:wBefore w:w="15" w:type="dxa"/>
          <w:trHeight w:val="20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12 primeros en los Campeonatos del Mundo o entre los 8 primeros en los Campeonatos de Europa.</w:t>
            </w:r>
          </w:p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4"/>
                <w:sz w:val="22"/>
                <w:szCs w:val="22"/>
              </w:rPr>
            </w:pPr>
            <w:r w:rsidRPr="003D523C">
              <w:rPr>
                <w:spacing w:val="-4"/>
                <w:sz w:val="22"/>
                <w:szCs w:val="22"/>
              </w:rPr>
              <w:t>Clasificados en pruebas de categoría inferior a senior entre los 6 primeros en los Campeonatos del Mundo o entre los 3 primeros en los Campeonatos de Europa.</w:t>
            </w:r>
          </w:p>
        </w:tc>
      </w:tr>
      <w:tr w:rsidR="00E10529" w:rsidRPr="003D523C" w:rsidTr="00E2556F">
        <w:trPr>
          <w:gridBefore w:val="1"/>
          <w:wBefore w:w="15" w:type="dxa"/>
          <w:trHeight w:hRule="exact" w:val="340"/>
          <w:jc w:val="center"/>
        </w:trPr>
        <w:tc>
          <w:tcPr>
            <w:tcW w:w="7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3.B</w:t>
            </w:r>
          </w:p>
        </w:tc>
      </w:tr>
      <w:tr w:rsidR="00E10529" w:rsidRPr="003D523C" w:rsidTr="00E2556F">
        <w:trPr>
          <w:gridBefore w:val="1"/>
          <w:wBefore w:w="15" w:type="dxa"/>
          <w:jc w:val="center"/>
        </w:trPr>
        <w:tc>
          <w:tcPr>
            <w:tcW w:w="79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CA7E7F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 pruebas de categoría senior o absoluta entre los 24 primeros en los Campeonatos del Mundo o clasificados entre los 16 primeros en los Campeonatos de Europa.</w:t>
            </w:r>
            <w:r w:rsidRPr="00CA7E7F">
              <w:rPr>
                <w:i/>
                <w:spacing w:val="-2"/>
                <w:sz w:val="22"/>
                <w:szCs w:val="22"/>
              </w:rPr>
              <w:t xml:space="preserve"> (Según lo estipulado en el artículo 7.6)</w:t>
            </w:r>
          </w:p>
          <w:p w:rsidR="00E10529" w:rsidRPr="00CA7E7F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pacing w:val="-2"/>
                <w:sz w:val="22"/>
                <w:szCs w:val="22"/>
              </w:rPr>
            </w:pPr>
            <w:r w:rsidRPr="00CA7E7F">
              <w:rPr>
                <w:spacing w:val="-2"/>
                <w:sz w:val="22"/>
                <w:szCs w:val="22"/>
              </w:rPr>
              <w:t xml:space="preserve">Clasificados en </w:t>
            </w:r>
            <w:r w:rsidRPr="000A3724">
              <w:rPr>
                <w:spacing w:val="-2"/>
                <w:sz w:val="22"/>
                <w:szCs w:val="22"/>
              </w:rPr>
              <w:t xml:space="preserve">pruebas de categoría senior o absoluta, </w:t>
            </w:r>
            <w:r w:rsidRPr="000A3724">
              <w:rPr>
                <w:spacing w:val="-2"/>
                <w:sz w:val="22"/>
                <w:szCs w:val="22"/>
                <w:u w:val="single"/>
              </w:rPr>
              <w:t>primeros</w:t>
            </w:r>
            <w:r w:rsidRPr="000A3724">
              <w:rPr>
                <w:spacing w:val="-2"/>
                <w:sz w:val="22"/>
                <w:szCs w:val="22"/>
              </w:rPr>
              <w:t xml:space="preserve"> en los Campeonatos de España más haber sido 2 o más veces internacional senior.</w:t>
            </w:r>
            <w:r w:rsidRPr="000A3724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</w:p>
          <w:p w:rsidR="00E10529" w:rsidRPr="00CA7E7F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pacing w:val="-5"/>
                <w:sz w:val="22"/>
                <w:szCs w:val="22"/>
              </w:rPr>
            </w:pPr>
            <w:r w:rsidRPr="00CA7E7F">
              <w:rPr>
                <w:spacing w:val="-5"/>
                <w:sz w:val="22"/>
                <w:szCs w:val="22"/>
              </w:rPr>
              <w:t>Clasificados en pruebas de categoría inferior a senior entre los 16 primeros en los Campeonatos del Mundo o entre los 8 primeros en los Campeonatos de Europa.</w:t>
            </w:r>
          </w:p>
        </w:tc>
      </w:tr>
      <w:tr w:rsidR="00E10529" w:rsidRPr="00CA7E7F" w:rsidTr="00E2556F">
        <w:trPr>
          <w:gridAfter w:val="1"/>
          <w:wAfter w:w="30" w:type="dxa"/>
          <w:trHeight w:hRule="exact" w:val="340"/>
          <w:jc w:val="center"/>
        </w:trPr>
        <w:tc>
          <w:tcPr>
            <w:tcW w:w="792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CA7E7F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CA7E7F">
              <w:rPr>
                <w:b/>
                <w:sz w:val="22"/>
                <w:szCs w:val="22"/>
              </w:rPr>
              <w:t>NIVEL 3.C</w:t>
            </w:r>
          </w:p>
        </w:tc>
      </w:tr>
      <w:tr w:rsidR="00E10529" w:rsidRPr="00CA7E7F" w:rsidTr="00E2556F">
        <w:trPr>
          <w:gridAfter w:val="1"/>
          <w:wAfter w:w="30" w:type="dxa"/>
          <w:jc w:val="center"/>
        </w:trPr>
        <w:tc>
          <w:tcPr>
            <w:tcW w:w="792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D727EF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>Clasificados entre los 4 primeros en los Campeonatos de España m</w:t>
            </w:r>
            <w:r>
              <w:rPr>
                <w:sz w:val="22"/>
                <w:szCs w:val="22"/>
              </w:rPr>
              <w:t>á</w:t>
            </w:r>
            <w:r w:rsidRPr="00CA7E7F">
              <w:rPr>
                <w:sz w:val="22"/>
                <w:szCs w:val="22"/>
              </w:rPr>
              <w:t xml:space="preserve">s haber sido </w:t>
            </w:r>
            <w:r w:rsidRPr="000A3724">
              <w:rPr>
                <w:sz w:val="22"/>
                <w:szCs w:val="22"/>
              </w:rPr>
              <w:t>internacionales</w:t>
            </w:r>
            <w:r>
              <w:rPr>
                <w:sz w:val="22"/>
                <w:szCs w:val="22"/>
              </w:rPr>
              <w:t>.</w:t>
            </w:r>
            <w:r w:rsidRPr="000A3724">
              <w:rPr>
                <w:sz w:val="22"/>
                <w:szCs w:val="22"/>
              </w:rPr>
              <w:t xml:space="preserve">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</w:t>
            </w:r>
            <w:r w:rsidRPr="00CA7E7F">
              <w:rPr>
                <w:sz w:val="22"/>
                <w:szCs w:val="22"/>
              </w:rPr>
              <w:t xml:space="preserve"> </w:t>
            </w:r>
          </w:p>
        </w:tc>
      </w:tr>
    </w:tbl>
    <w:p w:rsidR="00E10529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Default="00E10529" w:rsidP="00E105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10529" w:rsidRDefault="00E10529" w:rsidP="00FA5556">
      <w:pPr>
        <w:pBdr>
          <w:bottom w:val="single" w:sz="12" w:space="1" w:color="auto"/>
        </w:pBdr>
        <w:spacing w:line="240" w:lineRule="exact"/>
        <w:jc w:val="both"/>
        <w:rPr>
          <w:b/>
          <w:bCs/>
          <w:sz w:val="22"/>
          <w:szCs w:val="22"/>
        </w:rPr>
      </w:pPr>
    </w:p>
    <w:p w:rsidR="00E10529" w:rsidRPr="003D523C" w:rsidRDefault="00E10529" w:rsidP="00E10529">
      <w:pPr>
        <w:pBdr>
          <w:bottom w:val="single" w:sz="12" w:space="1" w:color="auto"/>
        </w:pBdr>
        <w:shd w:val="clear" w:color="auto" w:fill="D9D9D9"/>
        <w:spacing w:line="240" w:lineRule="exact"/>
        <w:jc w:val="both"/>
        <w:rPr>
          <w:b/>
          <w:bCs/>
          <w:sz w:val="22"/>
          <w:szCs w:val="22"/>
        </w:rPr>
      </w:pPr>
      <w:r w:rsidRPr="003D523C">
        <w:rPr>
          <w:b/>
          <w:bCs/>
          <w:sz w:val="22"/>
          <w:szCs w:val="22"/>
        </w:rPr>
        <w:t xml:space="preserve">4.- GRUPO “4” – </w:t>
      </w:r>
      <w:r>
        <w:rPr>
          <w:b/>
          <w:bCs/>
          <w:sz w:val="22"/>
          <w:szCs w:val="22"/>
        </w:rPr>
        <w:t>PRUEBA</w:t>
      </w:r>
      <w:r w:rsidRPr="003D523C">
        <w:rPr>
          <w:b/>
          <w:bCs/>
          <w:sz w:val="22"/>
          <w:szCs w:val="22"/>
        </w:rPr>
        <w:t>S NO PARALÍMPICAS</w:t>
      </w: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spacing w:line="24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4.1.- </w:t>
      </w:r>
      <w:r w:rsidRPr="003D523C">
        <w:rPr>
          <w:b/>
          <w:sz w:val="22"/>
          <w:szCs w:val="22"/>
        </w:rPr>
        <w:t>Valoración:</w:t>
      </w: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p w:rsidR="00E10529" w:rsidRPr="003D523C" w:rsidRDefault="00E10529" w:rsidP="00E10529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4.A</w:t>
      </w:r>
      <w:r w:rsidRPr="003D523C">
        <w:rPr>
          <w:b/>
          <w:sz w:val="22"/>
          <w:szCs w:val="22"/>
        </w:rPr>
        <w:tab/>
        <w:t>2.500 puntos.</w:t>
      </w:r>
    </w:p>
    <w:p w:rsidR="00E10529" w:rsidRPr="003D523C" w:rsidRDefault="00E10529" w:rsidP="00E10529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4.B</w:t>
      </w:r>
      <w:r w:rsidRPr="003D523C">
        <w:rPr>
          <w:b/>
          <w:sz w:val="22"/>
          <w:szCs w:val="22"/>
        </w:rPr>
        <w:tab/>
        <w:t>1.500 puntos.</w:t>
      </w:r>
    </w:p>
    <w:p w:rsidR="00E10529" w:rsidRPr="003D523C" w:rsidRDefault="00E10529" w:rsidP="00E10529">
      <w:pPr>
        <w:tabs>
          <w:tab w:val="num" w:pos="851"/>
          <w:tab w:val="right" w:leader="dot" w:pos="7938"/>
        </w:tabs>
        <w:spacing w:line="240" w:lineRule="exact"/>
        <w:ind w:left="851" w:hanging="284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Nivel 4.C</w:t>
      </w:r>
      <w:r w:rsidRPr="003D523C">
        <w:rPr>
          <w:b/>
          <w:sz w:val="22"/>
          <w:szCs w:val="22"/>
        </w:rPr>
        <w:tab/>
        <w:t>1.000 puntos.</w:t>
      </w:r>
    </w:p>
    <w:p w:rsidR="00E10529" w:rsidRPr="003D523C" w:rsidRDefault="00E10529" w:rsidP="00E10529">
      <w:pPr>
        <w:spacing w:line="240" w:lineRule="exact"/>
        <w:jc w:val="both"/>
        <w:rPr>
          <w:b/>
          <w:sz w:val="22"/>
          <w:szCs w:val="22"/>
        </w:rPr>
      </w:pPr>
    </w:p>
    <w:p w:rsidR="00E10529" w:rsidRPr="003D523C" w:rsidRDefault="00E10529" w:rsidP="00E10529">
      <w:pPr>
        <w:spacing w:line="240" w:lineRule="exact"/>
        <w:jc w:val="both"/>
        <w:rPr>
          <w:b/>
          <w:sz w:val="22"/>
          <w:szCs w:val="22"/>
        </w:rPr>
      </w:pPr>
      <w:r w:rsidRPr="003D523C">
        <w:rPr>
          <w:b/>
          <w:sz w:val="22"/>
          <w:szCs w:val="22"/>
        </w:rPr>
        <w:t>4.3.- Niveles:</w:t>
      </w:r>
    </w:p>
    <w:p w:rsidR="00E10529" w:rsidRPr="003D523C" w:rsidRDefault="00E10529" w:rsidP="00E10529">
      <w:pPr>
        <w:adjustRightInd w:val="0"/>
        <w:spacing w:line="240" w:lineRule="exact"/>
        <w:jc w:val="both"/>
        <w:rPr>
          <w:sz w:val="22"/>
          <w:szCs w:val="22"/>
        </w:rPr>
      </w:pPr>
    </w:p>
    <w:tbl>
      <w:tblPr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8"/>
      </w:tblGrid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4.A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6 primeros en los Campeonatos del Mundo o entre los 3 primeros del Campeonato de Europa.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4.B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>Clasificados en pruebas de categoría senior o absoluta entre los 16 primeros en los Campeonatos del Mundo o entre los 8 primeros del Campeonato de Europa.</w:t>
            </w:r>
          </w:p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ind w:left="283" w:hanging="170"/>
              <w:jc w:val="both"/>
              <w:rPr>
                <w:b/>
                <w:sz w:val="22"/>
                <w:szCs w:val="22"/>
              </w:rPr>
            </w:pPr>
            <w:r w:rsidRPr="003D523C">
              <w:rPr>
                <w:sz w:val="22"/>
                <w:szCs w:val="22"/>
              </w:rPr>
              <w:t xml:space="preserve">Clasificados en pruebas de categoría inferior a senior entre los 6 primeros del Campeonato del Mundo o entre los 3 primeros del Campeonato de Europa. </w:t>
            </w:r>
          </w:p>
        </w:tc>
      </w:tr>
      <w:tr w:rsidR="00E10529" w:rsidRPr="003D523C" w:rsidTr="00E2556F">
        <w:trPr>
          <w:trHeight w:hRule="exact" w:val="340"/>
          <w:jc w:val="center"/>
        </w:trPr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10529" w:rsidRPr="003D523C" w:rsidRDefault="00E10529" w:rsidP="00E2556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3D523C">
              <w:rPr>
                <w:b/>
                <w:sz w:val="22"/>
                <w:szCs w:val="22"/>
              </w:rPr>
              <w:t>NIVEL 4.C</w:t>
            </w:r>
          </w:p>
        </w:tc>
      </w:tr>
      <w:tr w:rsidR="00E10529" w:rsidRPr="003D523C" w:rsidTr="00E2556F">
        <w:trPr>
          <w:jc w:val="center"/>
        </w:trPr>
        <w:tc>
          <w:tcPr>
            <w:tcW w:w="7938" w:type="dxa"/>
            <w:tcBorders>
              <w:top w:val="single" w:sz="6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0529" w:rsidRPr="00CA7E7F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categoría senior o absoluta, entre los 3 </w:t>
            </w:r>
            <w:r w:rsidRPr="00CA7E7F">
              <w:rPr>
                <w:sz w:val="22"/>
                <w:szCs w:val="22"/>
                <w:u w:val="single"/>
              </w:rPr>
              <w:t>primeros</w:t>
            </w:r>
            <w:r w:rsidRPr="00CA7E7F">
              <w:rPr>
                <w:sz w:val="22"/>
                <w:szCs w:val="22"/>
              </w:rPr>
              <w:t xml:space="preserve"> en los Campeonatos de España. </w:t>
            </w:r>
          </w:p>
          <w:p w:rsidR="00E10529" w:rsidRPr="003D523C" w:rsidRDefault="00E10529" w:rsidP="00E10529">
            <w:pPr>
              <w:numPr>
                <w:ilvl w:val="0"/>
                <w:numId w:val="6"/>
              </w:numPr>
              <w:autoSpaceDE w:val="0"/>
              <w:autoSpaceDN w:val="0"/>
              <w:spacing w:before="100" w:beforeAutospacing="1" w:after="100" w:afterAutospacing="1" w:line="240" w:lineRule="exact"/>
              <w:jc w:val="both"/>
              <w:rPr>
                <w:b/>
                <w:sz w:val="22"/>
                <w:szCs w:val="22"/>
              </w:rPr>
            </w:pPr>
            <w:r w:rsidRPr="00CA7E7F">
              <w:rPr>
                <w:sz w:val="22"/>
                <w:szCs w:val="22"/>
              </w:rPr>
              <w:t xml:space="preserve">Clasificados en pruebas de </w:t>
            </w:r>
            <w:r w:rsidRPr="000A3724">
              <w:rPr>
                <w:sz w:val="22"/>
                <w:szCs w:val="22"/>
              </w:rPr>
              <w:t xml:space="preserve">categoría inferior a senior, entre los 3 </w:t>
            </w:r>
            <w:r w:rsidRPr="000A3724">
              <w:rPr>
                <w:sz w:val="22"/>
                <w:szCs w:val="22"/>
                <w:u w:val="single"/>
              </w:rPr>
              <w:t>primeros</w:t>
            </w:r>
            <w:r w:rsidRPr="000A3724">
              <w:rPr>
                <w:sz w:val="22"/>
                <w:szCs w:val="22"/>
              </w:rPr>
              <w:t xml:space="preserve"> en los Campeonatos de España, más haber sido internacionales. </w:t>
            </w:r>
            <w:r w:rsidRPr="00CA7E7F">
              <w:rPr>
                <w:i/>
                <w:spacing w:val="-2"/>
                <w:sz w:val="22"/>
                <w:szCs w:val="22"/>
              </w:rPr>
              <w:t>(Según lo estipulado en el artículo 7.6).</w:t>
            </w:r>
          </w:p>
        </w:tc>
      </w:tr>
    </w:tbl>
    <w:p w:rsidR="00E10529" w:rsidRPr="003D523C" w:rsidRDefault="00E10529" w:rsidP="00E10529">
      <w:pPr>
        <w:pStyle w:val="Sangradetextonormal"/>
        <w:jc w:val="both"/>
      </w:pPr>
    </w:p>
    <w:p w:rsidR="00E10529" w:rsidRDefault="00E10529" w:rsidP="00E105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E10529" w:rsidRDefault="00E10529" w:rsidP="00E105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E10529" w:rsidRDefault="00E10529" w:rsidP="00E105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</w:p>
    <w:p w:rsidR="00E10529" w:rsidRPr="00DD739A" w:rsidRDefault="00E10529" w:rsidP="00E1052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val="es-ES_tradnl"/>
        </w:rPr>
      </w:pPr>
      <w:bookmarkStart w:id="0" w:name="_GoBack"/>
      <w:r w:rsidRPr="00DD739A">
        <w:rPr>
          <w:rFonts w:ascii="Arial" w:hAnsi="Arial" w:cs="Arial"/>
          <w:b/>
          <w:bCs/>
          <w:u w:val="single"/>
          <w:lang w:val="es-ES_tradnl"/>
        </w:rPr>
        <w:t>PROTECCIÓN DE DATOS:</w:t>
      </w:r>
    </w:p>
    <w:p w:rsidR="00E10529" w:rsidRPr="002B0F57" w:rsidRDefault="00E10529" w:rsidP="00E10529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s-ES_tradnl"/>
        </w:rPr>
      </w:pPr>
      <w:r w:rsidRPr="002B0F57">
        <w:rPr>
          <w:rFonts w:ascii="Arial" w:hAnsi="Arial" w:cs="Arial"/>
          <w:bCs/>
          <w:lang w:val="es-ES_tradnl"/>
        </w:rPr>
        <w:t xml:space="preserve">Los datos de carácter personal de </w:t>
      </w:r>
      <w:r>
        <w:rPr>
          <w:rFonts w:ascii="Arial" w:hAnsi="Arial" w:cs="Arial"/>
          <w:bCs/>
          <w:lang w:val="es-ES_tradnl"/>
        </w:rPr>
        <w:t>l</w:t>
      </w:r>
      <w:r w:rsidRPr="002B0F57">
        <w:rPr>
          <w:rFonts w:ascii="Arial" w:hAnsi="Arial" w:cs="Arial"/>
          <w:bCs/>
          <w:lang w:val="es-ES_tradnl"/>
        </w:rPr>
        <w:t xml:space="preserve">a solicitud y de sus documentos anexos, se integran en un fichero automatizado con la finalidad de gestionar este procedimiento y podrán ser cedidos con esta finalidad a otros órganos de las administraciones públicas. El responsable del fichero es el Director General de Deportes ante quien el solicitante podrá ejercer los derechos de acceso, rectificación, cancelación y oposición, mediante escrito dirigido al responsable del fichero a la dirección postal: Avda. Escultor Francisco </w:t>
      </w:r>
      <w:proofErr w:type="spellStart"/>
      <w:r w:rsidRPr="002B0F57">
        <w:rPr>
          <w:rFonts w:ascii="Arial" w:hAnsi="Arial" w:cs="Arial"/>
          <w:bCs/>
          <w:lang w:val="es-ES_tradnl"/>
        </w:rPr>
        <w:t>Salzillo</w:t>
      </w:r>
      <w:proofErr w:type="spellEnd"/>
      <w:r w:rsidRPr="002B0F57">
        <w:rPr>
          <w:rFonts w:ascii="Arial" w:hAnsi="Arial" w:cs="Arial"/>
          <w:bCs/>
          <w:lang w:val="es-ES_tradnl"/>
        </w:rPr>
        <w:t>, 32 – 2ª esc. – 3º – 30071 MURCIA, de acuerdo con el artículo 5 de la Ley Orgánica 15/1999, de 13 de diciembre, de Protección de Datos de Carácter Personal.</w:t>
      </w:r>
    </w:p>
    <w:bookmarkEnd w:id="0"/>
    <w:p w:rsidR="00E10529" w:rsidRDefault="00E10529" w:rsidP="00E10529">
      <w:pPr>
        <w:pStyle w:val="Sangradetextonormal"/>
        <w:ind w:left="0"/>
        <w:rPr>
          <w:sz w:val="22"/>
          <w:szCs w:val="22"/>
        </w:rPr>
      </w:pPr>
    </w:p>
    <w:p w:rsidR="009E36A5" w:rsidRPr="004E7813" w:rsidRDefault="009E36A5" w:rsidP="00957B64">
      <w:pPr>
        <w:jc w:val="center"/>
      </w:pPr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57B64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10529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5556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  <w:style w:type="paragraph" w:styleId="Prrafodelista">
    <w:name w:val="List Paragraph"/>
    <w:basedOn w:val="Normal"/>
    <w:uiPriority w:val="34"/>
    <w:qFormat/>
    <w:rsid w:val="00E10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1677-7744-401E-92C0-6801546D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4</Pages>
  <Words>839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5205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2018-05-10T07:01:00Z</dcterms:created>
  <lastPrinted>2017-05-04T08:02:00Z</lastPrinted>
  <dcterms:modified xsi:type="dcterms:W3CDTF">2018-05-10T07:02:00Z</dcterms:modified>
  <revision>3</revision>
</coreProperties>
</file>