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jc w:val="center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6"/>
        <w:gridCol w:w="204"/>
        <w:gridCol w:w="2983"/>
        <w:gridCol w:w="2129"/>
      </w:tblGrid>
      <w:tr w:rsidR="000572A5" w:rsidRPr="000572A5" w:rsidTr="00D00B49">
        <w:trPr>
          <w:trHeight w:val="567"/>
          <w:jc w:val="center"/>
        </w:trPr>
        <w:tc>
          <w:tcPr>
            <w:tcW w:w="10632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DE869"/>
            <w:vAlign w:val="center"/>
          </w:tcPr>
          <w:p w:rsidR="00A568C7" w:rsidRPr="00A568C7" w:rsidRDefault="00A568C7" w:rsidP="00A568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2"/>
                <w:szCs w:val="24"/>
                <w:lang w:val="es-ES_tradnl" w:eastAsia="es-E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val="es-ES_tradnl" w:eastAsia="es-ES"/>
              </w:rPr>
              <w:t>ANEXO I. DESIGNACIÓN DEL TÉCNICO RESPONSABLE</w:t>
            </w:r>
          </w:p>
          <w:p w:rsidR="000572A5" w:rsidRPr="000572A5" w:rsidRDefault="005B56D3" w:rsidP="00A568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2"/>
                <w:lang w:val="es-ES_tradnl" w:eastAsia="es-ES"/>
              </w:rPr>
            </w:pPr>
            <w:r w:rsidRPr="005142AB">
              <w:rPr>
                <w:rFonts w:ascii="Times New Roman" w:hAnsi="Times New Roman"/>
                <w:b/>
                <w:bCs/>
                <w:sz w:val="22"/>
                <w:szCs w:val="24"/>
                <w:lang w:val="es-ES_tradnl" w:eastAsia="es-ES"/>
              </w:rPr>
              <w:t>Procedimiento nº:</w:t>
            </w:r>
            <w:r w:rsidR="009E6FB5">
              <w:rPr>
                <w:rFonts w:ascii="Times New Roman" w:hAnsi="Times New Roman"/>
                <w:b/>
                <w:bCs/>
                <w:sz w:val="22"/>
                <w:szCs w:val="24"/>
                <w:lang w:val="es-ES_tradnl" w:eastAsia="es-ES"/>
              </w:rPr>
              <w:t xml:space="preserve"> </w:t>
            </w:r>
            <w:r w:rsidR="009E6FB5" w:rsidRPr="00BD10FA">
              <w:rPr>
                <w:b/>
              </w:rPr>
              <w:t>1675</w:t>
            </w:r>
          </w:p>
        </w:tc>
      </w:tr>
      <w:tr w:rsidR="00BD10FA" w:rsidRPr="000572A5" w:rsidTr="002F76A4">
        <w:trPr>
          <w:trHeight w:val="123"/>
          <w:jc w:val="center"/>
        </w:trPr>
        <w:tc>
          <w:tcPr>
            <w:tcW w:w="10632" w:type="dxa"/>
            <w:gridSpan w:val="4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10FA" w:rsidRPr="000572A5" w:rsidRDefault="00BD10FA" w:rsidP="00B9713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  <w:tr w:rsidR="000572A5" w:rsidRPr="0006045C" w:rsidTr="00AA387D">
        <w:trPr>
          <w:trHeight w:val="236"/>
          <w:jc w:val="center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72A5" w:rsidRPr="0006045C" w:rsidRDefault="00D0730D" w:rsidP="004D447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  <w:bookmarkStart w:id="0" w:name="_Hlk494555366"/>
            <w:r>
              <w:rPr>
                <w:rFonts w:ascii="Times New Roman" w:hAnsi="Times New Roman"/>
                <w:b/>
                <w:sz w:val="18"/>
                <w:szCs w:val="16"/>
                <w:lang w:val="es-ES_tradnl" w:eastAsia="es-ES"/>
              </w:rPr>
              <w:t xml:space="preserve">1.- </w:t>
            </w:r>
            <w:r w:rsidR="003C4FC7" w:rsidRPr="003C4FC7">
              <w:rPr>
                <w:rFonts w:ascii="Times New Roman" w:hAnsi="Times New Roman"/>
                <w:b/>
                <w:sz w:val="18"/>
                <w:szCs w:val="16"/>
                <w:lang w:val="es-ES_tradnl" w:eastAsia="es-ES"/>
              </w:rPr>
              <w:t>DATOS DE</w:t>
            </w:r>
            <w:r w:rsidR="003C4FC7">
              <w:rPr>
                <w:rFonts w:ascii="Times New Roman" w:hAnsi="Times New Roman"/>
                <w:b/>
                <w:sz w:val="18"/>
                <w:szCs w:val="16"/>
                <w:lang w:val="es-ES_tradnl" w:eastAsia="es-ES"/>
              </w:rPr>
              <w:t xml:space="preserve"> </w:t>
            </w:r>
            <w:r w:rsidR="003C4FC7" w:rsidRPr="003C4FC7">
              <w:rPr>
                <w:rFonts w:ascii="Times New Roman" w:hAnsi="Times New Roman"/>
                <w:b/>
                <w:sz w:val="18"/>
                <w:szCs w:val="16"/>
                <w:lang w:val="es-ES_tradnl" w:eastAsia="es-ES"/>
              </w:rPr>
              <w:t>L</w:t>
            </w:r>
            <w:r w:rsidR="003C4FC7">
              <w:rPr>
                <w:rFonts w:ascii="Times New Roman" w:hAnsi="Times New Roman"/>
                <w:b/>
                <w:sz w:val="18"/>
                <w:szCs w:val="16"/>
                <w:lang w:val="es-ES_tradnl" w:eastAsia="es-ES"/>
              </w:rPr>
              <w:t>A</w:t>
            </w:r>
            <w:r w:rsidR="003C4FC7" w:rsidRPr="003C4FC7">
              <w:rPr>
                <w:rFonts w:ascii="Times New Roman" w:hAnsi="Times New Roman"/>
                <w:b/>
                <w:sz w:val="18"/>
                <w:szCs w:val="16"/>
                <w:lang w:val="es-ES_tradnl" w:eastAsia="es-ES"/>
              </w:rPr>
              <w:t xml:space="preserve"> EMPRESA:</w:t>
            </w:r>
          </w:p>
        </w:tc>
      </w:tr>
      <w:tr w:rsidR="00F17015" w:rsidRPr="00AA6715" w:rsidTr="00AA387D">
        <w:trPr>
          <w:trHeight w:val="344"/>
          <w:jc w:val="center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17015" w:rsidRPr="00D0730D" w:rsidRDefault="00F17015" w:rsidP="00D0730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  <w:r w:rsidRPr="00D0730D"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  <w:t>DENOMINACIÓN DE LA EMPRESA</w:t>
            </w:r>
          </w:p>
        </w:tc>
      </w:tr>
      <w:tr w:rsidR="00F17015" w:rsidRPr="000572A5" w:rsidTr="00AA387D">
        <w:trPr>
          <w:trHeight w:val="475"/>
          <w:jc w:val="center"/>
        </w:trPr>
        <w:tc>
          <w:tcPr>
            <w:tcW w:w="8503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17015" w:rsidRDefault="00F17015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NOMBRE / RAZON SOCIAL:</w:t>
            </w:r>
          </w:p>
          <w:bookmarkStart w:id="1" w:name="_GoBack"/>
          <w:p w:rsidR="001A7290" w:rsidRPr="000572A5" w:rsidRDefault="005E0370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7" type="#_x0000_t75" style="width:415.5pt;height:18pt" o:ole="">
                  <v:imagedata r:id="rId8" o:title=""/>
                </v:shape>
                <w:control r:id="rId9" w:name="TextBox18" w:shapeid="_x0000_i1157"/>
              </w:object>
            </w:r>
            <w:bookmarkEnd w:id="1"/>
          </w:p>
        </w:tc>
        <w:tc>
          <w:tcPr>
            <w:tcW w:w="21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7015" w:rsidRDefault="00F17015" w:rsidP="000572A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NIF/CIF:</w:t>
            </w:r>
          </w:p>
          <w:p w:rsidR="00BD10FA" w:rsidRPr="000572A5" w:rsidRDefault="005E0370" w:rsidP="003C4F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65" type="#_x0000_t75" style="width:97.5pt;height:18pt" o:ole="">
                  <v:imagedata r:id="rId10" o:title=""/>
                </v:shape>
                <w:control r:id="rId11" w:name="TextBox19" w:shapeid="_x0000_i1065"/>
              </w:object>
            </w:r>
          </w:p>
        </w:tc>
      </w:tr>
      <w:tr w:rsidR="00F17015" w:rsidRPr="00AA6715" w:rsidTr="00AA387D">
        <w:trPr>
          <w:trHeight w:val="356"/>
          <w:jc w:val="center"/>
        </w:trPr>
        <w:tc>
          <w:tcPr>
            <w:tcW w:w="1063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17015" w:rsidRPr="003C4FC7" w:rsidRDefault="003C4FC7" w:rsidP="003C4F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  <w:r w:rsidRPr="003C4FC7"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  <w:t>ACTUANDO COMO REPRESE</w:t>
            </w:r>
            <w:r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  <w:t>NTANTE LEGAL DE (EN SU CASO)</w:t>
            </w:r>
          </w:p>
        </w:tc>
      </w:tr>
      <w:tr w:rsidR="003C4FC7" w:rsidRPr="000572A5" w:rsidTr="00AA387D">
        <w:trPr>
          <w:trHeight w:val="475"/>
          <w:jc w:val="center"/>
        </w:trPr>
        <w:tc>
          <w:tcPr>
            <w:tcW w:w="552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C4FC7" w:rsidRDefault="003C4FC7" w:rsidP="003C4F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 xml:space="preserve">APELLIDOS Y NOMBRE </w:t>
            </w:r>
          </w:p>
          <w:p w:rsidR="003C4FC7" w:rsidRPr="000572A5" w:rsidRDefault="003C4FC7" w:rsidP="003C4F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 w14:anchorId="1AA534E4">
                <v:shape id="_x0000_i1067" type="#_x0000_t75" style="width:265.5pt;height:18pt" o:ole="">
                  <v:imagedata r:id="rId12" o:title=""/>
                </v:shape>
                <w:control r:id="rId13" w:name="TextBox151" w:shapeid="_x0000_i1067"/>
              </w:object>
            </w:r>
          </w:p>
        </w:tc>
        <w:tc>
          <w:tcPr>
            <w:tcW w:w="2983" w:type="dxa"/>
            <w:tcBorders>
              <w:bottom w:val="single" w:sz="12" w:space="0" w:color="auto"/>
            </w:tcBorders>
            <w:shd w:val="clear" w:color="auto" w:fill="auto"/>
          </w:tcPr>
          <w:p w:rsidR="003C4FC7" w:rsidRDefault="003C4FC7" w:rsidP="003C4F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CARGO:</w:t>
            </w:r>
          </w:p>
          <w:p w:rsidR="003C4FC7" w:rsidRPr="000572A5" w:rsidRDefault="003C4FC7" w:rsidP="003C4F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 w14:anchorId="4EEABE8F">
                <v:shape id="_x0000_i1069" type="#_x0000_t75" style="width:139.5pt;height:18pt" o:ole="">
                  <v:imagedata r:id="rId14" o:title=""/>
                </v:shape>
                <w:control r:id="rId15" w:name="TextBox161" w:shapeid="_x0000_i1069"/>
              </w:object>
            </w:r>
          </w:p>
        </w:tc>
        <w:tc>
          <w:tcPr>
            <w:tcW w:w="21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FC7" w:rsidRDefault="003C4FC7" w:rsidP="003C4FC7">
            <w:pPr>
              <w:widowControl/>
              <w:overflowPunct w:val="0"/>
              <w:autoSpaceDE w:val="0"/>
              <w:autoSpaceDN w:val="0"/>
              <w:adjustRightInd w:val="0"/>
              <w:ind w:right="-105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NIF:</w:t>
            </w:r>
          </w:p>
          <w:p w:rsidR="003C4FC7" w:rsidRPr="000572A5" w:rsidRDefault="003C4FC7" w:rsidP="003C4FC7">
            <w:pPr>
              <w:widowControl/>
              <w:overflowPunct w:val="0"/>
              <w:autoSpaceDE w:val="0"/>
              <w:autoSpaceDN w:val="0"/>
              <w:adjustRightInd w:val="0"/>
              <w:ind w:right="-105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 w14:anchorId="1E9D427A">
                <v:shape id="_x0000_i1071" type="#_x0000_t75" style="width:96.75pt;height:18pt" o:ole="">
                  <v:imagedata r:id="rId16" o:title=""/>
                </v:shape>
                <w:control r:id="rId17" w:name="TextBox171" w:shapeid="_x0000_i1071"/>
              </w:object>
            </w:r>
          </w:p>
        </w:tc>
      </w:tr>
      <w:tr w:rsidR="000572A5" w:rsidRPr="000572A5" w:rsidTr="00AA387D">
        <w:trPr>
          <w:trHeight w:val="133"/>
          <w:jc w:val="center"/>
        </w:trPr>
        <w:tc>
          <w:tcPr>
            <w:tcW w:w="1063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A6715" w:rsidRPr="000572A5" w:rsidRDefault="00AA6715" w:rsidP="000D1397">
            <w:pPr>
              <w:widowControl/>
              <w:spacing w:before="40" w:after="20"/>
              <w:jc w:val="both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</w:pPr>
            <w:bookmarkStart w:id="2" w:name="_Hlk494556115"/>
            <w:bookmarkEnd w:id="0"/>
          </w:p>
        </w:tc>
      </w:tr>
      <w:tr w:rsidR="003C4FC7" w:rsidRPr="0006045C" w:rsidTr="00AA387D">
        <w:trPr>
          <w:trHeight w:val="236"/>
          <w:jc w:val="center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4FC7" w:rsidRPr="0006045C" w:rsidRDefault="00D0730D" w:rsidP="003C4F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b/>
                <w:sz w:val="18"/>
                <w:szCs w:val="16"/>
                <w:lang w:val="es-ES_tradnl" w:eastAsia="es-ES"/>
              </w:rPr>
              <w:t xml:space="preserve">2.- </w:t>
            </w:r>
            <w:r w:rsidR="003C4FC7" w:rsidRPr="003C4FC7">
              <w:rPr>
                <w:rFonts w:ascii="Times New Roman" w:hAnsi="Times New Roman"/>
                <w:b/>
                <w:sz w:val="18"/>
                <w:szCs w:val="16"/>
                <w:lang w:val="es-ES_tradnl" w:eastAsia="es-ES"/>
              </w:rPr>
              <w:t>DATOS DE</w:t>
            </w:r>
            <w:r w:rsidR="003C4FC7">
              <w:rPr>
                <w:rFonts w:ascii="Times New Roman" w:hAnsi="Times New Roman"/>
                <w:b/>
                <w:sz w:val="18"/>
                <w:szCs w:val="16"/>
                <w:lang w:val="es-ES_tradnl" w:eastAsia="es-ES"/>
              </w:rPr>
              <w:t>L TÉCNICO RESPONSABLE</w:t>
            </w:r>
            <w:r w:rsidR="003C4FC7" w:rsidRPr="003C4FC7">
              <w:rPr>
                <w:rFonts w:ascii="Times New Roman" w:hAnsi="Times New Roman"/>
                <w:b/>
                <w:sz w:val="18"/>
                <w:szCs w:val="16"/>
                <w:lang w:val="es-ES_tradnl" w:eastAsia="es-ES"/>
              </w:rPr>
              <w:t>:</w:t>
            </w:r>
          </w:p>
        </w:tc>
      </w:tr>
      <w:tr w:rsidR="000572A5" w:rsidRPr="000572A5" w:rsidTr="00AA387D">
        <w:trPr>
          <w:trHeight w:val="254"/>
          <w:jc w:val="center"/>
        </w:trPr>
        <w:tc>
          <w:tcPr>
            <w:tcW w:w="1063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10632" w:type="dxa"/>
              <w:jc w:val="center"/>
              <w:tblBorders>
                <w:top w:val="single" w:sz="4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4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5"/>
              <w:gridCol w:w="2835"/>
              <w:gridCol w:w="2983"/>
              <w:gridCol w:w="2129"/>
            </w:tblGrid>
            <w:tr w:rsidR="003C4FC7" w:rsidRPr="000572A5" w:rsidTr="003C4FC7">
              <w:trPr>
                <w:trHeight w:val="475"/>
                <w:jc w:val="center"/>
              </w:trPr>
              <w:tc>
                <w:tcPr>
                  <w:tcW w:w="2685" w:type="dxa"/>
                  <w:shd w:val="clear" w:color="auto" w:fill="auto"/>
                </w:tcPr>
                <w:p w:rsidR="003C4FC7" w:rsidRDefault="003C4FC7" w:rsidP="003C4FC7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</w:pPr>
                  <w:r w:rsidRPr="009B559E"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  <w:t>APELLIDO 1</w:t>
                  </w:r>
                </w:p>
                <w:p w:rsidR="003C4FC7" w:rsidRPr="009B559E" w:rsidRDefault="003C4FC7" w:rsidP="003C4FC7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object w:dxaOrig="225" w:dyaOrig="225">
                      <v:shape id="_x0000_i1073" type="#_x0000_t75" style="width:123.75pt;height:18pt" o:ole="">
                        <v:imagedata r:id="rId18" o:title=""/>
                      </v:shape>
                      <w:control r:id="rId19" w:name="TextBox51" w:shapeid="_x0000_i1073"/>
                    </w:objec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C4FC7" w:rsidRDefault="003C4FC7" w:rsidP="003C4FC7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  <w:t>APELLIDO 2º</w:t>
                  </w:r>
                </w:p>
                <w:p w:rsidR="003C4FC7" w:rsidRPr="000572A5" w:rsidRDefault="003C4FC7" w:rsidP="003C4FC7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object w:dxaOrig="225" w:dyaOrig="225">
                      <v:shape id="_x0000_i1099" type="#_x0000_t75" style="width:130.5pt;height:18pt" o:ole="">
                        <v:imagedata r:id="rId20" o:title=""/>
                      </v:shape>
                      <w:control r:id="rId21" w:name="TextBox61" w:shapeid="_x0000_i1099"/>
                    </w:object>
                  </w:r>
                </w:p>
              </w:tc>
              <w:tc>
                <w:tcPr>
                  <w:tcW w:w="2983" w:type="dxa"/>
                  <w:shd w:val="clear" w:color="auto" w:fill="auto"/>
                </w:tcPr>
                <w:p w:rsidR="003C4FC7" w:rsidRDefault="003C4FC7" w:rsidP="003C4FC7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  <w:t>NOMBRE:</w:t>
                  </w:r>
                </w:p>
                <w:p w:rsidR="003C4FC7" w:rsidRPr="000572A5" w:rsidRDefault="003C4FC7" w:rsidP="003C4FC7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object w:dxaOrig="225" w:dyaOrig="225">
                      <v:shape id="_x0000_i1100" type="#_x0000_t75" style="width:138pt;height:18pt" o:ole="">
                        <v:imagedata r:id="rId22" o:title=""/>
                      </v:shape>
                      <w:control r:id="rId23" w:name="TextBox71" w:shapeid="_x0000_i1100"/>
                    </w:object>
                  </w:r>
                </w:p>
              </w:tc>
              <w:tc>
                <w:tcPr>
                  <w:tcW w:w="2129" w:type="dxa"/>
                  <w:shd w:val="clear" w:color="auto" w:fill="auto"/>
                </w:tcPr>
                <w:p w:rsidR="003C4FC7" w:rsidRDefault="003C4FC7" w:rsidP="003C4FC7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  <w:t>NIF/CIF:</w:t>
                  </w:r>
                </w:p>
                <w:p w:rsidR="003C4FC7" w:rsidRPr="000572A5" w:rsidRDefault="003C4FC7" w:rsidP="003C4FC7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object w:dxaOrig="225" w:dyaOrig="225">
                      <v:shape id="_x0000_i1101" type="#_x0000_t75" style="width:97.5pt;height:18pt" o:ole="">
                        <v:imagedata r:id="rId10" o:title=""/>
                      </v:shape>
                      <w:control r:id="rId24" w:name="TextBox81" w:shapeid="_x0000_i1101"/>
                    </w:object>
                  </w:r>
                </w:p>
              </w:tc>
            </w:tr>
            <w:tr w:rsidR="003C4FC7" w:rsidTr="00AA387D">
              <w:trPr>
                <w:trHeight w:val="475"/>
                <w:jc w:val="center"/>
              </w:trPr>
              <w:tc>
                <w:tcPr>
                  <w:tcW w:w="10632" w:type="dxa"/>
                  <w:gridSpan w:val="4"/>
                  <w:shd w:val="clear" w:color="auto" w:fill="auto"/>
                </w:tcPr>
                <w:p w:rsidR="003C4FC7" w:rsidRDefault="003C4FC7" w:rsidP="003C4FC7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  <w:t>TITULACIÓN ACADÉMICA:</w:t>
                  </w:r>
                </w:p>
                <w:p w:rsidR="003C4FC7" w:rsidRDefault="003C4FC7" w:rsidP="003C4FC7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object w:dxaOrig="225" w:dyaOrig="225">
                      <v:shape id="_x0000_i1102" type="#_x0000_t75" style="width:319.5pt;height:18pt" o:ole="">
                        <v:imagedata r:id="rId25" o:title=""/>
                      </v:shape>
                      <w:control r:id="rId26" w:name="TextBox32" w:shapeid="_x0000_i1102"/>
                    </w:object>
                  </w:r>
                </w:p>
              </w:tc>
            </w:tr>
          </w:tbl>
          <w:p w:rsidR="000572A5" w:rsidRPr="000572A5" w:rsidRDefault="000572A5" w:rsidP="000572A5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</w:pPr>
          </w:p>
        </w:tc>
      </w:tr>
      <w:bookmarkEnd w:id="2"/>
      <w:tr w:rsidR="00AA387D" w:rsidRPr="000572A5" w:rsidTr="00AA387D">
        <w:trPr>
          <w:trHeight w:val="133"/>
          <w:jc w:val="center"/>
        </w:trPr>
        <w:tc>
          <w:tcPr>
            <w:tcW w:w="1063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A387D" w:rsidRPr="000572A5" w:rsidRDefault="00AA387D" w:rsidP="00AA387D">
            <w:pPr>
              <w:widowControl/>
              <w:spacing w:before="40" w:after="20"/>
              <w:jc w:val="both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AA387D" w:rsidRPr="0006045C" w:rsidTr="00AA387D">
        <w:trPr>
          <w:trHeight w:val="236"/>
          <w:jc w:val="center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387D" w:rsidRPr="0006045C" w:rsidRDefault="00D0730D" w:rsidP="00AA387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b/>
                <w:sz w:val="18"/>
                <w:szCs w:val="16"/>
                <w:lang w:val="es-ES_tradnl" w:eastAsia="es-ES"/>
              </w:rPr>
              <w:t xml:space="preserve">3.- </w:t>
            </w:r>
            <w:r w:rsidRPr="00D0730D">
              <w:rPr>
                <w:rFonts w:ascii="Times New Roman" w:hAnsi="Times New Roman"/>
                <w:b/>
                <w:bCs/>
                <w:sz w:val="18"/>
                <w:szCs w:val="16"/>
                <w:lang w:eastAsia="es-ES"/>
              </w:rPr>
              <w:t>EMPRESAS EN LAS QUE EL TÉCN</w:t>
            </w:r>
            <w:r>
              <w:rPr>
                <w:rFonts w:ascii="Times New Roman" w:hAnsi="Times New Roman"/>
                <w:b/>
                <w:bCs/>
                <w:sz w:val="18"/>
                <w:szCs w:val="16"/>
                <w:lang w:eastAsia="es-ES"/>
              </w:rPr>
              <w:t>ICO RESPONSABLE PRESTA SERVICIO</w:t>
            </w:r>
            <w:r w:rsidRPr="003C4FC7">
              <w:rPr>
                <w:rFonts w:ascii="Times New Roman" w:hAnsi="Times New Roman"/>
                <w:b/>
                <w:sz w:val="18"/>
                <w:szCs w:val="16"/>
                <w:lang w:val="es-ES_tradnl" w:eastAsia="es-ES"/>
              </w:rPr>
              <w:t>:</w:t>
            </w:r>
          </w:p>
        </w:tc>
      </w:tr>
      <w:tr w:rsidR="00AA387D" w:rsidRPr="000572A5" w:rsidTr="00AA387D">
        <w:trPr>
          <w:trHeight w:val="254"/>
          <w:jc w:val="center"/>
        </w:trPr>
        <w:tc>
          <w:tcPr>
            <w:tcW w:w="1063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10632" w:type="dxa"/>
              <w:jc w:val="center"/>
              <w:tblBorders>
                <w:top w:val="single" w:sz="4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4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8"/>
              <w:gridCol w:w="7371"/>
              <w:gridCol w:w="2843"/>
            </w:tblGrid>
            <w:tr w:rsidR="002F76A4" w:rsidRPr="000572A5" w:rsidTr="001E58D9">
              <w:trPr>
                <w:trHeight w:val="340"/>
                <w:jc w:val="center"/>
              </w:trPr>
              <w:tc>
                <w:tcPr>
                  <w:tcW w:w="418" w:type="dxa"/>
                  <w:shd w:val="clear" w:color="auto" w:fill="auto"/>
                  <w:vAlign w:val="center"/>
                </w:tcPr>
                <w:p w:rsidR="002F76A4" w:rsidRDefault="009571C7" w:rsidP="002F76A4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-17166616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76A4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 w:rsidR="002F76A4" w:rsidRPr="004B51A6">
                    <w:rPr>
                      <w:b/>
                      <w:bCs/>
                      <w:sz w:val="16"/>
                      <w:szCs w:val="18"/>
                      <w:lang w:val="es-ES_tradnl"/>
                    </w:rPr>
                    <w:t xml:space="preserve">  </w:t>
                  </w:r>
                  <w:r w:rsidR="002F76A4">
                    <w:rPr>
                      <w:color w:val="000000"/>
                      <w:sz w:val="20"/>
                    </w:rPr>
                    <w:t xml:space="preserve">   </w:t>
                  </w:r>
                </w:p>
              </w:tc>
              <w:tc>
                <w:tcPr>
                  <w:tcW w:w="10214" w:type="dxa"/>
                  <w:gridSpan w:val="2"/>
                  <w:shd w:val="clear" w:color="auto" w:fill="auto"/>
                </w:tcPr>
                <w:p w:rsidR="002F76A4" w:rsidRPr="000572A5" w:rsidRDefault="002F76A4" w:rsidP="002F76A4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</w:pPr>
                  <w:r w:rsidRPr="00D0730D">
                    <w:rPr>
                      <w:rFonts w:ascii="Times New Roman" w:hAnsi="Times New Roman"/>
                      <w:sz w:val="20"/>
                      <w:szCs w:val="16"/>
                      <w:lang w:val="es-ES_tradnl" w:eastAsia="es-ES"/>
                    </w:rPr>
                    <w:t xml:space="preserve">El Técnico Responsable designado presta sus servicios en </w:t>
                  </w:r>
                  <w:r w:rsidRPr="009D269B">
                    <w:rPr>
                      <w:rFonts w:ascii="Times New Roman" w:hAnsi="Times New Roman"/>
                      <w:b/>
                      <w:sz w:val="20"/>
                      <w:szCs w:val="16"/>
                      <w:lang w:val="es-ES_tradnl" w:eastAsia="es-ES"/>
                    </w:rPr>
                    <w:t>exclusiva</w:t>
                  </w:r>
                  <w:r w:rsidRPr="00D0730D">
                    <w:rPr>
                      <w:rFonts w:ascii="Times New Roman" w:hAnsi="Times New Roman"/>
                      <w:sz w:val="20"/>
                      <w:szCs w:val="16"/>
                      <w:lang w:val="es-ES_tradnl" w:eastAsia="es-ES"/>
                    </w:rPr>
                    <w:t xml:space="preserve"> en esta empresa</w:t>
                  </w:r>
                </w:p>
              </w:tc>
            </w:tr>
            <w:tr w:rsidR="002F76A4" w:rsidTr="001E58D9">
              <w:trPr>
                <w:trHeight w:val="340"/>
                <w:jc w:val="center"/>
              </w:trPr>
              <w:tc>
                <w:tcPr>
                  <w:tcW w:w="41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2F76A4" w:rsidRDefault="009571C7" w:rsidP="002F76A4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highlight w:val="yellow"/>
                      <w:lang w:val="es-ES_tradnl" w:eastAsia="es-ES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16"/>
                        <w:szCs w:val="18"/>
                        <w:lang w:val="es-ES_tradnl"/>
                      </w:rPr>
                      <w:id w:val="1270272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76A4" w:rsidRPr="004B51A6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16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 w:rsidR="002F76A4" w:rsidRPr="004B51A6">
                    <w:rPr>
                      <w:b/>
                      <w:bCs/>
                      <w:sz w:val="16"/>
                      <w:szCs w:val="18"/>
                      <w:lang w:val="es-ES_tradnl"/>
                    </w:rPr>
                    <w:t xml:space="preserve">  </w:t>
                  </w:r>
                  <w:r w:rsidR="002F76A4">
                    <w:rPr>
                      <w:color w:val="000000"/>
                      <w:sz w:val="20"/>
                    </w:rPr>
                    <w:t xml:space="preserve">   </w:t>
                  </w:r>
                </w:p>
              </w:tc>
              <w:tc>
                <w:tcPr>
                  <w:tcW w:w="1021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12" w:space="0" w:color="auto"/>
                    <w:right w:val="single" w:sz="12" w:space="0" w:color="000000"/>
                  </w:tcBorders>
                </w:tcPr>
                <w:p w:rsidR="002F76A4" w:rsidRPr="00D0730D" w:rsidRDefault="002F76A4" w:rsidP="002F76A4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0730D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El Técnico Responsable designado presta sus servicios en </w:t>
                  </w:r>
                  <w:r w:rsidRPr="009D269B">
                    <w:rPr>
                      <w:rFonts w:ascii="Times New Roman" w:hAnsi="Times New Roman" w:cs="Times New Roman"/>
                      <w:b/>
                      <w:sz w:val="20"/>
                      <w:szCs w:val="16"/>
                    </w:rPr>
                    <w:t>otras</w:t>
                  </w:r>
                  <w:r w:rsidRPr="00D0730D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empresas </w:t>
                  </w:r>
                </w:p>
              </w:tc>
            </w:tr>
            <w:tr w:rsidR="00D0730D" w:rsidTr="009D269B">
              <w:trPr>
                <w:trHeight w:val="340"/>
                <w:jc w:val="center"/>
              </w:trPr>
              <w:tc>
                <w:tcPr>
                  <w:tcW w:w="10632" w:type="dxa"/>
                  <w:gridSpan w:val="3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0730D" w:rsidRPr="00D0730D" w:rsidRDefault="00D0730D" w:rsidP="009D269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D0730D">
                    <w:rPr>
                      <w:rFonts w:ascii="Times New Roman" w:hAnsi="Times New Roman" w:cs="Times New Roman"/>
                      <w:sz w:val="20"/>
                      <w:szCs w:val="16"/>
                    </w:rPr>
                    <w:t>Rellenar solo en el caso de que el Técnico Responsable preste sus servicios en otras Empresas</w:t>
                  </w:r>
                </w:p>
              </w:tc>
            </w:tr>
            <w:tr w:rsidR="00D0730D" w:rsidTr="00F81345">
              <w:trPr>
                <w:trHeight w:val="340"/>
                <w:jc w:val="center"/>
              </w:trPr>
              <w:tc>
                <w:tcPr>
                  <w:tcW w:w="7789" w:type="dxa"/>
                  <w:gridSpan w:val="2"/>
                  <w:tcBorders>
                    <w:top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D0730D" w:rsidRPr="00D0730D" w:rsidRDefault="00D0730D" w:rsidP="00D0730D">
                  <w:pPr>
                    <w:pStyle w:val="Default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16"/>
                    </w:rPr>
                  </w:pPr>
                  <w:r w:rsidRPr="00D0730D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16"/>
                    </w:rPr>
                    <w:t>Nombre de la Empresa</w:t>
                  </w:r>
                </w:p>
              </w:tc>
              <w:tc>
                <w:tcPr>
                  <w:tcW w:w="284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000000"/>
                    <w:right w:val="single" w:sz="12" w:space="0" w:color="000000"/>
                  </w:tcBorders>
                </w:tcPr>
                <w:p w:rsidR="00D0730D" w:rsidRPr="00D0730D" w:rsidRDefault="00D0730D" w:rsidP="00D0730D">
                  <w:pPr>
                    <w:pStyle w:val="Default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16"/>
                    </w:rPr>
                  </w:pPr>
                  <w:r w:rsidRPr="00D0730D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16"/>
                    </w:rPr>
                    <w:t>Dedicación (horas semanales)</w:t>
                  </w:r>
                </w:p>
              </w:tc>
            </w:tr>
            <w:tr w:rsidR="00F81345" w:rsidTr="00F81345">
              <w:trPr>
                <w:trHeight w:val="340"/>
                <w:jc w:val="center"/>
              </w:trPr>
              <w:tc>
                <w:tcPr>
                  <w:tcW w:w="7789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81345" w:rsidRPr="00D0730D" w:rsidRDefault="008C3DA9" w:rsidP="00D0730D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6"/>
                    </w:rPr>
                    <w:object w:dxaOrig="225" w:dyaOrig="225">
                      <v:shape id="_x0000_i1103" type="#_x0000_t75" style="width:378pt;height:18pt" o:ole="">
                        <v:imagedata r:id="rId27" o:title=""/>
                      </v:shape>
                      <w:control r:id="rId28" w:name="TextBox2" w:shapeid="_x0000_i1103"/>
                    </w:object>
                  </w:r>
                </w:p>
              </w:tc>
              <w:tc>
                <w:tcPr>
                  <w:tcW w:w="2843" w:type="dxa"/>
                  <w:tcBorders>
                    <w:top w:val="single" w:sz="6" w:space="0" w:color="000000"/>
                    <w:left w:val="single" w:sz="6" w:space="0" w:color="auto"/>
                    <w:bottom w:val="single" w:sz="6" w:space="0" w:color="auto"/>
                    <w:right w:val="single" w:sz="12" w:space="0" w:color="000000"/>
                  </w:tcBorders>
                </w:tcPr>
                <w:p w:rsidR="00F81345" w:rsidRPr="00D0730D" w:rsidRDefault="008C3DA9" w:rsidP="00F81345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6"/>
                    </w:rPr>
                    <w:object w:dxaOrig="225" w:dyaOrig="225">
                      <v:shape id="_x0000_i1136" type="#_x0000_t75" style="width:1in;height:18pt" o:ole="">
                        <v:imagedata r:id="rId29" o:title=""/>
                      </v:shape>
                      <w:control r:id="rId30" w:name="TextBox6" w:shapeid="_x0000_i1136"/>
                    </w:object>
                  </w:r>
                </w:p>
              </w:tc>
            </w:tr>
            <w:tr w:rsidR="009D269B" w:rsidTr="00F81345">
              <w:trPr>
                <w:trHeight w:val="340"/>
                <w:jc w:val="center"/>
              </w:trPr>
              <w:tc>
                <w:tcPr>
                  <w:tcW w:w="7789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D269B" w:rsidRPr="00D0730D" w:rsidRDefault="009D269B" w:rsidP="009D269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6"/>
                    </w:rPr>
                    <w:object w:dxaOrig="225" w:dyaOrig="225" w14:anchorId="1CCC5F8D">
                      <v:shape id="_x0000_i1138" type="#_x0000_t75" style="width:378pt;height:18pt" o:ole="">
                        <v:imagedata r:id="rId27" o:title=""/>
                      </v:shape>
                      <w:control r:id="rId31" w:name="TextBox21" w:shapeid="_x0000_i1138"/>
                    </w:object>
                  </w:r>
                </w:p>
              </w:tc>
              <w:tc>
                <w:tcPr>
                  <w:tcW w:w="2843" w:type="dxa"/>
                  <w:tcBorders>
                    <w:top w:val="single" w:sz="6" w:space="0" w:color="000000"/>
                    <w:left w:val="single" w:sz="6" w:space="0" w:color="auto"/>
                    <w:bottom w:val="single" w:sz="6" w:space="0" w:color="auto"/>
                    <w:right w:val="single" w:sz="12" w:space="0" w:color="000000"/>
                  </w:tcBorders>
                </w:tcPr>
                <w:p w:rsidR="009D269B" w:rsidRPr="00D0730D" w:rsidRDefault="009D269B" w:rsidP="009D269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6"/>
                    </w:rPr>
                    <w:object w:dxaOrig="225" w:dyaOrig="225" w14:anchorId="677A6BED">
                      <v:shape id="_x0000_i1140" type="#_x0000_t75" style="width:1in;height:18pt" o:ole="">
                        <v:imagedata r:id="rId29" o:title=""/>
                      </v:shape>
                      <w:control r:id="rId32" w:name="TextBox62" w:shapeid="_x0000_i1140"/>
                    </w:object>
                  </w:r>
                </w:p>
              </w:tc>
            </w:tr>
            <w:tr w:rsidR="009D269B" w:rsidTr="00F81345">
              <w:trPr>
                <w:trHeight w:val="340"/>
                <w:jc w:val="center"/>
              </w:trPr>
              <w:tc>
                <w:tcPr>
                  <w:tcW w:w="7789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D269B" w:rsidRPr="00D0730D" w:rsidRDefault="009D269B" w:rsidP="009D269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6"/>
                    </w:rPr>
                    <w:object w:dxaOrig="225" w:dyaOrig="225" w14:anchorId="1B548E53">
                      <v:shape id="_x0000_i1142" type="#_x0000_t75" style="width:378pt;height:18pt" o:ole="">
                        <v:imagedata r:id="rId27" o:title=""/>
                      </v:shape>
                      <w:control r:id="rId33" w:name="TextBox22" w:shapeid="_x0000_i1142"/>
                    </w:object>
                  </w:r>
                </w:p>
              </w:tc>
              <w:tc>
                <w:tcPr>
                  <w:tcW w:w="2843" w:type="dxa"/>
                  <w:tcBorders>
                    <w:top w:val="single" w:sz="6" w:space="0" w:color="000000"/>
                    <w:left w:val="single" w:sz="6" w:space="0" w:color="auto"/>
                    <w:bottom w:val="single" w:sz="6" w:space="0" w:color="auto"/>
                    <w:right w:val="single" w:sz="12" w:space="0" w:color="000000"/>
                  </w:tcBorders>
                </w:tcPr>
                <w:p w:rsidR="009D269B" w:rsidRPr="00D0730D" w:rsidRDefault="009D269B" w:rsidP="009D269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6"/>
                    </w:rPr>
                    <w:object w:dxaOrig="225" w:dyaOrig="225" w14:anchorId="15E4CEB0">
                      <v:shape id="_x0000_i1144" type="#_x0000_t75" style="width:1in;height:18pt" o:ole="">
                        <v:imagedata r:id="rId29" o:title=""/>
                      </v:shape>
                      <w:control r:id="rId34" w:name="TextBox63" w:shapeid="_x0000_i1144"/>
                    </w:object>
                  </w:r>
                </w:p>
              </w:tc>
            </w:tr>
            <w:tr w:rsidR="009D269B" w:rsidTr="00F81345">
              <w:trPr>
                <w:trHeight w:val="340"/>
                <w:jc w:val="center"/>
              </w:trPr>
              <w:tc>
                <w:tcPr>
                  <w:tcW w:w="7789" w:type="dxa"/>
                  <w:gridSpan w:val="2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clear" w:color="auto" w:fill="auto"/>
                </w:tcPr>
                <w:p w:rsidR="009D269B" w:rsidRPr="00D0730D" w:rsidRDefault="009D269B" w:rsidP="009D269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6"/>
                    </w:rPr>
                    <w:object w:dxaOrig="225" w:dyaOrig="225">
                      <v:shape id="_x0000_i1146" type="#_x0000_t75" style="width:377.25pt;height:18pt" o:ole="">
                        <v:imagedata r:id="rId35" o:title=""/>
                      </v:shape>
                      <w:control r:id="rId36" w:name="TextBox4" w:shapeid="_x0000_i1146"/>
                    </w:object>
                  </w:r>
                </w:p>
              </w:tc>
              <w:tc>
                <w:tcPr>
                  <w:tcW w:w="284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9D269B" w:rsidRPr="00D0730D" w:rsidRDefault="009D269B" w:rsidP="009D269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6"/>
                    </w:rPr>
                    <w:object w:dxaOrig="225" w:dyaOrig="225">
                      <v:shape id="_x0000_i1148" type="#_x0000_t75" style="width:1in;height:18pt" o:ole="">
                        <v:imagedata r:id="rId29" o:title=""/>
                      </v:shape>
                      <w:control r:id="rId37" w:name="TextBox7" w:shapeid="_x0000_i1148"/>
                    </w:object>
                  </w:r>
                </w:p>
              </w:tc>
            </w:tr>
          </w:tbl>
          <w:p w:rsidR="00AA387D" w:rsidRPr="000572A5" w:rsidRDefault="00AA387D" w:rsidP="00AA387D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</w:pPr>
          </w:p>
        </w:tc>
      </w:tr>
      <w:tr w:rsidR="00F81345" w:rsidRPr="000572A5" w:rsidTr="00F81345">
        <w:trPr>
          <w:trHeight w:val="133"/>
          <w:jc w:val="center"/>
        </w:trPr>
        <w:tc>
          <w:tcPr>
            <w:tcW w:w="1063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81345" w:rsidRPr="00AD717F" w:rsidRDefault="00F81345" w:rsidP="00F81345">
            <w:pPr>
              <w:widowControl/>
              <w:spacing w:before="40" w:after="20"/>
              <w:jc w:val="both"/>
              <w:rPr>
                <w:rFonts w:ascii="Times New Roman" w:eastAsia="Calibri" w:hAnsi="Times New Roman"/>
                <w:b/>
                <w:color w:val="000000"/>
                <w:sz w:val="12"/>
                <w:szCs w:val="18"/>
                <w:lang w:eastAsia="es-ES"/>
              </w:rPr>
            </w:pPr>
          </w:p>
        </w:tc>
      </w:tr>
      <w:tr w:rsidR="00F81345" w:rsidRPr="0006045C" w:rsidTr="00DB0464">
        <w:trPr>
          <w:trHeight w:val="236"/>
          <w:jc w:val="center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1345" w:rsidRPr="005F6F9B" w:rsidRDefault="00F81345" w:rsidP="005F6F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6"/>
                <w:lang w:val="es-ES_tradnl" w:eastAsia="es-ES"/>
              </w:rPr>
            </w:pPr>
            <w:r w:rsidRPr="005F6F9B">
              <w:rPr>
                <w:rFonts w:ascii="Times New Roman" w:hAnsi="Times New Roman"/>
                <w:b/>
                <w:sz w:val="18"/>
                <w:szCs w:val="16"/>
                <w:lang w:val="es-ES_tradnl" w:eastAsia="es-ES"/>
              </w:rPr>
              <w:t>4.- RESPONSABILIDADES DEL TÉCNICO RESPONSABLE:</w:t>
            </w:r>
          </w:p>
        </w:tc>
      </w:tr>
      <w:tr w:rsidR="00F81345" w:rsidRPr="000572A5" w:rsidTr="00DB0464">
        <w:trPr>
          <w:trHeight w:val="426"/>
          <w:jc w:val="center"/>
        </w:trPr>
        <w:tc>
          <w:tcPr>
            <w:tcW w:w="1063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10632" w:type="dxa"/>
              <w:jc w:val="center"/>
              <w:tblBorders>
                <w:top w:val="single" w:sz="4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4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32"/>
            </w:tblGrid>
            <w:tr w:rsidR="005F6F9B" w:rsidRPr="005F6F9B" w:rsidTr="00DB0464">
              <w:trPr>
                <w:trHeight w:val="475"/>
                <w:jc w:val="center"/>
              </w:trPr>
              <w:tc>
                <w:tcPr>
                  <w:tcW w:w="106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F6F9B" w:rsidRPr="005F6F9B" w:rsidRDefault="005F6F9B" w:rsidP="005F6F9B">
                  <w:pPr>
                    <w:pStyle w:val="Prrafodelista"/>
                    <w:widowControl/>
                    <w:numPr>
                      <w:ilvl w:val="0"/>
                      <w:numId w:val="13"/>
                    </w:numPr>
                    <w:overflowPunct w:val="0"/>
                    <w:autoSpaceDE w:val="0"/>
                    <w:autoSpaceDN w:val="0"/>
                    <w:adjustRightInd w:val="0"/>
                    <w:ind w:left="306"/>
                    <w:jc w:val="both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lang w:val="es-ES_tradnl" w:eastAsia="es-ES"/>
                    </w:rPr>
                  </w:pPr>
                  <w:r w:rsidRPr="005F6F9B">
                    <w:rPr>
                      <w:rFonts w:ascii="Times New Roman" w:hAnsi="Times New Roman"/>
                      <w:sz w:val="20"/>
                      <w:szCs w:val="16"/>
                      <w:lang w:val="es-ES_tradnl" w:eastAsia="es-ES"/>
                    </w:rPr>
                    <w:t>Revisar y aprobar los Procedimientos Normalizados de Trabajo de la empresa relativos a la distribución de los productos sanitarios, responsabilizándose del conocimiento y la aceptación por el personal implicado en los mismos.</w:t>
                  </w:r>
                </w:p>
                <w:p w:rsidR="005F6F9B" w:rsidRPr="005F6F9B" w:rsidRDefault="005F6F9B" w:rsidP="005F6F9B">
                  <w:pPr>
                    <w:pStyle w:val="Prrafodelista"/>
                    <w:widowControl/>
                    <w:numPr>
                      <w:ilvl w:val="0"/>
                      <w:numId w:val="13"/>
                    </w:numPr>
                    <w:overflowPunct w:val="0"/>
                    <w:autoSpaceDE w:val="0"/>
                    <w:autoSpaceDN w:val="0"/>
                    <w:adjustRightInd w:val="0"/>
                    <w:ind w:left="306"/>
                    <w:jc w:val="both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lang w:val="es-ES_tradnl" w:eastAsia="es-ES"/>
                    </w:rPr>
                  </w:pPr>
                  <w:r w:rsidRPr="005F6F9B">
                    <w:rPr>
                      <w:rFonts w:ascii="Times New Roman" w:hAnsi="Times New Roman"/>
                      <w:sz w:val="20"/>
                      <w:szCs w:val="16"/>
                      <w:lang w:val="es-ES_tradnl" w:eastAsia="es-ES"/>
                    </w:rPr>
                    <w:t>Establecer y mantener un sistema de vigilancia de los productos sanitarios distribuidos. Revisar y evaluar incidentes relacionados con los productos que distribuyen de cara al Sistema de Vigilancia de Productos Sanitarios y disponer de los medios para su comunicación a las autoridades sanitarias.</w:t>
                  </w:r>
                </w:p>
                <w:p w:rsidR="005F6F9B" w:rsidRPr="005F6F9B" w:rsidRDefault="005F6F9B" w:rsidP="005F6F9B">
                  <w:pPr>
                    <w:pStyle w:val="Prrafodelista"/>
                    <w:widowControl/>
                    <w:numPr>
                      <w:ilvl w:val="0"/>
                      <w:numId w:val="13"/>
                    </w:numPr>
                    <w:overflowPunct w:val="0"/>
                    <w:autoSpaceDE w:val="0"/>
                    <w:autoSpaceDN w:val="0"/>
                    <w:adjustRightInd w:val="0"/>
                    <w:ind w:left="306"/>
                    <w:jc w:val="both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lang w:val="es-ES_tradnl" w:eastAsia="es-ES"/>
                    </w:rPr>
                  </w:pPr>
                  <w:r w:rsidRPr="005F6F9B">
                    <w:rPr>
                      <w:rFonts w:ascii="Times New Roman" w:hAnsi="Times New Roman"/>
                      <w:sz w:val="20"/>
                      <w:szCs w:val="16"/>
                      <w:lang w:val="es-ES_tradnl" w:eastAsia="es-ES"/>
                    </w:rPr>
                    <w:t>Supervisar las actividades de distribución, garantizando la correcta adquisición, almacenamiento, conservación, transporte y asistencia técnica, en su caso, de los productos sanitarios distribuidos.</w:t>
                  </w:r>
                </w:p>
                <w:p w:rsidR="005F6F9B" w:rsidRPr="005F6F9B" w:rsidRDefault="005F6F9B" w:rsidP="005F6F9B">
                  <w:pPr>
                    <w:pStyle w:val="Prrafodelista"/>
                    <w:widowControl/>
                    <w:numPr>
                      <w:ilvl w:val="0"/>
                      <w:numId w:val="13"/>
                    </w:numPr>
                    <w:overflowPunct w:val="0"/>
                    <w:autoSpaceDE w:val="0"/>
                    <w:autoSpaceDN w:val="0"/>
                    <w:adjustRightInd w:val="0"/>
                    <w:ind w:left="306"/>
                    <w:jc w:val="both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lang w:val="es-ES_tradnl" w:eastAsia="es-ES"/>
                    </w:rPr>
                  </w:pPr>
                  <w:r w:rsidRPr="005F6F9B">
                    <w:rPr>
                      <w:rFonts w:ascii="Times New Roman" w:hAnsi="Times New Roman"/>
                      <w:sz w:val="20"/>
                      <w:szCs w:val="16"/>
                      <w:lang w:val="es-ES_tradnl" w:eastAsia="es-ES"/>
                    </w:rPr>
                    <w:t>Preparar y supervisar las comunicaciones las comunicaciones de distribución, de puesta en el mercado y/o puesta en servicio.</w:t>
                  </w:r>
                </w:p>
                <w:p w:rsidR="005F6F9B" w:rsidRPr="005F6F9B" w:rsidRDefault="005F6F9B" w:rsidP="005F6F9B">
                  <w:pPr>
                    <w:pStyle w:val="Prrafodelista"/>
                    <w:widowControl/>
                    <w:numPr>
                      <w:ilvl w:val="0"/>
                      <w:numId w:val="13"/>
                    </w:numPr>
                    <w:overflowPunct w:val="0"/>
                    <w:autoSpaceDE w:val="0"/>
                    <w:autoSpaceDN w:val="0"/>
                    <w:adjustRightInd w:val="0"/>
                    <w:ind w:left="306"/>
                    <w:jc w:val="both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lang w:val="es-ES_tradnl" w:eastAsia="es-ES"/>
                    </w:rPr>
                  </w:pPr>
                  <w:r w:rsidRPr="005F6F9B">
                    <w:rPr>
                      <w:rFonts w:ascii="Times New Roman" w:hAnsi="Times New Roman"/>
                      <w:sz w:val="20"/>
                      <w:szCs w:val="16"/>
                      <w:lang w:val="es-ES_tradnl" w:eastAsia="es-ES"/>
                    </w:rPr>
                    <w:t>Supervisar que los productos sanitarios distribuidos cumplen los requisitos exigidos por la reglamentación que les sea de aplicación: legitimidad de origen, posesión de las autorizaciones, declaraciones, certificaciones, informes, etc. que resulten preceptivos, adecuación del etiquetado e instrucciones de uso, inclusión de datos, documentos o frases de advertencia necesarias para la distribución de los productos en España, etc.</w:t>
                  </w:r>
                </w:p>
                <w:p w:rsidR="005F6F9B" w:rsidRPr="005F6F9B" w:rsidRDefault="005F6F9B" w:rsidP="005F6F9B">
                  <w:pPr>
                    <w:pStyle w:val="Prrafodelista"/>
                    <w:widowControl/>
                    <w:numPr>
                      <w:ilvl w:val="0"/>
                      <w:numId w:val="13"/>
                    </w:numPr>
                    <w:overflowPunct w:val="0"/>
                    <w:autoSpaceDE w:val="0"/>
                    <w:autoSpaceDN w:val="0"/>
                    <w:adjustRightInd w:val="0"/>
                    <w:ind w:left="306"/>
                    <w:jc w:val="both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lang w:val="es-ES_tradnl" w:eastAsia="es-ES"/>
                    </w:rPr>
                  </w:pPr>
                  <w:r w:rsidRPr="005F6F9B">
                    <w:rPr>
                      <w:rFonts w:ascii="Times New Roman" w:hAnsi="Times New Roman"/>
                      <w:sz w:val="20"/>
                      <w:szCs w:val="16"/>
                      <w:lang w:val="es-ES_tradnl" w:eastAsia="es-ES"/>
                    </w:rPr>
                    <w:t>Supervisión de los mensajes dirigidos a la publicidad y promoción de los productos sanitarios no sujetos a prescripción facultativa.</w:t>
                  </w:r>
                </w:p>
                <w:p w:rsidR="005F6F9B" w:rsidRPr="005F6F9B" w:rsidRDefault="005F6F9B" w:rsidP="005F6F9B">
                  <w:pPr>
                    <w:pStyle w:val="Prrafodelista"/>
                    <w:widowControl/>
                    <w:numPr>
                      <w:ilvl w:val="0"/>
                      <w:numId w:val="13"/>
                    </w:numPr>
                    <w:overflowPunct w:val="0"/>
                    <w:autoSpaceDE w:val="0"/>
                    <w:autoSpaceDN w:val="0"/>
                    <w:adjustRightInd w:val="0"/>
                    <w:ind w:left="306"/>
                    <w:jc w:val="both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lang w:val="es-ES_tradnl" w:eastAsia="es-ES"/>
                    </w:rPr>
                  </w:pPr>
                  <w:r w:rsidRPr="005F6F9B">
                    <w:rPr>
                      <w:rFonts w:ascii="Times New Roman" w:hAnsi="Times New Roman"/>
                      <w:sz w:val="20"/>
                      <w:szCs w:val="16"/>
                      <w:lang w:val="es-ES_tradnl" w:eastAsia="es-ES"/>
                    </w:rPr>
                    <w:t>Establecer, custodiar y mantener a disposición de las autoridades sanitarias competentes el archivo documental.</w:t>
                  </w:r>
                </w:p>
                <w:p w:rsidR="005F6F9B" w:rsidRPr="005F6F9B" w:rsidRDefault="005F6F9B" w:rsidP="005F6F9B">
                  <w:pPr>
                    <w:pStyle w:val="Prrafodelista"/>
                    <w:widowControl/>
                    <w:numPr>
                      <w:ilvl w:val="0"/>
                      <w:numId w:val="13"/>
                    </w:numPr>
                    <w:overflowPunct w:val="0"/>
                    <w:autoSpaceDE w:val="0"/>
                    <w:autoSpaceDN w:val="0"/>
                    <w:adjustRightInd w:val="0"/>
                    <w:ind w:left="306"/>
                    <w:jc w:val="both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lang w:val="es-ES_tradnl" w:eastAsia="es-ES"/>
                    </w:rPr>
                  </w:pPr>
                  <w:r w:rsidRPr="005F6F9B">
                    <w:rPr>
                      <w:rFonts w:ascii="Times New Roman" w:hAnsi="Times New Roman"/>
                      <w:sz w:val="20"/>
                      <w:szCs w:val="16"/>
                      <w:lang w:val="es-ES_tradnl" w:eastAsia="es-ES"/>
                    </w:rPr>
                    <w:t>Ser interlocutor con las Autoridades sanitarias y colaborar con ellas en la ejecución de las medidas que procedan (retirada del producto del mercado, medidas de seguimiento...)</w:t>
                  </w:r>
                </w:p>
                <w:p w:rsidR="005F6F9B" w:rsidRPr="005F6F9B" w:rsidRDefault="005F6F9B" w:rsidP="005F6F9B">
                  <w:pPr>
                    <w:pStyle w:val="Prrafodelista"/>
                    <w:widowControl/>
                    <w:numPr>
                      <w:ilvl w:val="0"/>
                      <w:numId w:val="13"/>
                    </w:numPr>
                    <w:overflowPunct w:val="0"/>
                    <w:autoSpaceDE w:val="0"/>
                    <w:autoSpaceDN w:val="0"/>
                    <w:adjustRightInd w:val="0"/>
                    <w:ind w:left="306"/>
                    <w:jc w:val="both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lang w:val="es-ES_tradnl" w:eastAsia="es-ES"/>
                    </w:rPr>
                  </w:pPr>
                  <w:r w:rsidRPr="005F6F9B">
                    <w:rPr>
                      <w:rFonts w:ascii="Times New Roman" w:hAnsi="Times New Roman"/>
                      <w:sz w:val="20"/>
                      <w:szCs w:val="16"/>
                      <w:lang w:val="es-ES_tradnl" w:eastAsia="es-ES"/>
                    </w:rPr>
                    <w:t>Facilitar a las Autoridades sanitarias, siempre que le sea requerido con lo establecido en la legislación, la documentación que avale la conformidad de los productos con lo establecido en la legislación.</w:t>
                  </w:r>
                </w:p>
                <w:p w:rsidR="005F6F9B" w:rsidRPr="005F6F9B" w:rsidRDefault="005F6F9B" w:rsidP="00800D5E">
                  <w:pPr>
                    <w:pStyle w:val="Prrafodelista"/>
                    <w:numPr>
                      <w:ilvl w:val="0"/>
                      <w:numId w:val="13"/>
                    </w:numPr>
                    <w:overflowPunct w:val="0"/>
                    <w:ind w:left="306"/>
                    <w:jc w:val="both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16"/>
                      <w:lang w:val="es-ES_tradnl" w:eastAsia="es-ES"/>
                    </w:rPr>
                  </w:pPr>
                  <w:r w:rsidRPr="005F6F9B">
                    <w:rPr>
                      <w:rFonts w:ascii="Times New Roman" w:hAnsi="Times New Roman"/>
                      <w:sz w:val="20"/>
                      <w:szCs w:val="16"/>
                      <w:lang w:eastAsia="es-ES"/>
                    </w:rPr>
                    <w:t xml:space="preserve">En caso de recibir alguna comunicación de efecto adverso grave con un producto sanitario distribuido, informar inmediatamente tanto al fabricante del mismo como a las autoridades sanitarias competentes siguiendo el sistema de vigilancia establecido. </w:t>
                  </w:r>
                </w:p>
              </w:tc>
            </w:tr>
          </w:tbl>
          <w:p w:rsidR="00F81345" w:rsidRPr="005F6F9B" w:rsidRDefault="00F81345" w:rsidP="005F6F9B">
            <w:pPr>
              <w:pStyle w:val="NormalWeb"/>
              <w:spacing w:before="80" w:after="0"/>
              <w:jc w:val="both"/>
              <w:rPr>
                <w:b/>
                <w:bCs/>
                <w:sz w:val="20"/>
                <w:lang w:val="es-ES_tradnl"/>
              </w:rPr>
            </w:pPr>
          </w:p>
        </w:tc>
      </w:tr>
      <w:tr w:rsidR="00800D5E" w:rsidRPr="005F6F9B" w:rsidTr="00DB0464">
        <w:trPr>
          <w:trHeight w:val="236"/>
          <w:jc w:val="center"/>
        </w:trPr>
        <w:tc>
          <w:tcPr>
            <w:tcW w:w="1063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D5E" w:rsidRPr="005F6F9B" w:rsidRDefault="00800D5E" w:rsidP="008C3DA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6"/>
                <w:lang w:val="es-ES_tradnl" w:eastAsia="es-ES"/>
              </w:rPr>
            </w:pPr>
          </w:p>
        </w:tc>
      </w:tr>
      <w:tr w:rsidR="00800D5E" w:rsidRPr="005F6F9B" w:rsidTr="008C3DA9">
        <w:trPr>
          <w:trHeight w:val="236"/>
          <w:jc w:val="center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0D5E" w:rsidRDefault="00800D5E" w:rsidP="008C3DA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18"/>
                <w:szCs w:val="16"/>
                <w:lang w:eastAsia="es-ES"/>
              </w:rPr>
            </w:pPr>
            <w:r>
              <w:rPr>
                <w:rFonts w:ascii="Times New Roman" w:hAnsi="Times New Roman"/>
                <w:b/>
                <w:sz w:val="18"/>
                <w:szCs w:val="16"/>
                <w:lang w:val="es-ES_tradnl" w:eastAsia="es-ES"/>
              </w:rPr>
              <w:t>5</w:t>
            </w:r>
            <w:r w:rsidRPr="00800D5E">
              <w:rPr>
                <w:rFonts w:ascii="Times New Roman" w:hAnsi="Times New Roman"/>
                <w:b/>
                <w:sz w:val="18"/>
                <w:szCs w:val="16"/>
                <w:lang w:val="es-ES_tradnl" w:eastAsia="es-ES"/>
              </w:rPr>
              <w:t xml:space="preserve">.- </w:t>
            </w:r>
            <w:r w:rsidRPr="00800D5E">
              <w:rPr>
                <w:rFonts w:ascii="Times New Roman" w:hAnsi="Times New Roman"/>
                <w:b/>
                <w:bCs/>
                <w:sz w:val="18"/>
                <w:szCs w:val="16"/>
                <w:lang w:eastAsia="es-ES"/>
              </w:rPr>
              <w:t>DECLARACIÓN ADICIONAL DE GARANTÍA DE INDEPENDENCIA:</w:t>
            </w:r>
          </w:p>
          <w:p w:rsidR="00800D5E" w:rsidRPr="00800D5E" w:rsidRDefault="00800D5E" w:rsidP="008C3DA9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6"/>
                <w:lang w:val="es-ES_tradnl" w:eastAsia="es-ES"/>
              </w:rPr>
            </w:pPr>
            <w:r w:rsidRPr="00800D5E">
              <w:rPr>
                <w:rFonts w:ascii="Times New Roman" w:hAnsi="Times New Roman"/>
                <w:sz w:val="18"/>
                <w:szCs w:val="16"/>
                <w:lang w:val="es-ES_tradnl" w:eastAsia="es-ES"/>
              </w:rPr>
              <w:t>(Marcar sólo en el caso en que el técnico Responsable sea Médico, Odontólogo, Veterinario u otro profesional sanitario que tenga facultad para prescribir o indicar la dispensación de los medicamentos)</w:t>
            </w:r>
          </w:p>
        </w:tc>
      </w:tr>
      <w:tr w:rsidR="00800D5E" w:rsidRPr="005F6F9B" w:rsidTr="008C3DA9">
        <w:trPr>
          <w:trHeight w:val="426"/>
          <w:jc w:val="center"/>
        </w:trPr>
        <w:tc>
          <w:tcPr>
            <w:tcW w:w="1063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10632" w:type="dxa"/>
              <w:jc w:val="center"/>
              <w:tblBorders>
                <w:top w:val="single" w:sz="4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4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2"/>
              <w:gridCol w:w="10080"/>
            </w:tblGrid>
            <w:tr w:rsidR="00800D5E" w:rsidRPr="005F6F9B" w:rsidTr="00800D5E">
              <w:trPr>
                <w:trHeight w:val="475"/>
                <w:jc w:val="center"/>
              </w:trPr>
              <w:tc>
                <w:tcPr>
                  <w:tcW w:w="552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800D5E" w:rsidRPr="00AD717F" w:rsidRDefault="009571C7" w:rsidP="00800D5E">
                  <w:pPr>
                    <w:pStyle w:val="Prrafodelista"/>
                    <w:overflowPunct w:val="0"/>
                    <w:ind w:left="22"/>
                    <w:textAlignment w:val="baseline"/>
                    <w:rPr>
                      <w:rFonts w:ascii="Times New Roman" w:hAnsi="Times New Roman"/>
                      <w:b/>
                      <w:sz w:val="28"/>
                      <w:szCs w:val="16"/>
                      <w:lang w:val="es-ES_tradnl" w:eastAsia="es-ES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C00000"/>
                        <w:sz w:val="18"/>
                        <w:szCs w:val="18"/>
                        <w:lang w:val="es-ES_tradnl" w:eastAsia="es-ES"/>
                      </w:rPr>
                      <w:id w:val="-19420556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76A4" w:rsidRPr="000905A7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28"/>
                          <w:szCs w:val="18"/>
                          <w:lang w:val="es-ES_tradnl" w:eastAsia="es-ES"/>
                        </w:rPr>
                        <w:t>☐</w:t>
                      </w:r>
                    </w:sdtContent>
                  </w:sdt>
                  <w:r w:rsidR="002F76A4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es-ES_tradnl" w:eastAsia="es-ES"/>
                    </w:rPr>
                    <w:t xml:space="preserve">  </w:t>
                  </w:r>
                </w:p>
              </w:tc>
              <w:tc>
                <w:tcPr>
                  <w:tcW w:w="1008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800D5E" w:rsidRPr="00800D5E" w:rsidRDefault="00800D5E" w:rsidP="00800D5E">
                  <w:pPr>
                    <w:overflowPunct w:val="0"/>
                    <w:jc w:val="both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lang w:val="es-ES_tradnl" w:eastAsia="es-ES"/>
                    </w:rPr>
                  </w:pPr>
                  <w:r w:rsidRPr="00800D5E">
                    <w:rPr>
                      <w:rFonts w:ascii="Times New Roman" w:hAnsi="Times New Roman"/>
                      <w:sz w:val="20"/>
                      <w:szCs w:val="16"/>
                      <w:lang w:eastAsia="es-ES"/>
                    </w:rPr>
                    <w:t>El Técnico Responsable designado abajo firmante declara que, siendo Médico, Odontólogo, Veterinario u otro profesional sanitario, no se encuentra en ejercicio clínico de la profesión (De acuerdo al Artículo Único, Ley 28/2009, de 30 de diciembre, de modificación de la Ley 29/2006, de 26 de julio, de garantías y uso racional de los medicamentos y productos sanitarios).</w:t>
                  </w:r>
                </w:p>
              </w:tc>
            </w:tr>
          </w:tbl>
          <w:p w:rsidR="00800D5E" w:rsidRPr="005F6F9B" w:rsidRDefault="00800D5E" w:rsidP="008C3DA9">
            <w:pPr>
              <w:pStyle w:val="NormalWeb"/>
              <w:spacing w:before="80" w:after="0"/>
              <w:jc w:val="both"/>
              <w:rPr>
                <w:b/>
                <w:bCs/>
                <w:sz w:val="20"/>
                <w:lang w:val="es-ES_tradnl"/>
              </w:rPr>
            </w:pPr>
          </w:p>
        </w:tc>
      </w:tr>
      <w:tr w:rsidR="00AA387D" w:rsidRPr="000572A5" w:rsidTr="00DA75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631"/>
          <w:jc w:val="center"/>
        </w:trPr>
        <w:tc>
          <w:tcPr>
            <w:tcW w:w="10632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00D5E" w:rsidRDefault="00800D5E" w:rsidP="00800D5E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0"/>
                <w:lang w:eastAsia="es-ES"/>
              </w:rPr>
            </w:pPr>
          </w:p>
          <w:p w:rsidR="00800D5E" w:rsidRPr="00800D5E" w:rsidRDefault="00800D5E" w:rsidP="00800D5E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0"/>
                <w:lang w:eastAsia="es-ES"/>
              </w:rPr>
            </w:pPr>
            <w:r w:rsidRPr="00800D5E">
              <w:rPr>
                <w:rFonts w:ascii="Times New Roman" w:hAnsi="Times New Roman"/>
                <w:bCs/>
                <w:color w:val="000000"/>
                <w:sz w:val="20"/>
                <w:lang w:eastAsia="es-ES"/>
              </w:rPr>
              <w:t>El comunicante, o su representante, declaran bajo su responsabilidad la exactitud de los datos reseñados en la presente comunicación y su conformidad con lo establecido en la legislación vigente.</w:t>
            </w:r>
          </w:p>
          <w:p w:rsidR="00800D5E" w:rsidRDefault="00800D5E" w:rsidP="00E0699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</w:pPr>
          </w:p>
          <w:p w:rsidR="00AA387D" w:rsidRPr="000572A5" w:rsidRDefault="00AA387D" w:rsidP="00E0699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  <w:t xml:space="preserve">En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object w:dxaOrig="225" w:dyaOrig="225" w14:anchorId="22CB13A3">
                <v:shape id="_x0000_i1156" type="#_x0000_t75" style="width:107.25pt;height:18pt" o:ole="">
                  <v:imagedata r:id="rId38" o:title=""/>
                </v:shape>
                <w:control r:id="rId39" w:name="TextBox3" w:shapeid="_x0000_i1156"/>
              </w:object>
            </w:r>
            <w:r w:rsidRPr="000572A5"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  <w:t>,</w:t>
            </w:r>
            <w:r w:rsidR="009D269B"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  <w:t xml:space="preserve">a </w:t>
            </w:r>
            <w:sdt>
              <w:sdtPr>
                <w:rPr>
                  <w:rFonts w:ascii="Times New Roman" w:hAnsi="Times New Roman"/>
                  <w:b/>
                  <w:bCs/>
                  <w:color w:val="000000"/>
                  <w:sz w:val="20"/>
                  <w:lang w:eastAsia="es-ES"/>
                </w:rPr>
                <w:alias w:val="INSERTAR FECHA"/>
                <w:tag w:val="INSERTAR FECHA"/>
                <w:id w:val="-2075114372"/>
                <w:placeholder>
                  <w:docPart w:val="B97F52DB93F541C5A2FA6E1134BC9F5D"/>
                </w:placeholder>
                <w:showingPlcHdr/>
                <w15:color w:val="FFCC99"/>
                <w:date w:fullDate="2017-10-03T00:00:00Z"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DA759C" w:rsidRPr="004E48D8">
                  <w:rPr>
                    <w:rStyle w:val="Textodelmarcadordeposicin"/>
                    <w:shd w:val="clear" w:color="auto" w:fill="FFC000"/>
                  </w:rPr>
                  <w:t>Haga clic aquí o pulse para escribir una fecha.</w:t>
                </w:r>
              </w:sdtContent>
            </w:sdt>
          </w:p>
          <w:p w:rsidR="00AA387D" w:rsidRPr="000572A5" w:rsidRDefault="00AA387D" w:rsidP="00DB0464">
            <w:pPr>
              <w:widowControl/>
              <w:spacing w:before="100" w:beforeAutospacing="1" w:after="100" w:afterAutospacing="1"/>
              <w:rPr>
                <w:rFonts w:eastAsia="Calibri"/>
                <w:b/>
                <w:bCs/>
                <w:color w:val="000000"/>
                <w:sz w:val="20"/>
              </w:rPr>
            </w:pPr>
          </w:p>
        </w:tc>
      </w:tr>
      <w:tr w:rsidR="00800D5E" w:rsidRPr="000572A5" w:rsidTr="00DA75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49"/>
          <w:jc w:val="center"/>
        </w:trPr>
        <w:tc>
          <w:tcPr>
            <w:tcW w:w="5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0D5E" w:rsidRPr="00DB0464" w:rsidRDefault="00DB0464" w:rsidP="00FF45CD">
            <w:pPr>
              <w:jc w:val="center"/>
              <w:rPr>
                <w:rFonts w:ascii="Times New Roman" w:hAnsi="Times New Roman"/>
                <w:b/>
              </w:rPr>
            </w:pPr>
            <w:r w:rsidRPr="00DB0464">
              <w:rPr>
                <w:rFonts w:ascii="Times New Roman" w:hAnsi="Times New Roman"/>
                <w:b/>
              </w:rPr>
              <w:t>Firma</w:t>
            </w:r>
            <w:r w:rsidR="00800D5E" w:rsidRPr="00DB0464">
              <w:rPr>
                <w:rFonts w:ascii="Times New Roman" w:hAnsi="Times New Roman"/>
                <w:b/>
              </w:rPr>
              <w:t xml:space="preserve"> </w:t>
            </w:r>
            <w:r w:rsidRPr="00DB0464">
              <w:rPr>
                <w:rFonts w:ascii="Times New Roman" w:hAnsi="Times New Roman"/>
                <w:b/>
              </w:rPr>
              <w:t xml:space="preserve">del </w:t>
            </w:r>
            <w:r w:rsidR="00800D5E" w:rsidRPr="00DB0464">
              <w:rPr>
                <w:rFonts w:ascii="Times New Roman" w:hAnsi="Times New Roman"/>
                <w:b/>
              </w:rPr>
              <w:t>representante legal</w:t>
            </w:r>
            <w:r w:rsidRPr="00DB0464">
              <w:rPr>
                <w:rFonts w:ascii="Times New Roman" w:hAnsi="Times New Roman"/>
                <w:b/>
              </w:rPr>
              <w:t xml:space="preserve"> de la Empresa:</w:t>
            </w:r>
          </w:p>
        </w:tc>
        <w:tc>
          <w:tcPr>
            <w:tcW w:w="5316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0D5E" w:rsidRPr="00DB0464" w:rsidRDefault="00DB0464" w:rsidP="00FF45CD">
            <w:pPr>
              <w:widowControl/>
              <w:spacing w:before="60" w:after="12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lang w:eastAsia="es-ES"/>
              </w:rPr>
            </w:pPr>
            <w:r w:rsidRPr="00DB0464">
              <w:rPr>
                <w:rFonts w:ascii="Times New Roman" w:hAnsi="Times New Roman"/>
                <w:b/>
                <w:bCs/>
                <w:lang w:eastAsia="es-ES"/>
              </w:rPr>
              <w:t xml:space="preserve">Firma del Técnico </w:t>
            </w:r>
            <w:r w:rsidR="00AD717F">
              <w:rPr>
                <w:rFonts w:ascii="Times New Roman" w:hAnsi="Times New Roman"/>
                <w:b/>
                <w:bCs/>
                <w:lang w:eastAsia="es-ES"/>
              </w:rPr>
              <w:t xml:space="preserve">que acepta su </w:t>
            </w:r>
            <w:r w:rsidRPr="00DB0464">
              <w:rPr>
                <w:rFonts w:ascii="Times New Roman" w:hAnsi="Times New Roman"/>
                <w:b/>
                <w:bCs/>
                <w:lang w:eastAsia="es-ES"/>
              </w:rPr>
              <w:t>nombramiento:</w:t>
            </w:r>
          </w:p>
        </w:tc>
      </w:tr>
      <w:tr w:rsidR="00800D5E" w:rsidRPr="000572A5" w:rsidTr="00DA759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12"/>
          <w:jc w:val="center"/>
        </w:trPr>
        <w:tc>
          <w:tcPr>
            <w:tcW w:w="5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00D5E" w:rsidRPr="000572A5" w:rsidRDefault="00800D5E" w:rsidP="000572A5">
            <w:pPr>
              <w:widowControl/>
              <w:spacing w:before="60" w:after="120"/>
              <w:jc w:val="both"/>
              <w:rPr>
                <w:rFonts w:ascii="Times New Roman" w:hAnsi="Times New Roman"/>
                <w:bCs/>
                <w:color w:val="FF0000"/>
                <w:sz w:val="20"/>
                <w:lang w:eastAsia="es-ES"/>
              </w:rPr>
            </w:pPr>
          </w:p>
        </w:tc>
        <w:tc>
          <w:tcPr>
            <w:tcW w:w="5316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0D5E" w:rsidRPr="000572A5" w:rsidRDefault="00800D5E" w:rsidP="000572A5">
            <w:pPr>
              <w:widowControl/>
              <w:spacing w:before="60" w:after="120"/>
              <w:jc w:val="both"/>
              <w:rPr>
                <w:rFonts w:ascii="Times New Roman" w:hAnsi="Times New Roman"/>
                <w:bCs/>
                <w:color w:val="FF0000"/>
                <w:sz w:val="20"/>
                <w:lang w:eastAsia="es-ES"/>
              </w:rPr>
            </w:pPr>
          </w:p>
        </w:tc>
      </w:tr>
    </w:tbl>
    <w:p w:rsidR="004F3837" w:rsidRPr="000572A5" w:rsidRDefault="004F3837" w:rsidP="000572A5">
      <w:pPr>
        <w:widowControl/>
        <w:spacing w:before="100" w:beforeAutospacing="1" w:after="100" w:afterAutospacing="1"/>
        <w:rPr>
          <w:rFonts w:ascii="Times New Roman" w:hAnsi="Times New Roman"/>
          <w:szCs w:val="24"/>
          <w:lang w:eastAsia="es-ES"/>
        </w:rPr>
      </w:pPr>
      <w:r w:rsidRPr="000572A5">
        <w:rPr>
          <w:rFonts w:ascii="Times New Roman" w:hAnsi="Times New Roman"/>
          <w:noProof/>
          <w:szCs w:val="24"/>
          <w:lang w:eastAsia="es-ES"/>
        </w:rPr>
        <w:drawing>
          <wp:inline distT="0" distB="0" distL="0" distR="0">
            <wp:extent cx="6048375" cy="123825"/>
            <wp:effectExtent l="0" t="0" r="9525" b="9525"/>
            <wp:docPr id="155" name="Imagen 3" descr="C:\Users\esg12n\AppData\LocalLow\Temp\Microsoft\OPC\DDT.b37oaav0kf53en7eau0ao22z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esg12n\AppData\LocalLow\Temp\Microsoft\OPC\DDT.b37oaav0kf53en7eau0ao22zc.tmp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2A5" w:rsidRPr="000572A5" w:rsidRDefault="000572A5" w:rsidP="000572A5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22"/>
          <w:szCs w:val="22"/>
        </w:rPr>
      </w:pPr>
      <w:r w:rsidRPr="000572A5">
        <w:rPr>
          <w:rFonts w:ascii="Britannic Bold" w:eastAsia="Calibri" w:hAnsi="Britannic Bold"/>
          <w:sz w:val="22"/>
          <w:szCs w:val="22"/>
        </w:rPr>
        <w:t>Comunidad Autónoma de la Región de Murcia</w:t>
      </w:r>
    </w:p>
    <w:p w:rsidR="000572A5" w:rsidRPr="000572A5" w:rsidRDefault="000572A5" w:rsidP="000572A5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22"/>
          <w:szCs w:val="22"/>
        </w:rPr>
      </w:pPr>
      <w:r w:rsidRPr="000572A5">
        <w:rPr>
          <w:rFonts w:ascii="Britannic Bold" w:eastAsia="Calibri" w:hAnsi="Britannic Bold"/>
          <w:sz w:val="22"/>
          <w:szCs w:val="22"/>
        </w:rPr>
        <w:t>Dirección General de Planificación, Investigación, Farmacia y Atención al Ciudadano</w:t>
      </w:r>
    </w:p>
    <w:p w:rsidR="000572A5" w:rsidRPr="000572A5" w:rsidRDefault="000572A5" w:rsidP="000572A5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22"/>
          <w:szCs w:val="22"/>
        </w:rPr>
      </w:pPr>
      <w:r w:rsidRPr="000572A5">
        <w:rPr>
          <w:rFonts w:ascii="Britannic Bold" w:eastAsia="Calibri" w:hAnsi="Britannic Bold"/>
          <w:sz w:val="22"/>
          <w:szCs w:val="22"/>
        </w:rPr>
        <w:t>Servicio de Ordenación y Atención Farmacéutica</w:t>
      </w:r>
    </w:p>
    <w:p w:rsidR="002B0E5D" w:rsidRPr="002B0E5D" w:rsidRDefault="002B0E5D" w:rsidP="002B0E5D">
      <w:pPr>
        <w:widowControl/>
        <w:spacing w:before="100" w:beforeAutospacing="1"/>
        <w:ind w:left="-567"/>
        <w:jc w:val="both"/>
        <w:rPr>
          <w:rFonts w:ascii="Z@R865B.tmp" w:hAnsi="Z@R865B.tmp" w:cs="Z@R865B.tmp"/>
          <w:color w:val="000000"/>
          <w:sz w:val="14"/>
          <w:szCs w:val="14"/>
          <w:lang w:eastAsia="es-ES"/>
        </w:rPr>
      </w:pPr>
      <w:r w:rsidRPr="002B0E5D">
        <w:rPr>
          <w:rFonts w:ascii="Z@R865B.tmp" w:hAnsi="Z@R865B.tmp" w:cs="Z@R865B.tmp"/>
          <w:color w:val="000000"/>
          <w:sz w:val="14"/>
          <w:szCs w:val="14"/>
          <w:lang w:eastAsia="es-ES"/>
        </w:rPr>
        <w:t>Los datos de carácter personal recogidos en este documento se van a integrar en el fichero/tratamiento PRODUCTOS SANITARIOS con la exclusiva finalidad de tramitar el expediente de solicitud de Licencia Sanitaria de Entidades Fabricantes de Productos Sanitarios a Medida. El responsable de este fichero/tratamiento es la Dirección General de Planificación, Financiación Sanitaria y Política Farmacéutica, ante cuyo titular puede el interesado ejercitar los derechos de acceso, rectificación, oposición o cancelación de datos en los términos y con los requisitos establecidos en los artículos 15 y siguientes de la Ley Orgánica 15/1999, de 13 de diciembre de Protección de Datos de Carácter Personal.</w:t>
      </w:r>
    </w:p>
    <w:p w:rsidR="000572A5" w:rsidRPr="000572A5" w:rsidRDefault="000572A5" w:rsidP="002B0E5D">
      <w:pPr>
        <w:widowControl/>
        <w:spacing w:before="100" w:beforeAutospacing="1"/>
        <w:ind w:left="-567"/>
        <w:jc w:val="both"/>
        <w:rPr>
          <w:rFonts w:ascii="Times New Roman" w:hAnsi="Times New Roman"/>
          <w:szCs w:val="24"/>
          <w:lang w:eastAsia="es-ES"/>
        </w:rPr>
      </w:pPr>
    </w:p>
    <w:sectPr w:rsidR="000572A5" w:rsidRPr="000572A5" w:rsidSect="00BD10FA">
      <w:headerReference w:type="default" r:id="rId41"/>
      <w:footerReference w:type="default" r:id="rId42"/>
      <w:pgSz w:w="11907" w:h="16840" w:code="9"/>
      <w:pgMar w:top="1985" w:right="1701" w:bottom="1134" w:left="1701" w:header="170" w:footer="4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69B" w:rsidRDefault="009D269B">
      <w:r>
        <w:separator/>
      </w:r>
    </w:p>
  </w:endnote>
  <w:endnote w:type="continuationSeparator" w:id="0">
    <w:p w:rsidR="009D269B" w:rsidRDefault="009D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@R865B.tmp">
    <w:altName w:val="Tahoma"/>
    <w:charset w:val="00"/>
    <w:family w:val="swiss"/>
    <w:pitch w:val="variable"/>
    <w:sig w:usb0="00000000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69B" w:rsidRPr="004F3837" w:rsidRDefault="009D269B" w:rsidP="004F3837">
    <w:pPr>
      <w:pStyle w:val="Piedepgina"/>
      <w:jc w:val="center"/>
      <w:rPr>
        <w:b/>
        <w:sz w:val="20"/>
        <w:lang w:val="es-ES_tradnl"/>
      </w:rPr>
    </w:pPr>
    <w:r w:rsidRPr="004F3837">
      <w:rPr>
        <w:b/>
        <w:sz w:val="20"/>
        <w:lang w:val="es-ES_tradnl"/>
      </w:rPr>
      <w:t>Servicio de Ordenación y Atención Farmacéutica</w:t>
    </w:r>
  </w:p>
  <w:p w:rsidR="009D269B" w:rsidRDefault="009D269B" w:rsidP="004F3837">
    <w:pPr>
      <w:pStyle w:val="Piedepgina"/>
      <w:jc w:val="center"/>
    </w:pPr>
    <w:r w:rsidRPr="0090124E">
      <w:rPr>
        <w:sz w:val="20"/>
        <w:lang w:val="es-ES_tradnl"/>
      </w:rPr>
      <w:t>c/ Pinares 6</w:t>
    </w:r>
    <w:r w:rsidR="00CE5273">
      <w:rPr>
        <w:sz w:val="20"/>
        <w:lang w:val="es-ES_tradnl"/>
      </w:rPr>
      <w:t>, - planta baja – 30001 Murcia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69B" w:rsidRDefault="009D269B">
      <w:r>
        <w:separator/>
      </w:r>
    </w:p>
  </w:footnote>
  <w:footnote w:type="continuationSeparator" w:id="0">
    <w:p w:rsidR="009D269B" w:rsidRDefault="009D269B">
      <w:r>
        <w:continuationSeparator/>
      </w:r>
    </w:p>
  </w:footnote>
  <w:footnote w:type="separator" w:id="-1">
    <w:p w:rsidR="009D269B" w:rsidRDefault="009D269B">
      <w:r>
        <w:separator/>
      </w:r>
    </w:p>
  </w:footnote>
  <w:footnote w:type="continuationSeparator" w:id="0">
    <w:p w:rsidR="009D269B" w:rsidRDefault="009D2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69B" w:rsidRPr="003903BE" w:rsidRDefault="00D00B49" w:rsidP="003903BE">
    <w:pPr>
      <w:pStyle w:val="Encabezado"/>
      <w:ind w:left="-1701" w:right="-1418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3263265</wp:posOffset>
              </wp:positionH>
              <wp:positionV relativeFrom="paragraph">
                <wp:posOffset>149225</wp:posOffset>
              </wp:positionV>
              <wp:extent cx="2781300" cy="552450"/>
              <wp:effectExtent l="0" t="0" r="19050" b="1905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0B49" w:rsidRDefault="00A568C7">
                          <w:pPr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Teléfono de información</w:t>
                          </w:r>
                          <w:r w:rsidR="00D00B49">
                            <w:rPr>
                              <w:lang w:val="es-ES_tradnl"/>
                            </w:rPr>
                            <w:t>:</w:t>
                          </w:r>
                          <w:r>
                            <w:rPr>
                              <w:lang w:val="es-ES_tradnl"/>
                            </w:rPr>
                            <w:tab/>
                            <w:t>012</w:t>
                          </w:r>
                        </w:p>
                        <w:p w:rsidR="00A568C7" w:rsidRPr="00D00B49" w:rsidRDefault="00A568C7">
                          <w:pPr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ab/>
                          </w:r>
                          <w:r>
                            <w:rPr>
                              <w:lang w:val="es-ES_tradnl"/>
                            </w:rPr>
                            <w:tab/>
                          </w:r>
                          <w:r>
                            <w:rPr>
                              <w:lang w:val="es-ES_tradnl"/>
                            </w:rPr>
                            <w:tab/>
                          </w:r>
                          <w:r>
                            <w:rPr>
                              <w:lang w:val="es-ES_tradnl"/>
                            </w:rPr>
                            <w:tab/>
                            <w:t>968362000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256.95pt;margin-top:11.75pt;width:219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CVZR5lQIAALkFAAAOAAAAZHJzL2Uyb0RvYy54bWysVEtvGjEQvlfqf7B8LwsEkhRliShRqkpR EpVUORuvDVZsj2sbdumv79i7EPK4pOpld+z55vV5Zi4uG6PJVvigwJZ00OtTIiyHStlVSX89XH85 pyREZiumwYqS7kSgl9PPny5qNxFDWIOuhCfoxIZJ7Uq6jtFNiiLwtTAs9MAJi0oJ3rCIR78qKs9q 9G50Mez3T4safOU8cBEC3l61SjrN/qUUPN5JGUQkuqSYW8xfn7/L9C2mF2yy8sytFe/SYP+QhWHK YtCDqysWGdl49caVUdxDABl7HEwBUioucg1YzaD/qprFmjmRa0FygjvQFP6fW367vfdEVfh2lFhm 8InmG1Z5IJUgUTQRyCCRVLswQezCITo236BJBt19wMtUeyO9SX+siqAe6d4dKEZPhOPl8Ox8cNJH FUfdeDwcjfMbFM/Wzof4XYAhSSipxyfMzLLtTYgYEaF7SAoWQKvqWmmdD6ltxFx7smX44DrmHNHi BUpbUpf09ARDv/GQXB/sl5rxp1TlSw940jZZitxgXVqJoZaJLMWdFgmj7U8hkeBMyDs5Ms6FPeSZ 0QklsaKPGHb456w+YtzWgRY5Mth4MDbKgm9Zeklt9bSnVrZ4JOmo7iTGZtl0HbKEaoeN46Gdv+D4 tUKib1iI98zjwGFD4BKJd/iRGvB1oJMoWYP/8959wuMcoJaSGge4pOH3hnlBif5hcUK+DkajNPH5 MBqfDfHgjzXLY43dmDlgy+AUYHZZTPio96L0YB5x18xSVFQxyzF2SeNenMd2reCu4mI2yyCcccfi jV04nlwnelODPTSPzLuuwdOQ3cJ+1NnkVZ+32GRpYbaJIFUegkRwy2pHPO6H3KfdLksL6PicUc8b d/oXAAD//wMAUEsDBBQABgAIAAAAIQACfetk3QAAAAoBAAAPAAAAZHJzL2Rvd25yZXYueG1sTI/B TsMwDIbvSLxDZCRuLO2morY0nQANLpzYEGevyZKIJqmSrCtvjznB0fan39/fbRc3slnFZIMXUK4K YMoPQVqvBXwcXu5qYCmjlzgGrwR8qwTb/vqqw1aGi39X8z5rRiE+tSjA5Dy1nKfBKIdpFSbl6XYK 0WGmMWouI14o3I18XRT33KH19MHgpJ6NGr72Zydg96QbPdQYza6W1s7L5+lNvwpxe7M8PgDLasl/ MPzqkzr05HQMZy8TGwVU5aYhVMB6UwEjoKlKWhyJLIsKeN/x/xX6HwAAAP//AwBQSwECLQAUAAYA CAAAACEAtoM4kv4AAADhAQAAEwAAAAAAAAAAAAAAAAAAAAAAW0NvbnRlbnRfVHlwZXNdLnhtbFBL AQItABQABgAIAAAAIQA4/SH/1gAAAJQBAAALAAAAAAAAAAAAAAAAAC8BAABfcmVscy8ucmVsc1BL AQItABQABgAIAAAAIQDCVZR5lQIAALkFAAAOAAAAAAAAAAAAAAAAAC4CAABkcnMvZTJvRG9jLnht bFBLAQItABQABgAIAAAAIQACfetk3QAAAAoBAAAPAAAAAAAAAAAAAAAAAO8EAABkcnMvZG93bnJl di54bWxQSwUGAAAAAAQABADzAAAA+QUAAAAA " fillcolor="white [3201]" strokeweight=".5pt">
              <v:textbox>
                <w:txbxContent>
                  <w:p w:rsidR="00D00B49" w:rsidRDefault="00A568C7">
                    <w:pPr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Teléfono de información</w:t>
                    </w:r>
                    <w:r w:rsidR="00D00B49">
                      <w:rPr>
                        <w:lang w:val="es-ES_tradnl"/>
                      </w:rPr>
                      <w:t>:</w:t>
                    </w:r>
                    <w:r>
                      <w:rPr>
                        <w:lang w:val="es-ES_tradnl"/>
                      </w:rPr>
                      <w:tab/>
                      <w:t>012</w:t>
                    </w:r>
                  </w:p>
                  <w:p w:rsidR="00A568C7" w:rsidRPr="00D00B49" w:rsidRDefault="00A568C7">
                    <w:pPr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ab/>
                    </w:r>
                    <w:r>
                      <w:rPr>
                        <w:lang w:val="es-ES_tradnl"/>
                      </w:rPr>
                      <w:tab/>
                    </w:r>
                    <w:r>
                      <w:rPr>
                        <w:lang w:val="es-ES_tradnl"/>
                      </w:rPr>
                      <w:tab/>
                    </w:r>
                    <w:r>
                      <w:rPr>
                        <w:lang w:val="es-ES_tradnl"/>
                      </w:rPr>
                      <w:tab/>
                      <w:t>968362000</w:t>
                    </w:r>
                  </w:p>
                </w:txbxContent>
              </v:textbox>
            </v:shape>
          </w:pict>
        </mc:Fallback>
      </mc:AlternateContent>
    </w:r>
    <w:r w:rsidR="009D269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-1121410</wp:posOffset>
              </wp:positionH>
              <wp:positionV relativeFrom="paragraph">
                <wp:posOffset>-153670</wp:posOffset>
              </wp:positionV>
              <wp:extent cx="3773170" cy="1513205"/>
              <wp:effectExtent l="0" t="1905" r="1905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73170" cy="1513205"/>
                        <a:chOff x="609" y="329"/>
                        <a:chExt cx="5942" cy="2383"/>
                      </a:xfrm>
                    </wpg:grpSpPr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043"/>
                        <a:stretch>
                          <a:fillRect/>
                        </a:stretch>
                      </pic:blipFill>
                      <pic:spPr bwMode="auto">
                        <a:xfrm>
                          <a:off x="609" y="329"/>
                          <a:ext cx="5942" cy="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9" y="468"/>
                          <a:ext cx="885" cy="18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13B630D" id="Group 3" o:spid="_x0000_s1026" style="position:absolute;margin-left:-88.3pt;margin-top:-12.1pt;width:297.1pt;height:119.15pt;z-index:251657216" coordorigin="609,329" coordsize="5942,2383" o:gfxdata="UEsDBBQABgAIAAAAIQCxgme2CgEAABMCAAATAAAAW0NvbnRlbnRfVHlwZXNdLnhtbJSRwU7DMAyG 70i8Q5QralN2QAit3YGOIyA0HiBK3DaicaI4lO3tSbpNgokh7Rjb3+8vyXK1tSObIJBxWPPbsuIM UDltsK/5++apuOeMokQtR4dQ8x0QXzXXV8vNzgOxRCPVfIjRPwhBagArqXQeMHU6F6yM6Rh64aX6 kD2IRVXdCeUwAsYi5gzeLFvo5OcY2XqbynsTjz1nj/u5vKrmxmY+18WfRICRThDp/WiUjOluYkJ9 4lUcnMpEzjM0GE83SfzMhtz57fRzwYF7SY8ZjAb2KkN8ljaZCx1IwMK1TpX/Z2RJS4XrOqOgbAOt Z+rodC5buy8MMF0a3ibsDaZjupi/tPkGAAD//wMAUEsDBBQABgAIAAAAIQA4/SH/1gAAAJQBAAAL AAAAX3JlbHMvLnJlbHOkkMFqwzAMhu+DvYPRfXGawxijTi+j0GvpHsDYimMaW0Yy2fr2M4PBMnrb Ub/Q94l/f/hMi1qRJVI2sOt6UJgd+ZiDgffL8ekFlFSbvV0oo4EbChzGx4f9GRdb25HMsYhqlCwG 5lrLq9biZkxWOiqY22YiTra2kYMu1l1tQD30/bPm3wwYN0x18gb45AdQl1tp5j/sFB2T0FQ7R0nT NEV3j6o9feQzro1iOWA14Fm+Q8a1a8+Bvu/d/dMb2JY5uiPbhG/ktn4cqGU/er3pcvwCAAD//wMA UEsDBBQABgAIAAAAIQCw3CvgxgMAAF8MAAAOAAAAZHJzL2Uyb0RvYy54bWzcV9tu4zYQfS/QfyD0 roiSJeuC2IvEsoMF0jbo5QNoiZKIlUiBpOMExf57h6Rlx3HatLt92TVghRqSw5lzzoyZ6w9PQ48e qVRM8IUXXmEPUV6JmvF24f3x+8bPPKQ04TXpBacL75kq78Pyxx+u92NBI9GJvqYSgROuiv248Dqt xyIIVNXRgagrMVIOk42QA9HwKtuglmQP3oc+iDCeB3sh61GKiioF1tJNekvrv2lopX9pGkU16hce xKbtU9rn1jyD5TUpWknGjlWHMMgXRDEQxuHQo6uSaIJ2kl24GlglhRKNvqrEEIimYRW1OUA2IX6V zZ0Uu9Hm0hb7djzCBNC+wumL3VY/Pz5IxOqFF3uIkwEosqeimYFmP7YFrLiT42/jg3T5wfBeVJ8U TAev58176xaj7f4nUYM7stPCQvPUyMG4gKTRk2Xg+cgAfdKoAuMsTWdhCkRVMBcm4SzCieOo6oBI s2+Ocw/B7CzKp5n1YXeSx5HbGs0ym0BACnesDfUQ2vJ6ZFUB3wOgMLoA9H3hwS69k9Q7OBn+lY+B yE+70QfuR6LZlvVMP1sdA0ImKP74wCqDtHk5cZNM3HwcSEs5Ck3m0xK3gZiELDGIi1VHeEtv1Aj6 Bxxh92SSUuw7SmplzIbCcy/29SyIbc/GDet7w5wZH9KFEnolwTcQc/IuRbUbKNeuXiXtIXPBVcdG 5SFZ0GFLQX7yYx1amYAU7pU2xxlR2Br6M8puMM6jW3+V4JUf43Tt3+Rx6qd4ncY4zsJVuPpsdodx sVMUYCB9ObJDrGC9iPbNgjm0FleKtqTRI7GNwyBlA5r+2hDBZCAxsSpZ/QpgI8AlwTi24gOrllRX nVnQAIZmhfN0nLCAnzA2bCgotXer56IKpgr6hxoAiUil76gYkBkA5hCPxZw8Qj4usmmJiZkLwzzY SdHzMwNk7ixvsZXjfJ2ts9iPo/ka2CpL/2aziv35JkyTclauVmU4sdWxuqbcHPP1ZJkIlehZPelV yXa76qUjcWM/VvNnywIjmlMYE8HG2UmAeRjF+DbK/c08S/14Eyd+nuLMx2F+m89xnMfl5jyle8bp 16eE9gsvT6LEsvT3uWH7ucyNFAPT8Pvas2HhZcdFpDAtYM1rS60mrHfjF1CY8E9QOO07zU8ShVkz hO+310/nUz99cE0cRd9lQ42+/YZqFXrslv97Gw1nM3ebiOeZkYCreXMTyTL40bW3kCy0VxCogekG M/XI/95Gv+N2+V6PsDcwuMXarnK4cZtr8st3GL/8v2D5FwAAAP//AwBQSwMEFAAGAAgAAAAhAC5s 8ADFAAAApQEAABkAAABkcnMvX3JlbHMvZTJvRG9jLnhtbC5yZWxzvJDBisIwEIbvC/sOYe7btD0s spj2IoJXcR9gSKZpsJmEJIq+vYFlQUHw5nFm+L//Y9bjxS/iTCm7wAq6pgVBrINxbBX8HrZfKxC5 IBtcApOCK2UYh8+P9Z4WLDWUZxezqBTOCuZS4o+UWc/kMTchEtfLFJLHUsdkZUR9REuyb9tvme4Z MDwwxc4oSDvTgzhcY21+zQ7T5DRtgj554vKkQjpfuysQk6WiwJNx+Lfsm8gW5HOH7j0O3b+DfHju cAMAAP//AwBQSwMEFAAGAAgAAAAhAEFMrVLhAAAADAEAAA8AAABkcnMvZG93bnJldi54bWxMj01L w0AQhu+C/2EZwVu72RijxGxKKeqpCLaCeNsm0yQ0Oxuy2yT9944ne5uPh3eeyVez7cSIg28daVDL CARS6aqWag1f+7fFMwgfDFWmc4QaLuhhVdze5Car3ESfOO5CLTiEfGY0NCH0mZS+bNAav3Q9Eu+O brAmcDvUshrMxOG2k3EUpdKalvhCY3rcNFiedmer4X0y0/pBvY7b03Fz+dk/fnxvFWp9fzevX0AE nMM/DH/6rA4FOx3cmSovOg0L9ZSmzHIVJzEIRhIegThoiFWiQBa5vH6i+AUAAP//AwBQSwMECgAA AAAAAAAhAGIJMX06JgEAOiYBABQAAABkcnMvbWVkaWEvaW1hZ2UxLnBuZ4lQTkcNChoKAAAADUlI RFIAAAcbAAABbAgGAAABY7jnjQAAAAFzUkdCAK7OHOkAAAAEZ0FNQQAAsY8L/GEFAAAACXBIWXMA ACHVAAAh1QEEnLSdAAD/pUlEQVR4XuydB5weVdX/DQgqiigqCKKIIopY0Chijaho1LwUzSqkbctm k2AUVAQFDUhREVCxABaU8tobFsRGVVBEFEF67yUECIHU5f3/fpdz5z/PPPNsdpPdzSb5fj+fs/fc c8+9c2d2Zu6cZ2buPA4AAAAAAAAAAAAAAAAAYE1i+vTpx4YKAKsbHZB9oQLASDNjxoxNnPpAlOzo VLb35QNz9uzZT3EKAMOMD7qenp7lTru7u3fNNqe9vb3d5XLbAGAYyQda+YCr0zkgAUaA0gG3ZzJU aG9vf6tTDkgYzSjE+r+BSlQZvXR1db3MB1wr0UH5knAFGJXUHXitJKqMXnzQTZw48UmRbWDChAkb uTyyAKOSugOvlUSVdQePuE7b2trWT4YaJk2a9PRQAVaZ6kHX09Nzj0WDyeJqWVQZneTL0oFIVEmU Vyzr2gD3S26RHFO2q+7vuru751s30d5W8lukgzbdcrGvbPvkOpFfJp+zrdvXdpN91ga0XueFav24 UAeN6n4+1BUi33eEav3CUFui/8Oof1DE+0RZwtxkL5eNSnxw7LPPPn2zZs1qOgCrElUSXjHZDg79 HosOunTvUv/kYyRnukz5eSq7Om8I5R+MdKtcz3mXWzS6vr6UX652zna+jOr+QvYB74BrClqn47T+ W0fW63mK5BFJOpn19vY+3+mcOXOeIN+F1o30R+VzsLb/eNV/Z5gfN23atOdoG86t3EdeT/7vcJkz qnOIU9lucFpGbS6OdFm+JTZayfuPJUwNrKh81KCN3fftb3+7z3z0ox9NqW11ElUSU6ZMeXKo62sl XxN6WnGNehta1z95ulPHpyV/7wSvcDp37tzHJ4Molxv5bGvbuHHjnhj5zVOBUF/2bBXzrmloG+3i VAfSbvkg6ezsfKXTqVOnPs+p0fq3h1qL2tnPaXt7ezpojWx7Kf80tf32MCW8XVX2Iev6X6WDtVwv 09HR8XLVfa/7o+V3hnlUsqIDbkXlowYfaHfccUffBRdc0Hfdddf1HXvssbUHoyWqwChCB0oRCqzL lA+48kEn/YZWZaMSH2iHHnpo34IFC9JBl9M6iSqJfBY3utzNP9CMseisurEzqvM2p0Zn/xc6zWXa MMVZWztVuhxS2auSoYTaeFeoBdUz/pqM1n0nrc9u1rWuZ0nOta7ts4lHN+smx9q+XE2GEhrtlqje nZFdJ1nRweYfGFfkMyrQP7Lvqquu6rvxxhv7TjzxxL7vfOc7tQejJaokqium8uu0Y7xQ8iuVvcW2 7OMDqOovv1tCLajbWGp3WajrLHl7mnxCyyclbcdXO13X8b5Tt/9k1qgDcqASVQp0dv+rU5Xt79S3 MmSbop3k784rvcmpkc91oSaU/2yobudep7L9IxmE6t7vtGyT/m+n8r87GQCCfLBVD7qqvVw2KtFO Xnvw1UlUARh1tDroqvZy2aik7sCzLF++vMkWVQBGHa0Ouqq9XDYqKR9wDz30UN/xxx+f9GXLlqX0 +9//ft8ZZ5zBAQmjmv4OOIU4H+uvfFSRD8Ys++67b9/SpUuTvmjRor6PfOQjRVlUARh19MTTYSti TTgg980HXBZ1uu8f//hHg00r/P6oAgDDSfnAayXhWlA907S3tz9byXqP5dL9yPToVsoNAeXl9fb2 FvdAjcsmT578VJ003jCQJ3iir0PaPxg5BvOUlvaJLULN5H3U+80GoY4+1PE0TUdVbA+XBqoHpJHt CtU52rqu29vCtiDSDcp1VP43p7ZFvXS/sZTv820U3xyX/mC5bldX12uUv0v2a5zPZT4gZXs4v0ki /UinZtasWS8I1f4PyLc39FRX6UaSf5VvxsPoRP+nZzrV/3f/KVOmbKb/5dVhTzGi9q2dnJf93SX7 96yrjvfp+5Smt0BsG9Wos+9VZ+9Vmp6xbIV85slnamQTyqcHxZXme4iLpd8k+bj0bVzH9ozsC2Sb IfFbHt+xzT6yuw8X+DlLbdx2j365rvJ+gH0HP+OqOrfnOk5V77WyLVJ+q7Cnh9+NDuKtlU9Ps8gv 9VP5xa6rNg+TzQ81nB0j7XddDqMT/X+WSE7u6Oh4kf5/N8q0vtKHLflEb+KZXT94n8q0D7wq9LS/ hD/3tNc0fJCGCqMQHXTpKi4faKY6+q31Vz5eYT++pY3wLWV9hvqnzjYPuMxnMOWLh56VT68KKU3v NEb555RerKxfBxqn/FyXGbWdL0HSSKvyQ1T+J7X/JaUPaeTcULZroyy1LXt6VaiGFDPI79FIL5Tv fKW57UVxJk35uNxNL1Zr+Wf6GVKVvdZ5j9hOjWzFO4Vq72Gnsi2py1dTGFrKB5+2/e7aT3Yt24z/ x2PHjt1A/4O0H6x1eIW1cod0dna+QBvhStuUvjkuDX+bnITy6b1I4/fyVCdfLn4l0g7ZepVOdN6o 7XRAyn6E7D1hu196ekRP6f9quc9SepnzptUPNPK5Ue0cJFko3XHxm/M/K6f5fUH5pH9Wtjsvfx+8 6YAsI1uKT3zZlAzCI6l2hhS/GLWTHggvI9tGocIwov/b0lDXadKvq3U7Ypn8K2eVfCBkVtSOyb+4 +QBNBqGD4oxQm/BDxqEmpk6d+gynVXsr6vpeuqRN6+9RNeVKv+gZnZy2DBUAAAAAAAAAAAAAAAAA AAAAAAAAAAAAAAAAAAAAAAAAAAAAVpHux+Y03TmyADCS+PPXXV1db/FsazNmzDijp6fnm9b9OXLm GgUYAcaNG/d4H3TTpk3bwalt+WC0bptkYi4DgGGifJC1OhidGg5IgGGkfIDNmjUrfWymjOLHTUP1 LOMcjDAq8dy8A5WoMnrRgXa3D7YW0vChG4DRRt1B10qiyuhEB9tZ6mTx6bUqKp8r+X1kAUYd1QOu P4kq6w6dnZ3jnGrlX5IMFRSTnhTqoFB7e4QKUFA+2Cy+otM+do+lWhZVRh/u9GAkqiW0ou/0ysW3 EPOXqdInvRRrXiT9OH8fQ+nHJMXXgqQvyRulvHGk/9iplvOgZEIyiq6urhc7ta9F9Y+XpOWtDWhd 08dpq/h+b6hNqM5toSa0PW7XtvlBZGtRe7uG2oDq/jrUNZa8b5QliprKwjz68AFm6e3tbTrw6iSq JfRPfKckHViSe8rlPhiV/1+Vv1vysTAnVDaltHHSF6wyqvMzScPBqPo/s6/1XE/lZ6XCtQCtz+WS X2s9fx6mhPLHOfXXuLTN0mfpyqj8bMmvIpu2TenLXWOs+9Npzqj+B8sHo+qdJ7nKurblnip7ayoQ sh+ltm6V/W2yFwe4bOkTgKMRr3uWMDWgdfH985blowJ30mJyqn9GwwFYlqiWmDt37nr5n62y3ZMx KH+33fcyQ034q02let3JGNiey/baa6/0dafx48c/wan6tVcuW5vo6Oh4eaQv0jq+17rXOR9Y2kYz nHrddXB8yLq2YZd8X9je3v585zMKD94UahP5e5Rqo/jEXUbL2CdUf31rC7XzUtnSp/usR/pKp6OR tepg9AF40EEH9X3qU5/q+/nPf950EGaJajDC6P/TFSrUUD4YqwddK/uoIx9kCxYsaEhbSVRrIn9g VD7vcqqd59VOjc/opZFyjM7Mm2qj1H5gNI+ipY3mbyOOUbspRip9I3GtQevasE5a1xQ7267teJlS f6H3xFQoNCi+M77I7O9KPlFl6/wXlL2/WLTtfhOmJrJPZEcfPsAsjhlnz57dd9hhh/UdffTRTQdh lqjWQN0Kage5tbSBTilvCKfegfJOVD4As49Rvd/I5zDJXdLTwSj9Ysms5LCWoIPr9aE2oHUeW3dJ Cc3kfcf7TJiaqO5fow51vvagayVRLeGYUbZzresAOS8ZA+1gBygZo4Pcz7Weop3qjRrVNnSZNsjh sn3WaeQ3cGpk/6JTxSfvVhsb68z/Etl2lOyvNraXvMfl/p67UwCTD7SyRFFTWZhHH9rJaw+6VhLV AEYV1QOufNC1so866g44y3333Zekao9qAKOK6gFXPuha2Ucd1YPtO9/5Tt8ll1zSd+KJJ/Ydf/zx fffee29Kc3lUAxhVlA82hUztYS4ol4dp9DFhwoSNygdjlvPPP7/vjDPOaLBFFYBRx0APMh2o+4U6 OikfcGX56Ec/2pAPdwAYTsoHXZ2EWxPd3d1/CzXj+4K25/cgE36qI9JiCo/y0zTSN3OanzpR/c2d +h3L9vb2Z1vP5Laq9hLr+U95WZlWdXTGzG0+LRlgVNPZ2fmsUIsniwZC3nfq3t0dVdQdhJYobokO HD8U7mcdF+ly4QrVeSSKEgPZwV0v1EQ5r3bTw+dVqnUy8r9PfTo9sgXq13WRflE+9ycjrHHof3ex U1+a+lFC/T+P9b1a2U+N8oMkflZ6mXxm2pYHB9k/oySdrDNuJ9TRh1biNnX61si2RH53O9WK/lF6 fuPioUgflnxLG+u5kV/stIJnD0gHbrW8nFdfGh5QzmW5boUx2rh7qCz9Y6qozCcMH6x3KP1umFv1 D0Yp+n95oPA+luVuP5mkfeW8sl35hZLXRjXXSw/cy7bcuvaBP6cCWHvQSecNoSb0j35bqDBCaJvP DbWBmTNnphBIB2AaUddatAGqI9o8n6FCn69r9Bfr7POAdYvtyhdP60hPo161nYzsj0ydOnX7eIvg EY1o19iuDZvq+cznVMt8sfRiNJTvKaFa91n0x5JT3UbY8gie+mSk57Nm8axnWS+T41HV8Wti10uu cGqb0pu8zkpvUNYx9HqKhV8o320kn7MPDB3azp/Q9vYtje9qX3lGmB1Lri97Z/lg1H6yboyE3iDa 2d4c2UR+/cZlOpB+oA1ycioQ8j0h1FaMmT179lNUb9vIJ/yQdG9vb3owPaO27lTb77CutHjDQfZl khsj63xD/zKyLw21gfxAttE6FI/g5ThYfUuxqZZ5vfTb5HOf816ubOldT/tKv0Tm9V0Gw8/a+ELB oNGZZ2Ml6RdV7YDplyvjHbPuXUTtrM8MdVBoOeldx1jegPBEzTV9KIL5uv7ldynrqP6K5zNxqAAA AAAAAAAAAAAAAAAAAAAAAAAAAAAAAAAAAAAAAAAAAAAAAAAAAAAAAAAwZHiW41ABAACgu7t70vTp 0/u6urreEiYAAIB1E3/DRgPj5hoYj1Tk+AfJfu3t7S9Z2W/iAAAArBF0dHS8yFGhpbOz85Xx+dCU tyj/HA2GZ1jX4PhN+5TL995772cqnZzzHkyjaQAAgDWPPKApQvx4mApbZBPlwTFMiaqv9K+E3/Iw AQAArFlUBzdTZ2sxOI4ZaH0AAIA1hu7u7lM04C2IbBOKKDeWz06S92jA29Op/F9re7g0MG7cuMfL 52HJp8MEAAADQEHI/w2HRPOwMuRobygkmgQAgEFQN7ANhUTzAAAAax51A9tQSDQPg6Eu8hsqiUU0 4X+Wywf7j1OdI7u7u8+JrCcleDTUARPL3iqytVT7pWVeM5h+ltGyHgoVAKBf8rmnldSdV/3wY51v WcIVBoM39nBJLKKJ8j9NfhOzzan+0VtI7pd8XpLuhZbKjtFAdZHrlGw3SP+50o9lW04zqnOlyv9l 3WWqv5X7N2nSpKdnm9NMzqtOGnydyv9B60on5HLpy5yq/Oxsc6rltVs32d7W1rahU9X5X8kM6zA6 0P/v5FCt/8yp/kc/lH6c0sX6f/40yhaV9GMk3u/SrFHeF8aNG/fEKFui/L69vb272m6bkf3jyi+1 rvQs+3V1dc1OhUK2X4RaIJuX/yWp60m/QHUWhv1s6Yusq/w92s/aXKY023Z1auR7neRhlb9jt912 21h60Sdje6j2Xao+7RX6fKdq6wH5/FJ59+WtUbZU+vbWvUyVXyZJx2u0sbV1GBw+X6xIwrWgzqcq 4QqDQTtyMZgdcsghffPmzUvivHb2hvxgJRbRhP9ZavudWc+p6uxpXenbOjo6Xh22nuyjOmlw9EBT snng2k6pB8erbctlGR/Q9vPDQtGmB8ffyn6zy1V2RXIMcn0d4CdmXf5pcJw8efJTbZNslMtU/2yV /2/oV0h/2LrJPqV2vG2+ZR1GF3vttdfm+v9db12pB77jrOv/NdZpGZfJfop1pfOSUUhPg5+Rz6RQ E9qfdnEqn+tUdnboxYA4ceLEJ4Wa9hf5bBHZOsZE6v37g6EWyFYMjt7vnaq9d0jS+pWx3an68p1I i/XJyOcop+rXrZKbrGsZi+W7v3UjfZkkHVPySYM0DA7/3+skileItn/xi9zK1IcS3phZrrnmmj5d 7fbdcMMNfbNnz+779re/3XfYYYf1nXTSSX3HHnts4TdQiUWsNPxzAWBdonzOK4vOpzvrAuUgSbqo KiPbT1TuX6QO8Hm3rn64wmDwxszigVEb2hu3YZBbWYlF1KLlfFtXnhfV/bNXBi3vgFBr0XLeH+oq MXPmzM3U1sWSa8PUgPpxW6iwhqD/2b76f94a2QLZ/NP+xaEf4VS+X5UcK0kRkn99UNnVyt9pkZ4i LOnzJH+zLtslzod9H8k/rRuVHaP8NdbV1h3K+5eHjlQI6xzVQU37wm+iaMC0tbWtX20nimAwaOMX g9k3v/nNvozz++23X+T60qBZ9h2IxCKaqPtnyb84IWhZ6V6fbGnHUD6duDR4v9KpUdniSP8T6Slz 585dzz97Oq86pzrt6Oh4m9PqMlV+X6gJ1b/Tqex/iTTdP9EJK91jKeF7P00P2Xigd6qyhsFR7aST a16+yjnxjTL0P5kcagOyp/1P/7vznOp/fGCk2zrNKH+3T0jW9f8+MRlFtuXUqK3Xh5qQ/6udqo2/ Sc/3L9O+COsePk+UJe+Dg4HBcYjQxi8Gs9tvvz0NghdccEHfpz71qb6rr76675Of/GTfMccc0/ez n/2sYeAbiMQimmhvb39iZ2fn6yKbkP+RoaY+OVVfXhjpr5yWke32UBOqc4p2ik2kFieiMtUdJJ+I Mjo5/dGp7F9z2l//jcp3dqp2v+c090f2NDh2dXW9xqnaTfegVJ6m05P/S5zC2o32A0eS3FuGQZEH s5L8UecQP3A1V+eQ82wL1wLb5DPfz0go3TU/W1GWcIXB4EFguCQWMSJox/lIqAAAayTVQa1OwrWg zqcq4QqDoW5QW5EcccQRA7ovGYsAAIABUB3U6iRcC+p8qhKuMBjqBrWhklgEAAAMgLqBrSw6rzbd j5bt4TrfsoQrDIbyYDaU0hMvKAMAwMAoD2g6jxbvzA4WnX+XlNsKMwyW6sBWJ2Xq8lWJpgEAANZc 6ga4OilTV66rlBV+5Fh+D4XcEiY/1ZlehVgZtMzik1udnZ1TQu0X1dlEy1+mK6xHteymGUZWhVZX auVXUerI20V9+oTzSt+QCgbIlClTnux01qxZL0iGAVLub1dXF6+aAABU8Dt8tYPeQET1iymt+qNu 8MiDowaEPD/jdn5fx6KyTZX/iu0Z5aeFWgyOsqXXQeR/r1P/tOBUJ/yGCQBk/3uoDah+ei1DaXph W35nRj7PoXpppOk9zLycPO2X8l93Wl0/1b/Aae6PytMFhPI3OM3kerKniRGUFoNjfldObf0m6yp/ rdMqHhw9WYH8nhKmAtW5JNJiarO8XLWdJlJQmi5a5JPfu9vbKQCsHDqGttLxdJfSPOHD/Hzc6fy0 i+RrKr9C6dttc5nFedmv1rG8iY9H5V+l9Ndq583ZT/n0pL7Sn0iKc0p7e/uz5b91Xo5T1fuWbO/N 7dsu291uL+dhBWhj7SypHQTLokit32iojvI/QTtJmodUaR4c04Ck9NtOM+U6+uf6Q8vrPZZLZUXk aNTWK5z298/2ThNq4Td58uTauSxzudb1WckQ5AkHVJ4nLdg38g3LlT3NGat+fTnylzmtUq2nbfAG SXHv1hOlq43TI+t2indDy3hwzMuqovbuHz9+/BMim6guV9smXUzIniZr10H2NKcAsHLoWP2Kjsn3 RDYdcxbZH5oyZcpmSvfPx6H0B3N52besW+S3g47nP9tusl22dD7SRfum0tOMTcZlHjCVpi8bOZ8K hNpqmIweAAaBDu70lQYAABgGylcsQ8CAfsotM3fu3PSVAqMrqxQdDQT1++re3t6dLGEaFWgdFk6Y MGGjyPoq8O5QVxoNhNVp81aI+tHwM6/68Yt8tayr422ScQWojYYvpFTR/+CBUAHWOnTMpFsYOg7u 17HzP2FbKpkpNf1a5vOnyj5sXWn6hJrKj5acIHWMnz1Q/Twn8C6S5fLbSen3bYNRTB4c9c9Kn8/R PzV901FpmnpN/8gz4h+dUH5X+abv2FXp7Ox8qQar7sg2Dbyqd7zqz4psQm1/ZerUqelbdEb5s5zK 90dO1cZHnVaR/Wq3X12G2m+TFPNt5nK1+6lkELJ5artE/Czs8keSoQb5pM8bZVQ/DQrV7aB8uodY 3gbZR2n6eSVT7bfK7wo1MXv27KeUbepfeurY0/05rdbPlPpWDI6zZs1K38qs4p9o5ffuyHrbnV79 VFOoiehPcQFULc95tZN+Spd/uueivn/AqXDd4id4gNFI3o+1/57si3ellzuv/fhwnyckhzpvsq9s M+V3v3Xt/59W/kqpY5QeKZ+7fBtG5e+WPCoZJ9nNvjCKKe0IhzjVAFc8Xal/bH545XVjx47dIBlL aCdIX0fIeHBUexv5d3tl13Pb+SPGRu2kD9nqpPz8ZBBaxlf8UIsGlBc5L580iCjtdaryNFhrgNrS aUZtp+9FGul7RLqB/Hsqg2PaYWUvvnXnPrlv1rWcw5yqvGkCc9nSS75Kb0yGErI1PEikdqqRWnov Sn1Jk7KrvGH+2bz8jPwb7ll6cNQ6+zubaTCqLq9av6OjI20/+aVBtNof+Rf3Sz0pvFMPjvJ3FDnG NvU13UNVW6muytK9j/wNQrWRJohXvTSXbV6W7Gnf0DLT/87tRj5dLKjdOyJNk4UDAKyT6KR4kk6E 6enRtRGtX/G1BwAAAAAAAAAAAAAAAAAAAAAAAAAAAAAAAAAAAAAAAAAAAAAAAAAAAAAAAAAAAAAA AAAAAAAAAAAAAAAAAAAAAAAAAAAAAAAAAAAAAAAAAAAAAAAAAAAAgHWKmTNnftgSWQAAAAAAAIAK 06dP77NEFgAAABgcAQAAgp6enq5I/2CxrkFymlMAAIC1ns7OzheEWkSKOVqs03PeSN8mVAAAgDUf RYQLyoNd1kN+V7aF/qeclywrl0vmOQ8AALDGooFxeWlgm9/V1fXinA+XRH+2iRMnbqp27s956UvC BQAAYM2ivb392XlAC9Pjuru7rwzbu8KUqPoZ5XtsU51zwlT4TZky5clhAgAAWHNQhHdpDGYdYbLt VtsUQW4dpkQe9CKb6OzsfJ1tqvOvMNnvyLD9OkwAAABrDhrEFnsga2tre0qYbNsnBrdFYUrYZols Qvll4fveMDkafYltiiZvDBMAAMCagwawthjIHgpTQvlXzJkz5wmRbYkGwifKd6fIJjRQLok2G+wA ANAvY2bMmPF/wyBzo30YDDGQHRXZJvx6h8rfKvmfkLeqTsvXNlT2DbcZWQAAGCA1A9tQCIPjqqJB rfyKxmDlT9EMAACsBDUD21AIg+PK4vuLNYPdysriaBYAAAZBzcA2FMLguCp4YOvu7n5Y6dgwDZiu rq7XqO5DbiNMAAAwSGoGtqEQBkcAAFhzqRnYhkIYHNd29E/eI9SE8i8JdcD09PScFOqwo2h6p6lT p24XWQCAfikNaLWi89c9VanzqwiD42DRyfvLcZ9wOGROLKYJ/8PsE+nOYV4h8i1eOZkwYcJGnoQg sgPGywy1JfbRTndXZIsdNrIDRv09RfLRyAIA9Es+17SScGugzq8iDI6DZXUOjk61/NMlV1rXYHSx 7ao3w/mOjo6XOy/7h7N/TsUY2ZdLHs3T1LnM6+O0vb39ackrkN9e0VZXbkO+08N2YXIqIfvy7Kf+ vFk+V+V8Tk3Zpvb+2dXVtaV8Zzmv9C7JT6QfaB/pS2xXe29zHkYP+t/9QP+fSyPbL/r/NbwTPBDU /hGhel/ZINQmPCuV+vEjyalhWinUTsMvLKb8xZ0yWtYhkl9Liok8YPXhc0R/ovPdZuFaUOdXEQbH weLBRAd73cA2FNLv4JjFeR2Ye0nOy2WVdIMam9MxVdv48eOfMHny5K2yLZPz6tOeZX+nWu6/9t57 72daz6jMg+Ny6yp/VEl6OTfKirbLtokTJz6pbDOqWwyOmXI5rH68v4T6uKlTpz7DaZ4xyhde2meW Wle6jcQzQhWDowah148bN+7xsl2l//VC23RMnZ7ryLZIeT+odkvkPUHGBdZl3zX7ZTSAvTLUhHx2 KrV1rfRlu+66a7oYtF3lm0qmSE9PiLvcJ8/q4Gh7HhylP6y2igsB6YeE6uXd5j5al9+ntK/eIPmU 66vN1+Qypb7wS7rafZPLrRvZ/QECnlhfSXx+6E/8/w7XhAKBHev8KsLgOFi0oRsGxy984QtJjj76 6JQ/9thjkxxzzDGFzyBkhZFjTtWPv0p/QOLfz+8pl5msV1PTny3Tyl+Slqe+fisVBrI5Kn2h7PPL /uXUVG3y36ZcrjbS4KgTy6ukP6ryw8vlMDrQCf5Z+t8coP9NukjS/2vjVPC4x63nP/rffV/7aJpc v/L/fa3TadOmPceSjIHaS4OgkZ/3sYb3gEvLaML7iVPV+4jbVf4L3n9s0/IfdXu2q0/XSX+/7Ub6 u+V7t9ouBkfZbnUq2+uVrFftq8oPUR1fNG6ii4L1pX/AdrV9hlPZT3Pa0dGR1tWMHTt2g+xXxWWq +8HIwiDx/lUV/3+ieIXU1ZcwOA4W7cQNg+O8efOS3HHHHQ15S9lvgLLCwVEH5g2SS3VQbug6tik9 0mn8U/+sPj6c/cup6p0s38nVMlPWjfNq5z3yv7vs76t+XXk9PzmVUFmKGu2jOudnvWTbXcu/v2xz aqJ8O8lc+aTBUel9ks/rBPWysi+MHvT/+Xv+OV77yuZhSwOP/pcd0lP0V/7/yd40U5TK08+mKkv7 sVHde9Tm1yPbEtX5b6gJ1TsuVOt5cPT+dXYyitxHpekeucqqg+P3Iz0xGSrIXkSOvo8fqpfz1UhP cKo2X+zUlH/a03r9T6iJvP6wcvj/WxX9TxkcRxrt2A2DY2bJkiUNeVP2G6C0HBzzfUJT1lWnJ9SE B02n/gc7Lfv6Jygd2LtEtmWbmdx2ZXl7SnaIbEH2adWm6nQ7rfMzKp+mbbupf+ZV39PJQv19t9Oq L6x+tB99OFQfEw0/W+n/V+T1f50p35dHthgI/D/V4LFbMore3t60f8j/Xb4gUqSW9jH5vy/XaYXa f6/qvDOyzn/Iqff3cir7VCXr6RjZxHnjvqr/r5g8efJTw5SQb28+lnwxKD9HkQn5pwsBI31b77PW c3SpdUg/O2e7kW3HUBPKF8e69AE/YAfN6H/TNLhpmzI4jjQ6GJoGx/7SQUrLwXEg+J+qgzo9xKKT TcO9GACAtZHSgFaIzqU6VXdPkv4dXTg1/Rwv+x8lx8qvI9epCIPjYKkOjvnn1FbpIGWVBkeA1YX2 3eIBk4GiOvs4LUdY/SH/o0NND5YBmJqBrUFmzZr19HAtqPOrCIPjYKkOjvvvv3+ST3ziEyl/4IEH JjnggAMKn0FIv4Oj/2la/g8k94ZppVEbxU9DrVB/fhNqv7hfodaidvyQzo/LP31lFOm+MNSWrKh9 GHn0P71DUnzwW/oy33/U//Nq6f/V/6zhp1DZr5ftg9rvtlX5P/zTqdJ0z9xPLUvfWT4XS9LDMEr/ bpt1pXdLblPdv0bZ7dJPj7IZknnWYd3E54eyhHlQVNuQMDgOFh2UDYPjggULktx3330NeUvZb4DS cnBUWcMj7JnOzs5x+kemE5H6tqlPUOVH7XUieUe+Z+cy6fnBgPRUoZHP6+bOnZvybkP5V6eCQLbt 84MXZbScLWz3zuS8IwD156WpsB/k86xp06alQVHLSqnaKO4D+aEfp+7LzJkzN8vtw+hA/7NT/f/S PpmeEDXSl+V7dPme3m677bax7POyv9LPKz8t/8wl/RGn3j/1v86DXYpAtV89X/5+xeE25430ayQN F4ale4VEk+soPj+UJcyDotqGhMFxsOggXi0P5OR3AsvIP08GsIVT/1OdGg9Asl8b2YZ303Ryem9v b2964lRt5HfS0sM35TbKyF48lWfkXzyWnuuo3S2dquwvTjPKnytpeujAJ0X1MQ+SVySjUHtvifco G97LhNGB/pczQy2QrTw4pnceZbt7r7322lxp7YxHsheDo/7/N4VtmfR/Wdextlj5L1o30q9R2W8j my7mtG/kCJXBcR3F54eyhHlQVNuQMDgOlrrBsb90kNJycKw+TVdFdSf4nxpZP/33HqfZpvTS+Kf7 p9nz8+CYbZacd1oif2n74sgnyn7WJ02a9PTwK9qqohNbepHa5ervvyX+Ka12cFRZehzetGoPVh/l 9/4GQv4/G/1viwu1KvK7P9I3JIOo+mv/3TZUgHR+KEuYB0W1DQmD42CpDo633357v+kgpb+fVZse eJDtF07zFbv/qU5NHhyN7e3t7W+NbKI0OKZ3wTLlNkzOV0+G2g7pcXljH/VhfS3jiWGqRf29V5Le BTPSy4Njjgjc3lv8k21km/oEax/6H39H+8DtkQUYMD4/lEXnplfo3NIj/Xvap25t9UCOgwSVz5Jv moikIgyOg6U6OA6x9PtATldX19vl44db3uS8ByTl78gDl+zFPaCOjo4XaQD0dFvz8v1E6TPlc5H1 PDga7SCXar0+bb3chvEyVDY/3wcsI9/vqU+eJSXVibldb5U0/ASr+hdpGSdH1v24TD7Pk+3VjjjD 7H74YY6tJOmrHEr3lc2TAjT0CQAgo/NDdWBrEJ5WHSFW5+A4lGhZRQQHALCmUjOwNQiD4wixtgyO AABrAzUDW4MwOI4Qgx0cDzrooL7e3t6kf+5zn2sqrwiDIwDAIKgZ2BqEwXGEGOzg6AnI58+fn96D PP7442t9SsLgCAAwCGoGtgZhcBwhenp6PlQzqA2J+IGbWAwAAAyAmoGtKg0PCJoan6owOA4WzwBT N7BlcXS4bNmyIkq8/vrr+775zW/2nXrqqX333ntv4bN48eK+E044oaGuotIVTukGAAD/n5qBzbIg ilviySdq6mVhcFwZygPaUEo0DwAAA6Q8qPX09BwW5kGhep8styNhcFwZ6ga2qixcuLDvxhtvTPrX v/71vl/+8pdJv+KKK1rOnhPNAwDAANG501MXpikLhwK19xCD40qiq4xPlAe1OvFcq5lsyyxdurTB 16J/xvuieQAAgDWT6uDWSs4888zi81UXXXRRU3mWaBYAAGDNRQPaNtUBrk4efPDBiBf7Wr7nWJ5C rRXye0gyXzIhTEOG2jw31H5RxHyTf493X8I07PS3rJg+z9slfcZIfftxKlgBXgenqucvkqyn9fqJ 8ytLd3f3T0MFAACdVM/TCbZ2wBuEDPSEXjyOrDoHh1omzZ+qPhUTdpvyBN5z5sx5QrkdE/ni246m 7qnZPKBUqbYn1ivPw1qdjLz81XfV9Wepasntal2LwdH9DzVRXo7W+x7VKbZldaL08nbI1K2T1n3T UBt043Wpfjos+tmw/UrfzASAVcDf9Qy1AR/7K/pSUSt0zD5PSe0nztxulCc6OjqeGyoMFkdTpYFu UKKT73+imRUSJ+FE+aQu/U1qaxvrbtOp+rTIqdo/36lR2R2hFsjv7FDHSE/feOzq6nqNDcqfmUoC 5d8faoHaTJ+VygNP7lcMIOupPH0pXvb08dsob9gp1cc04XkZ1fuc0xwZSh2jnTYNssrv4NRUBsej 1H4aHPMALN/0JRPZ0/aQz1WRT/3Mqewpcsz+ZdS/nZzKp+mLEbKl7w6KMar7Nr/mo4P52TYoP6Bo HADq8fGp4++NOpaOVtbnqEXS0/dnXaZz1VvyMSz7v6vHdfhs7LRi20NtpU+jlcuMdZ0HX+pUbS7W Me2PyfurRjtmPy9XZW+WPJwqQWv0D9xPG6p2AGwl2sB7RfUBoX9M7eDonSdU26+wqP27NbAUX9Y3 2hkuD7VAfsVX1t2m+rR1ZBuWYVR/UqgF9snLzPlUIKRvUi7Xst5cLle//yjbfLX7qzAVyF4MUtL9 s+kJuZ1yG+XB0agsDY7yf5faXag0XyykbwOqPD2BltvIqcrT4Kj1Tx9rNv6SieyPSu5zPvuUkW1h qF7mYq3T9pEt2gaAlaN8DE2aNGlrHWPd5WNXx+urynkdf9vKp0P6wogAi7J8Lsi2YIzq+CtHZVtu e8ty/XKaqeahH/QPuNP/hP5EJ9Rbw31Q6B9RDI5qo/gQbHlwlL0hCiv/tKhlpyuuMuV/rspv7m9w dN9DLdCyHwg1Ua4jfRP1J12dZXJ5+bFr+TQNjrJdEqqX+5DytRcSrQZH9Sv9HKo0Xdmp/oAGx3Jf cpmuHJ/ltMX2K76FqfIbtTwGR4AhonwMWc+S854WTuld1fKxY8duoGPx29Z9TGa7jtGJTu1vVHZ6 LvOvVLbl8pkzZ26W9WpqdK5IA3BkYTB4w+ufcbdF+oDuK/aH2pmnf8jVkS1Q2+lnPyN9U/ktlt/1 kX+P9CUa9D7ivMr8/k7DzBHOyydFRyovvrju5YVaoPb+6vYld4fJfg9aQi/qaJkbO1Xb99eVy75A y/b3G5sGR5PLtcybI3+rfB/2rBbJ4THSDp1R+Xecqs6NqvuA6qSfPZW+1qls+zvN/SilJzn1PUX5 LpLc5HsNsi+W7WkuM7IvlDRsP/k4sk3t+BuaySiyTf616wcA/aNj6HAdsx7UjpQ87GPRqY7vLzkN n4d1jL3f6YQJEzYq230R7tSidn7s1Meo21Qbdzivuntln1wviwY/nw/869GvFWj4A8qFn+qnFABW Ah2cG4YKAACjnNqntNZQVve6rNLyOzs73xRqf6zyOupKufhJHmBtQRHdYZKbIutfft6q/D2RLdD+ P0UR356RTSi/OFTrv3Mqv4bnNGANwT/5hbpSaKdJT1uuZDRTnKAH+2hzV1dXT29v705a7pDveKuy TbQ9ivuFK0v51RK1981QB4zq3BBqgf9P8TDQC52vvjqyMujg3y5UgLUG7de+1ZSeqlf63e7u7k/H oOen3KdJGp6T8M+pTmWfYz/VebfkQsm1Ue7nJPwz6tTI++fXKdZhFOOBQP+oT+gf53crH7FN6fxU KKTv7Pt8Kl/i38ptk75Q/+AFqne6/+nS/bv7z1wm26b2zdHL1KlTt3de5d9w3ng5kgfVbnq9w8jH 9+TSQ0VKf6Lyy+yXCmvQcsoPDI3zMmQ70HmlF6luuoKT3b/9Z33J5MmT0/1P9fn2bDfSD3a5+vs8 1b8ubH7qNb2ukVE+3Uc1Wsd3h5qQ/7zyzXTXt1hXm34lJLe1vrb7S7y8vE21LbZ23ttSab6n+ULb 1Mahzkd7vhdb/H8yat/3LZJddRoGR9mbXiXJvrrA+LzT8vuaKvP937dF1u0tUvvXRDaVyzZVqQfH 9V0uPT2hrHS+fL3dinuo0n1/mHspsEagY7B4QEf77m5Otf+eLzkg9F84zWRf2dPgGLblqvuH0D04 +rmCkyNfPIADoxgPjvqnzY6s/8Ff1En/pdZ1kktPScqWfjqQ3/WybeoIxHkjWzoJyuf3TlWe37Fs eIFdfumVDaW/TQahOjs7la14dUH122U/JbIuOyTUBryDWVSeIiEj/ZNO63Y+laUnVatlzldfrlcf 0sw4Gfn8MdTiRXwPbslQQvV2jbTwz+R3JPPyc8Sb83mbG/U1DW7aDnnWohRhl/teeYCogVw/U10f k9vS4Hic0/wEcnkZdajt5aG6f0Xk6Cf5nJbr+2Xqcl/k3/RkMsBoQsfKJySvCP1e7b8/t6591+92 +xWNj0lPDwJmnJd8UXKWxBeWM1XvI/LND/19WsfFA7J/Tra2FR1jMEqoDo76x33Pqf6Jb5Q9RTr6 p/rF1CTOq46f7spPTTYMjqr/eqcZ2e/2iVftfdB5+e+SCoTK0uCoslnJIGS7QFIMjtK/FWoD7l+o 9nlEfXq20o86X7fzablHOc1lSh+YM2fOU51XvWm2ZdR2GkyUnh5Rc34pPyH/g1Wv4edT+cg8/caQ hkhNZVvI1rANMy36mgaU6iPdZd/y1IBu05G6n6JzPtfP1C0j2/LgmCPq6roqf5q2w7Z5MFb+slQg tNztJF/xrwPVwd44GlZ5EZ2r7ir/5AwwWtC+/YFQYW2k1eCof7xP8Cn6k950xZ/9dOJMJz/55MEx nRzVZroXGe04n35/L7clPQ+O6V2/fMKXvWlw1Em8eJ3BqE4xOEq/0amWkQbz8gk6o7KGwTEjezph 60TelQxC7d2r5Ravn8inOjje2dHR8a7IJlQnXSVmJk6c2DBFnMrTu6LVe7O5Pyq/MhmElpcGN9ny T5UN71Ga8uAo/3SBoj69PPINg6NRG3uHmsht5dTrFPn0jqnykyNN/y/15cuRzxdF75S+Xa6v/Iec lvvowVHydqkp8pX/v50CAKw1lO9J6UTZMEdqdW7SKopq0gvvGZ1An1n+adYo+nhGqK3o9+lK9alh MBoAXn5Dm9V5U1v9dKllbRvqCtGgUWw3DRTFTDl1VJdvVlQn48g51JbUbXdT/t+a6v+32q/q/7O8 ji1Yr7+fgQEA1nocOShCOFTSEEmtLWjgaNO6Nd3DAwAAAAAAAAAAAAAAAAAAAAAAAAAAAAAAAAAA AAAAAAAAAAAAAAAAAAAAAAAAAAAAAAAAAAAAAAAAAAAAAAAAAAAAAAAAAAAAAAAAAAAAAAAAAAAA AAAAAAAAAAAAAAAAAAAAAAAAAAAAAAAAAAAAAAAAAAAAAAAAAAAAAAAAAAAAAAAAAAAAAAAAAAAA AAAAAAAAAAAAAAAAAAAAAAAAAAAAAAAAAAAAgHWF6dOnfzZUAAAAAAAAgEYUNO7e3d291GmYAAAA AAAAAP4/06ZN26mrq+tMBY/bhwkAAAAAAADgMaZPn/4LSV8WBY9fjiIAAAAAAACAx+jo6HiRgsbf TZkyZbMwAQAAAAAAwLqEAsIn9/T0nCpZXrq7uKPLZsyYcUbJ1iefb4b9fSX7su7u7q+3tbVt6DIA AAAAAABYg1CAt7+CvYU5yOvs7HxlFD2ut7f3PZVgsSyDCRzL5W5vB/sY6ZNLZQuUTosiAAAAAAAA WF0oQHt5DtaqkgNH6fPKdgd83d3dH04NlGgVOJaR/bPyqwag10ZZEThWpaura+vUAAAAAAAAAIwc CsjurAZoDvbmzJnzhHCxz/cq5edFURMDCRwzKr+y4vuZKHI7Gyn/q3J5+PwrXAAAAAAAAGC46e7u 3q8SlN0SRQ3Ifl/ZT0HdM6OoicEEjp2dnS+t+Ka7jlXUzwfKfpIJUQQAAAAAAADDiQKwZeWAbPz4 8cVdxjIK6P5c9pMcEEVNDCZwVNmJFd+To6gBBZgvKPspkLwtigAAAAAAAGA4URB2bjkgU+B2SBQ1 UfYL36uiqAEFjgeq7LuSb8rvFElPFJUZo/J7Ku0tj7ImVP7Dsq+W8b0oAgAAAAAYSsb09vYes6aI rqHfGf0GGD7a29ufWA7ILNr5LoziUYH61PAepGRZW1vb+lEMAAAAADCkzJgx4//WIJkb3QYYfhSM vSvUWrRDbqBgbRMFlR+WXFEJ5FZJ1N7lan+fyZMnP3XcuHGPj0XWIv8PhAoAAAAAMCyUgrI1QQgc YeTRjvcaBXK/rQZ3q1PUnz/MnDnzVdFFAAAAAIBhpRKYjXYhcISRRzveS+qCt6p0d3ef3tvbO7mr q2vjtra2DX2ncO7cueupiTEhZZLN5fazv5aziYLBqar/67r2a2Srx5oCAAAAABheSkHZmiAEjrD6 6Ojo6PfR1ZGip6fn3aECAAAAAIwINcHZaBYCRwAAAAAAgJGmJjgbzULgCMNPT0/PR7q7u89f06Sr q+v9sQoDZvr06Xdm0XrfrvS/kmMl24TLkKJlHOODWf29KEwNaLnfkc+jWpfXhGlYyCcVLW+VHvdV /WL7SeaEuUDr+YqyT5iHFW2/n8T6HRgmAAAAgFUmXz+trOha6KFoql/ke3G17koIgSMMP7rY/7J2 7Lp3Cke7NAUuKyIfXAo20rduPIur2plnm7bDP5PTWkheb63rKgWO0c5ytfOg9TAX5OVo+y6oKweA tQcd558MdYXI9++h+geot4U65Oi8s0+oayUdHR1v6+rqen1kW6KxbStt550ju0aifeZjoQKsNvJ1 zarIhAkTNormWlJXbyWEwBGGn3UxcJSM9wQ9nZ2dL9DgtMg2bYf9ws0XNg/b5osdyTeVf8h5Ddov d/mUKVOeHO3Y5xbJX6Qvz7bUiJC96Y6j8veE3wOuJ7nVeaXL87cppX8sfCyLtHz73R/5hamhGmbP nv2UXE/+V3u5Sh/NNrWTAket97jwWSjbt5ReGOUPpoZaEO0snzhx4pOsq/1rosj70U9t0zZ6kdux HkXenhOibkMwKfuysk39ONt5pSdmf10kbSm/aTkvudz9lf37UafpjqN0b9vL1aevS/+j6vfZJ29f AGhEx9PLdIx8KrIDQsfYcaGuEB2DA/rVfajRer3Y5+vIDhqt44JQRwVanz10Xts1si2Jse0dkV0h 8j1kMP4A6wq+dlhV8XVRNNeK9erqrYQQOMLwo0FonQscVdePqF5Tyk8LFw+gf7ZN6b+UnlGS5Gsf +adAUttuSqoUlH2M2mgIHKX/IPI/TQ6B2tvddvnf6rzSFDjK77bkENhmiWwT8n/A5WrvgDAlcj3Z U+CY85Ji/bTM621TekiqVEPUWW5dfim404XMq9rb259vXe2nQFLpKgWOsv87TL5Q2rKubkZ1mgJH XTQ9S238TGWXKL1SaQrWpX8uXACggo6PI3WsXFH+dVzHzTMlv46sj8eN5fNz60qPk/wlFQjV/5Yu kJ5rXfZFStLs2qr/PJX1WTeu51S2UyT/m4xC9j8rv0Nkx0hP5xOd176u5aanRDI+L6j8d5EtUBv3 OFWdt0p+kIxC+q4q+6F1pWdLivOc9FtCbUD2R5UUM4RrPTZyEFoOROVzVajWf6h+vcy6+rZY58Wn WW9ra3uK8mdZVz8+KHmfdeF1TAG10omqf2myNmO/f1hR+7WBo8q7Vb89sl7OHcqnQFBl85JRSJ8g aToPyteB42d6e3t3t/hpnCgq1l/l94fqdh4qf3NZ+eJHR/n9Wssvtr19QzXl9pY41fn6ldKLO9IZ 1VsWagPlfgAMN752GKhov5+u4+c5VdE5YJNorhadK5649957+1zrc29xjBgdB+mH7wEKgSMMP9rR WwaOhx9+eN99993Xd/TRR/fdf//9fV/5ylf6Fi1aVJTrBN5nDj300CJdvnx5QxvDKKv8qOr48eOf ID3dkdOBu6Nt2h7Hhc/xztchn3Pso/S6MPniYP3cfpg8wDUEjsp/uupjVH66bSq/xHml+Y7j1ckh qKtbRtvkTpcr/U2Y0uO4uZ7sDYHjYO/ARb0UOBr1M207pQuthzldRNgeWV/svDPqFrY99tjjGVWb 2siBY3ExabKfttP2YSpQnYbAUXUfiTaKx+Gk/ylsXwgTAPSDjrUr48mKfgPHZAyU30LH2LlS11Pa ENSprHzeKAeOxfvlWqbP6weUxXal9yaHEmrjKvWr6fEv2VPgqDop0CqjsnSOUnp2MgTy/UWoDag/ t+VAuIzPJU7VzmzJabmvIWk28rysTK6j9NGK/wExDr1fy/tgchbK96rsv7NmzXq689LvdtpP4PiI En8OK+E7HGrjHZMmTXq6yq70crKo/qxwK5Bv0x3H+EHwAQd2zku/OBUI6V8NNaH8CaG6raPUzxdH 1mXpB1HZHOzPU7svcV66++ztfL7TKipPgaPKd5J+t/vjvNrzjxIAI4L2t3T9MRDRfrpnVBsy1CaB I4wudFJuGTgeeOCBfeecc06DnHXWWUW5Boimcku5jWGUVQ4cTW9v70uzPUz+BXTPbCuL7MXAqjaO L5cpf5z7ZT1c7NP0qKoGz5fJXjzWmkV1u8PF9VYqcDSq+/fsZ1G7t5X0FDg6YJTfFWW/LKmRFoRP +QLwhbme1jH/iu4TXdM7kLL9JvtalP+n6je8C6l8beDoX7ZVdle5fq4ne0PgqEB5C9mK7au2vJ++ 37rSM+0DAI0oSNxGx0qPzk+v0nFykOSKKPKx+7DkzTrGX2G75Je2Kz1Otn+qbGedG1+n/IL8Y5Rs X5V8Thf7z1b6G8nDthvXcypbQ+CoYOddau9vasuPWb5a6Qdsd172e+U7dtq0aS9Umu5K2ia/qTNn ztxM6V62KU2Bo3DwOl/r8xYHUdL/q3Ze6gL5DChwNDpvdEquls/eWs6rlH7A55Iodt1rJDPUtp9y KJ/DawNHn5/k95C3s/uldfi07fKvBo4/kkx3sKXU3zruN3CcOnXqM2R/wEGZfHdXnV9K8h3HE6R/ TeWbS94j/YWpUgnZmgJH1Zusfn9P8kzV+7SkmAdAtkEHjmpPTXQfFdvgi5LFtnufkf6IZG/vL6r7 3vBPgaPaO0htHKjU5/ZvSidwhBFD+1vDdUd/on2WwBHWfnQibxk4/uEPf0h3EpcuXdp3xx13JL18 RzHfaVy2bFnftddem8qMA85yO8Mkgw4chxIt/+C5c+fmX3jHaDumx1k1sLV8BxEAAAAA1gwqgVm/ outCAkdY++kvcFyyZEkKBLUzpvyVV16Z8vvvv3/KX3jhhSl/yCGHpPzXv/71lD/llFOKNoZRVmvg qABxnPrgz2n8XelZksNXZRIGAABopqur6+3l9+mGAp2vO0ItaGtrewrncAAoUwnMVkryI+f9Ib8b qvVWQggcYfjpL3Ac5TIkgaMuSJ4Y6qjAj+No3Q6N7KhB/UoTGawqfp8n1AHhx9S0PW6M7EozVP0H WJfRsVg7YclQooufDbSc9P7bSKHzw+uUFO8IAgCYSmDWJDpX/aatrW1D/+jU3t7+NF2zvFI2v0/8 O5/H7DOYwLGrq+tW1TtF56Quv2PteSrU7hO9jLzMfoTAEYaf/gJHT44zf/78vuOOOy5NjvONb3yj dnKcz3/+80U6mifHMar3H/X7D5Fd6xg7duwGWr9/RXbI8Ekp1EGjbX6bToZvieyg0Lr4naaG2WVX hlXpP8Daji94dKz9KLI+Zv87Z86cph95ZE+BY1zEPJCMQnV301iSZiqVT/E+o/SjJTvq+Pf7gd8L s8edB+LdtjTbaBm12xA4qu0T851A6cX7bfFeYW0gm+tPnTp1e+k/TsYSsqUZW9UvT9x1eDIK6Xuo 7Ejr6uNSlU9OBULL5jUEgHUMXzv0JzpfFJMRDic+X9YtvyIEjjD89Bc4+pHU3//+9w3y29/+tsGn Wm4plw+jDDpw1MB/rda3aWbOOuR7qZZxo+TNkgN0QC7v7e1Ns7oZH6Ty8Syp/pTFa+XzO6VpEgCj 5bTJNr+jo8PTwHvig/L05L+Q3CjbG1V2Urmel6GyUyLri6M3qXy5ZDeJZ9rzNO/FXdLox9UST4bw /mxLhYHq3Dlz5swJKn+Dlnm38v1+JFt+90nOU9/foLZ+LP/9y216UgeVL5d9b7Xn6eWXSjaN4ibk 5+9hFhelVVT2ffkcGReXX1RbxSyKKmsIHJUvJu3IyHax+lcEpsqf7TYkb5X+CdX/R3WbAMD/R8fK +TpO5kg+kEXH49ZRXCB7EThKLy6YlPc3ZM+z7glOVPYV1fcMrCfaprwf5y/atsh/A5fFzJ/+Fu53 nLdd+abAUe15opj0/daM/FJ/VPZercM1km1j+WmSHB/3/u6s9TIqz58Omp8MJVzHqZa1JPfRyPdO JQ1T5QPA2o3PB/2JzgsEjrBuoYG2ZeB45plnpjuJvtt40003Jd0T4eRyv9to/C7kddddl3RzwAEH NLQzTDLowNEHVt2v6FXkd60uGupmnrtHFyhptji3pQuU9AmPjMp/q36l6diVHq78Vbrg2SwVBrIf K9k9sgm1uZdsaSbRcuDoPniZ1svIVsxs6n6EWlBn80nHs9lpWVurfsvHNt1nX3xFNuG7mLlNX8Cp f02/8tcts4radoA93xepYWpA9k1VvpXkJAWnr7VNdQYVOEqXe/MdhoH0D2BdRsfNgzo/vMXHv46j 3jA3IJ8VBo5G9b+kdorv9/kRddeV7Y1Kt5PMsF1+e8m2ve3Sy98J7HM/fN6SvbjjKPvBsn9b4h+F /H556o/So5U/KGZd/ar09GOc68v3Icl4t6eyNHmF0hQ4GukPSsZKdpB49tY006vaIHAEWMfxtUN/ ovMCgSOsW2gwbRk4Ll68OAWC2hlTPk+O8/GPfzzl//KXv6R8dXKc733ve0UbwyiDDhxV51BdDKzw MVX53Ff+CHZG9W/T9trJug9S+TUEl8r/SoHfeyJboDqdqpt+2Va9M3Rx9vZUUEM5cPSz8qp7cypo gfsRakHZpvp3SIoPQxtfEIXahOre7mfqI1uQ23SZ+pemUV9Zdt111yerT+mOgrbFe9WeL8gKlD9B srN1b2PpKwocb1H/cuD4cUnD9+VM3XYCgDUXnyMkxdMZAABDja8d+hOdgwgcYd1CF/Dr1OQ4/uVa B9ciBRc/l7wwHmvyN8w+Gi4J5R9RUDNVvptI30q+i5TOjOJ0MnH9yCaULwJH6Xv5+2Jq/2luW/n7 kpOQfr/qf1nbftP4/tb/RFHTo6ryPU/5K5Vu4b50dHS8XPoborg2ICrb5Huh2j/CdbU+W0q/Wbb+ Jorxe0fLJBNdx8uSXF5p89sqv1OylQNJtftiSXpMtg75/UF1Xqhlbx7tPSrZxWXaPi9R2w8ov0U8 svYpiR+PrQ0cFUy/Tu0s9f9N6aYq9we4v6U2yo+qXi853u1p+z5P5U3flQQAAADoD187rKoMcHKc 2rqDFAJHGH508b1OBY6jnQiUikkkAAAAAGDkqQnOBi0EjrBWQeA4etBBv0Dr5UdamRYeAAAAYDVS CcxWSggcYa2CwBEAAAAAoJGa4GzQQuAIaxXDGTj2xHcerZ9++ulJ1wHU961vfavv0ksvbfIfpBA4 AgAAAMCwUBOcDVoIHGGtQgHY5yoB2ZDKJZdc0nfDDTc0iYPKOv9BSEesAgAAAADAkFITnA1aCBxh rUIB3LtrgrIBycMPP5xSf7dx0aJFhX3hwoWFfs899/TNnj2778Mf/nD6vMcRRxzR5PPggw+m9Ljj jiva8Z1Jfzsy+1Slu7v7FbEKAAAAAABDSk1wNiDRtfWfBxIwllE9zwJ/Z7WtQQiBIww/2tE2qAZl A5X//Oc/6fHTKj/5yU8Kn3PPPTesjdx4442Fz/z588PayFe+8pXCpyJNH6AHAAAAABgqKoFZkyhA 9OfF/tLV1bV1VBlSdL27g+SCumXXCIEjjAzaKX8WAdkqie8s9vb2FvrHP/7xpGtn7jvyyCOTnlOL 71T6zqL1ffbZp+9DH/pQUbYC+Wx0HQAAAABgyKkEZg4Ub+ru7t4+ilcLkydPfrH68a9q3yQEjjBy aCe8vyZAG5TMnDkz7hU2k338qGody5Yta2irlaift0aXAQAAAACGBV13vi3UUY2C2c3V12mRBRgZ ZsyYsbwcpI02UdC4JLoKAAAAAAAAqwsFZ4vqgraVFU+I48dRTzrppL7ly5enR1j97uI555xT69+P PBRdHHa6urq2DHVEaW9vf36oTbS1tW0Y6pAyY8aMDZSs91hudNPd3X1zqAPCj5NIrozskKL98RuS sZFdZdTWNqEm1O9X6Fj0uxOPOj9z5szNxo0b9/hUOExU+1BmuPY/AAAAAFiD0QXk4ZK64G3QcsIJ J/SdfPLJTVLn24/0RNdWiXgGfKPIjtHF+U7K36D2/x22UYn6999QVxkFIu/Uei9Vm9XHL8ZMmTJl s9BHJf7/hTogent7X6n1XKkfHByklZfX1dW1sbbd7ZLZzqvsx9LfkAqHgcGu63ChfeLJWs9rIwsA AAAA0Iwuuu+W1AVyIyJDfcHqi3FJDhwLJk+evJWWNy+yvttzUajWx6vOD1T+kPqzpL29Pd1lkj5L tmVKb3EqmZwqBKrzc9tV/275+C7uR6NojPT5bktlN0tfPHXq1Oe5QHUWJI/HSH4ul99tSpep/MdR 9riOjo4XyXaH5J+SB+XzgNp8VOvy1HBpQuUHye+nkV0h8r/UfZfco2X0TZo0qZhaWn35PwVTb5d9 seRm+fgx55lRnJDt75Ilsrv/TfUlz4t619kmfTfpS5XeIlmovi5NzoHrhFqL6l7v5UlukCxX/Z1k KwJH9ffF7ofkNvspPT+KmqgGjhnVW+RUZQ2Bo9p6xGVa5jXSvT8U7xrI9reZM2e+zH3yspVfLP2K KE7kZcl+uWSJ804ll4b9J7NmzXqBdaM2tpftUS9X+r1Ki/1X9uWS+yR32WfChAnlfX49tb1Adrd9 k+otDnt1+3r/c7vu660St/m1KPP+91qVnSVJ+55T1V/OnUkAAFidaEz6q8ezLBqfjrZ94sSJTyrb dU2Qr8s8/t1VLrOo3gVRnCiXaRnpOlHj4rXZ5rzqjC357Co5I+ezT0a+e5fL1Nb9UdSwLPk13TzQ teizyz4W1e91mdItynbVz9cH66k/52R72Hxt9Jayf7UcYNBoJ3QQ1BTYDZdoeafFooeUOBiaAkdT PkjyCcFIf6P6c1dkE8r/bMqUKS+LbEK2X8u3PfRHfacmFZRwgKiy4sRQRX0oAse6g1b1n6Htkz5F ogN96zof2dKjjXVo2Vfogr/hLplsJ7udLGH2ej+sZMxjucfweoWat6Ufcy2wTf3a2LrqFwFJRvWX OHizbt/e3t4XpYIWaF3frDo/j2ztNsnI9xYts+Hbnsp3yp4CR+lSp/8qFQSyOfi6JLIN5MBRcq3q pe8qyfcnUey+9HvHUWX3KIh6inUt53S1sW8qCGT7snw+E9mmdavmvewcOEr/keofkgoGgJZ9r1O1 +UzpdydjDeVlVpdvZHu9ln2fdW87yR2pIHD7dfUAAABGAo1xp3oc0lj1ujCVWd9l8vmdxD92FuOV n7iKsv2dl75R5OckB6E2/UO6f5D9ucv23nvvZ9pu3WJd12nbWdf4+CXnlf6P852dnW9yqvbSKze6 FnpN5E9xvors/tF2uXyOtV9/T4RNnjw5BYqq84jz1i3W/YN9lBVP1pXLq8hvx/A/NEwAK89+++33 JO+YktqAbxVlvnbWhkBkqImDpSlw1LI/ILkxsj7Qq4HjmZFNqI1Fc+bMeUJVHGw4YFSdpqDJaBl7 Sq6KbBNqNwWO48ePf4KWeU8ylvDdHK+D9X4Cx9qTgdGy91ff/hjZJsp1rdetYxTXLsc2ySZZb1E/ BaMur9wd9R2uZVqvt0c+/Qqm7VAEe3XLzMgv3Qkso/Z2lqTAUeXHS45o0acmWt1xzKisCBy1TWcp v6TclsruyXdYVX569s3If676dmRkm9atmlf9InBU2dUzZ85MAXgVtek7nt/QvrJ+mFw3/Vghe4fk t8lYQ3mZ8mv6Vuruu+/+NPmk7ax12l76v1JB0N7e7vKW2wwAAGA40dj1N49DCtSeFaYCjYUXu0zp DyUp+JN/CpBy4FgWlX0lVRTK72Ob6v1Z9lOiPN2R1LXKXpHfXWPjI9ZTJWE96p2k8tuse1nS3xX2 9PpLGbW3R5Rd6Hqh3x7FBVrWdVF2ydy5c/NcFWNsU/sPRj71Qb6+GZBw3hLZgo6OjtynT4YJYGjp 7e19jnawn0gGNaGO/BdKTvWFZjQ1IsTBtJVPKEp3UP5A9cOP4HWFS0IHWL+B41577bW5bI9q/V8a Jp+stgvV+rskfox1izA9LgcVsv1Scmn5kb58wKs/xR1H+XxG4scZU5n6kZaZH2tdmcDRqF87Svx/ 6HaAGmb/L59frqtlfURySzkYct1Qa5djmyQFjtrG71D9JVrPlDf+xS3U5FsOHF/60pdu6PVz4O28 HynR8v4j24ACR22PV8n3/vxYpupuJ/GjlsWjqtL9uO8ekXV7zyz/H8oMJnCU/gP9f4q7h7LPliwa rsDRQaHXxYNLKhQ6lp7oVH4LpL8kGYWW/VfZirvc0n8r29+k5rvJxV3l8jLV/gnyOyey+W758vz/ UdkKA0f1b2PlD4gsAADAsOKx0OOQxiu/jvJFia8DjlY+BXcWX9doDNtU4u+MO6jyK0kHR70/uB3p f478Ubp2eanaSL5Kt/H1gdKHIp/m4JDuu5G3hC0FnGo3PaYq+y+dl31O5G8ZO3bsBtYj/12Jg9n7 JVtI0usqXm60kwJE1S+uGWTzGOy+e4z3dfiZzrtMenrsVulhqvNP6zNnznyVA1b5H+F8lB+j/JRo 74O2KT3OeQAAgBFFg9CjkvRDBwAAwEjiAC/UUU3pbuFQs0bMmA8AAAAAALDG0dHR8dzp06dvUzfZ YHd3936S94Q+PRlXgD+n5fY8T0WYmvB7ij09PUfkp3rKaDmdpaeKjig/LQYAw4gOvr+2ejRxdaGT ye/z4wjDiZbj9/2K5/XL2K5t8+nIDhkzHnuE869lcT+ieFSjvqYJZUYSLfMobZ+zIrta0eB0w+zZ s9PkPlVUdr0f147ssODlS14b2ZZ4IgJtt3O03a6T/02Sf02bNm2HKE6P3/oR2siuFGqzYQbcwaI+ eNbZ4lF2AAAYveh8PVnn/U8rLd4LNBprtvXjnl1dXVtK/7Cu3Rreo1Sddtk/GNkGPBY5lc8LPSt+ Mgq3mV/p0fI8i/628vmw9AnJQYR/eq1EZX5PM/nL9xXqS4/767zxKzK5ffcnGQFg5YiLyPSrzepC B3L5kxurHZ1gdg11yNH2vlontjdGFvpB+0WvBiG/V/hH62FuQPaFoa4uxmiQKiYvGk60rv0Gjhoo D5VcGdlhRf0gcAQAWAeI9xfv9k0Gnbv9bn8x87r03STfjazHoQt8h1Dp3rJ/JMy2X6Wx8vWRTfj6 06nnKMi6ke7Z39PMrUoX++5kKtB4qzaXW1H6h3wnUnoROBq/r+kfeWVvmPU+VABYFXww5cDRB6ry f1Tg9Grn84Qj/gXHeaV+4fjl1o3L80Hsxw18kOYD3L8+qW6f1DFuX2WL/OKzy6rPrqusIXBUveKO ow9+91HtpU99uK780zeCnDf29cQxkXV7l6qvRfCn9uZJuiObJixxKlvDHUf7qe6syHp9x8tWTCSj su9LLs+/XPlkqvzCwQTe6nfLwFHr+CpvU+txIl2iZT3XeX+mQ8ty4HCUy/I2VFv+buUXrRuV+1MZ v8nbz7/+ybZEavplTn1+osq3sm5U1is5L7LOe6KY0/P/SozJfZK9uOOovm5d3uZq81xJ+p5nFdk9 6U3DnV0tp/otxQa07puozmWRtf/t3j6RLZC9IXBUnYMlv4+s+/xp+eRP2eSZ1dKL/kb6u1R+Q2TT ZEXKL5C92EZ5n7ZfvuPofUj55d7PnTdq+8+ynRjZdGxp+Z6ZOP2v1ObOKu830FV7rwnV/ttIiplc vXxJbeCo/1E6TiLbL/bLx4Dae7f2rYYX/6dNm/Yc7wORTdteUswoJ/375X3B5P3UqPzj6nfxP9Dy rpB8IbJer8/Jx5OHpcAxLkq2SYVC+p5q/z+RTf2V/015f/M2l4/PLYn8v3C/w+TZiH+nerVTugMA wMDx+bf8KKjy39U5Nn2XWXo1cDzf14MaSydI/1SYUxsaJxrGL5/bnfp6JutGem3g6Gst5dOYqPaa AsdJkyZtrfLv2GZkJ3AEGGp8MOXARwfZbB10xQWe0cH/Avl8L7L2SYGike9t+YLRdl3s+cOuZTld dQ90ufSv+yDWRd9uzpeRvWXgqLLfSnZJBSWqJwH5vEHyF8n9LlN6ctjvUh/flZwqaDlF4Kg6x0pv mu1S/Z4le/oovtJTlP9QKghkmyj5VmRXiJbT3x3H9bR93qvyf6rfC7weajvNTibbttV1NipP3yjK KL+/5KuRTbhens3U7Lnnnpup/R9J7nNZblf1PiDbtcmpBvWhHCyM0XZ9tfzPk/0BtyG9YUbRMmq7 T36bWpfv9/T/HZcKaoiZ1Zq+van262xFIObBKpbTsB/K1uqD/omyra48o2UVgaP0JeXAOVPud6tl lf8XVRwAqr9fUL/vsG+5DS9f0ipw3KS87P5wmwMNHOX3fPWn6UPLst0ZasLBnMSz2OV9Kn3bUnnv I5cmpxKyPao2ijuOWt6myp8qmRf1G/4n1W2m+pdoeVtbV51HWvwv3E7LHycAAGB48di08847N52f Tfk8bzyOhNrAnDlznjp58uTix9wVoXH62aECwFDjA7ccOEoaPqJeDRx1gbe5LtR+I793StJ0yka2 i3XB2fCx+Vao3snyPzyyzrcMHLU8//L0p1QQ+JevfMLxBafqF8Gske3DXoZ1pb4YbfUeYxE4OpCR 79WpoITXXT6pr0pPkU/DI5OyDUngKNsHJcV3M42WdZza7jdwlK34rISR//6qd1RkE66XL7yrbTjY yjYt4xWSB1JBDSpLgaP3CS2nIXBQ2Xu03JaBo+8uejkaGF4jv4vDXIvK/QPDlvJ3MFSIA1Utd364 JeRbBI6+M+q6UlvOmuY+hFpQtqn+klmzZtUGdiorAkdvJ/Wl6Q5rua1Wy2oVOKr95Q7UIpvQMor3 Sbx8SctHVVV2lfr1sci2xH0oBY67qM5PU0EgW5dsKXCUr/9vTQFped3KuvH5RLYUOMbdxIYfN4zr yJ4CR+v2SwXCQWC1/dzfjPpYBI7S/fHphk+7mGq7AACw+vEEOzo/t9VNtAMAo5y4KBtw4GiUP0N+ Te8lyubv7jyqi867lfr7PemCUxd4r9JFor+TeItsy5QWH2E1am+B7AtVL10kq7wIHE3chUnfu5RP nx9PcL+j2PVviPJbnKotBxg/jGJfyO7ovqjuUtn92Gp6zE1pw6Oqfowz/B5xX6w7WIli+68wcFS9 xVrfpruqGfW15R1Hlfk7Rb5ze7faXNzb2/tKpR91mWxDEjiqzP9jr+ONXpb09zufHEVc6C92mdbj Bqf5lz7VKe44qo4fDXFfb5Z/n7bTa91mFNeiOlPdl8jWojb+praKxx6raFl7Sq6JrPP+nz4ouTtM tj0YffPkMP526DejKG2LUAuqNvn/SuJtdIdSf/fqx2FvmBxH5V9XmfdJbwPv1w2Pb7ZaVj+Bo2eQ 8524eWpzsdJzlb9FRSkQ9vIlLQPHwO+A3Ol2vA2ULo8+vi/KUx/KgZh8rgqfm13Hx5f0P0Zx+qHG 7cn2sMTb03f2i3ccVedTUZ72KbX1AUlxjGs/2jjKFyv192ovk1/xjqPs73O55FbXV+q7/EtTZSFb v4GjURvHuA2l6X+hOilwBQAAAIB1GF0gnqgLw/QI7GhCwe6bdOFavJsFjej/9i9d1K8RM8gCAAAA AMAahu+C+ZFKBWWb++5FmGENIe5g+VMVaYIe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IAGurq63t7e3r5jZAEAAAAAAAAeo6en570zZsw4 Q3KK9DeEGQAAAAAAAOBxj+vs7HydgsXvT58+/Svd3d3bhxkAAAAAAADgMRQ4vluB4+siCwAAAAAA APAYM2bM2KC7u/vrCho/39bWtn6YAQAAAAAAAB73OAWMD0+fPr0v5I4wAwAAAAAAwLrOnDlznloK GJOMGzfu8VEMAAAAAAAA6zo9PT0LcsAo/ZYwAwAAAAAAADxGd3f3lxU0fjayAAAAAAAAsK6i4PBt M2bM2Nd6V1fXxj09PX8oiyfGcZn0D0t/k3UAAAAAAABYi1GguLuCwHvyY6gW27u7uzct2yxz5sx5 QtQp229RgLmL7QAAAAAAALDmMUZB3ZYK7raLfMJ3DWW7rhT8FeLyQQSNSeT/z7lz567n8ozs27W3 tz87sgAAAAAAADBamDJlypMVtN3U09OzPAd2UZRQ/sFsr4rLBxs0htzl8kzJvkztXTl27Nj0eCsA AAAAAACsRhQonlYK2AqJYr+veGFduerdNWPGjO/Zp7+gUX6nSu6vlof8zD6mpszL+FIUAwAAAAAA wEijwOzf1UAtS5RvU7VLbvTEN6mBoL+gMTNlypTNFATeXvVzXZdX7VlU5w+pAQAAAAAAABg5FIx9 rS5IkzysQO7e8FlYLnM+Va4wkKAxozYWVXxvsl3pvTVlWfZPlQEAAAAAAGD48V2/amCmwG+xgrYX hsvjxo8f/wTli3ccLTNmzHhmFDcwmKCxvb39JWU/1V0aRQnlXyH7srKPxf0JFwAAAAAAABhOFISd Xw7IFKg9PG7cuMdHcUK2bcs+CiDvi6ImBhM0muodRdePosR+++33JNmWVnx+EMUAAAAAAAAwnJSD MUtXV9fro6hAtleVfRS03RhFTaxE0Lig7Dtt2rTnRFHBjBkz2so+DiKjCAAAAAAAAIaTcjBmCXMD su9Q8bslipoYbNCo8ofKvqq/eRQ1UPaxhBkAAAAAAACGkfUqwdiysDdQfe9Rgd1imcc8VtrIYILG tra2DavvSk6cOPFJUdxA2ccSZgAAAAAAABhOyoHYjBkzloe5CQV3S8q+kplR1MBggka1eVTZT/n7 o6iJsp8lzAAAAAAAADCcDDQYU9kPq75+1zGKC6ZMmfJkBX8/lHwz5IfViXWM7O+uttfZ2fnpKK5S vSNK0AgAAAAAw0Jvb+8xa5JEtwGGDwVgi8vBWHd3d3sUNaHyDr9z2NbW9hTJ+mFeadzG7Nmzn9Le 3v5sBZG9YW5CZYeU+6h8y9lbAQAAAABWhRkzZvzfmiTRbYDhQwHYaeWAzNLb2/vSKF7tdHV1vaXa P8nhUQwAAAAAMKQoEHu0GpiNZoluAwwrY7SzpclolP61s7PzdWEfEL5b6DuFCu5eprpvUvpOyXvV 3p4W693d3btK3qj8DvYd7F1KBbbvUN1/uo9qh89tAAAAAMCwoWvOZeWgbLRLdBtgeOnt7X1rqC3x rKYK+HbUQeR3Gxs+tr+KskxB4fc7Ojpe3mrm1DL2CxUAAAAAYMjR9eniuuBstEp0G2D1oAPmYAV0 V/juXinIG27xsq7RMg+MbgAAAAAAjBi6Fn2kLjgbrRLdBhgxxugg+ZRknqQuoBtx8aQ3EUDWfhcS AAAAAGAo0TXoQ3XB2WiV6DbAyKADZGY5YBtNosBxenQTAAAAAGDY0LXng3XB2WiV6DbAyKHg7Jpq wFaVnp6e25Ue3t7ePratrW1D7awbxOQ260l8R7B8VzDn17NP+G7Y0dHxWrVzhNq5s9x2nahPV6aW AAAAAACGGV2j3l8Oyka7RLcBRg7teJtUgrZzu7q69lCQ99xwGTa07OdpebvrQP1DuQ9z5sx5argA AAAAAAwruv68txyUjXaJbgOMLN3d3btqB9wksquN9vb2pymAfEdkAQAAAACGHQWNd1cDs9Es0W0A AAAAAAAYCRQ03lEXnI1WiW4DAAAAAADASKCg8ba64Gy0SnQbANZEdBDvYYlsE+3t7c9X+Uv23nvv Z4ZpyOnu7n5jT0/PSTr5HRymtYoVbWMAAACAwaJrp5t0fVEboA1UdO01X+3csyKpqztYiW4DDB8K Ks5fEyW6P2C6urpepYPXM7Um0UF6vdr5o/SJ4TLkrOhAVtmjWv5/IzssqP0O90Hp38K0Uqj+lZK8 7W6Xqem7mSq7seRzQ5iHlRVtYwAAAIDB4uuYfI2xsqI23h/NtWTcuHGPr6s7WInmAIYPXeCXZ0pd YyS6P2A6Oztf54NKB7ADNX825NF8oK1MewNB7T5kiWwDWv7tClpry4YSLX9Igka1cV/eXpb29vZn R1FmTLlc6/Zw2IeV/rYxAAAAwMqga5lry9c1KyO61vtMNNeSCRMmbFRXd7ASzQEMH7rgrg3KRrtE 9wdMDholD4TJtg/kg01tbhXmtQqt15AGjWrn3051IvxDFCVkPzbKL3A6UkEjAKwedA44LdQVovPC 3pHuq6TpKYWhQOecV0ydOvV5kV0r0Tb/S6j9Ir8LQ10jmTZt2g6zZ89+SmQBVgu6lrna1zOrIjoW vx/NtUTnrg/W1R2sRHMAw4cG8dqgbLRLdH/A1AWNJh9sOmi3D5MH3NlaxuIoe1T585RuFMUJ2U7L daVfUbqT6Uc3E7k8sgmVv1pyfS7Tch7UsqdEcSKXye+FKr+zlP98uNQyfvz4J6itv2V/6f9R/R7r Soug0b9qKZ+Cu/B7WPk5UVyL/HLQODfXi6KE7KmfauuNkRZBo/q9IOpuFyb77x/t3BOm8nqPC/90 B3Hy5MlPlV7015IqiGpeF43bq/4VZV/lf6mi9R7zAIAqfnxfx+y9Os6O1vFysvTNo6glPiZDXSFq 80NOVeeLSoblWNQ6vF793jayCS3vXXnZK4Pqfk3nkKuVfkltfUXyT+U3iOIRR8ufF2q/qI8N49yK 0Potkfw6S5hXG+rDa9va2lb7Z79g3UbH25X5OmJlReekf0ZzLdH+/v26uoOVaA5g+NBBURuUjXaJ 7g+YctCowWh9pZvoQD0ibMvDzQfvO21TukAXISdqWf9wXumd4eJt9uOw9emEcJHkumjH9VoGjTNn znxV2PyI7L9dV/py26QfGG5FvZDLcx8sU6ZM2SzcmtCyU7Ak/6VK/6q0mC5aehE0Kp8DwH+qzvFK H3Re2+iV4dJEqc7BknnWHaC5zMGq81qHhyQ7hb4qQWN6dFg+KWhUfknYF6rd85VeliqIXCeybneC 8g/of/dL+X1bcnvUPTNcAKCCjhufUwd1B1B1Bh00jjQ6X3ws1EGjPn9N55F+f0wbabTNhyVoVLv3 hgoAgc4Bl+drjJUVHVsrfOpKPg/V1R2sRHMAw4d21tqgbLRLdH/AlILGBtFJ4eqxY8cWvxwrnwKW 9vb2J4bJtktsk7p+5JNPedZT2dLdQ6Utg0b1OwVnSvcPk/v1gpJf+gU+59XWt503quNfuG07KUxV 1sv1pk2b9sKwFScjpSlo1EXUW53XxVDx+JJ/0Y26RfBcRWVF0NjR0fEG62rryy5Tmh6tUNlnpa9y 0KiyHyo7xsG927RNbSx8zKuRXCey6YXyUDPFu5aRB4AKOs76yufBjOy/CTWh4/rnobrsAsn5kmWS R6ZOnfqMKPIxf7ZsS23XMflE5fOdRgc96Tyqts6R/Xb7Oe9ztPTFzks/0jYjny1k89MQXs7iMNt+ k32VLol8l47zt6RCofw9rqN0kWeqts3nOi33p/K71WVK70vONaj8xlBboraucztKi/eqtbyjYmbs Re6f5IQo8vnqmco/EnWKCd1UZ6Fsp9jfeflZ97Zw/4tztfK1QaOWt2Msz9voBOlF0Kj8NyTuh9sr zsFlZG8KGtXmWG87lbkP94fZfb1Kfd/VbTov/V79v6Y5L0n/H9k8cZq3bzEhWm9v7+6lPl4f5oTa vML1lS6R30ulT95rr722dJna+rDyeVtclSoAjADa3y7VPpuuH1ZFormW1NVZGYnmAIYPnYhrg7LR LtH9AZODRtX1QPZXD06RfzBcfOBuYFvIGVnke6tt8t0n/JoOUJVNtE2+tUGjL5zq6pls1yC9czmv wO5VyUFo4PSFjvvwuzA1oPV7U64XpoT8T4p6KWh0/cj/V2mxjrZZUqUaVFYEjbrw2lDr6buly1yW t+XEiROfpX6uctCousWjccqnX/rUxqlhaiDXiWxCvr7I8AXtfyXF4yVRDAAVJk2a9HQfxzpeDghT QsfiH0NNqLwIIqUvcz3rOr42UP0UgMn+NknxiR/Zr5XkoPHh/MOOl6dzxpOsq/5GWtZ11o3Kvl/y uysZS8h2y7Rp054T2YTamCH7LtaVLnKAmAoe97gxyi/wsnSOdQDr81EKkCMwOi55ldD51IFL+Qe6 9aZMmfJkS+6Xyr9hP+tuW/kUeKm9I6T/wrpRvngPUbqDr3RHVz77SNK7nurPcpW9wbpxP0O137cU SKV1lV4bNMruYC21K98XKZ/GyJkzZ75M7R5k3Wgb196BlP+DDuos8n+vbT7Pp0Kh9d5GPmmmcZVf Kv2jqUCozZu1HSZY9/ZR2d0auzZ2XvoEyQ7W/SOgUyNbh9pJs0oqvVr+W6eCQLb2/P8t/5ihZR0o eWtkAYYV7Yf/0rGZrh9WJPJd6OO0TqK5luh4f7bkaeVjzvg4qFtWK4lqAMOHTt61QZnlC1/4Qp92 xL5jjz3Ws432HXnkkX0ahIrygw8+uO9jH/tY36GHHtq3//779x1wwAF9Bx54YEMbwyXR/QGTg0ZJ MWhKT3cMNQi90XkdsE8JH4u/m9Mg2gZHeQCT3nSAqk9+LLJl0OjBtK6eyXbVfUc5rz4/KzkIlf3E Ni2nNmjUoPv2XC9MCdX7ZNRLQaP0C52X3RdOTeuYKtWgsiJodF5peodR67VZ2NP/RNuyZdCok+JL wmTbQbZJmoLGyCbkd5Vtav8rYWqgWkd+1zivele7juTwqg8A1KPj5uM6ZublwEjHcX9BY0MAo7rp sXEda3epXvmHn+eprClolH6zUyPdQcReDhQs1qMvHZLJ4ZZw8CFbEWBmtJwUNPqOp5bfEBzJ3q46 uzsYU3p3mB+32267bayy4pydke21auPrkXXedzsPV3qM0pm2KX0k99eifDoHqhuH63z8YutG9k8p SU+RyP61ch0t43TbVafpKQ/5+nWG92mZR+XgVG3VBo3yafhRLfdFqT9O/pJSHy/Q9mm62yj7g5I9 LerT/4TZdgeLu6svU7WMI2xTemk5kFP5jTn4NypfFGoOvlNgbKRvp/7sodQ/Gh7q/6X8G+46GtmK oNGoT9urjvt3sMqmhxlgWNE+erEkXT+sSLRvDvks7j4O6pbVSqIawPChHb02KLPce++9fZ///Of7 zBFHHNF3++23933iE58oys8999y+X/7yl32XX3553+9+97u+P/3pT32/+tWvGtoYLonuD5gWQeP3 qgdbKd9ysobsUx4o1aezbNNB3urx1DHut/MdHR0vD1u6AMp+sj/XtpwfTNCYgzeLBvj0K6/RYHtz 1MuPpx7ivNpb4YxeZVSnGjSmO6tqL73Pqfxc25VvChqlP2Cb+lV8r0i2c2yTrCho/LVtav+aMDVQ qZO2pXyLi8JWQT4A1KNjc1tJejRTaX9BY/FusdGxmh6jlL3Pv5ono3CQqLK6oPHfTo30/R1QKT0g i/JvV3qk0neGWyLuijYs2+gYz0Gjg9RLwpzQeuyktqZF0Fg8dqoqnhSseF+9jNr4e6gFamdT+aeg UbofmSz6a5HZj8Mf7sm77GNk39/rLPsm0n9f9tcyJtlHZeWg0WPFIyrrdWbmzJkTVhQ0yv7VUBPK p8dE1e4ibT+/h14sU/1umuRI9qbHU+V3pfpwotT1Y7t9znbZLvW4Zd3IfqPyxR0S5R8JtSFoVHvX SP+C1DHSXyHdrx5soPT3Li+jZRRBo/RbJZ+2Lt+dJT3WAYYb7Xd/1z6arh9WJNovCRph7Uc7em1Q Zrn22mv75s2b1yC+s5jLzzjjjKbyH/3oRw1tDJdE9wdMXdCogX2rfLBpgErvAeogTb8seYBTNj9G tJ2kCFpUlgIxyRLpvarzq9yO9JbvNKrsl2FbpGVvERdT6V1ItV8MtLneYIJGk+vJ1++RjFH9faTn SWVS0JiDVNt1MVH8gq/yuVqXD0a2CdVpCBqN81lUN12IKK0LGm+0Tcu81XmlHynV7TdonDNnTppk x6Jl/69t6veLfWFovVInvb+o9v2OU7qoUb74pdB5AOgfHV/F3TelDTNpZruR/mioCR2f6aJJ6Qk6 n74iGYX8Pi/pN2jUOWJX+Rwf2QL5bCX5TmQL5Nv0jrOO8fx4qh9Hrfbt91rGKwYZNF7rJ0Qim1Ab RdCo8uV174Gqzdqg0brq1H4KQ3WKoFHL9N29z0bW9Q8dQNDY8KOa2kvnOy3v56rbcoKzjOo3BI3q r7dTev3AaNx4ivKrFDSq3tnJKGTbXZLWUWmxnIx8y0Gj33FPSO+SP0EjjAja39KTWQMR7ZcEjbD2 ox29NiiznHnmmX3nnHNOg5SDxu9+97tN5d/85jcb2hguie4PGA1eTUGj0UGZZ+b0ZxlSUCW96YOu shUXIZ4Ax0FRqcyTGOwd+i3hlgZuS2QT8kvvFJZFdW7PFxUm29XnQQWNutjz+yspSMyi/DFRLwWN Rn1/T9kni+rvFS5NqLwpaFTb+X3D4nEktd0UNPoCqqZfh4Xeb9BoZJuSy7Kor+nuQ84nR6HlFu9n WpQ/v+oDAI3oePyhju0367jaRfrVOUiR/k7Z/6DjxxO4eKKrc1IFobKr5P99P+Ug+9dV7scwjX+8 uU823016m/xOlvQbNBr53yu/SUo3VzorzF7OhRI/IeE+pHfntNzJ0s/3j305KFJ5+Z3GTyj7Pflt qfb8w16aQGUwQaN9Ve8e1f+y5I3Sx1mXf348dUfZrvDjnu6D8ulpC7XZMmhU/T8q7ztsXpeJWsaz bVe+CBodoKndu1T2fPmPl/61/P9QnVaPp/5cvge6PekXyq+4gJXuzzq9Udtia5XVfrZJPk13GuW7 UPJar5tSv8e4SkGjUvdje88irjZ+Ijks7DOln6d0G/XxZVqHpylfDhrvk/3Fquu7xSdJCBphRNC+ 9xcdm8X1RH+i/ZKgEdZ+tKPXBmWWxYsXp0dTy5xwwglF+VVXXRXW/8/VV1/d0MZwSXR/MBQTGUQ+ oQNtgzp7fPPwfZJO+RTv4rVCfunzHTrI/xym9B5jtV0zd+5cP6rkd1UmeYAMc0Gr/tjmX4DD1BK1 +171Jz32JNJ6lx+lzehi51Xalv6O4x7K9vvtNH/b0e14e4XJFzcb1rRdu52N6rZp8M+TLKxf9WtV L6P1erf7qzaKGRLr6mjdfTdghmQr51fULsC6js9DOm6m6JiZFqYCBy869j6ic5C/l5qOKSP/bR3g yDZHsk2YC3p7e7tlf5t1nWvSzKpqp3g0X2VN79YpyHiHfHrzkwQZ9cEB2n6ScWFKAZ/ys/O5zsd9 +ThXcLJZlO8UJuMnMFIAFvhR0DRRSyvk/yz5eF16vIwwJxwM2h7n0IT66kCwOJ+6fqgJL0/9+rDP v2GyT8PdQI8R8ps5a9Ysz669QT7HOqhKDjWoDf8wOsPn1vIrEEb9/qCWObUc3JVRgFa7DVRvSj7f 5v+J+tXwf5NP8Y1jo+UUy/a4lcc4rdN6KuuSvFbZ9dROsS/Zx+srmextqvV+eg60narO9NhGHl9a fnYKYCjR/niuDqnaAK0q8iVohLUf7ei1QZl21hQELl++vO/666/vW7p0acr/9re/LXweeOCBZPNj qQsXLkz6HXfc0dDOcEl0f7WgbbNFHgiNL5zyQVsOaAAAAABgzUPXmmmuioGIfAkaYe2nHIiVxbOk mrPOOquwmX/84x8N+Xvuuach70Ay54dTovurBd8t8wGqA9qPXKaP80e+aWp4AAAAAFiz0LXmn/L1 3YpEvg/p2vDF0sdL93wSx0h+LvlSNNcSPx2gOueG//GSQySzrVeX059EcwDDhwOwOvnIRz6SgsDf //73hc3ccMMNDfk777yzIe87kjk/nBLdXy34ESj1YX+JZ8L7hw5sv5+RHrsEAIChQ+fY9H3AocKP OZbfOcy0t7c/P1QAAN/p8/vctQHaQMVtRHMtkV/5G+ErLdEcwPDhAKxOjj/++PSo6U9/+tPC5vx1 113XkL/ssssa8pacH06J7gMAwAigi593Sz4W2WFD5/eG9yO1zE+GOiR0d3fvqgusZ0Y2oWVO03Ja TgQGAOseOi80TVw4WCFohLWKHIStaRLdX+vQCebiUEcN2t6/8uMTkV0V0idMBoOW/d/Ozs4XRHal 0Mn0TbpQPCayALAS6Nw0IkGjjtWfhjpi6DyTZmUFAMjofPfbamBWlZjs6Yl+ekGpZy9+v8SPmF7l cqUDDhp1Hlomf88k/FnJ2zx3hp9s8wRWyn8jL7OVRHMAw4d2xNqgzLL//vun9MADD0zpxz/+8TRB Ti73I6z77LNP37777tv3oQ99qG/OnDlJcvlwSnR/0DgAUf07tR6LJL+W/gul9yhNs/ytbtSPP4W6 0mh97vPJK7KrjC7izsgz2a0M6s+3tV5L1c7pXj9J03e5WiHfa1Q/fUNzZdHJ9C1a9pcjCwAVfNGj 4+wKycU65ho+hZFRWRE0Kr1KMl1yhfzn6/hqD3vDR/VV5okkNvDsyyq7VvJ32f4Rxfb/lfL/Vf0b fYEk3R+Af0Tic/RJ9lFZEUTK9gf7KL1d8m6V/Y/tStuUd/uXqPzc5Cx8QSfb3yWXy36HL8Ckd+kC L83cqb750xfXSvyawe1dXV1pRlPPVqqyw2XL2+S/tgPAuoOO/eIb3K1kVa6NBoPOQQSNsPrRjlgb lFnuvffevmOPPTa9q3j00UenR08/8YlPFOXnnntumk31iiuu6PvjH//Yd/bZZ/f96le/amhjuCS6 PygiYFyqg2uFn9BYU9FJ7jhJw3Trq4ouyFY6aFRfXqhtXny3a7CoLkEjwDCj4+NGB1jW/e1DHXPn pYISshVBo47LIlA00tP3b2Xfs6Oj49XJKJS/2anbzx/CV3Do7w8eFd+7vci2MrI13GlUG2c5ld1B 6vRkFNIdsH4gsgWy76WgL33mQnXu0PG/USoIVGeO+2Bd5cX3ZI3Kiu9Iqqz4pq+CyT1UVnxwHwDW fnTM/yIHZK2EoBHWKbQj1gZllptvvrlvwYIFDeK7jbncgWK1vPwO5HBKdH9Q6GLiHskbItsvOgA3 8MWTLhze6m9GhTnh703pImJjqWNUvr183+TPbjxWWjDmgx/84HNVPn6vvfbaPGyJmClrO9V7TfX7 ifJv+A6Y8ffGtLxd/Et8mBLRh/SNKwXEb7LuE5jabbhIUt4XZ7tKtlW23+8xGv8a77553byuSpuC RrepdXhbXX/LaHv3yu97ka0lfv1/udvTttkkzAnZGoLGSZMmNfwvTPX/475qm7xE8sY5c+Y8QX0l aAToBx0fN+o42SSLjrkFUVQgW0PQWD7n+Th16seoVH+hdbW5q+wd1lXvwkr794R9gfzGSy0eXVe+ NmhUvf+rLPNtkiJo9LcgFbC+QbZ9JbvbpjpnpMISKktBo8SPkp0d5oTK/K3AdBdSZb9NRuHztOyr /BQIAKw56PzxU593+hOCRlin0I5YG5RZfvnLX6bZU8uy3377FeUnnnhiU/nXvva1hjaGS6L7g0IX ActD7Rc/uqRlLJUcoAPxLUpv1IXM36LYQZovNv4QFzx+LMrPsD9qe7h4uz4o+aICu9crPTbM6ZuO yi+W7KsLnHep3pLyL/PVA1/lfgzrJ3ExdKX09MiW8cVVb2/vc2R/UPYf2Sb9zZKjk4OQ3Y/gfkXp a+V/kNJ0QdcKLeeD8u+T7wfVl/+R7jsKDUGj2vCjaX7ufmeV/VVyThQ1oYBwM7XzaP64dx1q6wa1 NUHbysHdw/J/XxR5fRqCRum3h1og232h5g96L5cc4vbU1k1K91C7BI0ALdBxdqfkA1l0zLw/igp0 TDUEjUqKQE/5FDQa6X783B/NL97lUb1L3W4WnbeKGVFV9g4dpw5S0w9aOlZbBo3l85D6+DK3ZV1t 3KP8VOW3kv5Opbs7gFV6anIuIVsKGpXuoDYblhV1x1pX2Y+TUUjfQHaCRoB1CJ8DfN7pTwgaYZ1C O2JtUGZZtGhRejS1zDe+8Y2i/Morrwzr/8e2chvDJdH9AaOLgV10MfLHyPaLfBfqAuTFkU3I9ndf lFj3C886QP2NxvS4ldFFyFj5LLKu8i2k35IKKsh+qfrx1sj6AmlziS/AEuUDX76fUdkPIpuQ7dH8 GJn00yRFwGS0bRqCxiryv1Dl74psEypzQJt+aTda/qbuUz4xqv5eKi/eSTIuLwfMVSI4diD37TD1 hy82i+0hfVBBo/S/qz9zIptw/7QeBI0ALdDxscIPU+vYGlDQqLbeqGPeP1IVj55Kb3gMtIp/FJNP OteprSJYM8qnoFHLPlk+r0hGobx/EHMQ6kDxqjDbf4Ik3WlUOi8ZS8hWPJ4q/cZkDNT+OTrPpyc4 dN4gaARYh9Fx/wNfP/QnBI2wTqEdsTYo0yAcYWBf3/XXX9+3ePHipJffWZw/f36y3XLLLX3z5s1L +u23397QznBJdH/A6GLgg1qnX0a2Jb4jVte+6o7TQXmDdQeN8rktFQS77bbbxuV68l+ufLpwKVN3 YNuWA8FyudpwgNTwOKlsf9e6+DFT66fpAufgVBBombVBoy6SPMmEL65OUzozzE2orG7d7y8FjRe3 VR4hVZ9PUb2md4uqyOdnqv+o0vRLfhm/7+Rgu7e39/nlbSDfQQWNddtX2+sICUEjQAt03MzQsfYb BW8v0vH0WulNPyzJPqCg0eh4u03npj0i6/KjVfdUyQtl99MXY+WzqXWfz5T/nVI/pmrfg+U3W/nt I5+CRiP9Qfsp3Vd1/QOWzzv+ocmT5+wgmx+rvygvW7aPqi0/FbGdZMfwLQeNR6r88+6Xl2lf2402 CUEjwDqMzgen+ZqiPyFohHUK7Yi1QdnMmTNTEHjWWWcVNnPRRRc15O+5556G/AMPPFDkh1Oi+wPG wYhOALV3/8rowHuJ2m+aKc+PWar+/dYjaPxPKghUb6Nqv+R/vQ9kpcV7lPngrooucvKv28WBX/XJ ouXs6fI4ob0mOQcqawgapR8cdfy47b8ld6verChuIB7nagiGjer/MZ8YVb4s96MihybnFRDvGFbf TXok2rhBcrH1KHLZKgeNasPvXhI0AqyAOFb6fU95ZfH70Wr/XeVj3+8je5lSGz7H4zuV1XeVq+i4 f4fbi6wfV32934+ObJkx8n2nA+LIN6HxYdfq++UAsG6j88apcW3SUggaYZ1CO2JtUOZPaBi/p5ht xncdy/k777yzIb906dIiP5wS3R8UAzmoPGmNThTpMdMyupB6hZabAqqBBo1Gdk8Y80hnZ+dLI99v H8rl6seSUGtR+WnqV/o1PqNlFUGjJ/Jxe/kuplHZ91SvNmg0Km/6HIb8byrdabzLwWUqWEnUxr/U 7zxF/xL1sbgjYcrbQP1pCBqVvzPUApWv6E7jhyUEjQBrETru71nVcxEAQCt0jvmuryn6E4JGWKfQ jlgblH31q19Nj5qWZ0N1/pprrmnIX3bZZQ15iw60wjZcEt0fFKr3OfXt8sjW4hOADr7l5V/Djep9 W4HH160PJmg0qnegyv439IfV1hapoIbygS9ff9dwbmSbUDv9Bo1KuyUN7wepjiex6S9o7NO6lz/k P8Z9Kt1pPFrLbHjPcrCojdvUh3HWlT6ajIG3bXkbyLchaCyXGfVlksrL7zT6W23FxEJGbTwiP4JG gDUcHcv/kdysY/yKadOm7RBmAIAhR+ea7/iaoz/RtcW2St+kc5Ifl/fj8F+SpO/Pyu7vga/w4/6+ jnNb8vXcD1co/1PVP1SpJyYcq2uyTZQSNMLqRztibVA22iW6P2hU93eurwPz3Uq36urq2tLvweQ7 gUYH34Eq9wf/t/K7gCqfqXwx6+iKgkZdzDzHj0LFgZ5mYlX9FPhI31v6In8zMtrZRvljXGbKB35+ T1InjrfaV35bSN8vilcYNKrMd00fVV+eG+80Tlb+55L+gsbPqvyWmPXUd0n/KbkgB41OVe73NSe7 TS9D+oxUuQat5yvl/25vk6lTpz5P+q9V594o9jrcr/yHtKxN3E+XlbeB2q4+nnqr5OOxPfwekj++ XQSN8ve7Un4Ud5vo31HSv6OUoBEAAAAGhK5FvunrkVURXZ8MOGhcVYnmAIYPXVDXBmWjXaL7K0UE gl9TO/422a1Kv1h9zEm2bXQg/1XpnUo/UX4Ewb46EXwosglP5CLbYdbV/hOlf01t+3MZf3fAlJwC B6pq9yyV3SU52R+5jqKmO2luS8s/Xv7zJL+XXsweqPzE/BHrjNreWj5pQgnjZcvvH2r3Xw7KpHuW 112iuBaVv05+17iOgrMtpE+TuZiQR3ZPCuEJJO7Sss5Ruy2/fbnzzjs/SX4nyt/b8Rr1z8suv7/k 942Oclvy8aQ+66n9wx8rSsvat/xtxgha3d58yWf9npTyh0RxQtvs2VrWRRJ/KuWNyvtj4u+JYgAA AIB+0bXF8boGqQ3QBipqg6AR1h504V0blI12ie6vdXDgAwAAAKxeFMx9vRqYDVYIGmGtoi4gWxMk ur9WEXcoG97xAwAAAICRRddjx9UFZ4MRgkZYq6gLyNYEie6vNWid/GmMBZKGD9MDAAAAwMiiYO7L 5aBsZYSgEdYqqsHYmiLRfQAAAACAIUUB3zF1wdlghKAR1irqArI1QaL7AAAAAABDigK+o+qCs8EI QSOsVdQFZEMln/70pwv9kEMO6dtnn32SftBBB/VpBy/KVkai+wAAAAAAQ4oCvs9XA7PBCkEjrFXU BWRDJWeeeWbfySefnHTzn//8J+mLFy9u8FsZie4DAAAAAAwpCviOqAvOBiMEjbBWUReQDZUcf/zx fffee2/ffffdlwLF+fPnJ/3hhx+u9R+MRPcBAAAAAIYUXWt+ti44G4wQNMJaRTUYG0o58MAD+264 4YYmufrqq2v9ByPRfQAAAACAIUUB3yF1wdlghKAR1irqArLRLjoIl0f3AQAAAACGFF1v+lNotQHa QET1lyn9ajTXko6OjhfpuvbRav3BSjQHMHxoR11YDsgGKqecckrfz3/+86Q/8MADfTfffHPS//vf //bNmTMn6UcddVRxV/Ef//hH3x133JH08847r+/UU09N+l/+8pe+r33ta0lfuHBhylv3Y61O60R9 vj26DwAAAAAwpOha86C64GxFouvUpaq7y9y5c9eLplbIxIkTn9Td3f2JuvYGKtEUwPChnfTKalA2 EPnQhz6UJrrxe4sOGC+//PKk/+1vf+vr7e1NPvvuu2/fxRdfnOz//Oc/+2699dak//nPf+477LDD ks8xxxzT95Of/CTZ/b7jueeem/T+HmFVn8+J7gMAAAAADCkKxA6sBmb9iQLF3+r6dNuovtJ0dXW9 Xu2dU21/RRLVAYYP7eA/rQvMBiJ1LF++fIU+ZkU+jzzySINPRb4Q3QcAAAAAGFIUiO1fDcyqokDx fsmno8pQs56udz8reahu2VWJOgDDh3bGd0UgtsZIb2/vS6P7AAAAAABDiq43P1oXnClIfFRld44b N+6J4TrsaLnP1DJvU9ry3cdwBRhecjC2quJHTbP+hS98odCPPvroQi9/8N/vPGb9y1/+cqGvSKLb AAAAAABDjq439y0HZQ4WJZ9pa2t7SriMOO3t7U9Uv2aqP03BY7gADC86CC4vB2UrK7fccosnqUm6 Oemkk/pmzpyZ9OyTH1/93ve+l+wuP/LII/suu+yywqc/6e7uPj+6DQAAAAAw5Oh688MOxnTt+d/e 3t73hHnUoH7toGvu3xI0woiiHW/3HJStipx//vkpEKziWVGzTyvOOOOMhrZaiQ6Q10W3AQAAAACG nM7OzjcpWf+x3OhG18dzQwUYfqrB2crIaaedFiFgI54tNft4htQ6jj322Ia2Wkl0FwAAAAAAAEYS BWT7VAO00Sbd3d27RncBAAAAAABghFlPQdnDdcHaysqvf/3r9D1H62effXYxOc7vfve7vtmzZzf4 rkh6enrui34CAAAAAADA6mDGjBnj6wK2lZWf/exnaebUWbNm9S1evLjvvPPOS/r8+fNr/fuTffbZ 5+XRzeHG38XZJvQRo729/dkTJkzYKLINtLW1rT9u3LjHR3YoGTN27NgNQh/V9PT0fG3mzJmbRXZA qM55w7TdfGf++lBXme7u7s2VrPdY7jHU/t90PC6X7BH5Yd0n3Ye5c+c29CHj/U/9WCP2EwAAAAAY AXSh/XcHaUMh/oxGK+r8W4n69Mvo3kqji+Kd1NZDFrW3QPl7JWdEcYGCt6etjlmo1Kcz1bcJkW1A /VzW0dHx3MiuMlrWMVrHB5SmKZu13GXSb4riUYn698PJkydvEdkBoTrXr2ywo23+9by/SB6UXClz EVR5m4W6yqiPp3u/i6zzr+nq6vp1ZL3M9fx/eiw7PGhb/bKzs/NZkW1A67pUy6/9QQMAAAAA1kF8 50kXiMt1oVgbwA1G/GjqySef3CTf+c53av1byGJ1a8xjvVt5tE6v14XxXyLroGBT2Q70MnSB/rIw jzrU5yPUv9dEdpXRet8s+am/9ROmhILSF4U6KhnpoFH1vqP6R0XWgdMHJI9ITfui9CELGquo7cP1 P3prZFcr2gbflLw2sgAAAAAAjzFt2rQXOpha3aKLVT+e98zo1ipRDRozWtfnyP6o1H4D0zlz5jxh 1qxZT49swoHnpEmTGmxltMxNFPBt6cf7wlTg9fIjqZFtie/+VJdbxetQDQLr0Db9qvp8TmQHhPvY X9tej7333rvl/2jKlCmbyaflXSpteweCxR28/fbb70l120x+AwoatX6b5+WpTlPQ6DL3KbItkV9D 0Gi0/Rar7pNDbwoaY9ktt4WXPZB10HK/rfbHRrYlfvRWfltpe20cpoS3nbehlxemJrxfDWT/i3Xa JLJ1jIll8fgqAACMCjwu+QmtgVwbBWPsq/FzE8mGYRt2fB2p64pttOziaaOB4utPXQNsU3fd4esC ydZSm65tfe1Qd10KsNJoR95eF69DcsdxZcTL3n333Qd9ELVCB1Vt0Gi0rvO1zLdZ94Er3+JRQOs6 oF8W2+LGMPu9x6WyLZQskF7cgTJ77LHHM2R/VLJIcpd9o8gBwXuV90ywD0sekH5V2BseT1X+nfaT zJPfI8o/qoP8KVHsoMUfm32+0qUqvy7S06O4Frex2267NQQYrXBAYX+1eYfaXiz5ZxT5ZLSLtss+ KrtX9nny83o68C7w/842yX3yeUS+/4kit72jbKeojVtVvkTtvcr28Hdb16p8meQDqYKQrd+g0YND 1L8v2viVpCFoVP4y5dP/ROJHc/sL8JqCRuXvy/8D9y8ZhfQJEm//25Q+6GVEUUK2G1X3RMki6Xd7 2ePHj39qFHtZxeOpKluivPc1719LkkPN46la1j/tI7nZy9P672679FtlW6y617q+9L+nCoFs75fN +5UfuX1E2/7WsDc8nqr8u+2n1Nsq/X9nz55d7H9a/gPyf6l83If8//pqFAMAAIw4DpQ8XpYlv6+v MerGsj1VCMr2LOWbAhoDTyqXhbmop/IjnFfqMdyv/aTrvlwetl/YlpHvgnK58uNsl99ny3at05ap Qgn5zCv7KO+n8hIan8+vlO0c9vdoGb4Z42UVr32VfbOozpwoBhgY2lFfrx2nIZgbKVFA9NLoxpCg g6C/oPHrWt5h1uuCRtW7IrIJ5S9TH/eMrOv3Kv+nyPpgXuYTV2QL/Aio6i7SMpp++ZK9CBp9N0t5 BzXFnaKZM2e+TOUPRdbLcNDw78gmyv2uoj5uLv+HI9sv/gVKvn5stwgwlXfw+GbrChZeqf7dN3Xq 1GekQqH8z+R/cGS9PAckxYlOdX8hn/1C38b1JQ2TG/lubqjuw4YqXx5Zt99v0Oh19x3yyHoZfpx0 mewpaFR/TlMbX0uFwncbZZsf2SZUryFojO3n74TmwacIGqv/T9X7jPy/HFnnl0gmRTZvvxwQelkN 7zSq7e9IyncaG4JG1b1U5V+MbAPVu77y9aD0POv6f20nfXmL/a8IGr2fqv+L/T9IhcLHo2zF/iP/ +9WHf0Q2Ud4mAAAAI43GoYc8XkoOlLzeeg4aNW51RdkJTvfaa6/iGkXj23VR9npdu/RYV1vFNYLq vto2pd90qvFymu3y+a/zfuLLeemnO6/23ui8/C+R5B/Eix/Xpf8s/M5R+nqlnmciBY2+dnKZx9jw OTBVKqEy31AYL9+tVe9H9pO+i2yvsC75q/Kvkp/nrEjXG9IflJ4CVaUNQaPK3mxR/U9HW1OjGGDg 6GLRF7gjecfRk74M+ft1OghaBo1a5kdV9m3rdUGj+vPqyCbcz1AL3O9IP6u2vp+MFVR2nQ7E3SLb gOoUQaP0n0vfJxWUkP0mnyBCv7jalvr6x4kTJz4psg1ovV6iNougM+P1K8nbbZPfnmr/z8kh0DZ4 ruznWlfZy6XfkQoC5beT/N66TjqbyqdhW0f5f62rL75D2tSXKu5TvjOq9loGjdoOr1F7TQGxbEXQ KP2R6kyqshW/zFVRPQeN9yu9Vuvju2kPejlRnNoOtQn5v1F1/xXZtB6hFqh+sQ+pfMBBo39QkN5w V7c/1M7fJOkuuvrkO507pIIKKiuCRuk/0Tp8KBWUUN3b5JN+zJE+3+uZCgLVO9uBaWQBAABGFI+V Gp/89FcTGrOOd7nGqi0iPS6KPH75SaRirFYbnjSx+HFX+T1drjZSUKZ8+tFePgdFPl+/3VBpx0+W 3SH7JbaPHz8+/Tiu/F1lvzIOZl2merMibXmtYrSM39hP4+/z1O6vrfuHcZcp//fycqQ/03nZayeY VFt+gmypbx6ECWBweCfXTnuzd/5hlmu0uOL9tqFEB0nLoFH2MyWftF4XNMpWfvdrjPrp2SSvqEiq o7ILJOkXqCqyO/CofTzUfVB5Oum4rfJds4x8vi35ROgOGhseWZDth/lEUUUnoc1V3vDYZBkt+ywt NweNR0v3Ca1hHWVPJ2K146Dxf61ntH94YqH0vqTK9pX40Ylq/fSrXQSNF1gv4yBY7ThA88n6PtVx IJvep/O6tQoa5b+7JAWkZWS7RfU38B2zaKuhP2pzidosHhMto/Kmx1PLqO0iaHQbyv9O4n14vur6 F8NLo9i+TSd8lReBn/wHHDQqaHtB1uvQ9ttede/0MrUMPxrsx1zf6TLX07YoHjEtI58iaFSdB5Ox gnzOU1mPdaXzPUClgkC232g9dowsAADAiOJxTmNR7Y/Svr7QOJaug+wn/dpUIKSnoFE+r1D9vUO/ N4rtf5F8HvUTUbI/nNvZdddd/UOufdMrONHuLdbztYfKTlebO0ZZr8uU+kfp2rFc/r776GvPJ6re 4n78/ARUKld7v7JNqa9vCn+V/76cl94yaFR7u7pM6dfDBLDyaOfrllQDvSER7ajvi8UMC2q/vzuN j0jSRbov3n3QpAJhvTrZjXzn+cRRlSg7XzIzOVaQ/cFWQZ361hA01t2xkc9p8kl3IKVfLGkIopRv GTQalT+qdotHSsuo3SJolN9Ryn+21Tqq/OWSU61ndJIpB41zJN+o1s2/sDloVP0zrWdU/9Oy3VN+ JNLbQbLCoFF136PlNdz5NLLfofpF0FjtjyVcm5D/gING61rW+Mh6ub7TOCxBo+x+6b12AOno6PD/ 5dHyxEnK/11SDhprJ7WRTxE0yu8uJU3ft9R6/VV+7dbVD4JGAAAYVXic01hUGzS6TGOY56I4SeOZ f5wuPy6agsYsamNZ9XpEPstdV3KT8/maJsoWxNcHXDf9qC7bYc5rWWe4XpSlJ7aU+gfm2rFcZY9E m15W6pds6b3EjJ/6kT19Nq38FJTyl9sWWY/bfyznpbcMGmVPP9ZHFmDV8S8f2tk+rx24NvgbrKit z2gnHfaZF7WM2qBRtsMkxR24gQSN/R1UOkCnaL0a3jXMyP4PLeugyDYgezlo9KdATkkFJeSz0Ns/ 9EEHjWrzALXd8H5mRmXlO43v0no0BWEZLaffoFHpRpL7U0ENWoemoFHLvNPbPrIJtTGgoHH27Nlb q35TYBb1076l+gtVf6tUMABUb8BBo9sONaGyabINS9AYM6Y2vG+akf1zavdLkU3o/3KvbCloVOoJ azpSQQWVle80Hql80yPWauuh3E/5EDQCAMCowmOlxq+mp6p8beayquSxVHWKx1Oln2ldY9o2zvv1 nHKdLCpPT5XJ/y+R/5zTPCeHlnlN2d8i3zRXg9Lbnbdexj/sVutY1Pax4ZJQ2/9xW/m1mzx+y3aa /VW+rfOqlx6LtW6k1waNqv+6WM7nwgQwtGjnmim5UlIbENaJdkq/H/lvyeRoZkTQcv2i8d98p82P dUrfVQfNvySX6yAtnt32RbEPnMimE1DNncbfS34T2fRtS+WLd8Wk+5nwYlKY/GuV2rKfL/jfkgqE grz0CQf1owgaIzBYXPZT+VGSSyLr/KCDRiOfCyX/UtsvDlPqv2w+saSg0bifOonsHVlPovKMCRMm 5E9Z9Bs0GpV71tgDIptOhDngUFp3p/Gnsn0msq7/SW97yQqDRqNyT8ySZ/sao3p/Vt4vxOegcT/l b9ayi0lgtH6vDLUJ1Rtw0Oh+5plFpW+kep65dFiCRqNt9SXVv6k8m6n3Mdn/R/X8WEyayVc+r1P+ OqUpaJTPU5T3DzVvcN74/+JUtiJo9HuxyvvF/eL7jNK/pPYviqz7uMKgUXU+rjaHdEIrAACAVmjc Se8Uajz6k+Rw654IR3bPpu5g6hD7qcwzuDv/t6h3j/Mes3wNFm085DFSPulundu0r/LpXUPlH45x dVr2d2ofj4VqM90JzNdlKk93F2X/iNpIdyGl+1rJc2F4opxx0tMkPSpPM9bL9o7wW1B+iih8/Ljt TyzOy7yex/Hwv13l+4V+n+so/ZgkTeSj9Hov13ZjW7QBMPxoZ3umdsLDtJM6iLxT+j2W0D3b6Kf8 7le4jzjqnydLmSdxQOc+neaDPYoL3Ef7RdYH+bx8YV1G9X2gLlS7iyR+d6zhPcbYDn7s1Z+rKGbg cvCl/N22q77rXmy78j9WIJcu7oMxKr/FPirz5zn+GPaE7H+WbfPIJuT3rf6+mZhRXX9Owdsh988z av29HFCJ9WXzScU+fn7/Li1vUxco9edYjk9egYMe2dIz9RnV8//d9f3JkHvy7GIxqc6Pk1MJ+dwi u5/Pf0DL8COnfi8yrY/0b/m9zOTYAtW/Ov4fC7QtfWf54vLkN2rjoxKvqz9F8aCW0fK5fZV/RTI3 sk2oDT/CmZDuz1ikT22ozSu1LZ6tNA1ERuW3h1qg8uJdCZWfWj42vOxKQOv3aIt90qjOJ7xMpZ6Z 1Y/bvDfsf5Dd/y/bviZ9rrZFKjP+P8lW7H/ur+3Kn+p9MzkJ7fOevfZWr1O01TAxkvyvy//PjHy+ r8HxZZFNg1CoAAAAw47GfL8H6E+BpYDNY53MHkMftuQxT+WXO+/xzflSeZvzGjdPdN4/juYy+aYn qKSfkm3y29JBYcnnJvuoHWUfs+XxPOdV5vk7nD9f/ukTGNL9mssbs48lfA7OeV07FZNEZltZZE4/ GKudI5R3QPmoUl/rpGs35R2gVuv4muxt1tWPpllaAQAAhhUNQm/QINQ0OREAAMAI4ABqWCZWHGrK P24PJW3MgAoAAKMdBYw/6+7uLr5NCQAAAAAAAAAAALBGM3369G0skS3wqyeyH+7XSfza0qxZs54b Rf3Sqr0yPT09H5fMimxBvCpyhHW1MVdSvIcIAOse6Rn0EWCklrM2wLZazdugqzQJ1OrEj/foQuGt kV0p/J5KqAAAMMpRkOZJZOo+45XeAVR6t+Si8ePHD2ieDrX3FwV7Z0W2JW4z1ILddtttY9VPM65q XPRM8UtTAQAMHzoY3yppORvm6kIngHQSGm76m5REJ6RbPbtYZIcMbe+/lkXrmr5PNNrRtrpc2+Qd kR0xvI08UU1kVxsamF6lbVBM9FNG/8MOSTFz8HChZdwZar/o/+RP5vi7VLeqzjWSX0SR29hZZQ2T Mw0Wz26stu+J7EqhPlwfKgAAjHJ0zvZkeXtLign7PBbkiWg0Vn9QZR9IBYHqvFz2D8ve9Gkv2fbp 7e1Ns9FHG+l6y5PPlSe3Uf2L5DtBbX08z47u8uxTDho1Lm3Q2dm5p/L7Sn+Jbca+u+++uycmfK3s bwozAAwGHVgTdRD9OrKrBfXhWPcjsgkFCeUZS4cNf0Yh1AZ0UvmrTkTFjJdDidr294p2yuKTWBSN auKDvSP6Ar0GC39G41/aP9JHgavI/lX5vC+yw82Yuv3SL+urjyMSAGl9+w0aNTB6Bl7PNvdl9Sl9 isWDqPSpyeEx/OmVVfoGLEEjAMC6gx871dhyrsdAnbuLbzBPmzbthb6mUdnvlDpoPFblP3eZ9G9J P02ym8ak8yWfSJUClRdBo/R/+7MY1tXOm9ymdaMyz2q/t+q3KX3InzlT+qnsUw4atayDJO+X766S i6SnOQSU/lL5OySfHK5rO4C1Hh1oqz1o1PL9OYSGoHF1oxNL+gDscFA+GUL/aN9YosRBTvH9xjLa b87S/2qkgsZaNNCN2K+WWt+WQWN8c8tTiff7jshQQNAIALDuoPP1JRpr3xrvEi7x5zSiKF3T+JUF 6/5udL7GqV7rOGgLNaGxqhw0/m8OGk25ruoVj6dK/4F8tZjJT80+5aAxGOMxSv3slc8JNqh8pvIf T6UAsHLoQGoIGpWfrwP3BTrQFvjEILnf3/dxmfRPq/zI5BjIz9+hvDqyrv9j5f0NRX+DsOGbhcpf JVmiOv4O3vkyre/lSfzdnIXWH/NMvg3f8NNJ4deyuV1/R8/fSZwjKR6DkP57ib8F5PbTB1vLaJ1e KfsDLpefv5GYT1TFMk3HY59EyN8sfEhpexQZf9PIz/RvH2X2mZ+3z0BRP1oGjWrvHxJvO297X5QX 79Apf7kSbzP3b5Ft6st/xo4du4HSm8v9UX4n6Q9J/H3HC+2bUZkfFSm+Zaj8e6IoESdbf7fI36r0 9v6L7dIvkD4uOQnlf6O6/rbSUm9bSe23MNXeNqp3XmQLZGv6P5VR+cu1jPRdRy3jb9LflgrErrvu +mTlG/aduBP6OD++4rzs3h4PSrZLlYRsfmxzF9n+KfH6eVsfF8UFWt5PVZb3pwW2ad94ufRiXzfy O8dtRFt3+H8RRd4+kyV+pOZHLlddfyvzlCiuRX47SLxe6XuRkm9HUUL2lkGjfD8suTSyLdGx9Br5 fT+ybrPhGDBhK+4qq98fVB1/l9Lb9L/VoFF2T1aQzxkLdbwV+4mRbTfVy8fM3TL5e6tF0Ch9quz5 uPN3sorvu0r3NvySUv+Cnc4Bkqb3YPS/+KPs6X+hvt3V6ikCAAAYHDqvLtN5NX3o3qJzcTE2OZ+D xvb29mc7n+1OM8o/EGpCbQ46aNRyj5dvT6ugUenn5OOx6mTp50u+FXaCRoBVRQdSQ9Dog1D54gJf B+Pblb8lsr7jk4KVjOp/VuWfsa7058qnX3WM8j9zuXWlv5XsmwpE+R01+TXdaVS+eKdR+qmS4r0/ Xby/Vvk+9WVKmHxS2SlU+++g/EORdft7yfZIeZn5grJyYhovv3tzEGgf5W/LJzWjtnxRXGyvqHNj ZAdEeZlVtKyXhupA9x1a1iWR9bKv0rL+5o/q5gBJeQc/fvk8faTW20HyH/me7bxR+a+UL06W2g6e gCQFoz7Rq6x41MQBl/q3XNv41WFK7xc4lb3hnUb/H0JNj0WqrGHfKOFguy/0hHy7JD+MbC1ajzs8 MFhX+29Qvvjwf0btNt1plG2p1jG9y+D65WVrmZ9R/vxp06bt4LwfLdV6LdF2f35yEMrfpTYPiWya pc2pjoWGdxrV1iVq6/DIPm7WrFljvSwtO+0/auM98jlb9XZJDkK2a2TbLbJNaD1fVA52VPe8cgCm 9vsLGi9VeVqv/pBPwzuNWqem/dG2fBGg5b9J/gtl28h56VtoPe5Wvhw0vl9JCjK9vbSMR5Smd0/k u6nbyxcE3sdiOxRBo8pepyTVjzum9+fly/etyt+gtPg/K3+mpDeyzl+sZX4hsl7HHSV9fowpTAAA sBLo/P0SnU+vi6zHzSf6nB7ZhvFC419t0OhyncNvjmxCbZaDxm85+EsFolxX9cp3Gk+XjG8VNGos SJPjGOn+MZKgEWCo0IHUFDRKNolsonzwyv/O8kWt6qa7MEZ+DY8QRtCV7mIovUDS8IJ0Rm2sKGj0 RX86IWVU5yYtrwgaq7jPDgiynow1lMvU5j3lk5ZxwFTxedR3WSKb6K/9OuxfFrXZ8u5QuW1thyvl e1BkE7L9Tbbi4tnohNqXAz0TAd0fItuE2viF5M2hOwjtSQUV1Jd+J8LRcht+RSyjNv+huu+OrLfj FbK1fIxSA8wmaq8hSPS2mDRp0tMjm1AbDUGj2v2E5KTIJpR3oHhw6H7f4eJUEOh/7oHlUOsOXqQ/ kgoqyK8IGjVgOXBqWl/V/YXsn7audFctq2HiHNVvk/wgsitE/fEL/b+PrNtvGTS26ncV+Q0qaJTv hco3BOayfVK2lo+nqvwyrX+aXVW6/9eTU0Egm+9Mtnw8Vf7fkOxpPYLWhu2osh1lSz92qJ++SCnO QxmV/1B9SFOyAwDA4NH5dUOdXy/V+fTUMHl82ER5P/VxuH+gVd7vNKanQ3LQqPFyS9kOld/fJe06 F18nKT+55fN4ETSqzvvk53FjutJ/uQ3pbS5TerN8Z8h+mPR0Q0Dpl+2j5T3fusqWK/9M+fnHXPu+ X6kngfuP/ZX+SbJGTDoIMGrRQdQUNIZaULbJ99M6QNPjfL6oVP7aVPDYXchbVeaXjwsp1fXjaH5k 4CrVS3cgMrL1GzTW9UkXkkfKXgSNOkF5+mVPmnKXxCcPn0ye6GWpH02P32XKbdctx6j+YrdlXW37 HbsGvLxQB0Sr5ZhZs2Y9Xev+LfdZqe+mFr7KX1kNamX7W+5bptqfvffe+5lq75zIevmeGKXd7Uke 9jKUTnCZ80pqJ7uRX0PQGNv286rjbf5of+slH9+FKx4plN5w57GK2jtO7RV3po2WdZjW/8TIJtym 7OWg8c8S76PFPiif/ZXeFuUHSS/uIhqVOwBJ7Sr1PlT7a2Q5aFSdfeRX3M3N7LPPPs9Q++kX2Vj2 sakgcBuq99vI1jHGd3Dlc57kfm9TSfErq9rrL2i8U74rnOBGfoMKGuvK/b+XvQga/QON2vUMsv5h w3cl3e/xLrOuYL9hv/UdQPkVQWPU/4Bs3sdSfaVdLnPQqG15RnIM5Ovve6Ug2X7S/5EKSqjes8rL AACAkcdPR4XagM7bHkf3imx+8qfu6RBfXz7Pdzgj3y/RRsONBgAYAnTQDipo9GORqpNeZla9b0rv tu47QLqw869Bb66KyzPyeaPqLZd8JExuZ9BBo+ocInsKGl1X7S5VOtb9iAvaFDROmTJlM/m2vCNS brtuOUbtPuJvAllXW8MWNGo5fhZ/gS52XyqfTeK9scJX5VcqafhOoGyDDhq9DpJZvqiO9//8GHEK Gl2WnGpQX4qgUXVfJ92TrrzZ2zzamZccW6D66U60/LpV9/PJ2AL59ElurMjN1W0nWzVo/It8DpS9 YR/0fhflB7k8OQcqL4JG6d9RYFd7p7USNH5Ubf4xFZTQvreh7ClAVeqgseEd4BUFjfK/U+U/l9+W ko29blrmgIJG1fuu/A+LbEvUxioHjeV3Gv3/l75cy+7N+5T0i2Qrgkb5N91VVh/K7zT6/c1PzJw5 czPX17p/TfkiaJRenKOM1qEIGpX6saOG93aNjwv1I/0vAABg9KBzs5/EuVTn6eLVEAAY5eiCa1BB o5F/ehRMdR0kFEGM8v3ePSpTblP6me5HZBPKF0GjTi5N7arcAUQKGlV+rx/BTAWB28/BVLX/Zcpl atMTujTcqfEjtlrf4rFb6cMWNKqdhQ5yI5uo9G+Vg8a4GP9aKgiUd9Ceg8YbdJFePEZaRn0pgkb3 S9u8eO/RqI3Fodaiuj+UjJMsrP6/yqiPe8jnJ1rGJjXi7w6mvhrl/6x1KweNfvn9i5FtQuX9Bo1e tvJNHy82KisHjWNV56ZUUEJ9OVD2NEGA9EEFjf4/yb/hkVz5T9UyBxQ0eupzLdPvEvb7C6vaaAga lW86vrTMImhU+X/zO6AZ2faUTwoapR+s5f40FQRq/waVp6BR5XdLGn48Ut53FVPQGNvsJ6kgUPmp sg0oaFT5K1XeMHGWke3j8ul34iEAABh5dG72BGcNE6YBwChHB+6gg0bV8WNonr20eDHaKO+7JOmb OJk5c+akCVvK+GK03KYuGr+rujMjm1C+/E7jSeWLUi3Dj+9drzbyncZbdOH4glQodKG9i9vPwZR8 HYAUF95lyv2Qnx9r/GdkE7I5CCm+Eaj8CoNGtVl8ULaO8jLLaDkPqs/PjqzzPWVf5Vc5aJT/4ZJv pALhO8deJ9lSIKZt54mPFvqOWXIoob4UQaP8H1GbxeRDU6dO3a663Cqq48lJbmu1/hm1e7P60fA4 Y8bLlFwTWec9/Xax7zjoVn5ZXf+N+thv0BiPx3jSlqbPaDjgU1nxbp23kwOWyKZ9XbYlue/q26CC xvjwcMNdceWv1jIHFDQaLfPr8nmw/E6rKQeSKq8Gjf9WvpicR318v/JLch21+T75+I5d2vfiUVI/ Op2Dxn3lUxyf8UOLHzFNQaN0f8fL738W+65sN0lS0Kh0drl+zAbs2WMHFDQa6Q/Jz5PpJPz/d7kD 6TABAAAAwMqiC6tBB426qPT7g48qfX2YEr7IlK8fWVym8puU9ilNE7co9eyHvhC8PeoWE2PIvnnY bsjPrKtuETQalf/Z7YV44pZPSdLEOqq/vetL7pPNj146SPw/f5YhVRay3ylx3VtUvlzLShfJ1XVT 3tP22y/3/4YoSijfb9DoIKzaZpVW5WpnF8mjWh/PhurprQ8s+6o/Q/J4quosVt6fLbhfqR/rPVrp B6PY5Z+Kfjwk8ecP0mcv1JciaNT/+inhkz5tIfE7eFe4rD+8PvJrmMyngj8p0u8da7VR3Pnt6Oh4 kfuhOtc76LJNfWq3Tf9jf2LFn4Eo3ynuN2gMUh8ky9SG72ym/khvCBql+728tL9L5lnXsneNYvdj 0I+nqsyzgPaprh/H7VMgNE7pZVHsvvYbNBr1y3dq3S/vv36/14+DF9tA9oagUUHepi6X3Kfl+hj1 48p3VALNc6O9W5y6jtpNQaP9omyJ6vtdXH/m5Cv63+yeKgvlfczaJx1X2g4vll48nirbQ2rP9e+V PT2+Lv3DLhtI0OhjwOupOkujDf//3xvFAAAAADDa0AXc03Thtrmnzg9TQheXm/T29j4nsg14YgzX iewK0QXiGZKGWV49o6VsLScC8Z2gadOmPcf9C1MtvgjWBeeWdXdJV4QuVk/TxexXIrsyeMKgLZTW TkYzVPhOVP6cRQvGeHvqgr34blId2pbPzp//GAjaNssG4z8QWu07tlX3kcGg+g6mtigHT3Xk/T2y q4zfF6w+prwyuB1t76183IWpX7yuvksY2SZc5n0isk14e/W3T/n/7uMqsk14EqgVHZsrwv/vofxf AAAAAMAaii9edTGcvskz2lC/5reaKWxdx0GFtg8TkwAAAAAAwNCiQONYBRzXzJgxY25PT48/9O9H Khsm1oBRjT/uf6j+fw+0x0f3AQAAAAAAhpSurq6NPR2/Ao9nruhxQRh9+H/n/2FkAQ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GTE9PzyGSJZKp YQIAAAAAAAAAAAAAAAAAaE1XV9dPenp6FnV3dy9VujxuOC6SHBYuAAAAAAAAAAAAAAAAAACtmT59 +tzu7u7FkvYwAQAAAAAAAAAAAAAAAAAAAAAAAAAAAAAAAAAAAAwhEyZM2Ki7u/swyQPTp0/vy9LT 03OXZPa4ceMeH64AAAAAAAAAAAAAAAAAAI/R1ta2YU9Pz3cly8s3GkuytLu7+9PhDgAAAAAAAAAA AAAAAADwGDNmzNhg+vTpJ/Vzs3GZ5OBwBwAAAAAAAAAAAAAAAAD4/8yZM+cJ3d3d+/X09NxfvtEo 2x1K925ra1s/XAEAAAAAAAAAAAAAAAAAAAAAAAAAAAAAAAAAAAAqtLe3P3H69OnbzJgx48Cenp5/ SZaU31iU7Biuj+vu7t5UfmdUyhtE9b/ptx+jiqdefV/F5xG1c778eru6urb0dyDDFQAAAAAAAAAA AAAAAABGO93d3ZvPmDHjB0rnV24E1slQ32xsEJUvV527lH55/PjxRT0AAAAAAAAAAAAAAAAAGAbi pt/7enp6Pj99+vRfKH+R9Bt80075HcKtyhj5tav8tnyjb4AyrDcbq6L6V2g546N6E/KZKLlDPtcp vUD+P1J6qORdU6ZMeXK4AQAAAAAAAAAAAAAAAIDp6uraePr06R+QXNbT07Ncae2NOktnZ+cro1pm jOq8Q2UPV30HKCN6szGL6t2u5b0imilQ2eSqb0WWSs5V3V09RWxUAwAAAAAAAAAAAAAAAFi3aG9v f3ZPT8/FlZtp/Ur1ZqPqH1LnVxXfxJRcLn33qNrEytxsrPB49U/NdN/m5dXVr8hS+U6KugnZVnSz sUG0nF/10x8AAAAAAAAAAAAAAACAtYve3t4XdXd3n19382xFUr7ZqPyPq+VV6enpuVrp2+Q+5rFa rRmCm40F48aNe7z8J6rNe6tt1MjcqDbom41ZtJyfats8K5oBAAAAAAAAAAAAAAAAWPuYMWPGHj09 PQvrbphVRX63KD2hu7u7Xfqru7q6tm5ra1s/2pkj25JqnZIsluyTFjpAhvJmYxm1+yXVXVZtK4vK H5D8j33HjRv3xM7Ozhcov5PKZqo/pyidV/ZvJerbPUqLaWEBAAAAAAAAAAAAAAAA1hbGzJgx48Dq DbKq9PT0LOzu7j5k4sSJT4p6TXj6VfmeW62bRfWXalmfCvcBo3rDcrOxra1tQ9X7tqS/qVX/d8qU KU+OKk1MmjTp6fL5lsQ3UevqJ9EyfAP2A1ENAAAAAAAAAAAAAAAAYM2nq6trl+krfkPvhBkzZmwQ VVrS0dHxcvneWalblts8VWu4D5jhutloOjs7x6luyzc6tez/tLW1PTvcW+I+Svrto8qv0Xq8JKoA AAAAAAAAAAAAAAAArNn09PT8qO7GWBaV/8xvAIZ7v8h/R0nLG5dq64ZZs2Y9PdwHzHDebOzo6HiR 6i6oa9PiG4RdXV1bhnu/TJ48+amq8+9qGxX5XLgDAAAAAAAAAAAAAAAArNn09PTcX3NDrBB/pzBc V8iUKVO2VXtX1LUTMq+rq+vt4T5ghvNmo9rulLScAlXtnu3lh/sK8frVtZNF7V0ergAAAAAAAAAA AAAAAABrLjvvvPOTZsyY0fJ7hT09PQvCdUCMHTt2A9X5rqS/byCeNZibd2a4bjbGW40tb45quUuV HhzuA6K9vf1p1XbKojbvDVcAAAAAAAAAAAAAAACANZvp06ffUr0hVpaenp7XheuA8JuQqvdQtZ2y qM37urq63hJVVshw3Gzs7e2dpnor6ue1Wu4mUWVAqN7e1XYqckG4AgAAAAAAAAAAAAAAAKzZ9PT0 fKnmhlgh3d3dF7W3tz873AdEV1fX1qp3h+urfb/leLfSi2U7Xfq3pB8h+Yj8Xh9VRoxx48Y9vre3 d1ctfz/J5yUnqU+/kfxb/ZvvPof8128pRrUB0dnZ+VK11+/NW8nMcAcAAAAAAAAAAAAY7aw3Y8aM /0OGTebGdgYAWHPp6up6meTqmptihfT09Fw2mG83rotoG71Bcnvd9rNo0PBN1/O1rbeMKgAAAAAA AAAAAACjnsrNMWRohZuNALB20NPTM656c6xGLpHfu6MK/H/W95Ss2jbX1myzQlS+qLu7e9uoAwAA AAAAAAAAALBG4N83a26SIUMj3GwEgLWHnp6eLTRo/Fsnt+XSz+zq6nr/UL+FN378+Cd0d3dvr/bf q7Y/ouUdK/002fw9xrOkX6jl/0vpVbLdLPFUrHdL5su2QPmHJA9LFmeRfaHtLref/aXfLrlJcpXE 7V0Y7f9Wcpr0oyVzVO896seLtcwNootDwXpqexvJNLV/kVLfbPz9xIkTnxTlAAAAAAAAAAAAAGsM 06dPXxo3xpChF242AgCIMRpsturp6XlHd3f3h3VyPEH62dJ9o3BZ3Gxbo0R9d79vk/gG5fFeL6Xv VrptW1vb+rHeAAAAAAAAAAAAAGs906dPX1y5QYYMnXCzEQDWGdZrb29/2rRp03bQwLJvT0/PxUrX yBuJQyldXV1Xdnd3f1Lpy2bNmvV0b6fHNhcAAAAAAAAAAADA2kFPT8/CmptkyNAINxsBYO3F0352 d3f/VHKvBpMlkuV1N9yQxyS2j6d1vUfb7GSmTQUAAAAAAAAAAIC1gZ6engU1N8mQoRFuNgLA2s3Y sWM3mD59+inlm2rDIH5D0t9lvKqrq+vC7se+3/i/km9JvqKB7PNK5+qke6BF5R+TzdOaJnE+l/nE HP6u923J92U7Q+mFkqtl93KG9Y1MLee7bW1tG8YmBAAAAAAAAAAAAFij6e7ufmBG/Y0yZNWFm40A sE6w3vTp0z/a09OzpHpjrSryWSS5SfJ3yS9lO1ppu06Yr5c8M9oblUyZMmUzDZpvlHSq38eq37+S fpH0m6UPZN0XSmapKaZSBQAAAAAAAAAAgLWGnp6eeaWbY8jQCjcbAWDdobu7e3MNKp4i9OHp06fP k/xQMsFvP4bLOoHXVwPAHtoOP9X2uF/bwNvj3smTJ28RLgAAAAAAAAAAAABrDf5duHKDDBk64WYj AAAAAAAAAAAAAAAArL3MmDHjrsoNMmTohJuNAAAAAAAAAAAAAAAAsPYyffr022pukiFDI9xsBAAA gNXOmLa2tvXLEnYAAAAAAAAAAIBVpqen55aam2TI0Ag3GwEAAFYH3d3dR+kiZ0kW5f8aRQNi+vTp O6veDUofsUi/qaura8soXqNQ/zvKFyjK/02yVRTDKEb77Q/K+7H+f/tHEQAAAAAAAADAqMG/nZV/ f1odoj7c39HR8a6JEyc+aVWlra3tKdOnT/9d3XJWg3CzEQDWfLq7u7+sE2sfMmIyJzb9sNHZ2fm6 mkGrpfgmh/aDfyrdLZoY9aivx5TXQf2/KIpWiOqO0//hoah3d1dX19tlXu+x0jUPrcuoutmoPtxX 7k9Z1K9fTJky5cnh2hL5za2rb9H/7OFwW+PRvviTyvodGEUAAAAAAAAAAKOGnp6eGyq/YYy4TJ8+ fbHSmdGlVULtbKB1ur3c/moUbjYCwJoPNxtHXEb8ZqMGzkWS07Tsz1r0P/+S8r/0jTalj5Z9Vf7D tra2DaOptQ6t346Sb2jdv670XWFeo9F6jNqbjd6/1JfF5f1M++fe4VqL/jc7ZV+L8kvVxrJSfq25 2QgAALAuoXF8E10HPCuyQ4ZnpxjIw0wAI0F7e/sTde27xfjx458QplXCn0jwPr42x2gAALBmMH36 9GvybzOrUzTOHjdu3LjHR7dWGl2XvrKu/dUk3GwEgDWfbm42jrSsjjcbH9BA/M4oLjNG//+/ln3l d7X6uEOUVxkjn2cq2H295CPyO1L1Py3dvGzWrFlPt89jrq3xj0Gqu52kW/JZLfMzvb29eyowf7aK /f3BDadOnfo8lW1j0TKf91jN/4+Wu2kut2j5/U6B6jYd9Kutt8v/o5LPRd+1qKnbTZ48+anhWovq bVJeXvQ1tav12UZtTVJbh2oZR0hvnzRp0tZz5swZih8Yxqh/z1CbO6ntD0mO0vI/JXmblruZf3yQ Pqibjd52HR0dr1X6YckR8p2rdru0Tjt6WXJZ4f+wP9SH8puNy9X2SVpOcUGq5fXJtkW4N6D18Xb+ d8V3P6UPZpvaarrZOGHChI3U/+fLr/gfjR07doMobkBtNPwv9X/bOooK3L+yT7Q1xj+Qavltsn1O Pp/wch+rUeBjytv31VrOTPkcln1lf5/+Z9uGX2LmzJmblZfjvkVRA/7RSvU39/9Iabv3NfkfLfms +jRN+RevaB8GAABYAek6T9Kp8eV3kls0ft0j+bvHM13b+DpvlVA7x6ndCyI7ZKjNh9T2hyKbkO1h L28ofogaSbT9Z6jf3u67hKkWr5fW8Vj5+bMAE8I8YvgaWF19ia5LPqY+/FnpderHvZJrlP+D0s/6 +kSuq3RduSai9d5D6z9P22TXMK0SutZ7gba147l3hGlIUbvvlRzfSrT8ceG6zqLt0K7/6bJp06Y9 J0wAAOskOhdeqTEp/96z2kT9+EN7e/vTolsrjdppOavWahBuNgLAmo+CIG42jqyMmpuNs2fPfors l5V91b+/aJ/YNFwSvtEi++GSh8u+daL2FkoOqvthp6Oj40Vq4zZJX11di8oWS36mPtyWbWrv9mii QLYBTaMq+1vVnn/8aLnMLPLx1KrH+seTqF6g5X2s7Kv8xWr7jP7alY+/w3dQNDFo1P7/qP171UbD 26el9m1fIL9zynbVabrZGP/Dg1VnYdm3TuTnb1ge1upm3YpQGw03G2O57y/ZvIzf1bXf9dhN7OIt RtX7pNZvJ9n6vdmo8gnyXZB9LLJtF8UNyL5/eRmSe6KoQG2dXSq3+Cb1+bIX/wvlH1J/001u3wxU /ljJI6U6dXJ5WkCg9lY4jara3FP2hnWrE/dN2+ZGyfZRFQAAYMBoHPmL5HqNOzv6wTA/0GTx92z8 cEy4rRJqf8RuNsa16Jo4Tf6Y6HvLm3T6vzxF4/0ZWuf9Rvpmqq59ttZyfZ20SH04wg8Ien/J29up 9xk/oGXfx2qtW6yBNxsPcX+V7uaH16pSFxutg+TjEgBgnUZjxRXl3yFWl2jcurmjo+O50a2VRutz SV37q0m42QgAaz4KgrjZOLKyOqZRXaLl/k7ptyUn639+utLLlC6t+HzVP15EMwn/eKCyq0t+CxRA H1D2sy77IWqvuBmp/HFRnFDbb1b5vbncIpufeh7rKYbUxvqyvUT1Ti77WGQb9M3GeBvw/LKP5FbV 6/KPH3Lx0/sbKf86+f1U/ShuPklf3N7e/tbHWnoM+TXcbAw//7D1sbjhNMbb6v+19x7wdlTl3r/B i++9Xnm5l6uivlwV4aKAohIFFAGlCQgBJIHUk5NTclIIvSoaMHSp0ntHQHqRKh1C7703E1ogtCQk 2dz/9zc8M//Ze8/eZ5+Tk+Sc8Pt+Ps9nZp71rDJr+npmrYVuJ3RljiG2Oz5NpXFIZ0I+DZUPOZa0 lps4ceJicm6R73psq7dB5VC4lc7Gxdi+Mxeucv9RjQcRnvQMRLenwlI71UsEdwniVjkbpWd5bKon Lzk9ByURAh0zbKbmbP7BebEk5Vjozka2p5GvelleRdzdWd+O5f7q5aEXXNbfqLB/CRkR54YaOvtx zL7Gtv7wz8CmEWfjushZxN0C+8oeoYtRlo3Qv5KmwbrqvFbvZGOMMaYKPUt4duhdoz1UdVGje1NT 08q8U60UqjL0rkKaK/Jc+l6oEnhGZc5GPeNZ3xzZAVsWbWsoXmJYgBxY2KxLmmP0HCatDVlPRhhA X+Vs5Ln5M/TLxmYC2ysTdxWVn+VSxBnR0dGhfS5z7BG2NLYDkQmsj1Ic1HV76GGrofqbSHNH7Nuo m02VRwRn6Gc/9BtoP7DVT1bDWP48gpO8kdVUP6HK0w/b5YgzhKVGvOhgfV29i0d4RuzjKkjyExLv Id9mfTj57kAcVpN96pIzljr9MXm+T/w/h6rbaP8oy2baDx0D0v5JkTNHjjZsfqr1eFccyLbqbQxx 1iaNej/H9ZMN+zqWOOOQ9XUeRViG3tGwWVNl0ncJdgNkz7t92fkzduxYlWUrZFvyH89ywxo/z3XL 2ajzGdG1qLS3Zf0X2j/VActazsZ+2PcnjEXbeOy2iJFKGoa4cjbqB8eGnJk637DXtahe0Dqfhun8 iuAyqIPV0sZg3TPIo4N42ySBwPbP03BslyetVnQa1WTT/HlNmEa1GchS5/3Qeg3M2n9sNsaeRfv2 xNmG757CUVVSKP9/YLcRonNlW47hCOp99XQoXM6Fr6L/uY5HEiGHfsYgnn4STa9pjdgzz71tjDGm N8I97hHuhfk2jIUl+tl6zShWt+Cd4CsF6S5MsbPRGNP34eZsZ+OClYXRs7Gm8EH0ij6qihopBB9a J+Ttsd2DpT6EyyScklewntmyr2tFMjrP7smHKd0IqoJ4B+RtSberzkY519QTM+t1yPrb5LlEhFdB +JH59Ej/4fxHM9tlzkbs36OeB0ZwBvX4eWyvydtStssiuCHUoECcMscs2ycTVNUgRNiS5Jc5gyWU rczZSPiBFeF/Zll1DEPORjJb8i1zCDYC8QqdjWrIYfvBNIy0H8k3KmF3QxrG+juEbyI9y97gbHyT 5XoRnIFOPUZvydtSvvvVIBEmdSHdTp2NeaIBLBnidcyYMd8lrxUlnNtH59NB94eIYowxxjQEz45D eb58wPIY3kVW0jtNBFXBs+bL2F3P8opQlaF3LtK6kmfWxaFKYPsvyGOE3Y2cguhZvVjzp6NfHEmY RsgoG/o0nGYXIu9gs4+cDBMnTvwXnoM/ZvsSynA6YRoytdNhVLH7K7onkJsIvwDZGt1vCUociaS9 KmH/RH8j+7A2dfCFwYMHfwPdJORN9GXOWGy+JVvS0MgdE5EVVG9DhgzRtAO/Ybt/mKrO9NPQP5Fb sd9GdSjnaux7c5jJrmoYVaWJeg/s3kN/Gu9UP1LZBg4cuBT5NKN7jDRfJjz72Sh+grsF0Y9p1yC7 xbvY4uT5A7YvRabpvTOi1CXS0+gX15B34bDvjTBixAhNpfAQ6dynOpLzjzLJ8ahvjGno98MsO/fY PhD7KSz1w+QxTU1Ny2kfNGUBusPRfUB42XzgW2yxhZxNFyM6ZhP0cxjngUah2Brd88S5Oe+Qi+Oh d9azWL+N5WiWm+lcCxOdT8ciqD7V6ac90pLjbDpyhI5HYgjsV5ecjaS1DLZ3KA6yA8dEjZ+Lo9MI LbcjOs/fJ78yZyDbmg5Bc/Br2P5lVAaW+sHzDnTPUo6600ykYNuws5Gy/YL0D0bkEP8C8vm4Fm9A HtfxCdME6Uj3fEQ/fR6KyJE7IIIVPhXRefoQaY4aMGDAEpynmvNSTkV9U4wn7EbkKI7ZN+N+oG+D +5HbZBtJJRCmn/B+z75/P47JYqzL4XwX8mJ+OGiVnTA5+1W3NyFbKVzv27ouSH9zXcuyJWwk21XD qKKTl1cO1xVUNqVJPptR7qeVZ/7nTmOMWRTgfpi16fSkkK6m4HmWdbUdNiTcZ0dFsboF9+41yHMy 6WgUKz0HrmNdI0dcTvoXsjwDm+NZHs5yf5Z/RM5jvdOR07opdjYaY/o+3EjtbFywstCHUeUjeRPK kfVqlHAeaCjOsvnn4iN6ct6uK0IeyV/P0YhQFtbR0VHz45s81ydufijNLjkbw/FZ5vBDjojgQvjQ /FnenvjqyZaVke0yZyNhz+mDN4LLwLbMgcS+XB1BDUF8/alf6ThriuAqCNu1wrbM2cj6vfnwrghx T4lkGoZ4hc5GQb2NRLKhRjkPjgv92FycMmc0YQvd2Yj9LairejRQfjUQVk6QflAEd0rluYJUORvZ 3w3Io7Ln5CcS9Ml9ResV4QdGdGOMMaZL8ByRM+E5lnqGy8kjB0TZM5CweXE2fsK76sahKgP9DwlX w/92odJzUI09L5FeYa99ypCMBoFNp85GdGei+5h8tg5VBmFrESbn1L6hKoN9GkxZZmGTzF8XTkjV 0VH5PIognpxC7yFbhqom7Euls1G9GU8krp752Y98lZCHhvd/kff8VbUdDpub0L+jek2Mcuhvfuzl xHk8VHUhnTVJT+8bh4WqDOpHvR6nRTkT0XFhOSZMPidHEjaaZkAOxaqf6NCr16DCx4ZK9bEv23rn qfrJDzR3+SGEfxjbCWxfgVzDatW7W9TLTOLpR8OklxrbGu5fx/KStCdbo1AvI4n7KvufjV7Bepec jXHsHq91HlG+vVWXLDNnIPanK04+3xTS0T5qSOR7G3F2KX1EdazezbMr5O2i86cS1Su2TyHZe78g 3YeRN1WmUJWB/YuE3y7HeagyCNOcpB9TP0NDlUGZViJMPwYUnRdVUE/q6Sxn+Z6hUtl2IW29R2c9 i2uBTaGzsRbkt2HkNyJUxhizSMC97X49k3paSFc/D3X6nrSwieeBnY3GGFMLXrC75WzcZ599Si+9 9FLpxRdfLG277balHXbYoTR9+vTSyy+/XBozZkxp1113LT3xxBOlt956q7TLLrsUpnHdddclcU46 6aRk+7bbbku2zzzzzGT7vPPOK7377rulCy+8sCxeH5deMWcjum+iezVvR9mujeAU9RDMeptJOF9+ j07DRHUq+b+BySvvgNLH8qQIqoK4O1XYdsnZGI0I5+bDSfP5CC6EcA07lNkTX40GP4tg5Vc5jOrT 1LOGY60C23l1Nv4UeTefhuo9gqsg/VPytmxX9mys7HF6CFJ4zAqkbPioRiCPms5G0Dl1ZS5cdb0z usdz24/lG1vY9245Gzn/kiG38ihdbNVzIu+ca8TZeE4ElRHDND2ct6V8fyeooWHJiFvX2Uj4eWmY yoxcxPr3ODfVSzdrQEN3UGoXtnY2GmOMmVf68SzVTzX6g1vDlI4LvZ473XY2Eu+R2KyC8K8jk5Fb ta1eQqzr+XdFPPuK0LuFnIANORuRx4cNG1bloKFcOyNyPDyLzSOVgl7OGzlfDpE9S42i8RZx6jqU eC/9D+LKCfOIhq0PdU2o0zJno35uI+69yAOJQQ0ox2rE0ZBiI7WdOhuRlxKDCsjmi6R5CTI1VHUZ Pnz4skqfeOdHj7G6UI6lsNU7VOZsRKeegHo3VC/Mojp+KuIci3nSu5HtxNmoetR2JdgmP92lx5my aXoHnTOv59OuEJ0bN6WOONZTZ2OrtgvQUKVbI+qB9yKiXrZTifeClsgbcn6FbZedjdjOwvZQVquc o4Kw5RGVOXE2xg+hMxE55tVTuGgf3yOOyvqjJJE6kEbDPRvJW9foiYjm7FIdK94riOpCc+8fEKYJ 6OVsPFXXcqjKwF7OxhOKzin0BxM+g2NfNhyzUH2T/6uEl/VqJc4P0Ksn5dOIrqPXEfWqfAVbfYv/ SXbYJKOToJdTulOwK3Q2ks4v0Gu6Et03VBeqE53frxEmp3ZDQ1MbY0xfgXubehVmbQ89Jdwv7Wy0 s9EYsyjAR0i3nI377rtv4kjsjJkzZ5Z22223qvjcoEu33HJLWNXn8ssvr4rfh6VXOBsFH8Ij0Gvu vMyWbc21mDlKOD82qQh/hfR/EcGFkO63Kh1xpLMncSvnFjweffYXazSKaJ6LfK8z5dnlORspw3qk UzkUqeaDrBr2Cb2G29EwmZmtypZvnCJ8gTkbQQ0aZQ45yjgFKWuw0Ec7dhpaKOspKGG7zNkopxvb WZ2SzmuVaVWi+HlncVcgj3rOxmR+SO1PziYT9NOR1cI0QdukUdfZyPH+CTZv59Ni+5DKhg10TYqf t0O67WwUSjNvS1zNf6qGyJrDz6VUnitI5mxkn5bIh2H7SpEDlf35JVJWn9iWzZlqjDHGzAOaf/Fm nm1TefdJhtyMn22uQ/6RWFTA81dzLt9MeJWzkXTeKXIsCL1DYvMYckaoFOcl0rqDsMIhIdF/P559 jTobH0KqfqYijdHo5fTZLFR1wRbT1hlI4tyrBclqOMy7KMvzw4cPXz7UNVE5sM2cjcRdCrkemc6+ FPYOE9ir8esD6iMZojJ1NqJ7MTGogGy65GwU2O5Kmu9TFg09WxeVmzz0DpU5Gzl/tiT+TMLaQtUp pJE4G2v10FOZlE/O2aj3YznaDk8MGoD0E2cjcbK5BFP0vk+4HOB6968acpb6Hkx+8+psfI44f6s1 Zyl5r6991FLbrMtRJsfWTboWE6N5gHQacTaqh61+Op3Dfm2noYxDnxDn26OEVzkbKe9Rle/kKdi/ SPjxRfcE4ibORuqm6ucA1TfxypyNbGto5jeQTUOVEd9DM5DE2ajzhfTllHypVtnyYFflbET3N0SO 1qQ3cR7K/CvKY2ejMWaRg/vaXdzfsraHnhLStbPRzkZjzKIAHwvdHkaVm6xusHVFNkVxJY3El9RL ow9Kr3E2CspzbN4WO/0lWzZUDTb90WmOmcqhGvWH6NWsX8+6/ubMHFqs/zqiJ/Tv318fxRrmqCyN SsFGdfQodnNTHetddjaK4cOHa7J+/dmr8yizVRnQv8NyZl6P6C/od6m/qqG10C9IZ2MC6VxcVHZE fzFnZWf947wNccqcjYIPbM3N87ziV9hqjqFr0Wsun6dZzzslh0f0LkHcus5GQdqbVJYbXQnRnDdl H/zoOnU2CvR/wK6sviTk8y76xCGr8EgrO7+QeXI2CuxXR/SHe2X96v6l+Yeynqran4hWda4gZT0b iX8QNvmyan/UqKEG3gdCp7kNXqiwOT+SMMYYYzpFz96WGj0HeRZtjmheuMtDlc6jeAw6vVOtEuqE CPs9YRoOs2gYVb0bPFQ5bKKG3SfsNMJe05x7of5cU1PTyujUADVR75OhTqDMmjNR7zJ63s6Ts1Fz taG/lzh6zq4e6jLyaQnsTiaOHHy/qQzLg80yiOrw9o6OjmxO8CJ4jlfN2ch73FrEl2Pzwvycc4Gc wfo5UO+H56bDgM4PZ6Og/AOJ8zZpT2a5cq39lhNM7yTYZM5GwfZFxP0n+1TloBGVTifS6JKzUbCd OI5ZjELKzplATr3MsUf6NZ2N6NWzVHPcHxOqjOjlpyF+58nZSB6yn0HdtlbWJ/W4AnnoXVbneOYM JI561OkcP7DIUQeL1XJeVkIanToblQfhx2E3p/LaVZnZ150J17W90JyN2D9KOTRPYtl3kO4t2B2P 6DsgcTYK1vWNq++jp5CyuSYrIbzK2UheT6K7snLoXa69/yDs75TPzkZjzCIH97Y7kKztoaeE+6Wd jXY2GmMWBXgR7paz8Ygjjii999570fewNrNmzSodfPDBVfHHjx9fuv/++8OqPnfffXdV/D4svcrZ KOJjKLNne7aGbIrglH76cCIdzemhXoCFTkP27yU+CMfpoy7ilaGPUcLXJo1LkcQBoyXxrkb/K4Wj 2wLJ0ifsmYieQZxOnY0phKsxpVVly8dJhbTeJ+wkNRhgXuuP4gXubBSDBw9emvQ0JGyZY06C/j7q TD361sjr2a5yNgb9+JD/EnW1G6I5mGo5fvXhrqFsOx3qqwjideps1Ec5ZfhrvgysTytoQGvY2Sg4 R7+m+qrcN+LrxfVI7T/LyiFX59nZGCzW0dHx/7DVcHNlvU1zovlwNg/7qnMFqZqzMa67/Qir7IWs RtzTuNa+ov2uCLs9ohtjjDGdwrN1FZ5PHyEaJlQOjA/1LEM0h9uVvPNU9egCObkITuwU9z3FQ6eh G9WIr3kGbwzbBHTq2XinfghjeTeSxNOS51fiqCh6hwzH1ZmyibKleV3Iu5CGbNUwr/PkbAzUe2sd wvUTnZxVekdM8mKpMv4u7DKam5v/h/Bbkaxsise6fuDbMczE5ynvIHTvInqvy9KWhI3eo6qcjUKO I+zHoNe8iGm9ab+Vzz8oR9mIFLwbzBdnY9CPeteclWcrf9LQ8Jn580bb+u65jnOncr6/fuh+ga2G 3dT5pne0tB40P9+FYZdAObvsbBSqD+LpZ7rsuEReKpt+RsxPOVDT2SjC4f04dtlxQ+Rw3YWlhpd9 H5vM6U7ddMnZKEhDjksdL11zSZ0gOs7Hkt53yVffc2XOwLFjx/4neRyDjeo6vQaTc4/1dxUvTOuC fUPDqFKGxbE5ENs5LLM6Zf1WwuSUvYTyJPOxpxC2wJyNSkP1QTztf3ZesdR35vdDd2SYJ8R1tTl2 Siu75mWL7jEde9mxXuVsHDJkyJfRq3ejRjVJj5mWp1KO5aVHtg9zY4xZJOC+djv3yqztoack7p92 NhpjTF+HF+FuORsvuOCC0ty5c8MdWJvZs2eXzj333Kr4e+yxR+m1114Lq/pobsjtttuuKo0+KvPd 2diXUUMC5+Qz+QcuD3PPP2eMMcYYY4wxxhhjzEKitbX15nx7XU9Jm52NEjsbjTF9n+44G7kBlu65 555wBZYSp6HmcEzDTjnllGSuRiGH5M0331w1FOpBBx1U+vjjjxMb9X686qqrkrgKkyPy2WefTcKE 5oZM018E5DPrbOQc+CmiHmfqGXkB6zty/g2lTjTn3US272M7e2jLFrm4J+YiMcYYY4wxxhhjjDHG dI/29vZ/pG12PSltXXQ2EqdomPRuMWHChP/ThaHH7Ww0xph6dMfZOG7cuMQBmHLttddmjsJUnnzy yQgtlR577LHSDjvsUBZ++eWXR2ipNHXq1NLee+9dFn7MMcdEaKn00UcflY477riy8D4sn1lnI/u+ NQ9mDZk6W47EiodqIqojwjT8zzVbbrnlVyOqMcYYY4wxxhhjjDFmITF69OjrK9vxFoa0t7dfp+HE o1jdhrQWR17Ip70Qxc5GY0zfpzvOxgMOOCDcgJ/SmbNRzsTf/e53ZeHPP/98hHbubFTvyEsuuaQs vA+Lh1EFzSMT84wsLVHvxXHjxn2JoH6fWhhjjDHGmL5Gc3PzT3nfvaq9vX2rUC2ysI/Hsa838B3U rXmuFwSUbzzyZEtLy7dCVRPsNO/0jZXzPxpjjDHGCN55rgnH2EIVOxuNMaaX0h1n4/jx40u77rpr JhMmTKiy2XHHHbPwXXbZpdTR0VEWno+/0047VYXz0Ciz8ZyNxvRuWlpafsML31hWPzMOY80xyr1r CPs9QuuhXihQhq+r/rmnrxkqY4wxZoHDs2hj3nfnsNw5VH2WddZZ51/Yl3OQGaFaJGH/VuB4TeZd rn3QoEGfD7UxxhhjTBm8L1xV4CTrkpDG08ihrJ/C8nLeQ+5k+SzLd5CGhijFfoE7G8nzkyjjM6xP Rq5ATkMORXdvUZwuip2Nxpi+T3ecjZZ5koXibBw+fPi/c6xX4+G1Aw/CqyjHK8hHbH+CXsOavs7y LnQHtLS0fCOifebp6Oj4th761MuZoVoo6PhxjM6iHHM4TscNGjRIvUB7FZTr76orNcyFaoFC3l+k DBtQT+ploJe/j1UeLWP7jKamppXDvEcgzeWUNvKa1kO9UGBf19b+UgdHhMoYY4zpEnqG8xxZEdmI Z5uGv9+Q9eW74oAiTpWzUemyvSrPqW8qLcJX5h1rE9Ieqrx49/xuPo+w/ylhS4eqCsKXI3xFVvNz 7CyG/gfoNyEP/Qz0q1o9+tAvgd1q2G1OuYZjuyG676scbH8RfX+WP0P/D2SmbCXNzc3/E0mk74nf Y7Vqnp+RI0d+jbBfkM5A4m0zatSo9VUWdIuTnvZtqTBNUL7YfAebtaNM27BcN3oZ1vyRa8SIEd9U HGQr7Lcm3Q1U9rQ+x4wZ81V0q7D9hSRCDo00on3G/teUaTB2myGrYbtkmGQoPZWbcn1T8xqx7yux /RviDiNOcgwxa2i+I2OMMcb0TXj2X8G7QJGjrGHh3eHK7rQbKc6wYcO+rvcc3jt+wvtIT7Q99dN7 FO9gPxw+fPhXG527MY/ekSjTsUX72kWxs9EY0/fh47BbzsZ99903mbfxzTffTHo2qneiePvtt5Ne ibvvvnvppZdeKs2cObO02267VcXnAVW65ZZbkjinn356orv33nuT7fPOOy/Zvvjii5MhVDW/Yz5u H5cF6mwcMmTIlznGz1Hf+gNnNnKAhiyN4Cr0kB05cuS3Y9P0Dvpx/B5G7mO91/5tznm2UJyN5KlG u8Pj+nqNcmwQQWWgX22jjTbq0d6H5GtnozHGmEUCnmUDeZZ9jJzGs/xfQ90P/fE8W+Y0Nzf/PHR1 IX6Vs3HgwIH/hk5/guvP9QdZrhVBnxs6dKiG1b9eefMemjkGsTkJ3ROxWQZhK4d9e6jkZDwYmUvY /jzv/4+UajQi7dvQTUHWSCw/tT2V7TnE/03ohBqbfhbrCXrHIP6F2Bb2bCSdEwi7UT+FhUqozu4n 7oejRo3aMnRqiPoS9vr7fabyRraOoAT0qNoG5t+j5LBE9wxpXR+qFL0b7kjZZrG8ieXyoRf/wn5s EeuqqwlKo/L9Hpuj0es47b3SSitljkh0W5LeW+ifb2pqKnu3Qa93rbsIe5TluqHW8f0K2zcgCl8h 1MYYY4xZxOAd4FK1O8yL8K7QLWdjb8XORmOMycFH4zw5G2fPnl2aNm1a6Z133kkchXPmzMm2P/74 44acjR988EESR7b57Q8//NDOxm4SPeFO4GE1l2N8h/6UjiDTh4iXlrU4jvprvlcPT8p5tlCcjdTP 5pzrcqbfEKoFBvna2WiMMabPw7NjJPJOS0vLgFDlWYywM3nOvYn8IHQ1wabK2cj7zBfQydn4ELJs qDP0nor9SzzHLguVeuytwPZj2J8aqgTKshS2jyHXKV3pWN8Wu7cVlhhVwH79DZvJpPdFDXuO7dXY TlGvwDApBPsuOxujbA9XOupSCPs9caqcjbWQA5RyTBs5cuQvQ5V+v73W3Nzc6fHArsrZSBluRZ5F CuPrr37y+DvxHqKOs16O2MsZfV/Rj4mqS+K8RZxLQmWMMcaYRQzeAy7mvaTIUdaw8K5gZ2Ox2Nlo jOn7xMdqkVOsrqj34l577VXaZ5996sree++t8bYL09BcjkVxKkXzPxbF76OyQJyN5PNnPax4ETgj VD1CNAYdiDyKzE0fipxHGopVDUKHsK4hraogbBlEw1mehs1SrLPa/gDLObl0PmL7avJZP6JV0g+b ocT7B3az0nhsf4JMQwr3NxqWdld+aZyIpzhnE5b+7V5GU1PT/yPsGfI8OFRVEL4W4X8lnXdz6erP +vvR79zS0rJEmJaBzclKm1U16GjIK43x/kmkkZ0n6PvLDtk9VGVguwVhF5Heq0gaXy9washSmqPn 8UVOf+hvStqXsnwnTT/dR0Tz+3yBfajrbCR8ReJoiNPX0jRCNF7/fvp7P0y7BPX7K9JUr90XBw8e XHO4tXpQtt9ShsuR10knmyOA9RmE3YF+BOVLe3lkoK/rbER/NfrbY7Mm2FyMrY7VT0JVBmG6dvZH nkTycxjo/D1h+PDhy7NuZ6MxxphuwbPjZp4vM3imqNehhtWvlBcJ+5DlkIhSE+xqOhvRXcVm1fBU hH+JcPXguzVUCehalRayeaj0zvQH7F5Xj8jQye4G9NNZFpVdPfFeYjkjN7fPYrw/aK5pTS3wHnID aQ5XD8wIT0DXJWejhjzVsxjdOWp4SowqkBOV8CpnY7zPnEqazyP/ZP0RlneTv5YaEj6pA/XaZF3f FGdWlrcI7MqcjeSjYVPf0X4lBjUgzw21L+zTT0MlnZyNf9PxDFWG6op0pyL6+eszM3+3McYY81lC 7wF6P5gX4V3BzsZisbPRGNP34UOzW87Gww47rDR9+vSkJ2I9Zs2aVTrwwAOr4o8bNy4bNrUz7rzz zqr4fVjmu7NRjQl6UPES8PSAAQMKHV1dZfPNN/8PzhUNQyXH4IVFDjTC5UC8knzlhLp2woQJyRBW KQMHDlxK5SLsReQ1ZP+iFwzSOQa7uXqJCVWCbImj4bfU2NUc6rrooU96uyFyRt3LstIRqvA9yE9z 8dxRWV/15mxE/03K8kqUZ6dQZ6DTEF9PsFQj1sBQZxB2rtJmeSJ536a8IqgM4qpno8pwSKjKQL85 +1k1t47gOG1B2mrce5ZrrsvOPNJehvh3KX/kNKQsHzU2Eb43dnISq5GwytmoOITdiN1s5JhKp50c hIRfh8ymvL9D1eUx8om7Jfv4T0RO58lsr0G+X4zgTiHfnxWd04IyD1fZkKoXYvKq62xE9wTyz9is CTb3IdMo89qhStFQb3uq7li+QBkrw1U+zTelMjyk+mfbzkZjjDFdgufHBTw/XuYZ/aNQdRueV/V6 Nl7JZpUjivBCZ6MgnYsIu4XyLa2f3ljXEJ9lQ7qyfR7yQGx2GTnwiP8X8lC5W0LdZWej3hPQvY9c k3eG5uF9b2viZM7GGGJWQ5C+R7x1EqMc6NdA3kZSh6vy1fvnP+pNjZBCvDJnI2X9Kvuln6tu2XTT TWu+K0W8GePHj8/mcidPzYd9geolVBnSYW9nozHGGLMIw7vAeTzzK51kXRLeFexsLBY7G40xfR81 THNTLHKK1ZW//vWvyZCpnaFhVs8555yq+JrT8ZVXXgmr+rz44ovJvJCVafRRme/OxpaWlmHxoLqw 0uHXHdQQwQuFhp/SUJV7hbom2O2C3RzOrTvUuBTqpHehyqUwbIqG6UoYOXLk14grx2ZJTqBQ60/w /yLe0+jfbm5u/nWo60L8AZHOuWzWbPjA5rDYv33YzOxqORtjLsybFYfyFvaKFGpAwu4j7F6qbBBC d7bSZjm53iTU5F3X2dgZxDtdZUBGhqphiHuO8kbqHnfS3iTsypyN/fv3XxzdKaonZESoi5BT7QXy 0/xGPwxdl9FxIY0/I8n1Rt7TSfcvnIeFzthG4fw5QfvAfubnRNIxnK/ORs6/H5KnnLTTK520eeLl 9nHVP7Z2NhpjjOkSekfTs4Zn0U31njeNQBo96mwMB55+3tqB5Qt6zlU2UKFbDZlC/LJ3z65A3PXI 423yOCtUCWyfTdpz1lhjjapehIRVDaMqpx72+gnryFBlYP8blZOwzNmo9170eg94Ve9NiWEO7ORI 1Ttq5mzUkKXo3kR3b2e9G7GpGkaVff0JOv3IdHioyuC9ZwRhH1PWP7CZHS/piGtnozHGGPMZhXeB 5Kf5eRHeFexsLBY7G40xfR8+IrvsbOQGWJo8eXK4Akul119/vfSXv/wlGe5U8zPKuSgno9Ccizfd dFMyR2M+DfV21JyOQsvrr7++tMcee5R22GGH0gEHHFB6+eWXkzDx5ptvliZNmlQWvw/LfHc2kse6 elBR5zc1MrxSZ7S0tHyDNGchb7DZaa+zdN4d2XN+ZfPLpM5Gwp5obm7+n1BXgY2cm5cTv9TR0bFJ qBNiONQDsNFQWXKgXc+yvahxRhB2beT5B6SllmCXDDsr+3yDUS1noxxixFMPzpcq06oUbJIeZ9Tj ryJ6AmGJs5HwLUNVCOGdOhsJWxZRI9y5LK9leTtLDR2moTk1x5KGvRob5g1DnJnIu7XqNw/H4n6V M//SyEvXksRXY9gHLAvrJxXiXqP4rGeNk/PCuHHjvkSdy9l8P2mqke5J0i8cphT6NTU1rYKNhto9 V+cVy7QONVTsGyobyzLHMjbz1dmI7sDIVz0+64LtYNnqnh4qY4wxpmH0cxnPGw1bqmE7NUy3hsd/ hGfLqywfYrvWEPdl8BzaAJlOvOydl/XFif8qeg3dWeWI0ruX8kCuDVUZ6DdHppLG0/qxKNRlaIhU wndGngrbh8n3MfLUM/xWlqvJLobIvxKRY/Ep5FHWp7CcjAzGpKx8vHt+F72e5+9ilwxtmv5ARprq Dalh5Mt6CLK9JO8gzQpDniPO82xfw3KA3oHRzUJ+G+aJw5E4GtnjdWw0l+LD5CU5RO+PbN+n9MI8 ge0lpCPsQWQato9H+V5h+Ubaa5HtDkR1UTY/JXlq1BLV1/PYa/8fRpS3Roo4Gt0KYZqBvRzGZ5JW 1XvhxIkTNQLJc0ihQ9kYY4wxfR/eEc7iPaDIUdaw6F3BzsZCsbPRGNP34aOxy85GzdcoB2PKtdde WzUv45NPPhmhpdKjjz5a2n777cvCL7nkkggtlaZOnZrM7ZgPP+aYYyK0VProo49Kxx57bFl4H5b5 7mwU5PMkx7bU3NxcNsxUd9Cf0FH250NVl5aWlm/wAqKGCw35lPVAzPVsVENIlWMmBZuazsY8coBh NxjRfDuziachoUZHcAJh90Wee1EfoxqQTfIvPXWcjetIT/r6w74onSqhXr4V0ROImzgbCSuc4zKF vAudjTFnzz6ko3l83kCOlG3lkFiEHycbpKvORs3VqL/e32zkRRDbW1TOvK0asogvh+X7lfVRS6in H0f0HoN01eNBDsFpLDcIddqweiyi81vzUR2MrF7ZI5g4R8QxmF/OxgeQKmcj6R4W50inDljibxy2 djYaY4wxvRO9Wx3LM/spntd13/+MMcYYY3obvL+coXaHeRHehexsLBY7G40xfR81THNTzDvDOhX1 MszTmbNxypQppT333LMs/JlnnonQzp2N4qKLLioL78OyQJyNLS0t3yWv1/TAYqmec93+w1i90zhP 7lBajQxfSn4D29vb32f5+JgxY74a6h53NlZCHM0pKAfggaGSbpJ0lH+/UHWJWs7G4cOHqyfhixG2 TKi7BGWbJ2cj25tLTzoPhqoQ7K7Cprs9G6+KvLOhu4rQX/qyk+RfGsOZd7v0o0aN+kWoFziac5Ry qFeG5tccFmrVzb6Iel5fTrlrDhtH+EVRD111NsqJ+CGrNa8/0tXQrzOwq3I2ch2vHeXTMa57DWN3 pcqoe3qojDHGGLPgkUNRP4D9WvMjqhck70Bf4Vk+mGf0M8iUpqammu/BxhhjjDG9Fd5vTlG7w7yI 2i46cTb2U7h+sMf+ixq1KkZkWErvVB0dHSuxvkpPOCw1ugRpTeI9baQ6a1C2ZTSKhvJraWlZQqPF Dfp0iP6ao7zZ2WiMMTm4qXbZ2Th+/PhkuNRUtttuuyqbnXbaKQvfdddd5TQqC5cuDd95552rwtV7 Mg2XFOXRR2WBOBvF0KFD/5Pjm8x9yIPzaR6U60VQlyGu5nbRPCzvIU2hroKH42Zh8x5xynryzW9n I/bJ/IIsDwjV53gx+ArbN0qPnLjjjjt2aVjZWs5GUEPSGOpXw2C9yL5mc0s2Cvs4T85GXn40t5CO 7RNsFjmi+hG2LaKehd1yNjY1Na1MvGfJR3NwbhPqMuRExObNqOMyZ6Mg3gYKR96lnjQ8WY9T7yVT YZT/ePLXsLcPDRgwYIkI0jHYM+rwqvzwuXkIP4T9+iSOQZecjej3UjzCLmez6hjpRRmba6kjDTNb 5WzUSy26o7DRDx2X5cueopdf4p6vfCSkZWejMcYYsxDhfWcJnt3LsNTPfyvzfP4e8s2emN7AGGOM MWZhwXvNSWnbQ3elvb39Q+R55FW2NUKZhmlXm4jarZK2l84Eu+s0hH4Uq9uoPa4o/SKhjLNVTkRD 8WvYee2D5hW/l+UrRXG6KHY2GmP6PmqY5sZY5BSzzB9ZYM7GlHBo7MTD72GOd1KOeDBqLp67Ec1p p/ld5iBvsL5ORC0j/tbRvICaj1FpPIZcwbrmvXmcdQ3nKYfkDkWNKfPqbGR7DaVP2Jvsxx3IZdhe wbbK8QnbzyFDwzxDzibCWwh7UnbIK6xrTr6LSe8Glpp3cS66OyJKRh1nY4Lm/SHu2ciH2Gn/VZeX IirXfWx/QLrvsL5xRMlAN0/ORliMuIPQv4ZouNNHsbuMdfVwe5DlW4TvyHICYXPR7RDxukQMhXoo 6ciJrB54tyM6PjeyfBe5G1mVvDRnUZWzUSgN7A9D3sZmLvY693TeXILcybbmGppNGttFlIYh3q+J L0diifjJnEMs72KpOZtUXoXdWKtXLrZtiofNHGw1d6L27epIR47EVtZHat+4lsqOI/q6zkY5C9Fv j6hHpcqiuroYuY5tncvPk8cmLA8n/feRwh8CsNmIMM3JpLkndZ7/neWVbOvF9m22/8h6MrQv63Y2 GmOMMcYYY4wxpkdpb28/Qe0OC1soxwJ3Ni4AsbPRGNP3UcN026dOMMuCkQXubDTdpzNnozHGGGOM McYYY4wxizptPTNc6DyLnY3GGNNLsbNxgYudjX2IlpaWn+ih795ixhhjjDHGGGOMMeazSnt7+9EV DrKFInY2GmNML8XOxgUudjb2cnhpGcFxOoWlhtP8CNHQsGVz9RljjDHGGGOMMcYY81mhra3tyAIn 2QIXOxuNMaaXYmfjAhc7G3s5muMSWZ2Xl9W5PpYOtTHGGGOMMcYYY4wxn0laW1sPL3CSLXCxs9EY Y3opdjYucLGz0RhjjDHGGGOMMcYY02cYPXr0nyscZAtF7Gw0xpheip2NC1zsbDTGGGOMMcYYY4wx xvQZRo8efVCFg2yhiJ2NxhjTS+mrzkZuwqU777yzNGXKlNJee+2V6Q8//PDSW2+9Vfrggw9KF110 Uabfb7/9Si+//HJp6tSppTFjxmT6hSB2NhpjjDHGGGOMMcYYY/oMbW1tB1Q4yBaK2NlojDG9lL7c s/Gcc84pvfnmm6UjjjiidOCBByZy5plnlt5///3SnDlzStdff32mP/HEExNH41VXXVWY1gIUOxuN McYYY4wxxhhjjDF9hvb29kkFTrIFLnY2GmNML6Wtre2QCmdYn5GDDz649M4775QaZe7cuaXdd9+9 MK0FJTzIOqLqjTHGGGOMMcYYY4wxptfT1ta2T4GTbIGLnY3GGNNL4Qb9h0qHWF8RbsSlnXbaqbTL Lrs0JDvvvHNhOgtSRo0atXVUvTHGGGOMMcYYY4wxxvR62traJlY4yBaK2NlojDG9FG6sQ7lJz610 is1P2X///ZNhTbfffvsy/aRJk0qnnnpqac899yzT77bbbsnwqBMmTKjSn3zyyaVdd921TK/4Z5xx Rumggw5KHJKpfrvttiuddtpppQMOOKDM/phjjikdeeSRJR5UZXrN/3jSSScVllPp53WNCPX8Ics1 ouqNMcYYY4wxxhhjjDGm19PW1rZXhYNsgUi0W9+p/FtbW1dDt3gUaZ4YOXLkv5JmM+mfRZqv5/Nc CGJnozGm78NNek1urFORQgfZ/BDNoaghTW+++WY54BKdHIOaZ1HMmDGjtO2222b206ZNK02ZMqXK GfiHP/whmYfxjTfeSHouSqflc889l6T/0UcfJQ5D6ceMGVN6/PHHSx9++GHp6KOPLkvnggsuSPLW HJCp7txzz03KIl5++eVMr2FYZ82aVbr//vszXaPCvj5GfS8fVW+MMcYYY4wxxhhjjDG9nvb29j0L nGQ9KuQxs62t7UmWJ48aNWp1sl3s09wXDHJAkvcIynA18hplmltZxvkkdjYaY/o+ra2tS3MTvT11 iC0oeeuttxIH3+zZszPRtpyERfqbbrqprJdiKk8++WTNdCR5vUT5VvZUVI/JIts0jaL0Tz/99LI0 GhHq+fyBAwf+W1S9McYYY4wxxhhjjDHG9HpGjx69e8451iPS1tY2Gzl9xIgRK66zzjr/Eln1KlSu 5ubmVVtbWy9TeYv2owfEzkZjzKIBN8s/pg6xBSXnn39+6emnn25InnjiiWSY06J0TjnllMI4teTS Sy8tTEfOzCL7IlGvRvWqLEqnlrS3t3+MDI0qN8YYY4wxxhhjjDHGmD5Be3v7LgVOsoaF+O+2trYe 09bW9uthw4Z9PZLti/RraWn5hvaDfTqO5Rvs3yeV+9tFsbPRGLNoMHLkyP/gxvienGKW+SZP9dY/ dIwxxhhjjDHGGGOMMaYW7e3tOxY4yWrJq21tbechzax/OZJYpFH7emtr6zbU01ksn2PZlSFY7Ww0 xiw6cANcnweAuq4XOcoWuOy6666l999/v3TfffeV6W+88cZkaFPNxzhp0qRMf+GFF5Y+/vjjqp6L t99+ezL06QknnJDpNGfk9OnTk+FQr7vuumzeSA2v+vbbbydzNO6xxx6ZfQ/IrOHDhy8bVW2MMcYY Y4wxxhhjjDF9hvb29u0rnWTo1KNvOsvJSIunj6pisZaWlvWomyva2tqmsNTId0W9IO1sNMYsOkyc OHExbnaHVjjJFppsu+22pQceeKB08cUXl7bbbrvE+Si5/PLLSzNnzixNmTKltO+++2b60047LXFO VjoJTzrppNK0adNKBx98cGmnnXZKbA866KDSa6+9lqQj52SahuLKuXnnnXeWOjo6ytLprvCwmEu9 7hzVbIwxxhhjjDHGGGOMMX2Ktra2CaNHj/6E5b2tra1DkaU9iluX6Tds2LD/29LS8mPq8Vhkjp2N xphFksGDB2u86QeQQsfZgpYrrrgi6cXYKE899VRVGnJUdiUN9YI888wzq9LprvDgvWzAgAFLRBUb Y4wxxhhjjDHGGGOMMQl22hpjFkli/sZXKp1mC0NGjx5dGjduXMMi+6J0xo4dW2hfS9pjWNV5FdJ5 YNCgQV+IqjXGGGOMMcYYY4wxxhhjjDFm0WfQoEFfa29vfwyZW+RE6y0i52KRY1D6IsejbHtqeNR6 onpDrltnnXX+NarUGGOMMcYYY4wxxhhjjDHGmM8OQ4YM+XJ7e/uDRc603iByHN50003JEKnHH398 pj///PNLc+bMSYZE1fyLY8aMSfSymTFjRun555/PbOeXULbLN9100y9GVRpjjFmEaG1tXbGlpWXt 5ubmn7K52KdaY4wxxhhjjDHGGGOMMYW0xWS1eWdab5FTTjmlNHXq1NIdd9yRyb333luaPn16Mvfi Qw89lOknT55cevPNN0vnnHNOYVo9IaNHj57Z3t6+W1TdQqO1tXUpyjOwUtD/FtmA9TWampr+H6YN NZJraF3i3cP+/W+oFmk4htewr+9TT5uGqlM0XC51NAk5pqWlZb1Q9zqam5v/W/vFPu5MWfdj/Sjk SGR/6djvQRzv72FqB0o3oR7P07UybNiwr4eqx+no6Pgh+TzPcfuAvBYP9QKBPPsjVfcXyjOAc2rN ESNG/FeYVkFZL8B2DrY/D1WvgbJdpuOm+12oyuC6XoJyX0f5NRfvX5E9WN8fWTlMFiP8b0pj7Nix 3wldn4N9uFT7MGrUqK+EqhH6UQ97Efc47jG97tgaY4wxxhhjjDHGGGN6Aa2trYPa29vlfCl0si0s mTRpUun1119PHIuNyKxZs5I5GYvSmlehjl5TQ3tU2UJl9OjRP1NjMcfsdcp2FuunhfyV7WvRP8j6 q6zPll1LS8s1lH0Vovb7NIVysFl81KhRG7McHqpFGjkLqaPB4ZDtFOy/RV3eTZxXoh57DYMGDfq8 zkvK9yTl+4Rj+DpyM9v7sNwG3fqEb4QMZX0X5FLWH0F+G0mYLkIdLrLORk1YTn6naP/I+xGW6b3l NMrzN3T3sz6NdZ1rFwwcOHCpiJogHTa90tnIOf9LyjccKaxPytxBmPa7OVRVcC9YW2lw3X0pVH2O tB4mTJjwf0JVF/2cQJw3qJ/JI0aMWCHUxhhjjDHGGGOMMcYYU42cFu3t7ee3FTjaPssyevRozc94 IFXUa3qCUabU2Xg7y3rDuS6mXkjYXYd8wv48vtFGGzXUwGw+hfr7JvV2U0tLy4ah6jVwzS7JcX04 ju15fdkB0pegvj8TzkbyPzjUlfQjbBw2n7C8jvPuC6Hv1c7GzqDcx2q/WfYP1Wce7nvfpz5u4D64 YqiMMcYYY4wxxhhjjDGmc9ra2n6EvIQUOt8+S9Le3v5gU1PTclE1vYbRjTsbU/q1traOZZ8+ZnlP ZY++gQMH/hthu5Le0aHKGDVqlJweRxNvlBzSLFdh+2zyvYPl35qbm/8nTDNaWlp+hpxA+E2keydy I3K89AQX9q7MQx4aCvZYltcrPnlNjrTOQffLMCtDTlXCd8L2Qpa3IHdhqzJexfqf8kMnsj2esEPV kB6qKgj7Bmn9jvhXILcSJ92Pk4i7SZhVQT5fw/6PyH7axn4Z7A9ErkfuYvs25BLC5azp9ryfKjvx PySdN6Nee5TYj93I4+8sb0duRS5iHzrkkAqzMlQmbI5muTabi2lJ/DMR9bS8i7CbkNNYX/fTGLUh zuLYtilP1RnL28n776zvXsvJx7n6HeyOxqZp4sSJ/8K5+QO2z2Bb59AFxF8+TBPYXhP9QYRfqfSR yVHWU5C1wqwK7ObZ2RjD3e6lfVLeKiPrlyFtBH++EWcj9fsNbH6PzZXY3MFS9aTeh2x2z0HZoLMx gXxewW4uZc56N7Jdz9m4GGFrELYfcjmi/b6LODezfjbpbKB7TNiWQbj2cx+dl/phgvUxyOWIrss7 Cdfwp/uS1jcjShWEj8buaN3vQiWnrq7VoyWEPx77fX5Ot1eYCg0l2io9dl8OXRVy+us4YncW9jey vBt73YtURt3Xyhx3qj/02p9zsNE1ovNQ9leg26mR+YF1LmC7O6I6yd//lMafwiyB7aQe6v2cgM0K yD6koWtO9yxdQ7ofH0te+vGi8D5OusthcwjxttOxjHL9GblB+8VSaemabh0+fPi/RzRjjDHGGGOM +cyh70q+kzQCldqd1O71ALp7WKr95XK+pwZjln17Eba4vq8I08hDVcL38rfDtAzCjuMb7UKWlxJf 7R8a/ex6luqYoG/zE9BvTfo1vz0pSwt2hfmSVtkoaaR1UKUN0beKYLU3fRubkypsTkaXTGHCcqeK sEwI2zJJpBi1OayFnIKt2hDvZfkAS7Ub3ICcWtmGiW7LfPoVsmO9OkmRDbJH1PE/lB9L5Xsvcgvr 5xK2Gd/I2Y/aKdH2tjd215KGjv19LP/B8nB0y4ZZJYuprRa7fbG7NGTPCMvQyEToi/arSjg+vXa6 KGPMIgI3tV9zw3maZaEjblEWHgL3IKtFVfQ6eKB01dmYwD6pAVr72BqqBB5uNedsJI91pCdczjI1 FD+AbtuOjo5fsr0Bkjga1LBM2Oiov+e0jm5JhamxHN1w4j1LWjN5iA2QPo+GYyT8YuLJUXE39m15 Z47yQTbTAzVUCdhviX4K8hHrxxL+C5VFYXqQo18R/UDyXCKJAKRfc85GwjZEPxX5gLh/ifySlzvV E/pm5CFkDmmeQB5lDfZyeEX4FEQvOHKS6aUisSONf0Wv+TVVRx+xlHOpS2i/SFcvo3NJI+8MmWfU k5MyPULaH7I8mX2UQzbd/x+hkzNXjvgz8nUq0P1U5wrLA7F5HDldTjOCkvjUzVdUXsLfZTmV+D+R Pg/x9bJ9MaIexXKUyOmX5q8XUs0/+QFh9w0ZMqTM4aMXKeVP+CWInHfaj+1Y/pLtdXX8wlTnk3Ry Km7KeuYs03Eizjj0U1m+W3m+CfTddjYSZxniP0X6Os+v0XW00korJS+cKgei8r5FuBzbryFVzkbq TU7G+wj7iOUJw4cP1zFKel6j649OHxBzSOcYnW/SN0qjzkblg+hafyTvvCNeTWejrk3s9QGxpc6F UCd1jq6ZOC8h78tJHEEZ6PUR9AqiIV1fZ7l9mgbx1St/VdLQcdf8w3K+Vjlb0VXN2ajzG3vtS1Jv CqeMw1MdeawUpqLunI06Vwh/gnizSEPXyabpNRL1+k1kEGFlTm+lie0OkVfag76frg9s5ezTPfsQ 7WeEJWgbm3bSnE74O8hhpPXT/v37J/tO+Bd0zaIbkUQI2K41Z6OcqZqb80OWbyAHkb8co0mZWF+a /MYR/izrswg/QPo86PUzyrssde3pmOkjeeP0PFR9sD2UuC8iMyjHRklEY4wxxhhjjPkMwffQ8YhG U/vfVNiejehbK9GzPGTixInZKGv6ruJ76glE05okcViflq7zHXZXmJaBzbP5vFjXd3OWT17QXZ1+ x+ZBfyzpzE3tWH83F0ftY98IU9mqTawyv6ztSt+plFVtHVm+yHTSXEfhLP9WkVcy7ZfWWU5Nv3nz YLMqab6TxglbfUvr+3w24RqZ6V0kySOF7T2xSaagijgz0H2sdeLNYr+q2q0qYX++Rry3FYe4LxDv fgnr+oE8n/YbLJN2UtCIUaemYax/QhzVwZtaT3XEuVGdKxRB9cb2e2mcvGB7aZJqDsquDgBVtkVC uhMimjHGzF+4Oam3khpQ9XDIHHKLoOihfmd6E+/N8CDolrMR+z0VjwfYMaFK4IFV09mIXr2/koc0 8ceFugrCWqIeLwhVFapb7DTP5FTS/EWolf/32NZD9I0iR0MN9GDWHzh6IJ+shvXQdwpxCp2NpLNB lOOpWr33UtL9ZfkPNrM/zbhevoVOfyKpno9AlYVVQrgckm+xWtOmiFGjRn2H9B8m7gfk96tQF0L4 b7Ddo0hU1jBLkLODsj9FuabrJSbUVWCzC/F1TuwbqgT0P5Ce5Sf1ykX6g2SHzbl5R5UgTTnZ9CK4 aqiqIN4IbBJnHevZSzBl/rbSRfQSWfVXV1cgjd8qLfI5s3LoYdLulrOR/V6aeHewVNl3DHUh2Pw9 8i9zNqKXM0fOtheamppqzh9K+PaKz3JSqBqiwtl49JgxY74qYf3ryHLkP5IyPcS6rrtHWE/+PEwh XreHUSXOxqQpp9mdbJYNW40+cRRic1Ooqogej5dgp96WHaHOQF/lbMxD3HSuylrDqNZ0NqKXEy7p Oa5eq6HuCXSfe4k8NQfvGqFLYPtMwnQcdJ9pGOIUOhtJrx3Rc/DxAQMGVH1c5iEN9XrWzw635Z2g lEU/d7xDuH4WqPm80L2H8OSD1z0cjTHGGGOMMZ8l+BYaq28yib6dWP4ughL4TtJP7vsTtnGoMviO 02g7iTMsvqm2TNMKGRSmGXxz6Zv+0dSGOLtGUIJ6++nbTGHYzeS7ruqnePJNRl+K+CW2N2aZONgi 3tlhmv82T/Oblf/u04/j6G7Ihd8bQQl8L2qEHLUbKl2N6LUd69NTe7bLRmXjG/9r6F9Iw4n7Xv57 F51+qt+DeH8grKq3IHqNRpTsFyIn8I25tG4Ps5pof0n/tx0dHUMq24+Iv0OaVqSXtEOS594V+s2T CJCv6wg7RXr9YI9eP3BvTl5p+1ci6KucjWojw3Z/pMyRqPZTpZmL+8LQoUP/M4KNMWbBwA1oSW5G 6qI9k2XeSdfX5QNkh2HDhv3f2NVeD8eiW85G9vMwxWN5VKgS1PjOg7EzZ+NDvBzU6sKvB6V6JU1j ta7jjHQOUnqk+wdty7lBvGvQq5G77IWnHrx8rEcabyHP8SCu6mVUD+VHGSqdjf2kIz31NqzpxEmR k4x0roh9GRrqtBE9cTay/t1QF4LNBbIjrcoeRnWh3MuSh+Zq1EvX+qEuhLpZiTzWq5AHEb1UlA2T QLq7k56crfuEqhZygKj+psZ2ArrE2Yj+6lAVohdL2WF/E8v0ry7lv7n01GeZM7ySDTbY4N+x1V94 U9m/1UOdORtJ96n8i2VnRHnWI14bx0zDdejPtuQPM9Yvz5dRoOuus3Ej4qrXmP62q/oTLw/78kts p2GbdzbK2XUgomNU5uitREMlq36Q2Ww27MzOOxsR/VH3KGk8QtnV21sO0InoVh83blzhEJyEN+Rs 1I8H2K1Lmm3IjsgebKsnsM7ph3VPCtMEwi9DLyd23aE9SGMfRD8BJMMY56Fs88XZqLqmfPdLT/nm ZUjjz+ujgrS2oQw7kNYuLCciLyPvoN8g7HQO6icCXSs3V/bw7QziFjob0avnufYh+yO1Fth+XfuM qHdtNhwO24mzEXm8cniaPDoGxLtK+fFcqeo9bIwxxhhjjDGLKnwL/UPfQhLWP9QISBFUFzmysNdQ q4qrn6wP1c+ffH9pCM4kPdZvrHQcdeZs5Pvse+jSnoMzkOYIyiD+wbn4d8Z3sOZwSffjnyyz72G+ N5NR0nLhf4kgpbUOcedIT1rq+bdNBCUQnu/x9xi2S2O3T6pjfRZlzn6Qx+ZX6DLHJ+sNty0SV1Mc pfFmk9dq6AakutAPCfOG4bv6x8TTcKqJYzjSSZyGAn16HCVzUWU/XKvnJuW4ORdPnRTKQJ+0q6VC elXOxlqQnkaDStN+mbw6bQM1xpj5icaGXp0bmYa81EOoyIHX2+U9ROOD1+w91ZvhgdBlZ6Maltln DY2nIQTKHuRq+EXXmbPx2jp/unweGzlANCyeGvQ7FWzbFTGcDprLcIb+AkpSawDKNZT9l2Pi0Ubm NMtDnCpno16+0KlOX6KuOnVeYqux8o9XHMqSOE4FLxSZs5FlXWcU4YnTSnmHqiH04kHcixD1LNof VZd6RhIn/UurzHFD2TUXXfIyx7LwuOWFdC6JqAnES3s2nhWqQqivpWSH6OUpc+SR/14RX06Pwjzz Qjp/JU427ybnceJspFzX1vt5gDgahlS9Yj9GNIyG5ujbnnhbI5uyrh52Oyst1nvM2Ui+WxBXPb4e DVVNsNWLqYaazJyN7J+GTEleutFrfsHCeqmUrvxIUdGzse6cjUUQr9DZqHsHOs2BOIulrj0NeboD 64NZpnW+I0sdj4cr7zWE6XxT3LpOTPKXM1T3Il0XZagutF+634WqDOJ0y9kopxp6zV+pc7phx198 FA4h7quIruX7VW72dSTp6FzZOOQxRPWiuRITsEv+jkR3HvePLvUMJE6hs5F8NVzMu7FZF52L2Guu zY85V7MejOgSZyPpP8i9veb8mToG2CUfOKzX7EVtjDHGGGOMMYsafEdljia+iz4YP358QyOsEU9z CCbx+PbS9CvJ6Dd8k63NutrjpNcP9JslEYICZ+MMbDRk50wkG5I1wk7S915ETYifmWcpHHt9u+4u vX58ZTu/L0fmR74h7KJc2FT1zJOevK9P9dhMJr+vJRGA79RfpGERvn0EafqUV0MnR+uJ6YhkHR0d m7CdDeuKjElidIKcvPl4rJ8fQfrmviXVs/5QIz3/sFsDe82FmXcw6jj9ifXs+1h1hM0TeZsIyiBc 7ZZpuH4iLwN9l52NahvCLuk0EXHeZFnzu90YYxYKPLSW5cF2AjcpDfNW5NjrFcLD7BnKeCDLbH62 vgoPgy45G6OhX3P86YF8cWXjtBp+qZe6zkbiXVPv4UodP47N3PxLQqMQ9xyVjbz+kr4sdAbnnOYz 0zCkmluvS0M2al/Yp6phVNFraNISaWeN+rXg5UDzzN2lulEdhVrlmu/ORqGGfPJXDyINpfqbUDcE cQqdjezHdpRJx+HCUHUJ4s6Ts1HzF0pP+er2jKwF517as/GaWg42vTQTPjnsag7zSBk3CZseczYS 7+eIhhHWMavbewwbDYWiXuT5no3qfTsRkcPyXG1/qu455pezkfpUzz85AZOfDIogXL1LpyF9ytkY P3Ik1xTLsvlw68E+jcJevTA13EvZOZaH8KeQSmdj/8jvGd1zQt0QpFOrZ6OeJ7qf/TJUNaEOv6dy kf975L92qLVPdjYaY4wxxhhjTB34bkqmTZHwXfVhIz+88/20DPZljsFaQppl049UOhtZ17yPV1CO m0k3nTtR05HsHFHyaGSrW9O49URpkcbSEe9zAwcOXCpNn6V6MmpEo3XzcbAfG+Zqj/hXwjUCVlm6 RUK815CkR96YMWPWYv2tXNjeSYL10X7th2RzQ9YSylTY2zMlOgQcjk3aO1RTi+xX2faah/CkXSqV /PCrGkmNfbgtDSO91yIoA32XnY2k+dec/dMs7Wg0xvR+Rn46Ma7GhFbvQTU666+XQgfg/JDIT13f pyOTGvn7pK/BA6EhZ6McLtTFqdip8V3z4A2OoDLU8EtdzZOzEbvNEA1/MJP0vh3qhpCDg/Kl47Fr +MOGnCjEGRP7NkV/WoW6U7Qv5FXlbNQLGDoNvaDhGusNh9gPuxuUN/LH0CWo4R/dfHc2Cr2IkUbq RH600Xqn7IXORs01xzFU7ypdt7uFumGIM0/ORkHccxEdU6XRJWea9j/yr+ls1Mse4a/LTg7jUJch G/JPhiHBtsecjYJ4p2v/kFPJv3CeUc2Xh50meVc95J2NyTEi7ivo9Vfh6FD3GPPL2ch24jitdVwm TJigOR00jKrqpk85GwXX/XrE05DcOl6/DXVdsD0gyvrnUFVBmHo+6m/TMmejoE7aFF9hrGcfdJ2B fS1n468Q/dk4nfNsrVAXofvflcqb5cTQJVAOOxuNMcYYY4wxpg58P2okm8RxGN9Vp4djSm0gSXuT wlgeMnHixGR4TexOli4VtjX/4Lqp8C32VyRxdkXcgYon1OaEfeEwqsT5bVoWCesXo87aYijrVuiy nnrYy0GZ5au0CH8/DWf7yogqtC+HpemzvA5JfnIN2zInmuoF3XtpOLbns53lxbZGpMrCKUsyBY+m 2mH9mVQv4Xt3HYJUd/1IVz0/pxBf39XSqz6XQ5fFIb7awrK84hjl54G8JY5RFdhq9KyZsmOpEdgG 67ilMmjQIE1LlhwbzJPjSX7ZvJ0StndEndR7lOGNSK+ofaOfvufz8bGTszE5fxKLctSWkT/+b1Pm bJQwY4zpU+hmzE3su9w4N+PmdijyIOuab63QWdhF0fAAd5DmJGR9ZLmRFd39F0V4OCTORvZffw3p gXgv+36f6pb1Z5C3EfXmfI3lvhrmT930I3oVavjFdp6cjYJ01NtGPbfkbFCvl+M59i2kMZT13RE5 bvQH1aSIkiEnB/odsVFjvRrX72Z9X6QJaWb798hVrG8ZURL0Bxi6GwnTA3gKceXsGM+2hmccjxyL nKWXq4iil4pCZ6OI+fuUhs4vzZV2JjKafRiO7E3cu5Gk8R+7jdIXvxR2d4E5G1Oampr0knQW6X3M Ug4Z9YS6jvVTkAMot667M6RDHkXSF8Wq+e90vcqeeHLcT2P976zvimyN/Wh0J6K7h+2r5fiKaAmE zbOzUdcv4buhlxNFx+gWZC90GjZ3JHI4civbUypfjojbqbNRkN6WSNIrFFsNB63zZAiyO+lqyIsX SLtZaaG7UtdHRE0gvNvORlDvxEHKW6KyIttr/5BJyCPodQz3VDlkg33Z/I4xX6jqQT9W6I85OZw1 7KvSlQNeE4bfyz5c2tWfLeajs/Hn6DWMs/4IlKNKE7wPYrkbchXyJvq9WL6qOhgxYkTZMDLoerWz UWgeS+Iej42Oy3ssr6HceyCag1HXzsEsr+S4JD9kIeagAAAmHklEQVQyxJAzOv4qr4677ndDSF+2 xyHPImcjR5OGfp7ZKMkoB7pViPM4ktyv2NYH5lhE18u2yMlINhSMYLvQ2Sh0LyKu6lrX//PIaayj ah3OuuYL1b1N+/dkuh95sOsRZyNhGlpXvaxnk0+Xem4aY4wxxhhjTG+H751xfPckQ5/WEsITZyO2 SRtEXtC9xHdp8r3PN9N32X6+IlzfU4kzju3kh+u8kHY2jRHrK2OfOQyR96N9ZZucLhHsNB3Nxoqn 9iPWz6+0Qe7p6OhIOgTou5FyvCY9+eg7M3Nssp395Mr6mFSfF+L/OEyyb/q8kN6r+hYnD/WizM+D WCXYJs5G7DTcaZHN8MhK5cnmiMyL6jpMMlTGItsiwTxrQ6QsY5HMkVsphGlUqxPUBiR7fTtTrszZ WkfuSDIA1QuS9aRlfYraIiLYGGMWWfrJOSDnhW7cyPe5gfaP5QrqtVarF9JnEc1RqLpJZdSoUSvx IP92/NlS5phohHh5WU5phSojzUsvGpWOtVrIYcEDTI3OA5F2pBXZkjxWzQ8NUAv24YvEXxNRA/dY pcG6Gs9XpyxLhFkVKiM2A2SveEgL65vKIZkvu+xUZ/XSEsT/OvIbyjOKZQdl2EYP93p1rDBsk7pU PYS6kDjfv1/PEdwN9OfYCpRBc+ANpzxj2JYDagSyvvZdNp+a1oe4XyaNDYjfxFLHQQ45/U1W6GRT 7zTtDzZ1JzfX/obdsvXOKd0TsFkLGUaeHdoH1n+teGFShupe6cY+dnqu8sKm62Uj0tWk5jrG62gf FKZyKS2dO5XHMT1unR3fztD1Sr1uwv7o+tB1onM1cQCxDxo+ZAWdp4lxDfSSqGOEyBGrc15O9prH qBH0URD12OUhkWN435V13whVGfoYIlzHUPss0R+DyXWo+mT9u+hW4Bwp6/XJ8ambboqcZSo79VHV 009pKKzWOafnTOx3zR9WtH+y0bkWqkLCkbihzivKLWc2RWr9rfYhPcdyLIa+PzIEGzkKZZed4zoO ypM6qTnUqvaJeMuTn/5K1Q1Q6YxieyPiljnrtB3p1b3v6Dwnjc1UdtLrYKn7+coRXIiOG3FWVFk0 lEyoq4jrKylHZX3HuS/HtHrKN9RL1BhjjDHGGGP6IOqh9kN9vyH6ufMviH7+lqNrDN9kP5AR31dr olN7TCbYDcAm+ebiu2qJ+HYrs0H/E4Wzrh+uK8PKvhNJbzlE7QkKHyhHIunrO7wsHvlsg13S3qBv yqKykfaGqYMMNFzp+pU2yK/z36T6hiywGZL/gZp01UOx0mbzfNuM7NFpf39H+Q9jeRRyALI724PI Zyn93Mx2ZTpD+BbNRgsjL7VZVdmgr2pHjDyrbIskomSoDqgf/Zy9E8tDKd8RLPdUHVZ+s1M+/bSr 7/LCtFMhjQ0iSuJIzoVtrTaTCDLGGGOMMcaYRRc+gNTDVb09T6l0RBpjjDHGGGOMMcYYY4wxxhhj TE3Uo1k9YNO/dI0xxhhjjDHGGGOMMcYYY4wxxhhjjDHGGGNML6G9vf3y0aNHP5hKW1vb7hFUE+Kc jd3jyHnI22yf2NraurSGQWX92ebm5lXDdJ4hvYO7Wr4iiLcC5dO8hZrH8p4xY8Z0OpSofoIl/+uI 87/p3JgC3QPITNLUtB81pzoxxhhj+gwat1sTIHuIuc7hReL3vAicpfnYQtWnGT58uOZlu4AXm+ZQ NYRelFo+nZh7tcpx33sj7OMXdY7XE/ZD0uv3pa/AOXUI18rJ6bwQizKcN1/QOaR5KEL1mUfzU3AO HMU5cGLBvJI10XVIvP66tyBLhbpPwr6/wL5MZfnTUPUIelbzDFqO+lmF9NdQfSErx3zUZfOTpnAd /o/u9ZRlN90PQ73A0TVCGZ6gDG+GaoFD3tMpw/PU2QqhMsYYY4wxxswj+j5BnuN9+2HetzVn5Cej Ro1aP4KLWEx2vJevG9ufw34l4u+L/mRkK1T9Pg3pGchrPOn/b0dHR9V8h12FtGaxvw05G2vR0tLy LfbzPtKys9EYY8yiAQ+1gXrY8oC74rPscKQOvkhdLFNvgmPCz8PuhREjRiwSjZT6S4x9UmP4pFB1 CrYbI/qD6+/jx4//r1D3ajhmT+scZ18/YDm9SAjTX3T1XoRNF6BOb6ZO9YfiWqFaJOFj6Cvs40e6 JpC5rHfpo4V6Su47XE9Lh2qRICbAvxt5RPsY6rro3ks9PEKcqSyXD3WfhfOhR5yN+rmDdP5EOh9T lzrHPmD9TeQVRH/CPkt9TUH/NjID2TSiZuTu9WcovVAvcOxsNMYYY4wxZtGEd+xzeceeIwca38k/ ZP1FdP8cMWLEN8MkQ98siBxsaqe5EbvTWM5CZrD+Ics5fOM8N3To0G9FlIRBgwZ9jTD9RKnv75lh O4vl+8gutX6+TMG2ytmI7h2lJ72+70OdgH4/lSXKOSHUCcqXMurbTGXQd9gHyEfY6pvtfpU1TBdj e06aR/4n5VrORnS/l63SRt5n/X1sVDdzkdM22mij7IdewvYgrCR7luoh+gQyR/bIn8LMGGOMWTDw 8LGzEdj/6/QQV32EylRA/eyJPMvLUZ9yBHB+J85GXgTXDJUx88ywYcPkJHyDa+Jh7hubx330eXQr hkmnEE8fVh8S57eh+kzC/g9H5PQfxkfZItHDmOM6r87GzxP/cuLrg/Kl5ubmn+Y/KvsidjYaY4wx xhiz6MG7dTvv2XIA7hgq6cazLd3RRU5A9AP0DY3dBUOGDPlyqBM0kgvhTyAfhkr2X9c2ck3eYSc6 Ojp+GGH3FTk3U1Qm5Zl3Nur7E/050lc6GwX6UVHOKmcjci/fsWU/DscPybegn60RwaTLD6PaiLOR NL6DfkNWy3p2otsF2xKyf6gS2B6jtMlzUmXdGGOMMQsUHko1nY08qJaK4deSnil6QeChtw62LcTT i8NgbAob1gn7uuKS5n+EqibY/bdeJkj/S6HKIO/FSUu9Moax7OBhnOQ5ceLExcKkEF4w/ou4GyGj VVakCVmLzewBrmHnVEYJYbchH5D2tqmOvL4RpgnapgwqZ82/pRRG3FVJZygyljSJ0v4b5OsKHzp0 6H9G2kskEarRUBJ6sRpA3NEsx5HOcOL8QC9BYVMXNUiT/o+Jq7pSGcZoHd1P1llnnX8Js8ROZaFO yl7sKhk4cOC/EfdnpJHsE8uRbP+qsx4y2HxDx1Xxta2XHs6f9YmvShmHbIUslxjPR9i/bjsb45zX X3kDte+x/1uxb2V/2OVRHOyXzdn0I43V0bWiG0F4dp7LjmPw37Gpl+Rvk8c2kU8L10//yuO+6aab fpHwDYir86NNxyKt43rIhjgadlHX0jiWLNo3pmxVL9S10HVFGZV3M6LriqK0bkL96oU+exHWNul+ p165iLsssqn2gTS2ZTkUWbWza7sI1anOZeor/XuwJuk1qGWougz5LUlZL0b08fRz6diHNdkf/bF4 H5u19qGfrgvlL8F2MvE+Ul2mOq4r3SsKh4vhGlqWOFsRR+fHCGT1yvMjj65tpZkeB2y/QNxfEi+5 hyNbU57vJsaN0Y/4yxNnC9LoUBpsD2d77fzcE7q3cCw0lOqybNYd+gablZGByBikFdlUdRTBhUyY MOH/ar903LUd97yfEbeZcuneMoL1H7H/iycR5hHSSs5VpB3Rs28o+f24Xt1j021nI9fYSsSTQ+w9 8tEw112+JvKk9/o4t8rS0v1EYZ3dB7SvsqNcybOsFjrnsNmYsutY6tkzIE1bzwC26zobdUx1LHVe Yav71GjWN2n0PqX4xFkXSc4FlluSbzZiAXnXdTb2799/cfL/CeFDFB/pIP/N0NU8J5Wn6iaXj/5e Xjm3D82sr9nIfToF+xWJm1zrxGfRuhnnxSIxhLsxxhhjjFl04J1V7XUzeM+ehmianpNy8h6inofr hHkGusTZyPK0yu8qfdcT7zaF8x6cTK/B9k7aRgYlRhUQfjXyDu/t64WqCsJ71NlI2QqHUSXseOLM JbxN2111Nur7griD0Gt6mtMQjbKmHp13I5+gPylME9hOnI2E7RIqY4wxZuHAQ6mmsxHdzgrDZghy JdtPIcexznOvdSTrRyMvIXrYHZmP39zc/AN0swm7O/8wrYTwjUnrHeQeHqj5P3nU2Posacwg7A7W 1atuBA/j37GcjF5/EV1JWNm8XujUIKwG/9eRsym/GrCbWN+Z5ZksTw5TNQZOJPxCiexJS+WdnNP9 PmwTsL8W+UhlC1UG9t9DXiWOeqHoD6yDSW8U9vrD63iWz6F7l+UlbOsFaXhEzcC+A5tXsLmK5R8Q OROGsj2RpXpPab/OKmqwVN0TrkZwDdmgF7pbWJ8UZZDD9SC2b2L7lxFF+7OGysLyyFBlqMEV2+GE aaiGd1m/HtmDdZVpe/QXsXyTpY7DAWrMjqgZhF9MnI84ZhNYf4z1R1geylLnjjxdemnScIAa/mJc ROtx2MduORvZL80V8DTyN9Z3ZSlnq+rkSNZfYl3nyy55B65gf79LmI73U+S7DfZTWT7I9nWs38j5 850wVR09huiFUc5lDR95Pevbsi6H4CTkKdZnI02kKweyzi3pDgmbcaT9d5aaVPzxymFGBOFq/L+G tO/H5hSW2yLboJPzXkOdaPjFNziHfhRRytCfgdheSjpzkRdYP5eljukI0kmvqzP0QRBRlKeO91vo q4amRScn89PE0/W0D3YjWeoeo3WVUUOm6DpteH4GHQPi3EXcUlNT08qhrgKbpcn7Y+Qp9qvbPZuI r2Oj+tgiVAls6xrRPeCKyvNC6DqhjL/DLrnHsP4GZdIQJ3emOmRXJHOS6domvZNVL8jjrB+K6DrU cbwMna5RDZVSefz6oZ9EWrq/q45vkB3H/GikJXTHs3yVdHSO7cs9uPBHCsLWwuYZlvqg0jE6CtF9 RT9xTESuJp1Dw1zXgM7VF8j7dc1nGeoM7NciXOeA7mmTkf0QOQh1vz4deQ4pobuc/KqGmEW/lfYL 0fV4DtsvsTwFacde95eDWX9SaSC653ZrnkLSGkVaeg5dzfreLPUs0T15H5YPslT5T678OBbou+Vs 1DEgzlnaP/LcOdTzBOVI7vWkeznnU9kPQOg2Vhgf3H8JVSH6OSfKdFnl/kaZd1Q4eb3H+jXI9oiO 6e7IncgUzgs5qWs6G0l7CuEaGlZztMjJpvuCfqo4m+VbiM71qoYKkBNc58I7iJ5J6jG8C/kMR3aN 7X8iI9gudDbqPQXdWYieU2chKv9gtuU01bml+/h03m1+HVEyCPs1Ydp33QsPZalhufXc0H0yOV8I vwdRg8PNLAvPR54N+ilFw0/rvNIwxAew1LWud4NT2X6GpZ7xeh+r6/Q1xhhjjDFmfhNONLUVqE1w U779vpaXMWPGfJ9wtcdM55sha+8T6BtyNuqHZ+lY3yHsBydGFfCerbaUacTL5oCshLBCZyPx1HbY Y85G0tP3jN79R2q7K85GlQGdpsx4Hil752db3wZ2NhpjjOm98FCq52yUI0MPVfW82TrUVWB3ftip B0ZGGp/lwaEqIx64N2Gjh+UyodYDd0O29WfUP3feeedCRyXh6rmgMdEf0gNaOpbqefgAOo25/oPE sEGw73QYVcIKnY3o+iNTYl9/FeoqCN9CNiFVzsbOIM6+5KOx2CeGKkWO09ci3cK/vIogTqGzUccF XeIU5SXsuFAXgp0aWeV0mb7OOuuUnT/ozlQa1IkcuTWHliT8b7Ijraq5xnoC0k6cjeSjxmP1rCyS 1bvS60QQ51LkY/ZttVAlqIcL+/Jk7NNt9SYMJ/7dYfdikXOKsMUJO0o2yDTy2iiCyiBsPdmQ3nn1 nPtFyIlAPDnZVY7sOhTo9pAeUUN53R6webCt6WzsDOKoh6PuCYeEqiE4V9XjUo38r6jnW6gz5BCh XHLmqbF+TKi7DHEnkIbq6oDKXpi6hxKm+SrlLNgz1DXBru4wqnJMKy/tEzarhLoKwvUzQoljX3au odsryvoO9bNJqKsgfnINstQk/BlyFKK/Ar2Ox6mqwwiqC/fims5G9EdHXheHqhD2Vz1F31Ma2JY5 mNjeUGlIsKl5LJUXorIfxmbDzutGIW39GCDn+BGhyiCsW85G9mlJ7TNxS2z2SJlJa745G7VO+gdF +rcX3ccE8ZbCTnOY6Lh1eRhVNTiQvhyGz+tnplAnkG7ylzPLu0JVBfkvTbic+ipnl4dRjefilYrP +f39UCeg+4X0UYbK53MG+Q5ANPfmE6HKQH9oxL+y3nUmhyS2+tFH9zoNrWSMMcYYY8xCgXds/dyn d9jfhaoKwvRDqX4IvJrN7PtZ78aKy7IhZ6O+K8lPU288XmmPTu2DmqPwTr33h7oKwqucjaCfdA+W nribhS6DsD1jHxtyNqL/EXH0M6zCk7J0xdnIt85/s62fZs9JjHJga2ejMcaY3g0PpU6djTwgLwxV IWp4kx1pnRKqBDVqksZVCsOmaigD0lVPkRLLsoZ2tp9E3qnX4CZULsVHWkPVj3X1fPyEMPWMUa/C hobRI063nY3EOy7qsKwnZBHYJI5ZpDvOxsRZSRplE0Kzr7eh67IDBftCZyPHSr0/NDzkVaGqh4Z9 VS8i9UI6O3QJ6NTLQ+WqOyk14RquTi9Mx4aqR2FfEmej0kfUy6ZKqMNRlY3wnUGZt4100/MvgbSW R5c4G7Ep6oWTgd1dstMLZaiqwEa9KuXQ1XVY6HzQHAdKh7xv7urwoMT7Iukn5yXLjUOtfNdCpkg4 J7oy1KbS7Lazkbi/IE/F1XCkXYJ4hxBfPQv3Y7PMEYhOQxJqCJdL2eyWE4f0NeyrevrepQ+GUJcR Tok3EE0WX9fRhE1NZyP7oSGkz8dG97jRoS6E4yMnhq61W0KVgC6ZWB796aEqhPg/kx3lOCZUCcpX +RN2PZsN1xnpFTob0WlIaU2g/4gcqaGuCXbpXJjXhCqBcm4Q+roOS+JnTjaeJ2V/0vYElGMT8tDP LZNDlYGuW85GXb+kqx983gnVPJOvh8r7HLp5cjbqfEc3nbCZSN0epJwX36Isc7Dr1pyNxFXvZfXE znoXysHOtp4/r5N+mROwEsq5ivYB2y47G+VEJd7hET/5QzmFczlxNqKfTBlqDrdKWZfHRj8G6Phm P3ZQLv0ooREe1Hu403Jht5nyQ67v7D3JGGOMMcaYnoZ3UE1dcCPvo2prSYT34AERnMG3guZZfDC1 4T32ZrU7ElfOQbWZpPqy71C1bxCuoU01Go5G7Up+NtS3Eusa4edJlmoj0beuHJk3oNP0LnXb/7Ar cjbqO2UJ9Br57F3S/YSl2hTuQ/TDukZMScpJfP3EmoA+GYkNffLTYYjiaSS2YbmfMBdT3FQo5x3k 9xMFYPtwqmf9uvhGVmcCtTvou2E29nKwagSXK5F9c/ZJpw50cjRm6aPfW3pjjDFmocCDqVNnY2cP Kz0QZYdUNWjzYFTvFPVAvHPgwIHZkASkqd5kcmidke9RNn78eM21mH9YdyqkMSmiJ6ghlIf3FuSt IQbV4K9hE69hffOi4T4F4fPSs1G9M1WOVUNVE2w1hKLKXeZs1IuI8kaSiaQRNUbeT5py1mpsdjkd bol8NGRlcqwGDx6s3pwailQNrWsniTUI6RU6G0nr1MinJVR1IV8Nlae/yO7KN2SzLWej6r4jVIVg NxAbOUrK/s7qKdgXvXSpkbzhYVTVgEuZNI/go8RTQ/Y0RL3/LkM0D8F5bKe9EtsjWgL2mbOxs96S 2MnZ+G7ltZcHm8TZiBT2EBb1nI16wUd/IOm8gY3q+WXZsVTvVZ1bf0NeUnx0We9SbDQEr4buvDdU DUNaNZ2NXD+az+0GRE40XZ8PYPt3RL0OVR798aehdR+MKF1BPxxokvbpSNYTMOcAfJLNbjkaOUZf I005A2bIucByhVpC2TdG5EScLidNJFEFtjWdjVxX30B/h45Lo4L9BxE9gbQTZyOyR6gKoRya31DX /AmhSkCf9E4m3S79HEHZC52NpLMbaarXp5yHjRyHfqSh4WfeiO0EthNnI2mVTYxficoR+3VVV53w cU/WsNw6RrpudK7eR94atlhDZOpcvYnlLPK4J6JlENbdYVS/RJwHVG7OuTVCPU9QjvnmbFQvw0j7 7lDVRH/xUpZnsK9yNkb6fyb910hL7wYa3jd/nzqX7bdY11wwWQ9vdGuyrfzvq/fTRgq2urdUORtV L+j0s5KGMpeDXb0ob0U0LJTu+ReQV/oTSdmzUfeD0Os9quZPK6ShOVc1+sIMzs1syGvS1bNGveTv YLOR60INEPpRS/f0bg0RbIwxxhhjzGcN3qE1ZYne27OfrI0xxhjTg/Cwna/ORkH8XaJhbNvY1t9N mpdJDdHLJ0b/P+opN1ONaKx3yylQSTQaa96mj0j7w6IGSfTddjay35r8WQ3fdXsfCfJIxoJHssb7 TTfd9ItKW3rCM0diJYQNrrSJOeBeROTsqznUbRHYFzobqfvEQcGyamjAIoivutWcb9eymTVCs90n nY1yUFCWlxHND6ZztqyHXArhu0f91XQ2sln3HMZuvjobibtWlPFt9quw1w/6JUj74rDLnI2sq1eZ /qJ7WT8BhLohiFflbJSDgu3HSE/O23Tu1CqI90vC9Udhd5yNqXNVPTKf0bUvIa37tC/sa7eGHZTz mTQ1B6DuIc8imr+2rqjeWOq8fqiWo4uwms7GsWPH/ifhqVO2KdRdgrTnydnY0dGRzPlI+PGhaghd Q6RV5WzUfqDX/KJ3psPh1EP3WuVP/dwfqgS257uzkTzuIH05nfRcKxumJ4X6Sa4RpMecjYJ4Y4gn 59MzgwcPrjkMUKOQXk1nI3lsFGFHh6oQjsUPZYd9mbNRx5H0NUTQW2wW3itTZEs+H5JOmbOR+Pqz WT/YyAlXNQpCCnEfJW6ZszHeP+ScfIV9+16oC+HesIz2AdsyZ2NTU9PKkcb7SGFvdMI1j/ExEb+n nY2a21fO7IdJq2qemErS6wL7B7m/1Xx2GGOMMcYY81mH9+z+vDe/y/uz3vX1o/6J/fv3b2gENGOM McZ0ER68893ZKEhDvQM+jJ4NE9lWw15hwz92GhpA+dYdIq+rtLa2jq2VLmW6BH13h1FdFVEviLlq 3A51FcRtxUZDMpQ5G1n/MmXTvF9qrK2FnLDnRfnLHJJs/1R60n+bNBpumMa+0NkYQ13IGazhaAvn kkvp6Oj4NnZJrzj1cAl1Aun2SWcjdm3IbMr0QKiK0Lj+aW/AXuts5HzUdacyls0vkAeb75L282GX ORvZ1nyRVxOmIW5P6cqclsStcjZyfqTn6SPIsqGugrD0/tAtZ6MgjfGIhlM5iXT2ZKnedCcS1OUf GPQhQnwNWTJD50aoG0HnyNnaF+LJcV/lsCLsKqTmnI2EtSk+9XZHvR6StSDuvDob/wdd4iBGxoe6 U3QfJF6VszF1/CLqrbhzqAuR04Y8n8NWzsmyYW6IO1+djaS/YsR7tI7zSM7zAxEdnx51NoLOnXFK G9Gcld1JI4Ny1HM2rkb4eyorm7Wuj37Y3aw0WJY5G+NnnpMUxrLuPKuEJ3MmImXORtL8i/Qcr91D VQVhP8GuqmejYL80vKnuUzXzj3PvXOXDsszZyHaSP7qD2Cx0mMoJiF3S45Rljzob40cM9aLUc3Av VDXvU9guid2j2On+VjaEtzHGGGOMMcYYY4wxC422BeRsxOaHra2tL5KWGvnUSLZvBFUhpwbhf8Y2 6a1AunuMGDHimxH8uZ133vnfW1pafoV+X8IHh1qNkRp2cDv0a7O+RKjTCZb3x/ZD5PXhw4dXOTqI t7PyY6nhHJeSrrLRkDQKnY1i2LBhqcNGvTI1zF4Lsg72v0bkPHmMMl3Kcm9sypyNcmagPxo7Nehf y/rqqJPGRjXUs70V+nsRjVmv41HV+5G0v0/4Q4RpHzSH4+B8HWhfOjo6NkH/9VBlDdAsy5yNQnWJ Xr2q5AS9mXi/kaM4gj+PTr3P/kb8ZCx77KrqFF2POBvRn0O4eoqdGqouQRm75GykrjQZ+f3E0XB7 J7Ce7Rvn5lLotken3qSaH1D112udjXJQEf8N4moY2F3UYB5B/eRIwv4Iwp8hbDKixvrM2RhoWNKd sFOvIzkkjuLckEM92a+JEydqOL8VCJfzJxvOj/XCYVSx1byZJdK4Rg30qdNCvXux3Qp5OMryCtJt ZyPpqifi9cqLdHRuvdwVZ2ke4iY9d0mnbs+vGshp9I/Y5xGhyyBsb0T3uSt0DKWTM4FFdt4QpmFn NZ+belUep/pP6037SdiPkJ2Qqp7V2M+Ts1Fownv0GtpW5XwC2x2QbL45HTvKtibl+lWoEicftlXO xhTs9yMNPQeex25srpejzqeVCT8Cvc7ZD0lriwjLIHy+92wk7cO0zyyvzZ+r8cOM7ln6IeNW1uUA 62lnY4LKrLogHdWVhiOX8383RM+WZcl3SV3TrKvOfsvyEK75bPjgFPQ1nY1xDh2CaPQBDd2dXbOy RY8q6a2roZinIpr/ssxxrmGKifvXSOMeHbP0b+G4tuU4fYlwOe1fpCyVzsZVCNf5Isfy7um1AP3Y n+UIOxz9Q8gN2FQ5G1Ue0tgPOz1vNJdKc3pP1fFCN5Q4j7G8iDD1ICxzNkbvTL2fvE86k1jPzm+9 P6CfhOiepGFz9eNCjzobUwj7I6LnzgvItvn7NeVaETmUuLqvat7Tmj9GGWOMMcYYY4wxxhizwGn/ tFfeiW1tbeP153+oE1o/dSidOHr06M1CVQjhX440mkNVCOkNkh3LP+YaE+uC/fqkKweFnHC3s9Tk 0OoNpHRGdXR0ZL192F5KOuQ0wq+hXOopIMeF5ms8DOmPWU3nD+FrIZqX6Q7iKO7f1IgawSrL9qR5 lHr+haoKDWtK/F9iJweFGnD3Yfu3gwYNShrcWVcPDDX+/yKJkKOlpUXzL/6BsMtY3o6tnHxnIUPl KFGdsX4ism0tx0k07Gr+p/ORmxBNTn0bIkfpSaNGjfphmKoRVg2fOr7bhKqKtKGWuHL4yWlyZ6Sr OQu3q9ewSvlHYSPnSN25JEmzP3I8ZasaKpK4W6m+SOd5NYqHuktQDjUUq96WC1VDUJ6ViHMocg1p 3IHIeaWecuurIT0aoXXebxlREqizr6LbR2Ghqgk2e5LuEfWG8aAONlT9YLtVqKqI46R93EXnQKgT lDZ5bETYaaSjxnqd31exfgDrybCDrA8knxPqHSvS0PyrhygucjsyGd3NyGXIbvlzgbC9sT0M/Yqh yiBMw5zuwfIKbG5TGqyfS94jVFbSkbN3H+QozOs6a+tBekuQhpw07w0dOrSqYb8RqB/1IjqO5e9C 1WXYv6WJfxDpnEiZvhHqDM6jdbG5ENGwnbq/na/jGcEZ1Iucivpp4nLk1jiOOjfl5JFDuKqu0ekH A13jZc6ZSoi/jOywrzk3o84r7LbG7jTsrmepe6vuyTewPJdldv2mP3ggh9SaJxc0H+NGpHUMdro/ 3Ylo/3VeTETK5tTLo33FruraqyR3jU7ojrNZzxfi/z7KdBvl1bl6tupJDq4IlxPuTxyfsh8G0CX7 j/7boZonyHtJ8h2q65R0ryTfm9i+S+VC5IQ8AxmLLvlZJg/hyb2e5fha9aBnFDaaU1Pnl65vPYM0 7/EO6fMa3cFsq/dhYe+/OEdGY3cxSx1LnR9Xk84eui/qHs62ru3DIkqexbDTfepkwnVOaY7cv7O+ P/rEgUp9b836MchqSYwKopelhurV/I6a71HnlPLfj/yTn0bYPpLw/dBVjgKwmJyGhB9P2PWIrked l4dR5z+RAcv1iHscMiCJEWC7PDpdPzWfzUL1iM0fsD2aZdVxCuRY3IB8j8JO7y565up9ROeg3ieq rnNjjDHGGGOMMcYYY8xniEGDBi3Z9um8VGXzj5liolenepO839zcvHmojWmI0aNH/45rTb2QdgyV McYYY4wxxhhjjDHGGGNM76S9vX1DpHC4vAEDBqiHlYaFnTl69OjHmpub/yeCTB1GjRq1OnWmYeM0 L1VhTxpjCtDQpZp3U8OOXlqnZ50xxhhjjDHGGGOMMcYYY0zvoK2tbd32T+eVuloORZaa2+oN5Bnp kL00R16YG2N6FjkYNd/ZP5HXud407PLGEWa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pgFwec+9/8BME4sBF8MtQIA AAAASUVORK5CYIJQSwMECgAAAAAAAAAhANUVMOKMGgAAjBoAABQAAABkcnMvbWVkaWEvaW1hZ2Uy LnBuZ4lQTkcNChoKAAAADUlIRFIAAAA7AAAAeQgGAAAAh7VZ1AAAAAFzUkdCAK7OHOkAAAAJcEhZ cwAADsQAAA7EAZUrDhsAAAAZdEVYdFNvZnR3YXJlAE1pY3Jvc29mdCBPZmZpY2V/7TVxAAAaDElE QVR4Xu1cC3Bc1Xn+z7mPvXcfktaybMvCNhZPxYYEDCaYODyGOITGpA0wJE3aNCRMMpNxSGmGyWtM 7GkyLW1TEk+TpjRpGsirhDY1BBJDEoLBxALsGIyFjfFDfsi2ZK2kfdz3uf3+uxKWAclaWRaG+ngW sbq7957v/K/v//9zpK9YsYLeCmP58uUp4FiL18WvxrNy5UrBv9PfCkDHiuEU2LGu1Jvtc6ck+2aT 2Fjne0qyY12pN9vnTkn2zSaxsc73lGTHulJvts+dkuxkSOz2RasbsdIzi6FVXE+5ve3tl4Yn+rlv mGR9KS8OVXSLJt2NZ/fbq9qJ+t+yYEliRJGhYjIonz/ROJP7v2GSLYdnt+uidJA0vbf16v8aoHUr TzjgNwTshxYeTuXlpvOl8hdLot2FB+dViG46eKLRviFgZzrrzxJ28Vaz2btOFeR+Q2Xd5Q0/un9l 30eCEwn4DQFLVGyQ0ptChkdkaLZJ1FSwcgaAvvXA6kb+hVj5DwX7tZlxpG2WSq7Nf+pZh1ZcdyIF O3kOCgUxuePRT6XDLY95j+mfKV4RP/BbGQdlirX9oS47v77ipnj5n+xL7ygsUPeuO+CeCNQnXI1v W7i2VTc7r1JPfv/8FmH4Qav53ZnOd4VmR3+uN9A5yhElv5LTlrWtfdDt3nHjLOORd33l3WJPpZJ/ /An5t0+2t7f7EwV8QsB+dNG+upnG1kZLD/vosif7V65coT46Y5912unrrtGM8g3AeKnUglZJ4SHd kv8bBhSTqrxfZINWzdFII2tnkZxHbOVdbmSiv4pVXLLN6PIrSreuedeF+Z99Y8O1Oxnwsra77Hy+ tdGlfHTnusVdtS7CcYFdduGaFk0vzk+nShfJlNFS8VIP//u3rnl4WdvqlNHkLZVa+cuaXjqfLAVH JCguUUQURrqhgxpGAzQQkAqpAuQe2ViAWASkxSSyflbzoivJCy4WhmpatmjNP65at6Qrl5s1U6X6 P2xmSvVfWHTPRj9Mb9y/7RPbf9rXx44tPhb4cYFta2uT72v6p3M11X9zSpQ+KEUwlyz41Mg4eOsT Dz/0F3953iUpWf68bgFoGWL09VAIs4di84nQs7qJ3Gl6LDA51K75J/BZlq300PpjOCC2aD7NEkGQ 0yw3K6P441FwsLBsxtpvhGHYaGbcG6QVvl2nuBhb4aOnz//BD5cd3vVrouWs7qMCHhfYq+2/n2+q wheNdGWpCPwMCB8eo4EBUumZpV9tyOXKS3XTWUBeiKenvCi0fxWK7I9IzHgqq+sHKmr76XFM4BOA y3iZMhZA51rVPW73zPYwLl5viP6PaMqZJYSfN4T2cTm7+KBOOTdWhYBkRNIMc6aplpKv2uyclaEd 9z1ArTeOGrpqBnv7hWtP0xv6btb0ygdE7Ns85ahkVMhLbQxF7tmzGh+8CKK8iqxAUkELIpV+hGL7 js4XbtkyqG70+Qu3vfq5AljFql9+rAj8z+AZe6O0302e+qKWdqfqKW9OpA4vLbot9+f89K+jQ16L pqhZiFAn3TnXMNWt4cF/PazNvSElePVGGDWDVfre9+mh8yGyAXRAUKDSz0Ui9Z9U0TcETf6zKa/w ORmH57J1RirVWQmmfueu9vdvIuo7MgU1urrduWHxgWUXWj/K2i+cr6ngY0KLpHC8JQZ1309+ww8i t/B8pJsfMMpYcNtPS/IXuOUDnxLuoRbNnj4xYG+5cO1U3XCWkB1MJycG3bG3O0H+7+5qv/4n/ITl sGU3+zeny0xskQvIodzco3/yt0QHjpoAJ66s+aONVRsuPnj7om0PaY68SaaUJeLgDNw08/XHb9qC 722H03ohQ12xEUQfJhVJJBXvFZVtJlkAO4Jwa5JsRh6+QDfDVvauqmy6YWA/OASUJ17IP5pNBypH BnzOACQbigP3rh+BIMBBJ/IdxaWEFHYJn0opmywSse3Gem5ogeCdNy9beN/d2dC7xND1M4yUb6vy ForrLiJh2K+7jjWB1WXh9FiFU0kXpITcEUXp3xx11wWtkfoDvAeAwHQEMtbXf6rE2stYJvwNfg1A Emf16iFdaUudTHhsdmLsfI6uZoSpl6OU8bhhaHNJV1KVd5AM+iYGLB6cjxVlGIym1CGSpW3DJ4iA 7zhCP0wu9CgdkRaFZ39p0e/O/Pq6K7cP/xy4MByLMBBbQf2FFBUyZ7rOUcr30UWbs7qkd+hwwcl3 Y60QuAR9OTJsai5JvbiHZ0MEsF4PicgZ0TpqkqwMpS80EbLYlJRmQNnM8DuvXNmhbrtQ2xYJbUCb RnVaoC5yygdvWbZo7ddWrVt8ZKJSllWk7Yn7tboo0PqIrANOsx1RwpOqY6q//XKyok+K6XiYp5Ny zA4q6XDaw0eXRrEyoRn4JRRE4n/F6ypJ8qWawPpkdlnS7aM4nC5UPDejKu/GPTYOf3xA5lpbVz8h JzoLobRXiKiXKH/UDAIqvih98664T5uqpOaYpLalZ3c6tK56JyQNwl9zn0dKezoq2zskSIfQ0z8n 6uoZ/iydii2x7y4kGWpkmCTt0+D56iZGsgFNfz4Vl7tIinNkfdwcF6Ibbrt87QPf+P3iHUNP6N4R bs7nmr5Fh6x84Ip9XrGzb1XHfEjvyFi14dP78Y5fR8YgUP4FtgXEy5ef9ph7X/EFRcZMXQ8sCu2O VR03lYe+sHzR5oyr9PekzOgqSkGLIX3KtMFeX/FhrwFdk2Qfveaxre9/aO5zekW/WOiwTE2rBHEw A3d9BexPudrwe+LwkAwuwSxftDbrFvaDT7qaYzvwlXnpOC7ZzIeTYQkHpob3cEJu5Dj5sPBo3n+U bj3Usa7jdQl/wXVyGUurJ0vfF8daLvBTXXrmnNOENI4yraM1YUShv/ZCx8qV0XsXph+SZSslUmqH lM2/6H7u7a9Y2vK2zRrlNmkFfbaV052mMHRbpK5mhVRspLpoGgJS1oztxlj4dWkjlnGs4JTY1nyV MsiH/fWIOCpl6g/3SekcfF/j3x/4s8tpdxg0H7J2wHzczog+uzVkySMOH7h9kfvNsic2GhReFsmp XYbd8mnM+oyRINUkWb5JpHc9UQlbt1CYL8LpJOq5bNG+rE3PnhvK8jviIGhLB1vnxpGaaekqF0uR hos0pQ2iEcfg7wImGhtM/qtBlp2wIEOCcwny4V8gXWQ/wnczqs+NPSprqvuwO0fslsLYTmvOe/6W RTM23b1u8R6keT1tbct/sTQ/7ymZvwJ3rv/QaLKrGeyqdZ9juykvXNig3/bu7y2yVP8FUUTvMFMg GyKeFVPUbMQqSykAQUQQZiI84KgmOdVMZziTGHzPblQki1D9DHI/ppwCMV2GIeJnHAld6ybp7mvy +3d/4ZKXO0hLbSjT6qfvXHcTwg8c2wKBb4w8agY7dKt3hT+eK4X3CWEHS1NB0ERpzFKHuBhIiMkG ePkaqRKwIRsSUvdi6CsyOv5NUn3AGgyh5mWQkRIZ6LYNVQaRUGmpIRYzr7QQs3OgH0LBP4QzpCMW REqGYGrPaEXzX/CJe+HBGcvIWQAujhus7gBSnQo1K2oCeyDAgcCkF+vaAAhRX+yKYqC0AoRyQIro gNAzZRXrFaWrw9In1IkZbFgFq+tCKVwhvUHqYb303bSQcV5E2gzhh9N0I6pD8l9HcVSPzKNOpAB+ CulhKZyiK40zpTGNcYO1aP1ut/K27we+dZFhanNURLujQO+IhLUVoniBZG6nI/PdpNuF/JZNPp3d Gv8KfOuaz96s7rvv6Lnd+Mrb+wTlimLb9h0Cn5ezs7MzYbB1akQDM3XPOzcIvbdp5J+ja9Hb4h6Z Dhzrf9Lx9F8Ofl07FuJxg13ZsUKhJrQ5lZv1RVhag7SMDsNxuo3QdraFTc5P2y8dViibT4TOFY/2 lR2vmdORxgc+l4xLhz6PwnJLL5zQ9qvpPU/bdsFWVsEOjXwbKOuUUmBv/IcNY+/+jRssT2lVx+fK sJVHICnZ0bFyVOdwrFUf7TrurTpoceIYBz+3Z/nyhfp3VrbX1OY8LrD8YI55+HHCgI60CCtfBRTz 8LDwnDiOOGoCm7prbYZanSl5J7RcHf7kJBlOoaha3z7Pdgp9tp1vmBiwenN4brNLH9CUmMWp+0mC lbLQrHjP/tTB9RuaZ7/ncpLa6/uqmiSrwvIZyC3+FCH1nChCpncSoE2SO0S9lOuJ/q0vGd47F5Dd UP+6M6sJbArlBV9FdgrELFJgRycJWIX2Pc8HXHvUGdUEFownAA3wHNwUBdwRwA4nRSd+NZKnAahk oFBf1D0mxmarpaUh6n6EmyUPHKK+1f9NRlIAT66hIMVfxJvqtep/Rynx1rxKY9GymiQ70gyYDkev NB9kAkUDT9aY12KFElc2rJIo4T9QhZr0MSGP1FE6tbJQa9SCFFJUBqMi5GsViZZITLlGtEEGS6eC ryFRCDwsCj4zmYZ/XGAZGEs1PSWkMy9xKV2vKPBB501Jh7ab9OJak7J5uO7FHhlppKiQpY6Uj6/t 3miR54tEAyZrHBfYxCbBnVQUk4nSabYRLUigR4GeYSVShu8ggbw224R+FAuS01bod4QUcCx2NpEL cVxghybCahn63HmEV4SkQo/fJwUXSB7VbZfLg6g1oveKLgFerO5DVYqJhDP6vY4LLNshq3Eqrahx TkhNc5mXV8Ed7mSRQr6o/DXOxrXTUW1gm8arsI9bjlB5tunJwzr+5J1VkIWDLQGUgc1ObQ0T1XQH JE2ZHVHjLD9RXysb0TQsgoQOF3twrRXgT/fJsGCzA1hr1Bwna4xfsmyviT0SZacqOBpBG1fb1LVV pytuLmMB0GGGHdt1qPymiToes+mlJ0267GO41oBFyMRUHGpuTZLxjh8sKyyTFoQd9rg6JFc6ZFJh r06ei95BFuEoE5EFsDKFIlQvmut7U+SXPGqYHlAK1V12XpNpueMGy7bKzohbKz27DHruV0QDB3E7 bDfY/pRFhs29Jo1K3YKe/5VNh3ejD4N9CDufsah3j0FuEU08VCAnkkUdyxzGDZZvrA3W87q2mrSv Q4cHBlEAxpef0hO1jgG2sA8OaT+KwS70Hc5p57MGYi0MVUluz0zqOC6wSfkXsVSYMTXNUrDPANkH fgnApR6TujvhfyxBTXBKuhWiiIjwBNbU361T6SAacMynJ8leeVWPEyxIA0hFFh737EUe1TejV44Y CsJIu54R1LVdUroupjMvRnNzhp+QCs6rdz6bohd7NPBpDbb+JmFQHDdZNIEjqQ+7m2JUapg8MKkY OAybho2qUFFvFz6HuMr2ze2dUgHEAmEKlyd1HLdkWRU1AKmfgYbmGahegCV5xRhOCyLHRQHVrWuK oMphwoMjD3a8F20dSJQ7HKjzT9oYN1g2NVDihPal6yOaflaA+BklqV5uCojDLOR3+BBz5hm4Vo9Y 7GGvaf00EBCwLQObUALet3jMpsXErcW4wSZTqDJCJABhkuJtX89xVqPz3+tRbho7pZjsHBxXXtHe zQZ14nXeEo/qpqE/j9BUOqqPPnGgRrrT+MFyow1gOXfNNiJR1wTtetamPc/rNOdCMCTUvFKZEMUv Bi2o83mLNj9i0WltCjwZpAKkg+032bh44nEmTxg/2MEJJraHlK5vP9I2tPo1oC91o/mGEqSOkMSA +rvQaS5jg4yOa4cNMKsqPP7uZI5xg00cE6giE/zOP6bo4HaDioifvHfw+V/bCWcOKhr17Ixp3b0a lXsRZtBxfvH3NlQYvBihx4Cav2ni7FDoKB4yqG8fwIP+MfjeTrRXWW3AkDjdK3YzUIQaLC1rQHWh 2ATeJJIdrn4cPzUAG5ISAxleYeRSzND2JPa+k82chuY6bjU+GuxwJ1NNDl5xOklN7YgEj7o2mQY7 EQ7qeOf7ipSH53onKO+bEMmOFzADre4OqpZg2QySWjqzUNaOZJvexI03FCxTSyGxnRehS2Aza7L7 lNMIzpOTOD4YoiYI7xsElhMBcObpETXMiKjrJUkzz42QQCA1PKxRGpUPryypZ7dOBncVJoh11ARW JkuN5R/vGOz3sNS41KohS5p9gUfTz4lo9nkRd8yo0qtTuU+nl9tTWBDsuxxK8Ae/O95H18ygUFwI sa1qbFsKBgtynO8mYYeTBiTuTC+TPV1YNweVSA+bhOZcgGojSq7Y9UR1U2N6aZ2kgQMos2JVuMbM 3+EEI4nrfF8uCbFN871qMOuaJIst4iU8Ymzn5AarENW+z5DTqdJHdkgmNlaHvk67N6RoAHUq/gxP nMs5vZ16NbEHw2Jgwxcs4dIMmisB/IxBvHGydb3K4EYaNYFNWZYjKr6f7GI7xmAVTGUU5WdGVO7n icSUb0YivxeFNgugBuvIAlaxe4OFxCBCigiG1SXJsiXlWyJysTcmM4VQcMcGobaIiigIhGiI2XWC yigAlMDMEjKTAEbfKI2TN/rIRy1qAhuGRj+yUhwnGx0sLy63OXg0zvappS4CD+auQEwHd2BHJqTW s8sEMCPpFDTOjSjXFCYqfGgXxKZ0OCeDAlQz5i7waArqW2deEqJwh84gqiJeyUiqlPwMjZMNLD4/ zmyoQ8Vy5CpeTWAL+Vld6YNb+njt2FxGa+qzqvnc84HNtS6ATSLdM/BX1rLTBRVQSu18zqIKbJYr GfPe7SWS5Q5C05nc5UvRjmdS8MgC6WNELfODpO2Za+KKpaRtT2qwd7Z/bo5xsI65juelp001UK4d sfZRE9ivPvHDvm+fffE+7tWxdWCD8Osq8xDR5xkc2oH25CbkuyifcmhhO+zv0pEQYBMn4uv+F3Eu ApLn2BrguonUsAc15oFDuA775uLcND6f6Rn4DNetUMjDd1jCSdaVzECEsabttxun8AmmidlcvQIb vGBj2+EMeg0hGv1RbJeb0DyTfmQ563/O7L9aVM/mI3KwqVNCijPbfOqH131+DbYiDwZTZk1+BVsY IVG2x5fXG0gTJbQAuxbRCOPBhTwNWRTfVEsck/AjXd9i5JIDGhMDlh/km3JL1qeXkJo2okh8LD+V pEJ8bIfbmtg4TC1vU+SUI6htSLPncSlHR7lVUu8+SMvFTU+LIDW274jSDTFtW6dTM1R7GwrvTj+K A1xrZ+aV1DggWdgL1tGRRmp9qi53JiY04vm0mtSYkTkzc5v8zr4XkLq+cyxxnp0VqxvvYuHyKdee zr7co0weBTrUpxpnaeSWTPrDzwyq9Amad2UIiTton2BBUNFonBOhq8DN62rI4Ry5erSl2v/lf5U4 7s/W59aZ2cy1o61+zWC9xYt7/XsefNol9UFLyDxvExrLkODAvC/+0E6N6prhYPpx/AN+nTvxFTCm 3n38U9LBl7kHZMBeUclIcecedo3WCtsoO7Ah6shwTawk1hBkTG3MLT7/JcTYUY+M1wyWgZXT5uOG 4z1VH9O1LlT52FGXpVGVSk+nkfDfoSSAwyKXbDjechtz1wa0TbAgrKg+DnFxIY95MveGcHrrqGHy gQIh+iuh+/PL5s3D+aHRa2rjAvv5TU+8ePdZ73zApfCKlMAJV95YMYbB9I5JQT+cDXveBrRL6hFn nf6I5lxUTQT6cAiLQ1TxsARok0zYCy8S78gZ2lfFuoSeID9RuUJs2Nu969H8jTfyubRRD2+OCyx7 Zd+ktVogf5OmeKmOmmrA1f9jAWY6yHugEF64DMu15jlIBGaeF9Jp8+CYwJOdPg3FOANtzxSSAN6Y wk6oqhmvlHrw1kY4DTWxx9XFjxtXrAC3SkL/qFMYF1jGFM7Ob/X29v+HcIKFKSGnK0iX5XtMwOxY 2DFDM50SjvlCmqej8aUhVLFK1zUpcGV0+aDqnPG8uh/EgHGAIDlvUZLid+Z59Ti2loxjNlLGDbbv 0kvDyurVv5kb6HfLQH0pheDn8GbJMQDm8KxDVUOEmm1P2nBacEjsWthzcwXyABwS1J2p4PDB70Bm yIJ69EvxVClvfrs8fzGSk2Qcc53HDZbvnr7uuoHS6t99T+tXZ2kquolXvAzvPBbAyXY+OKXePSb1 gGUNTXeIfXGBffjsq0AheXipihDbHM38ZvnaJU8fy3KGXz8usHyj8nVX7rJ/9ts7pVfKpqW4Ngt6 hfOixwY8KDR2PDE87vDBGdLQb4Zkyw7JhtjRwN9dkfq3NmXsB1pqQTq4WDV+5bUf77npqg1T71/z NeH6MqPiK8DXbA8SDiGmY0k5KbK9TrF8CCSCUhJPNWgNIlGnb2r/DLZxT8t1i5OzQbWM45bs0MM+ 89yTf/jm+Zd9OfaCvwbT/WAqkuA/IBKclCT/ahvV/JyB8mZPiWxPbinp2jeKbZn7vfnJSZCax4SB xZ/7jvtwcLhw/2/vmOW7W7Bz8WZTybMEJOxBrat736pjeAh59YwHo0wC0kR4KeNMNI6M/7efSt9d NIrt3vxrRj7nfQz4EwZ26Dni+qt27lmz5t9aCmoL/lTKNdhsfDUKLGel+ej4oGpHUO8kTA2Sa/6h 4w2/OIuJ8HJQAhK6/J2rxY+WdfOR8vVXvvb0U42ynXCw/HyxZEkvjj2vbli95o9WOX7CiNQlkGYb Dvaj544T1SrOcQhJMhcmC3hB8r4Sohvlmr3Yv/pypImNZdN4/DNfmfPsio75Y6Noky3Z4c/ru24J qkf04xn71v7C+YMz33LD+UpErdgf1SxVlMMOBV5shRPWHgLWIVQc9lBKe9Gtz/2xb8ni5Jj4iuOW 55EZnRDJvnqBD7TAc16fnMZrv+OOO8TD13zTKIZP2FsKBb05n48a8q0B3bjA6ejoGFsKVaP6Dn18 UsAOnxs7snbqA1+aj33k1T/Ekvwxlo4JFOEIizHpYMcplAn52imwE7KMJ+FNTkn2JBTKhEzplGQn ZBlPwpuckuxJKJQJmdIpyU7IMp6ENzkl2ZNQKBMypbeMZPmPcmBFFo62Km8ZsGMR/f8rsP8HALTj 3KQq514AAAAASUVORK5CYIJQSwECLQAUAAYACAAAACEAsYJntgoBAAATAgAAEwAAAAAAAAAAAAAA AAAAAAAAW0NvbnRlbnRfVHlwZXNdLnhtbFBLAQItABQABgAIAAAAIQA4/SH/1gAAAJQBAAALAAAA AAAAAAAAAAAAADsBAABfcmVscy8ucmVsc1BLAQItABQABgAIAAAAIQCw3CvgxgMAAF8MAAAOAAAA AAAAAAAAAAAAADoCAABkcnMvZTJvRG9jLnhtbFBLAQItABQABgAIAAAAIQAubPAAxQAAAKUBAAAZ AAAAAAAAAAAAAAAAACwGAABkcnMvX3JlbHMvZTJvRG9jLnhtbC5yZWxzUEsBAi0AFAAGAAgAAAAh AEFMrVLhAAAADAEAAA8AAAAAAAAAAAAAAAAAKAcAAGRycy9kb3ducmV2LnhtbFBLAQItAAoAAAAA AAAAIQBiCTF9OiYBADomAQAUAAAAAAAAAAAAAAAAADYIAABkcnMvbWVkaWEvaW1hZ2UxLnBuZ1BL AQItAAoAAAAAAAAAIQDVFTDijBoAAIwaAAAUAAAAAAAAAAAAAAAAAKIuAQBkcnMvbWVkaWEvaW1h Z2UyLnBuZ1BLBQYAAAAABwAHAL4BAABgSQEAAAA= 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609;top:329;width:5942;height:2383;visibility:visible;mso-wrap-style:square" o:gfxdata="UEsDBBQABgAIAAAAIQAEqzleAAEAAOYBAAATAAAAW0NvbnRlbnRfVHlwZXNdLnhtbJSRQU7DMBBF 90jcwfIWJU5ZIISSdEHKEipUDjCyJ4lFMrY8bmhvj9O0G0SRWNoz/78nu1wfxkFMGNg6quQqL6RA 0s5Y6ir5sXvJHqXgCGRgcISVPCLLdX17U+6OHlmkNHEl+xj9k1KsexyBc+eR0qR1YYSYjqFTHvQn dKjui+JBaUcRKWZx7pB12WAL+yGKzSFdLyYBB5bieVmcWZUE7werISZTNZH5QcnOhDwlTzvcW893 SUOqXwnz5DrgnHtLTxOsQbGFEF9hTBrKBFbe6rgPmLbyv3tm0ZEz17ZWY94E3i7Ji9g1gHFfFHD6 b3uTYu84XdrV6ZfqbwAAAP//AwBQSwMEFAAGAAgAAAAhAAjDGKTUAAAAkwEAAAsAAABfcmVscy8u cmVsc6SQwWrDMAyG74O+g9F9cdrDGKNOb4NeSwu7GltJzGLLSG7avv1M2WAZve2oX+j7xL/dXeOk ZmQJlAysmxYUJkc+pMHA6fj+/ApKik3eTpTQwA0Fdt3qaXvAyZZ6JGPIoioliYGxlPymtbgRo5WG Mqa66YmjLXXkQWfrPu2AetO2L5p/M6BbMNXeG+C934A63nI1/2HH4JiE+tI4ipr6PrhHVO3pkg44 V4rlAYsBz3IPGeemPgf6sXf9T28OrpwZP6phof7Oq/nHrhdVdl8AAAD//wMAUEsDBBQABgAIAAAA IQAzLwWeQQAAADkAAAASAAAAZHJzL3BpY3R1cmV4bWwueG1ssrGvyM1RKEstKs7Mz7NVMtQzUFJI zUvOT8nMS7dVCg1x07VQUiguScxLSczJz0u1VapMLVayt+PlAgAAAP//AwBQSwMEFAAGAAgAAAAh AEkqK3rCAAAA2gAAAA8AAABkcnMvZG93bnJldi54bWxEj0+LwjAUxO+C3yE8wZumK7iWrlEWURD0 4L+Dx0fztik2LyWJWr+9WVjY4zAzv2Hmy8424kE+1I4VfIwzEMSl0zVXCi7nzSgHESKyxsYxKXhR gOWi35tjod2Tj/Q4xUokCIcCFZgY20LKUBqyGMauJU7ej/MWY5K+ktrjM8FtIydZ9ikt1pwWDLa0 MlTeTner4NDNtvIwWV/cztzysJ7m170vlRoOuu8vEJG6+B/+a2+1gin8Xkk3QC7eAAAA//8DAFBL AQItABQABgAIAAAAIQAEqzleAAEAAOYBAAATAAAAAAAAAAAAAAAAAAAAAABbQ29udGVudF9UeXBl c10ueG1sUEsBAi0AFAAGAAgAAAAhAAjDGKTUAAAAkwEAAAsAAAAAAAAAAAAAAAAAMQEAAF9yZWxz Ly5yZWxzUEsBAi0AFAAGAAgAAAAhADMvBZ5BAAAAOQAAABIAAAAAAAAAAAAAAAAALgIAAGRycy9w aWN0dXJleG1sLnhtbFBLAQItABQABgAIAAAAIQBJKit6wgAAANoAAAAPAAAAAAAAAAAAAAAAAJ8C AABkcnMvZG93bnJldi54bWxQSwUGAAAAAAQABAD3AAAAjgMAAAAA ">
                <v:imagedata r:id="rId3" o:title="" cropright="32796f"/>
              </v:shape>
              <v:shape id="Picture 2" o:spid="_x0000_s1028" type="#_x0000_t75" style="position:absolute;left:1339;top:468;width:885;height:1815;visibility:visible;mso-wrap-style:square" o:gfxdata="UEsDBBQABgAIAAAAIQAEqzleAAEAAOYBAAATAAAAW0NvbnRlbnRfVHlwZXNdLnhtbJSRQU7DMBBF 90jcwfIWJU5ZIISSdEHKEipUDjCyJ4lFMrY8bmhvj9O0G0SRWNoz/78nu1wfxkFMGNg6quQqL6RA 0s5Y6ir5sXvJHqXgCGRgcISVPCLLdX17U+6OHlmkNHEl+xj9k1KsexyBc+eR0qR1YYSYjqFTHvQn dKjui+JBaUcRKWZx7pB12WAL+yGKzSFdLyYBB5bieVmcWZUE7werISZTNZH5QcnOhDwlTzvcW893 SUOqXwnz5DrgnHtLTxOsQbGFEF9hTBrKBFbe6rgPmLbyv3tm0ZEz17ZWY94E3i7Ji9g1gHFfFHD6 b3uTYu84XdrV6ZfqbwAAAP//AwBQSwMEFAAGAAgAAAAhAAjDGKTUAAAAkwEAAAsAAABfcmVscy8u cmVsc6SQwWrDMAyG74O+g9F9cdrDGKNOb4NeSwu7GltJzGLLSG7avv1M2WAZve2oX+j7xL/dXeOk ZmQJlAysmxYUJkc+pMHA6fj+/ApKik3eTpTQwA0Fdt3qaXvAyZZ6JGPIoioliYGxlPymtbgRo5WG Mqa66YmjLXXkQWfrPu2AetO2L5p/M6BbMNXeG+C934A63nI1/2HH4JiE+tI4ipr6PrhHVO3pkg44 V4rlAYsBz3IPGeemPgf6sXf9T28OrpwZP6phof7Oq/nHrhdVdl8AAAD//wMAUEsDBBQABgAIAAAA IQAzLwWeQQAAADkAAAASAAAAZHJzL3BpY3R1cmV4bWwueG1ssrGvyM1RKEstKs7Mz7NVMtQzUFJI zUvOT8nMS7dVCg1x07VQUiguScxLSczJz0u1VapMLVayt+PlAgAAAP//AwBQSwMEFAAGAAgAAAAh ANcKbszDAAAA2gAAAA8AAABkcnMvZG93bnJldi54bWxEj0GLwjAUhO/C/ofwhL2IprtqkWqU3QXF m1g9eHw0z7bavHSbqPXfG0HwOMx8M8xs0ZpKXKlxpWUFX4MIBHFmdcm5gv1u2Z+AcB5ZY2WZFNzJ wWL+0Zlhou2Nt3RNfS5CCbsEFRTe14mULivIoBvYmjh4R9sY9EE2udQN3kK5qeR3FMXSYMlhocCa /grKzunFKIg35f94dZqMttXld7iJe+udSQ9KfXbbnykIT61/h1/0WgcOnlfCDZDzBwAAAP//AwBQ SwECLQAUAAYACAAAACEABKs5XgABAADmAQAAEwAAAAAAAAAAAAAAAAAAAAAAW0NvbnRlbnRfVHlw ZXNdLnhtbFBLAQItABQABgAIAAAAIQAIwxik1AAAAJMBAAALAAAAAAAAAAAAAAAAADEBAABfcmVs cy8ucmVsc1BLAQItABQABgAIAAAAIQAzLwWeQQAAADkAAAASAAAAAAAAAAAAAAAAAC4CAABkcnMv cGljdHVyZXhtbC54bWxQSwECLQAUAAYACAAAACEA1wpuzMMAAADaAAAADwAAAAAAAAAAAAAAAACf AgAAZHJzL2Rvd25yZXYueG1sUEsFBgAAAAAEAAQA9wAAAI8DAAAAAA== 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6489C"/>
    <w:multiLevelType w:val="hybridMultilevel"/>
    <w:tmpl w:val="BC885BC4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F204E4"/>
    <w:multiLevelType w:val="hybridMultilevel"/>
    <w:tmpl w:val="CF9ACCD0"/>
    <w:lvl w:ilvl="0" w:tplc="9B14F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05BFE"/>
    <w:multiLevelType w:val="hybridMultilevel"/>
    <w:tmpl w:val="B4802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B0C1B"/>
    <w:multiLevelType w:val="hybridMultilevel"/>
    <w:tmpl w:val="BEEAA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E6CFE"/>
    <w:multiLevelType w:val="hybridMultilevel"/>
    <w:tmpl w:val="B12A4502"/>
    <w:lvl w:ilvl="0" w:tplc="2F52A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44C02"/>
    <w:multiLevelType w:val="hybridMultilevel"/>
    <w:tmpl w:val="829C0198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2849AD"/>
    <w:multiLevelType w:val="hybridMultilevel"/>
    <w:tmpl w:val="3B384C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CC687"/>
    <w:multiLevelType w:val="hybridMultilevel"/>
    <w:tmpl w:val="0DD4CF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092118A"/>
    <w:multiLevelType w:val="hybridMultilevel"/>
    <w:tmpl w:val="FB78EEEE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520F46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B2463E"/>
    <w:multiLevelType w:val="hybridMultilevel"/>
    <w:tmpl w:val="E1BEDFDC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3E4775"/>
    <w:multiLevelType w:val="hybridMultilevel"/>
    <w:tmpl w:val="3496E3C2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FB6A0D"/>
    <w:multiLevelType w:val="hybridMultilevel"/>
    <w:tmpl w:val="03008C84"/>
    <w:lvl w:ilvl="0" w:tplc="3376C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C0434CE"/>
    <w:multiLevelType w:val="hybridMultilevel"/>
    <w:tmpl w:val="9DD45624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9C05FD"/>
    <w:multiLevelType w:val="hybridMultilevel"/>
    <w:tmpl w:val="FB1E4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  <w:num w:numId="12">
    <w:abstractNumId w:val="1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qonkuKn+QFafmppzk54j0aQcPDbOdFQPfAba3OVMCuMuceNJ5XnEJm24kpELG/1h+6VDDXWMmA5/K4Zzvag8A==" w:salt="zwZXCs2JqyvyjPq8o/Ujfw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E8"/>
    <w:rsid w:val="0000148E"/>
    <w:rsid w:val="00015483"/>
    <w:rsid w:val="00017C02"/>
    <w:rsid w:val="00033F46"/>
    <w:rsid w:val="000349DD"/>
    <w:rsid w:val="000359CF"/>
    <w:rsid w:val="00042A3C"/>
    <w:rsid w:val="0004395F"/>
    <w:rsid w:val="000572A5"/>
    <w:rsid w:val="0006045C"/>
    <w:rsid w:val="00076D2B"/>
    <w:rsid w:val="000A0C31"/>
    <w:rsid w:val="000C3F9F"/>
    <w:rsid w:val="000C5776"/>
    <w:rsid w:val="000C5DAC"/>
    <w:rsid w:val="000D1397"/>
    <w:rsid w:val="000D49D2"/>
    <w:rsid w:val="000E2EB8"/>
    <w:rsid w:val="00126117"/>
    <w:rsid w:val="00131D3D"/>
    <w:rsid w:val="001440A4"/>
    <w:rsid w:val="00144A3C"/>
    <w:rsid w:val="00150A49"/>
    <w:rsid w:val="00175AD0"/>
    <w:rsid w:val="00183F69"/>
    <w:rsid w:val="001867A8"/>
    <w:rsid w:val="0019305A"/>
    <w:rsid w:val="00195BA8"/>
    <w:rsid w:val="001A30A4"/>
    <w:rsid w:val="001A7290"/>
    <w:rsid w:val="001F043E"/>
    <w:rsid w:val="001F14FD"/>
    <w:rsid w:val="00203F87"/>
    <w:rsid w:val="0021115C"/>
    <w:rsid w:val="002124B4"/>
    <w:rsid w:val="00216F40"/>
    <w:rsid w:val="00230002"/>
    <w:rsid w:val="002313E0"/>
    <w:rsid w:val="00243B8C"/>
    <w:rsid w:val="002523B9"/>
    <w:rsid w:val="00255C44"/>
    <w:rsid w:val="00276B50"/>
    <w:rsid w:val="00283EE6"/>
    <w:rsid w:val="002845CF"/>
    <w:rsid w:val="00286ED6"/>
    <w:rsid w:val="002922A7"/>
    <w:rsid w:val="00292DE3"/>
    <w:rsid w:val="002B0E5D"/>
    <w:rsid w:val="002C42D0"/>
    <w:rsid w:val="002E01C7"/>
    <w:rsid w:val="002E66B1"/>
    <w:rsid w:val="002F0278"/>
    <w:rsid w:val="002F243A"/>
    <w:rsid w:val="002F2B95"/>
    <w:rsid w:val="002F76A4"/>
    <w:rsid w:val="003212E0"/>
    <w:rsid w:val="003221F7"/>
    <w:rsid w:val="00322A03"/>
    <w:rsid w:val="003253FA"/>
    <w:rsid w:val="003453A3"/>
    <w:rsid w:val="00350B27"/>
    <w:rsid w:val="00362429"/>
    <w:rsid w:val="0036503C"/>
    <w:rsid w:val="00370B3E"/>
    <w:rsid w:val="00372CCF"/>
    <w:rsid w:val="00373B78"/>
    <w:rsid w:val="00376582"/>
    <w:rsid w:val="00384EEF"/>
    <w:rsid w:val="003903BE"/>
    <w:rsid w:val="0039480C"/>
    <w:rsid w:val="003A09E9"/>
    <w:rsid w:val="003A2711"/>
    <w:rsid w:val="003A29F4"/>
    <w:rsid w:val="003A2DE3"/>
    <w:rsid w:val="003B02F9"/>
    <w:rsid w:val="003B47A5"/>
    <w:rsid w:val="003C062B"/>
    <w:rsid w:val="003C4FC7"/>
    <w:rsid w:val="003E193C"/>
    <w:rsid w:val="003E40E3"/>
    <w:rsid w:val="003E5301"/>
    <w:rsid w:val="003F0F10"/>
    <w:rsid w:val="00414D15"/>
    <w:rsid w:val="00425292"/>
    <w:rsid w:val="00426642"/>
    <w:rsid w:val="00431CDC"/>
    <w:rsid w:val="0044405E"/>
    <w:rsid w:val="0044632B"/>
    <w:rsid w:val="00454BA5"/>
    <w:rsid w:val="004571A8"/>
    <w:rsid w:val="00463E44"/>
    <w:rsid w:val="00482DFE"/>
    <w:rsid w:val="004914FE"/>
    <w:rsid w:val="004B3F35"/>
    <w:rsid w:val="004B42A7"/>
    <w:rsid w:val="004D4471"/>
    <w:rsid w:val="004E263A"/>
    <w:rsid w:val="004E2907"/>
    <w:rsid w:val="004E48D8"/>
    <w:rsid w:val="004E65E8"/>
    <w:rsid w:val="004F3837"/>
    <w:rsid w:val="004F5DE5"/>
    <w:rsid w:val="005142AB"/>
    <w:rsid w:val="00526E19"/>
    <w:rsid w:val="00531E47"/>
    <w:rsid w:val="00536C1E"/>
    <w:rsid w:val="005557E4"/>
    <w:rsid w:val="00560A31"/>
    <w:rsid w:val="005678C8"/>
    <w:rsid w:val="00570DDA"/>
    <w:rsid w:val="00582B6C"/>
    <w:rsid w:val="00585039"/>
    <w:rsid w:val="00591067"/>
    <w:rsid w:val="00592529"/>
    <w:rsid w:val="005A0CB0"/>
    <w:rsid w:val="005A1C3B"/>
    <w:rsid w:val="005A292E"/>
    <w:rsid w:val="005B56D3"/>
    <w:rsid w:val="005B67F4"/>
    <w:rsid w:val="005D04F8"/>
    <w:rsid w:val="005E0370"/>
    <w:rsid w:val="005F19BF"/>
    <w:rsid w:val="005F6F9B"/>
    <w:rsid w:val="006020C5"/>
    <w:rsid w:val="00610100"/>
    <w:rsid w:val="0062048F"/>
    <w:rsid w:val="0062668E"/>
    <w:rsid w:val="00626F51"/>
    <w:rsid w:val="00630093"/>
    <w:rsid w:val="00631D04"/>
    <w:rsid w:val="00637048"/>
    <w:rsid w:val="006375D4"/>
    <w:rsid w:val="00650521"/>
    <w:rsid w:val="00661897"/>
    <w:rsid w:val="0066442D"/>
    <w:rsid w:val="006709F0"/>
    <w:rsid w:val="006712D0"/>
    <w:rsid w:val="006802CC"/>
    <w:rsid w:val="006812E2"/>
    <w:rsid w:val="00683219"/>
    <w:rsid w:val="00687324"/>
    <w:rsid w:val="00697EFD"/>
    <w:rsid w:val="006A58AD"/>
    <w:rsid w:val="006C782F"/>
    <w:rsid w:val="006E7994"/>
    <w:rsid w:val="006F0C4D"/>
    <w:rsid w:val="006F7A7B"/>
    <w:rsid w:val="006F7BCA"/>
    <w:rsid w:val="00706452"/>
    <w:rsid w:val="00740C31"/>
    <w:rsid w:val="007460FF"/>
    <w:rsid w:val="00751211"/>
    <w:rsid w:val="00771462"/>
    <w:rsid w:val="007807C5"/>
    <w:rsid w:val="0078316F"/>
    <w:rsid w:val="007877C0"/>
    <w:rsid w:val="007921D6"/>
    <w:rsid w:val="00792F45"/>
    <w:rsid w:val="007B0438"/>
    <w:rsid w:val="007B532F"/>
    <w:rsid w:val="007B7E8E"/>
    <w:rsid w:val="007F559E"/>
    <w:rsid w:val="00800D5E"/>
    <w:rsid w:val="008073E6"/>
    <w:rsid w:val="00813673"/>
    <w:rsid w:val="008346D1"/>
    <w:rsid w:val="0085100A"/>
    <w:rsid w:val="00857D1D"/>
    <w:rsid w:val="0087033B"/>
    <w:rsid w:val="008769B8"/>
    <w:rsid w:val="00880BB8"/>
    <w:rsid w:val="00882D1A"/>
    <w:rsid w:val="00891602"/>
    <w:rsid w:val="008959D8"/>
    <w:rsid w:val="008A5BDC"/>
    <w:rsid w:val="008C3DA9"/>
    <w:rsid w:val="008C5917"/>
    <w:rsid w:val="008E3812"/>
    <w:rsid w:val="008E4DC7"/>
    <w:rsid w:val="008F2249"/>
    <w:rsid w:val="008F674A"/>
    <w:rsid w:val="00906433"/>
    <w:rsid w:val="00907F86"/>
    <w:rsid w:val="00920E19"/>
    <w:rsid w:val="00924550"/>
    <w:rsid w:val="00934A2F"/>
    <w:rsid w:val="00937B38"/>
    <w:rsid w:val="0095038B"/>
    <w:rsid w:val="009571C7"/>
    <w:rsid w:val="00964E9A"/>
    <w:rsid w:val="00977810"/>
    <w:rsid w:val="009944E1"/>
    <w:rsid w:val="009B559E"/>
    <w:rsid w:val="009D269B"/>
    <w:rsid w:val="009E09D8"/>
    <w:rsid w:val="009E6FB5"/>
    <w:rsid w:val="009F122B"/>
    <w:rsid w:val="009F7D15"/>
    <w:rsid w:val="00A01E82"/>
    <w:rsid w:val="00A2093E"/>
    <w:rsid w:val="00A24934"/>
    <w:rsid w:val="00A379A5"/>
    <w:rsid w:val="00A51D80"/>
    <w:rsid w:val="00A56154"/>
    <w:rsid w:val="00A568C7"/>
    <w:rsid w:val="00A715AB"/>
    <w:rsid w:val="00A72155"/>
    <w:rsid w:val="00AA387D"/>
    <w:rsid w:val="00AA6715"/>
    <w:rsid w:val="00AC0B99"/>
    <w:rsid w:val="00AC6B0B"/>
    <w:rsid w:val="00AC7EB8"/>
    <w:rsid w:val="00AD0AEC"/>
    <w:rsid w:val="00AD0E37"/>
    <w:rsid w:val="00AD717F"/>
    <w:rsid w:val="00AD7BF0"/>
    <w:rsid w:val="00AE38DF"/>
    <w:rsid w:val="00AF2D4A"/>
    <w:rsid w:val="00B0544A"/>
    <w:rsid w:val="00B07CAE"/>
    <w:rsid w:val="00B12645"/>
    <w:rsid w:val="00B271BC"/>
    <w:rsid w:val="00B43B7D"/>
    <w:rsid w:val="00B92B71"/>
    <w:rsid w:val="00B97138"/>
    <w:rsid w:val="00BB5159"/>
    <w:rsid w:val="00BC15A7"/>
    <w:rsid w:val="00BD04EB"/>
    <w:rsid w:val="00BD10FA"/>
    <w:rsid w:val="00BD236A"/>
    <w:rsid w:val="00BD4A9A"/>
    <w:rsid w:val="00BD6093"/>
    <w:rsid w:val="00BE0346"/>
    <w:rsid w:val="00BE07DD"/>
    <w:rsid w:val="00BE0DC6"/>
    <w:rsid w:val="00BE5782"/>
    <w:rsid w:val="00BF083F"/>
    <w:rsid w:val="00BF2178"/>
    <w:rsid w:val="00C02694"/>
    <w:rsid w:val="00C0433E"/>
    <w:rsid w:val="00C06DCB"/>
    <w:rsid w:val="00C23B93"/>
    <w:rsid w:val="00C41D46"/>
    <w:rsid w:val="00C56F6D"/>
    <w:rsid w:val="00C612F9"/>
    <w:rsid w:val="00C72033"/>
    <w:rsid w:val="00C73F3E"/>
    <w:rsid w:val="00C777FB"/>
    <w:rsid w:val="00C81770"/>
    <w:rsid w:val="00C90C0F"/>
    <w:rsid w:val="00C95EAF"/>
    <w:rsid w:val="00CC684D"/>
    <w:rsid w:val="00CD0F3B"/>
    <w:rsid w:val="00CD7D71"/>
    <w:rsid w:val="00CE5273"/>
    <w:rsid w:val="00CE5BF2"/>
    <w:rsid w:val="00CF2286"/>
    <w:rsid w:val="00CF4303"/>
    <w:rsid w:val="00D00B49"/>
    <w:rsid w:val="00D02905"/>
    <w:rsid w:val="00D0730D"/>
    <w:rsid w:val="00D531ED"/>
    <w:rsid w:val="00D53C6C"/>
    <w:rsid w:val="00D72235"/>
    <w:rsid w:val="00D73F6C"/>
    <w:rsid w:val="00D74F7C"/>
    <w:rsid w:val="00D826D9"/>
    <w:rsid w:val="00D8272C"/>
    <w:rsid w:val="00D87A55"/>
    <w:rsid w:val="00D94C13"/>
    <w:rsid w:val="00D96B7F"/>
    <w:rsid w:val="00DA5919"/>
    <w:rsid w:val="00DA759C"/>
    <w:rsid w:val="00DB0464"/>
    <w:rsid w:val="00DB24E4"/>
    <w:rsid w:val="00DC7B9D"/>
    <w:rsid w:val="00DD50FA"/>
    <w:rsid w:val="00DF6641"/>
    <w:rsid w:val="00E02F9D"/>
    <w:rsid w:val="00E06773"/>
    <w:rsid w:val="00E06995"/>
    <w:rsid w:val="00E82B30"/>
    <w:rsid w:val="00E878FC"/>
    <w:rsid w:val="00E9594B"/>
    <w:rsid w:val="00E95AFC"/>
    <w:rsid w:val="00EA1E98"/>
    <w:rsid w:val="00EC762C"/>
    <w:rsid w:val="00EE7F9B"/>
    <w:rsid w:val="00F00178"/>
    <w:rsid w:val="00F05AF5"/>
    <w:rsid w:val="00F07B27"/>
    <w:rsid w:val="00F13F84"/>
    <w:rsid w:val="00F143B1"/>
    <w:rsid w:val="00F147AA"/>
    <w:rsid w:val="00F17015"/>
    <w:rsid w:val="00F22646"/>
    <w:rsid w:val="00F27954"/>
    <w:rsid w:val="00F36BFD"/>
    <w:rsid w:val="00F4099D"/>
    <w:rsid w:val="00F54EE3"/>
    <w:rsid w:val="00F74ACA"/>
    <w:rsid w:val="00F77041"/>
    <w:rsid w:val="00F81345"/>
    <w:rsid w:val="00F818DA"/>
    <w:rsid w:val="00F85C11"/>
    <w:rsid w:val="00F86093"/>
    <w:rsid w:val="00F90F11"/>
    <w:rsid w:val="00F968C5"/>
    <w:rsid w:val="00FA6E5C"/>
    <w:rsid w:val="00FB5A40"/>
    <w:rsid w:val="00FC0497"/>
    <w:rsid w:val="00FC7C8D"/>
    <w:rsid w:val="00FD720B"/>
    <w:rsid w:val="00FE1958"/>
    <w:rsid w:val="00FE41AC"/>
    <w:rsid w:val="00FF260B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9805AB34-6DE2-465B-AC48-33B9DD11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alibri" w:hAnsi="Calibri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B971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uiPriority w:val="99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6C782F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rsid w:val="00B971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Prrafodelista">
    <w:name w:val="List Paragraph"/>
    <w:basedOn w:val="Normal"/>
    <w:uiPriority w:val="34"/>
    <w:qFormat/>
    <w:rsid w:val="005B56D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E0370"/>
    <w:rPr>
      <w:color w:val="808080"/>
    </w:rPr>
  </w:style>
  <w:style w:type="character" w:customStyle="1" w:styleId="Estilo1">
    <w:name w:val="Estilo1"/>
    <w:basedOn w:val="Fuentedeprrafopredeter"/>
    <w:uiPriority w:val="1"/>
    <w:rsid w:val="004E48D8"/>
    <w:rPr>
      <w:rFonts w:ascii="Comic Sans MS" w:hAnsi="Comic Sans MS"/>
      <w:b/>
      <w:sz w:val="18"/>
    </w:rPr>
  </w:style>
  <w:style w:type="paragraph" w:customStyle="1" w:styleId="Default">
    <w:name w:val="Default"/>
    <w:rsid w:val="00D073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2.wmf"/>
  <Relationship Id="rId11" Type="http://schemas.openxmlformats.org/officeDocument/2006/relationships/control" Target="activeX/activeX2.xml"/>
  <Relationship Id="rId12" Type="http://schemas.openxmlformats.org/officeDocument/2006/relationships/image" Target="media/image3.wmf"/>
  <Relationship Id="rId13" Type="http://schemas.openxmlformats.org/officeDocument/2006/relationships/control" Target="activeX/activeX3.xml"/>
  <Relationship Id="rId14" Type="http://schemas.openxmlformats.org/officeDocument/2006/relationships/image" Target="media/image4.wmf"/>
  <Relationship Id="rId15" Type="http://schemas.openxmlformats.org/officeDocument/2006/relationships/control" Target="activeX/activeX4.xml"/>
  <Relationship Id="rId16" Type="http://schemas.openxmlformats.org/officeDocument/2006/relationships/image" Target="media/image5.wmf"/>
  <Relationship Id="rId17" Type="http://schemas.openxmlformats.org/officeDocument/2006/relationships/control" Target="activeX/activeX5.xml"/>
  <Relationship Id="rId18" Type="http://schemas.openxmlformats.org/officeDocument/2006/relationships/image" Target="media/image6.wmf"/>
  <Relationship Id="rId19" Type="http://schemas.openxmlformats.org/officeDocument/2006/relationships/control" Target="activeX/activeX6.xml"/>
  <Relationship Id="rId2" Type="http://schemas.openxmlformats.org/officeDocument/2006/relationships/numbering" Target="numbering.xml"/>
  <Relationship Id="rId20" Type="http://schemas.openxmlformats.org/officeDocument/2006/relationships/image" Target="media/image7.wmf"/>
  <Relationship Id="rId21" Type="http://schemas.openxmlformats.org/officeDocument/2006/relationships/control" Target="activeX/activeX7.xml"/>
  <Relationship Id="rId22" Type="http://schemas.openxmlformats.org/officeDocument/2006/relationships/image" Target="media/image8.wmf"/>
  <Relationship Id="rId23" Type="http://schemas.openxmlformats.org/officeDocument/2006/relationships/control" Target="activeX/activeX8.xml"/>
  <Relationship Id="rId24" Type="http://schemas.openxmlformats.org/officeDocument/2006/relationships/control" Target="activeX/activeX9.xml"/>
  <Relationship Id="rId25" Type="http://schemas.openxmlformats.org/officeDocument/2006/relationships/image" Target="media/image9.wmf"/>
  <Relationship Id="rId26" Type="http://schemas.openxmlformats.org/officeDocument/2006/relationships/control" Target="activeX/activeX10.xml"/>
  <Relationship Id="rId27" Type="http://schemas.openxmlformats.org/officeDocument/2006/relationships/image" Target="media/image10.wmf"/>
  <Relationship Id="rId28" Type="http://schemas.openxmlformats.org/officeDocument/2006/relationships/control" Target="activeX/activeX11.xml"/>
  <Relationship Id="rId29" Type="http://schemas.openxmlformats.org/officeDocument/2006/relationships/image" Target="media/image11.wmf"/>
  <Relationship Id="rId3" Type="http://schemas.openxmlformats.org/officeDocument/2006/relationships/styles" Target="styles.xml"/>
  <Relationship Id="rId30" Type="http://schemas.openxmlformats.org/officeDocument/2006/relationships/control" Target="activeX/activeX12.xml"/>
  <Relationship Id="rId31" Type="http://schemas.openxmlformats.org/officeDocument/2006/relationships/control" Target="activeX/activeX13.xml"/>
  <Relationship Id="rId32" Type="http://schemas.openxmlformats.org/officeDocument/2006/relationships/control" Target="activeX/activeX14.xml"/>
  <Relationship Id="rId33" Type="http://schemas.openxmlformats.org/officeDocument/2006/relationships/control" Target="activeX/activeX15.xml"/>
  <Relationship Id="rId34" Type="http://schemas.openxmlformats.org/officeDocument/2006/relationships/control" Target="activeX/activeX16.xml"/>
  <Relationship Id="rId35" Type="http://schemas.openxmlformats.org/officeDocument/2006/relationships/image" Target="media/image12.wmf"/>
  <Relationship Id="rId36" Type="http://schemas.openxmlformats.org/officeDocument/2006/relationships/control" Target="activeX/activeX17.xml"/>
  <Relationship Id="rId37" Type="http://schemas.openxmlformats.org/officeDocument/2006/relationships/control" Target="activeX/activeX18.xml"/>
  <Relationship Id="rId38" Type="http://schemas.openxmlformats.org/officeDocument/2006/relationships/image" Target="media/image13.wmf"/>
  <Relationship Id="rId39" Type="http://schemas.openxmlformats.org/officeDocument/2006/relationships/control" Target="activeX/activeX19.xml"/>
  <Relationship Id="rId4" Type="http://schemas.openxmlformats.org/officeDocument/2006/relationships/settings" Target="settings.xml"/>
  <Relationship Id="rId40" Type="http://schemas.openxmlformats.org/officeDocument/2006/relationships/image" Target="media/image14.png"/>
  <Relationship Id="rId41" Type="http://schemas.openxmlformats.org/officeDocument/2006/relationships/header" Target="header1.xml"/>
  <Relationship Id="rId42" Type="http://schemas.openxmlformats.org/officeDocument/2006/relationships/footer" Target="footer1.xml"/>
  <Relationship Id="rId43" Type="http://schemas.openxmlformats.org/officeDocument/2006/relationships/fontTable" Target="fontTable.xml"/>
  <Relationship Id="rId44" Type="http://schemas.openxmlformats.org/officeDocument/2006/relationships/glossaryDocument" Target="glossary/document.xml"/>
  <Relationship Id="rId45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5.png"/>
  <Relationship Id="rId2" Type="http://schemas.openxmlformats.org/officeDocument/2006/relationships/image" Target="media/image16.png"/>
  <Relationship Id="rId3" Type="http://schemas.openxmlformats.org/officeDocument/2006/relationships/image" Target="media/image4.png"/>
  <Relationship Id="rId4" Type="http://schemas.openxmlformats.org/officeDocument/2006/relationships/image" Target="media/image5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jem47q/AppData/Local/Temp/7zOD261.tmp/Subdirecci&#243;n%20General%20de%20Farmacia%20e%20Investigaci&#243;n.dotx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_rels/activeX10.xml.rels><?xml version="1.0" encoding="UTF-8"?>

<Relationships xmlns="http://schemas.openxmlformats.org/package/2006/relationships">
  <Relationship Id="rId1" Type="http://schemas.microsoft.com/office/2006/relationships/activeXControlBinary" Target="activeX10.bin"/>
</Relationships>

</file>

<file path=word/activeX/_rels/activeX11.xml.rels><?xml version="1.0" encoding="UTF-8"?>

<Relationships xmlns="http://schemas.openxmlformats.org/package/2006/relationships">
  <Relationship Id="rId1" Type="http://schemas.microsoft.com/office/2006/relationships/activeXControlBinary" Target="activeX11.bin"/>
</Relationships>

</file>

<file path=word/activeX/_rels/activeX12.xml.rels><?xml version="1.0" encoding="UTF-8"?>

<Relationships xmlns="http://schemas.openxmlformats.org/package/2006/relationships">
  <Relationship Id="rId1" Type="http://schemas.microsoft.com/office/2006/relationships/activeXControlBinary" Target="activeX12.bin"/>
</Relationships>

</file>

<file path=word/activeX/_rels/activeX13.xml.rels><?xml version="1.0" encoding="UTF-8"?>

<Relationships xmlns="http://schemas.openxmlformats.org/package/2006/relationships">
  <Relationship Id="rId1" Type="http://schemas.microsoft.com/office/2006/relationships/activeXControlBinary" Target="activeX13.bin"/>
</Relationships>

</file>

<file path=word/activeX/_rels/activeX14.xml.rels><?xml version="1.0" encoding="UTF-8"?>

<Relationships xmlns="http://schemas.openxmlformats.org/package/2006/relationships">
  <Relationship Id="rId1" Type="http://schemas.microsoft.com/office/2006/relationships/activeXControlBinary" Target="activeX14.bin"/>
</Relationships>

</file>

<file path=word/activeX/_rels/activeX15.xml.rels><?xml version="1.0" encoding="UTF-8"?>

<Relationships xmlns="http://schemas.openxmlformats.org/package/2006/relationships">
  <Relationship Id="rId1" Type="http://schemas.microsoft.com/office/2006/relationships/activeXControlBinary" Target="activeX15.bin"/>
</Relationships>

</file>

<file path=word/activeX/_rels/activeX16.xml.rels><?xml version="1.0" encoding="UTF-8"?>

<Relationships xmlns="http://schemas.openxmlformats.org/package/2006/relationships">
  <Relationship Id="rId1" Type="http://schemas.microsoft.com/office/2006/relationships/activeXControlBinary" Target="activeX16.bin"/>
</Relationships>

</file>

<file path=word/activeX/_rels/activeX17.xml.rels><?xml version="1.0" encoding="UTF-8"?>

<Relationships xmlns="http://schemas.openxmlformats.org/package/2006/relationships">
  <Relationship Id="rId1" Type="http://schemas.microsoft.com/office/2006/relationships/activeXControlBinary" Target="activeX17.bin"/>
</Relationships>

</file>

<file path=word/activeX/_rels/activeX18.xml.rels><?xml version="1.0" encoding="UTF-8"?>

<Relationships xmlns="http://schemas.openxmlformats.org/package/2006/relationships">
  <Relationship Id="rId1" Type="http://schemas.microsoft.com/office/2006/relationships/activeXControlBinary" Target="activeX18.bin"/>
</Relationships>

</file>

<file path=word/activeX/_rels/activeX19.xml.rels><?xml version="1.0" encoding="UTF-8"?>

<Relationships xmlns="http://schemas.openxmlformats.org/package/2006/relationships">
  <Relationship Id="rId1" Type="http://schemas.microsoft.com/office/2006/relationships/activeXControlBinary" Target="activeX19.bin"/>
</Relationships>

</file>

<file path=word/activeX/_rels/activeX2.xml.rels><?xml version="1.0" encoding="UTF-8"?>

<Relationships xmlns="http://schemas.openxmlformats.org/package/2006/relationships">
  <Relationship Id="rId1" Type="http://schemas.microsoft.com/office/2006/relationships/activeXControlBinary" Target="activeX2.bin"/>
</Relationships>

</file>

<file path=word/activeX/_rels/activeX3.xml.rels><?xml version="1.0" encoding="UTF-8"?>

<Relationships xmlns="http://schemas.openxmlformats.org/package/2006/relationships">
  <Relationship Id="rId1" Type="http://schemas.microsoft.com/office/2006/relationships/activeXControlBinary" Target="activeX3.bin"/>
</Relationships>

</file>

<file path=word/activeX/_rels/activeX4.xml.rels><?xml version="1.0" encoding="UTF-8"?>

<Relationships xmlns="http://schemas.openxmlformats.org/package/2006/relationships">
  <Relationship Id="rId1" Type="http://schemas.microsoft.com/office/2006/relationships/activeXControlBinary" Target="activeX4.bin"/>
</Relationships>

</file>

<file path=word/activeX/_rels/activeX5.xml.rels><?xml version="1.0" encoding="UTF-8"?>

<Relationships xmlns="http://schemas.openxmlformats.org/package/2006/relationships">
  <Relationship Id="rId1" Type="http://schemas.microsoft.com/office/2006/relationships/activeXControlBinary" Target="activeX5.bin"/>
</Relationships>

</file>

<file path=word/activeX/_rels/activeX6.xml.rels><?xml version="1.0" encoding="UTF-8"?>

<Relationships xmlns="http://schemas.openxmlformats.org/package/2006/relationships">
  <Relationship Id="rId1" Type="http://schemas.microsoft.com/office/2006/relationships/activeXControlBinary" Target="activeX6.bin"/>
</Relationships>

</file>

<file path=word/activeX/_rels/activeX7.xml.rels><?xml version="1.0" encoding="UTF-8"?>

<Relationships xmlns="http://schemas.openxmlformats.org/package/2006/relationships">
  <Relationship Id="rId1" Type="http://schemas.microsoft.com/office/2006/relationships/activeXControlBinary" Target="activeX7.bin"/>
</Relationships>

</file>

<file path=word/activeX/_rels/activeX8.xml.rels><?xml version="1.0" encoding="UTF-8"?>

<Relationships xmlns="http://schemas.openxmlformats.org/package/2006/relationships">
  <Relationship Id="rId1" Type="http://schemas.microsoft.com/office/2006/relationships/activeXControlBinary" Target="activeX8.bin"/>
</Relationships>

</file>

<file path=word/activeX/_rels/activeX9.xml.rels><?xml version="1.0" encoding="UTF-8"?>

<Relationships xmlns="http://schemas.openxmlformats.org/package/2006/relationships">
  <Relationship Id="rId1" Type="http://schemas.microsoft.com/office/2006/relationships/activeXControlBinary" Target="activeX9.bin"/>
</Relationships>
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7F52DB93F541C5A2FA6E1134BC9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8CC48-A06A-4785-B283-8159B4A41F2C}"/>
      </w:docPartPr>
      <w:docPartBody>
        <w:p w:rsidR="00C9283D" w:rsidRDefault="0076706D" w:rsidP="0076706D">
          <w:pPr>
            <w:pStyle w:val="B97F52DB93F541C5A2FA6E1134BC9F5D4"/>
          </w:pPr>
          <w:r w:rsidRPr="004E48D8">
            <w:rPr>
              <w:rStyle w:val="Textodelmarcadordeposicin"/>
              <w:shd w:val="clear" w:color="auto" w:fill="FFC000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@R865B.tmp">
    <w:altName w:val="Tahoma"/>
    <w:charset w:val="00"/>
    <w:family w:val="swiss"/>
    <w:pitch w:val="variable"/>
    <w:sig w:usb0="00000000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24"/>
    <w:rsid w:val="00096B24"/>
    <w:rsid w:val="002F56C2"/>
    <w:rsid w:val="0076706D"/>
    <w:rsid w:val="00C9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6706D"/>
    <w:rPr>
      <w:color w:val="808080"/>
    </w:rPr>
  </w:style>
  <w:style w:type="paragraph" w:customStyle="1" w:styleId="3354C504FF2848FB8DE6D6412F1A85D3">
    <w:name w:val="3354C504FF2848FB8DE6D6412F1A85D3"/>
    <w:rsid w:val="00096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1">
    <w:name w:val="3354C504FF2848FB8DE6D6412F1A85D31"/>
    <w:rsid w:val="00096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2">
    <w:name w:val="3354C504FF2848FB8DE6D6412F1A85D32"/>
    <w:rsid w:val="00096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3">
    <w:name w:val="3354C504FF2848FB8DE6D6412F1A85D33"/>
    <w:rsid w:val="00096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4">
    <w:name w:val="3354C504FF2848FB8DE6D6412F1A85D34"/>
    <w:rsid w:val="00096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B97F52DB93F541C5A2FA6E1134BC9F5D">
    <w:name w:val="B97F52DB93F541C5A2FA6E1134BC9F5D"/>
    <w:rsid w:val="00C9283D"/>
  </w:style>
  <w:style w:type="paragraph" w:customStyle="1" w:styleId="B97F52DB93F541C5A2FA6E1134BC9F5D1">
    <w:name w:val="B97F52DB93F541C5A2FA6E1134BC9F5D1"/>
    <w:rsid w:val="00C9283D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D97FDB8D99C54319B26CC2186C1B5F4F">
    <w:name w:val="D97FDB8D99C54319B26CC2186C1B5F4F"/>
    <w:rsid w:val="00C9283D"/>
  </w:style>
  <w:style w:type="paragraph" w:customStyle="1" w:styleId="B97F52DB93F541C5A2FA6E1134BC9F5D2">
    <w:name w:val="B97F52DB93F541C5A2FA6E1134BC9F5D2"/>
    <w:rsid w:val="00C9283D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B97F52DB93F541C5A2FA6E1134BC9F5D3">
    <w:name w:val="B97F52DB93F541C5A2FA6E1134BC9F5D3"/>
    <w:rsid w:val="00C9283D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B97F52DB93F541C5A2FA6E1134BC9F5D4">
    <w:name w:val="B97F52DB93F541C5A2FA6E1134BC9F5D4"/>
    <w:rsid w:val="0076706D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81017-3D72-4817-8320-0BD97255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Subdirección General de Farmacia e Investigación.dotx</Template>
  <TotalTime>4</TotalTime>
  <Pages>2</Pages>
  <Words>828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5377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2018-03-20T13:00:00Z</dcterms:created>
  <lastPrinted>2017-05-04T08:02:00Z</lastPrinted>
  <dcterms:modified xsi:type="dcterms:W3CDTF">2018-04-05T12:35:00Z</dcterms:modified>
  <revision>6</revision>
</coreProperties>
</file>