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13" w:rsidRDefault="004E7813" w:rsidP="004E7813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Cs w:val="20"/>
        </w:rPr>
      </w:pPr>
    </w:p>
    <w:p w:rsidR="00AF4249" w:rsidRPr="00D311B5" w:rsidRDefault="00AF4249" w:rsidP="00AF4249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</w:rPr>
      </w:pPr>
      <w:r w:rsidRPr="00D311B5">
        <w:rPr>
          <w:rFonts w:ascii="Arial" w:hAnsi="Arial" w:cs="Arial"/>
        </w:rPr>
        <w:t>Tel. Información 968362000/012</w:t>
      </w:r>
    </w:p>
    <w:p w:rsidR="00AF4249" w:rsidRPr="00D311B5" w:rsidRDefault="00AF4249" w:rsidP="00AF4249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</w:rPr>
      </w:pPr>
      <w:r w:rsidRPr="00D311B5">
        <w:rPr>
          <w:rFonts w:ascii="Arial" w:hAnsi="Arial" w:cs="Arial"/>
        </w:rPr>
        <w:t xml:space="preserve">P - </w:t>
      </w:r>
      <w:r>
        <w:rPr>
          <w:rFonts w:ascii="Arial" w:hAnsi="Arial" w:cs="Arial"/>
        </w:rPr>
        <w:t>2438</w:t>
      </w:r>
    </w:p>
    <w:p w:rsidR="00AF4249" w:rsidRDefault="00AF4249" w:rsidP="00AF42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F4249" w:rsidRPr="00371852" w:rsidRDefault="00AF4249" w:rsidP="00AF42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71852">
        <w:rPr>
          <w:rFonts w:ascii="Arial" w:hAnsi="Arial" w:cs="Arial"/>
          <w:b/>
          <w:color w:val="000000"/>
          <w:sz w:val="22"/>
          <w:szCs w:val="22"/>
        </w:rPr>
        <w:t>ANEXO IV</w:t>
      </w:r>
    </w:p>
    <w:p w:rsidR="00AF4249" w:rsidRDefault="00AF4249" w:rsidP="00AF42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F4249" w:rsidRPr="00371852" w:rsidRDefault="00AF4249" w:rsidP="00AF42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71852">
        <w:rPr>
          <w:rFonts w:ascii="Arial" w:hAnsi="Arial" w:cs="Arial"/>
          <w:b/>
          <w:color w:val="000000"/>
          <w:sz w:val="22"/>
          <w:szCs w:val="22"/>
        </w:rPr>
        <w:t xml:space="preserve">PROYECTO PARA LA ORGANIZACIÓN DE EVENTOS DE DEPORTIVOS NACIONALES O INTERNACIONALES </w:t>
      </w: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Pr="00371852">
        <w:rPr>
          <w:rFonts w:ascii="Arial" w:hAnsi="Arial" w:cs="Arial"/>
          <w:b/>
          <w:color w:val="000000"/>
          <w:sz w:val="22"/>
          <w:szCs w:val="22"/>
        </w:rPr>
        <w:t>E SEGUNDA O POSTERIOR EDICIÓN (ESQUEMA DEL CONTENIDO)</w:t>
      </w:r>
    </w:p>
    <w:p w:rsidR="00AF4249" w:rsidRDefault="00AF4249" w:rsidP="00AF42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927"/>
        <w:gridCol w:w="1455"/>
        <w:gridCol w:w="3686"/>
      </w:tblGrid>
      <w:tr w:rsidR="00AF4249" w:rsidRPr="003005D1" w:rsidTr="002E3322">
        <w:tc>
          <w:tcPr>
            <w:tcW w:w="396" w:type="dxa"/>
            <w:shd w:val="clear" w:color="auto" w:fill="7F7F7F"/>
          </w:tcPr>
          <w:p w:rsidR="00AF4249" w:rsidRPr="003005D1" w:rsidRDefault="00AF4249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068" w:type="dxa"/>
            <w:gridSpan w:val="3"/>
            <w:shd w:val="clear" w:color="auto" w:fill="E7E6E6"/>
            <w:vAlign w:val="center"/>
          </w:tcPr>
          <w:p w:rsidR="00AF4249" w:rsidRPr="003005D1" w:rsidRDefault="00AF4249" w:rsidP="002E33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05D1">
              <w:rPr>
                <w:rFonts w:ascii="Arial" w:hAnsi="Arial" w:cs="Arial"/>
                <w:b/>
                <w:color w:val="000000"/>
              </w:rPr>
              <w:t>DATOS DEL EVENTO</w:t>
            </w:r>
          </w:p>
        </w:tc>
      </w:tr>
      <w:tr w:rsidR="00AF4249" w:rsidRPr="003005D1" w:rsidTr="002E3322">
        <w:tc>
          <w:tcPr>
            <w:tcW w:w="9464" w:type="dxa"/>
            <w:gridSpan w:val="4"/>
            <w:shd w:val="clear" w:color="auto" w:fill="auto"/>
          </w:tcPr>
          <w:p w:rsidR="00AF4249" w:rsidRPr="003005D1" w:rsidRDefault="00AF4249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Denominación oficial</w:t>
            </w:r>
          </w:p>
        </w:tc>
      </w:tr>
      <w:tr w:rsidR="00AF4249" w:rsidRPr="003005D1" w:rsidTr="002E3322">
        <w:tc>
          <w:tcPr>
            <w:tcW w:w="9464" w:type="dxa"/>
            <w:gridSpan w:val="4"/>
            <w:shd w:val="clear" w:color="auto" w:fill="auto"/>
          </w:tcPr>
          <w:p w:rsidR="00AF4249" w:rsidRPr="003005D1" w:rsidRDefault="00AF4249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Entidad organizadora</w:t>
            </w:r>
          </w:p>
        </w:tc>
      </w:tr>
      <w:tr w:rsidR="00AF4249" w:rsidRPr="003005D1" w:rsidTr="002E3322">
        <w:tc>
          <w:tcPr>
            <w:tcW w:w="9464" w:type="dxa"/>
            <w:gridSpan w:val="4"/>
            <w:shd w:val="clear" w:color="auto" w:fill="auto"/>
          </w:tcPr>
          <w:p w:rsidR="00AF4249" w:rsidRPr="003005D1" w:rsidRDefault="00AF4249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Director y coordinación de la actividad</w:t>
            </w:r>
          </w:p>
        </w:tc>
      </w:tr>
      <w:tr w:rsidR="00AF4249" w:rsidRPr="003005D1" w:rsidTr="002E3322">
        <w:tc>
          <w:tcPr>
            <w:tcW w:w="5778" w:type="dxa"/>
            <w:gridSpan w:val="3"/>
            <w:shd w:val="clear" w:color="auto" w:fill="auto"/>
          </w:tcPr>
          <w:p w:rsidR="00AF4249" w:rsidRPr="003005D1" w:rsidRDefault="00AF4249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 xml:space="preserve">Titulación </w:t>
            </w:r>
          </w:p>
        </w:tc>
        <w:tc>
          <w:tcPr>
            <w:tcW w:w="3686" w:type="dxa"/>
            <w:shd w:val="clear" w:color="auto" w:fill="auto"/>
          </w:tcPr>
          <w:p w:rsidR="00AF4249" w:rsidRPr="003005D1" w:rsidRDefault="00AF4249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Teléfono:</w:t>
            </w:r>
          </w:p>
        </w:tc>
      </w:tr>
      <w:tr w:rsidR="00AF4249" w:rsidRPr="003005D1" w:rsidTr="002E3322">
        <w:tc>
          <w:tcPr>
            <w:tcW w:w="4323" w:type="dxa"/>
            <w:gridSpan w:val="2"/>
            <w:shd w:val="clear" w:color="auto" w:fill="auto"/>
          </w:tcPr>
          <w:p w:rsidR="00AF4249" w:rsidRPr="003005D1" w:rsidRDefault="00AF4249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5141" w:type="dxa"/>
            <w:gridSpan w:val="2"/>
            <w:shd w:val="clear" w:color="auto" w:fill="auto"/>
          </w:tcPr>
          <w:p w:rsidR="00AF4249" w:rsidRPr="003005D1" w:rsidRDefault="00AF4249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Web:</w:t>
            </w:r>
          </w:p>
        </w:tc>
      </w:tr>
      <w:tr w:rsidR="00AF4249" w:rsidRPr="003005D1" w:rsidTr="002E3322">
        <w:tc>
          <w:tcPr>
            <w:tcW w:w="396" w:type="dxa"/>
            <w:shd w:val="clear" w:color="auto" w:fill="7F7F7F"/>
          </w:tcPr>
          <w:p w:rsidR="00AF4249" w:rsidRPr="003005D1" w:rsidRDefault="00AF4249" w:rsidP="002E33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068" w:type="dxa"/>
            <w:gridSpan w:val="3"/>
            <w:shd w:val="clear" w:color="auto" w:fill="E7E6E6"/>
            <w:vAlign w:val="center"/>
          </w:tcPr>
          <w:p w:rsidR="00AF4249" w:rsidRPr="003005D1" w:rsidRDefault="00AF4249" w:rsidP="002E33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05D1">
              <w:rPr>
                <w:rFonts w:ascii="Arial" w:hAnsi="Arial" w:cs="Arial"/>
                <w:b/>
                <w:color w:val="000000"/>
              </w:rPr>
              <w:t>GUÍA PARA EL DESARROLLO DEL PROYECTO</w:t>
            </w:r>
          </w:p>
          <w:p w:rsidR="00AF4249" w:rsidRPr="003005D1" w:rsidRDefault="00AF4249" w:rsidP="002E33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05D1">
              <w:rPr>
                <w:rFonts w:ascii="Arial" w:hAnsi="Arial" w:cs="Arial"/>
                <w:b/>
                <w:color w:val="000000"/>
              </w:rPr>
              <w:t>Deberá hacerse referencia, como mínimo, a los siguientes aspectos</w:t>
            </w:r>
          </w:p>
        </w:tc>
      </w:tr>
      <w:tr w:rsidR="00AF4249" w:rsidRPr="003005D1" w:rsidTr="002E3322">
        <w:tc>
          <w:tcPr>
            <w:tcW w:w="9464" w:type="dxa"/>
            <w:gridSpan w:val="4"/>
            <w:shd w:val="clear" w:color="auto" w:fill="auto"/>
          </w:tcPr>
          <w:p w:rsidR="00AF4249" w:rsidRPr="003005D1" w:rsidRDefault="00AF4249" w:rsidP="00AF42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Objetivos generales y descripción de la actividad</w:t>
            </w:r>
          </w:p>
          <w:p w:rsidR="00AF4249" w:rsidRPr="003005D1" w:rsidRDefault="00AF4249" w:rsidP="00AF42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Ámbito y temporalidad de la actividad</w:t>
            </w:r>
          </w:p>
          <w:p w:rsidR="00AF4249" w:rsidRPr="003005D1" w:rsidRDefault="00AF4249" w:rsidP="00AF42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Horarios</w:t>
            </w:r>
          </w:p>
          <w:p w:rsidR="00AF4249" w:rsidRPr="003005D1" w:rsidRDefault="00AF4249" w:rsidP="00AF42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 xml:space="preserve">Lugar de celebración – recorrido </w:t>
            </w:r>
          </w:p>
          <w:p w:rsidR="00AF4249" w:rsidRPr="003005D1" w:rsidRDefault="00AF4249" w:rsidP="00AF42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Categoría y procedencia de los participantes</w:t>
            </w:r>
          </w:p>
          <w:p w:rsidR="00AF4249" w:rsidRPr="003005D1" w:rsidRDefault="00AF4249" w:rsidP="00AF42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Número de equipos y/o participantes</w:t>
            </w:r>
          </w:p>
          <w:p w:rsidR="00AF4249" w:rsidRPr="003005D1" w:rsidRDefault="00AF4249" w:rsidP="00AF42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Recursos a utilizar, humanos y materiales</w:t>
            </w:r>
          </w:p>
          <w:p w:rsidR="00AF4249" w:rsidRPr="003005D1" w:rsidRDefault="00AF4249" w:rsidP="00AF42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Instalaciones con las que cuenta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 debe </w:t>
            </w: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aportar certificado de disponibilidad del uso de instalaciones y/o permisos para el desarrollo de la actividad)</w:t>
            </w:r>
          </w:p>
          <w:p w:rsidR="00AF4249" w:rsidRPr="003005D1" w:rsidRDefault="00AF4249" w:rsidP="00AF42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Impacto económico-turístico previsto</w:t>
            </w:r>
          </w:p>
          <w:p w:rsidR="00AF4249" w:rsidRPr="003005D1" w:rsidRDefault="00AF4249" w:rsidP="00AF42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Recursos económicos: propios y ajenos</w:t>
            </w:r>
          </w:p>
          <w:p w:rsidR="00AF4249" w:rsidRPr="003005D1" w:rsidRDefault="00AF4249" w:rsidP="00AF42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Otros aspectos de interés</w:t>
            </w:r>
          </w:p>
          <w:p w:rsidR="00AF4249" w:rsidRPr="003005D1" w:rsidRDefault="00AF4249" w:rsidP="002E3322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05D1">
              <w:rPr>
                <w:rFonts w:ascii="Arial" w:hAnsi="Arial" w:cs="Arial"/>
                <w:color w:val="000000"/>
                <w:sz w:val="22"/>
                <w:szCs w:val="22"/>
              </w:rPr>
              <w:t>(El proyecto debe firmarse en todas sus hojas por el presidente de la entidad deportiva, con el Vº Bº del Presidente de la Federación correspondiente)</w:t>
            </w:r>
          </w:p>
        </w:tc>
      </w:tr>
    </w:tbl>
    <w:p w:rsidR="00AF4249" w:rsidRDefault="00AF4249" w:rsidP="00AF42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F4249" w:rsidRDefault="00AF4249" w:rsidP="00AF424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Fecha y firma</w:t>
      </w:r>
      <w:bookmarkStart w:id="0" w:name="_GoBack"/>
      <w:bookmarkEnd w:id="0"/>
    </w:p>
    <w:p w:rsidR="009E36A5" w:rsidRPr="004E7813" w:rsidRDefault="009E36A5" w:rsidP="00957B64">
      <w:pPr>
        <w:jc w:val="center"/>
      </w:pPr>
    </w:p>
    <w:sectPr w:rsidR="009E36A5" w:rsidRPr="004E7813" w:rsidSect="00AB2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418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17A" w:rsidRDefault="0054517A">
      <w:r>
        <w:separator/>
      </w:r>
    </w:p>
  </w:endnote>
  <w:endnote w:type="continuationSeparator" w:id="0">
    <w:p w:rsidR="0054517A" w:rsidRDefault="0054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17A" w:rsidRDefault="0054517A">
      <w:r>
        <w:separator/>
      </w:r>
    </w:p>
  </w:footnote>
  <w:footnote w:type="continuationSeparator" w:id="0">
    <w:p w:rsidR="0054517A" w:rsidRDefault="0054517A">
      <w:r>
        <w:continuationSeparator/>
      </w:r>
    </w:p>
  </w:footnote>
  <w:footnote w:type="separator" w:id="-1">
    <w:p w:rsidR="0054517A" w:rsidRDefault="0054517A">
      <w:r>
        <w:separator/>
      </w:r>
    </w:p>
  </w:footnote>
  <w:footnote w:type="continuationSeparator" w:id="0">
    <w:p w:rsidR="0054517A" w:rsidRDefault="0054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780405" cy="1511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80405" cy="1511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42" w:rsidRDefault="004266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FF5"/>
    <w:multiLevelType w:val="hybridMultilevel"/>
    <w:tmpl w:val="1220C5CE"/>
    <w:lvl w:ilvl="0" w:tplc="799604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7A"/>
    <w:rsid w:val="00015483"/>
    <w:rsid w:val="00017C02"/>
    <w:rsid w:val="000349DD"/>
    <w:rsid w:val="0004395F"/>
    <w:rsid w:val="00076D2B"/>
    <w:rsid w:val="000A0C31"/>
    <w:rsid w:val="000C3F9F"/>
    <w:rsid w:val="000C5776"/>
    <w:rsid w:val="000C5DAC"/>
    <w:rsid w:val="000D49D2"/>
    <w:rsid w:val="000E2EB8"/>
    <w:rsid w:val="00126117"/>
    <w:rsid w:val="00131D3D"/>
    <w:rsid w:val="001440A4"/>
    <w:rsid w:val="00144A3C"/>
    <w:rsid w:val="00150A49"/>
    <w:rsid w:val="00183F69"/>
    <w:rsid w:val="001867A8"/>
    <w:rsid w:val="0019305A"/>
    <w:rsid w:val="00195BA8"/>
    <w:rsid w:val="001A30A4"/>
    <w:rsid w:val="001E2769"/>
    <w:rsid w:val="001F043E"/>
    <w:rsid w:val="00203F87"/>
    <w:rsid w:val="0021115C"/>
    <w:rsid w:val="002124B4"/>
    <w:rsid w:val="00216F40"/>
    <w:rsid w:val="002313E0"/>
    <w:rsid w:val="00243B8C"/>
    <w:rsid w:val="002523B9"/>
    <w:rsid w:val="00283EE6"/>
    <w:rsid w:val="00286ED6"/>
    <w:rsid w:val="002948D8"/>
    <w:rsid w:val="002C42D0"/>
    <w:rsid w:val="002E66B1"/>
    <w:rsid w:val="002F0278"/>
    <w:rsid w:val="002F243A"/>
    <w:rsid w:val="003212E0"/>
    <w:rsid w:val="003221F7"/>
    <w:rsid w:val="00322A03"/>
    <w:rsid w:val="003253FA"/>
    <w:rsid w:val="00330D4C"/>
    <w:rsid w:val="00331B7B"/>
    <w:rsid w:val="003453A3"/>
    <w:rsid w:val="00350B27"/>
    <w:rsid w:val="00362429"/>
    <w:rsid w:val="00362D5F"/>
    <w:rsid w:val="00370B3E"/>
    <w:rsid w:val="00372CCF"/>
    <w:rsid w:val="00373B78"/>
    <w:rsid w:val="00376582"/>
    <w:rsid w:val="00384EEF"/>
    <w:rsid w:val="003903BE"/>
    <w:rsid w:val="0039480C"/>
    <w:rsid w:val="003A09E9"/>
    <w:rsid w:val="003B02F9"/>
    <w:rsid w:val="003B47A5"/>
    <w:rsid w:val="003E40E3"/>
    <w:rsid w:val="003E5301"/>
    <w:rsid w:val="00401149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B3F35"/>
    <w:rsid w:val="004E263A"/>
    <w:rsid w:val="004E2907"/>
    <w:rsid w:val="004E7813"/>
    <w:rsid w:val="00531E47"/>
    <w:rsid w:val="00536C1E"/>
    <w:rsid w:val="0054517A"/>
    <w:rsid w:val="005557E4"/>
    <w:rsid w:val="00560A31"/>
    <w:rsid w:val="005678C8"/>
    <w:rsid w:val="00570DDA"/>
    <w:rsid w:val="00582B6C"/>
    <w:rsid w:val="00585039"/>
    <w:rsid w:val="00591067"/>
    <w:rsid w:val="00592529"/>
    <w:rsid w:val="005A1C3B"/>
    <w:rsid w:val="005A292E"/>
    <w:rsid w:val="005B67F4"/>
    <w:rsid w:val="005D04F8"/>
    <w:rsid w:val="005D260D"/>
    <w:rsid w:val="0062048F"/>
    <w:rsid w:val="00622BEE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680F"/>
    <w:rsid w:val="006C782F"/>
    <w:rsid w:val="006E7994"/>
    <w:rsid w:val="006F0C4D"/>
    <w:rsid w:val="006F7A7B"/>
    <w:rsid w:val="00706452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559E"/>
    <w:rsid w:val="00813673"/>
    <w:rsid w:val="00841528"/>
    <w:rsid w:val="0085100A"/>
    <w:rsid w:val="00857D1D"/>
    <w:rsid w:val="0087033B"/>
    <w:rsid w:val="008769B8"/>
    <w:rsid w:val="008959D8"/>
    <w:rsid w:val="008A5BDC"/>
    <w:rsid w:val="008C5917"/>
    <w:rsid w:val="008E3812"/>
    <w:rsid w:val="008E4DC7"/>
    <w:rsid w:val="008F2249"/>
    <w:rsid w:val="0090156A"/>
    <w:rsid w:val="00906433"/>
    <w:rsid w:val="00907F86"/>
    <w:rsid w:val="00920E19"/>
    <w:rsid w:val="00924550"/>
    <w:rsid w:val="00934A2F"/>
    <w:rsid w:val="00937B38"/>
    <w:rsid w:val="0095038B"/>
    <w:rsid w:val="00957B64"/>
    <w:rsid w:val="00964E9A"/>
    <w:rsid w:val="00977810"/>
    <w:rsid w:val="009E09D8"/>
    <w:rsid w:val="009E36A5"/>
    <w:rsid w:val="009F122B"/>
    <w:rsid w:val="009F7D15"/>
    <w:rsid w:val="00A01E82"/>
    <w:rsid w:val="00A2093E"/>
    <w:rsid w:val="00A24934"/>
    <w:rsid w:val="00A379A5"/>
    <w:rsid w:val="00A56154"/>
    <w:rsid w:val="00A72155"/>
    <w:rsid w:val="00AB24A2"/>
    <w:rsid w:val="00AC3BB3"/>
    <w:rsid w:val="00AD0AEC"/>
    <w:rsid w:val="00AD0E37"/>
    <w:rsid w:val="00AD7BF0"/>
    <w:rsid w:val="00AF2D4A"/>
    <w:rsid w:val="00AF4249"/>
    <w:rsid w:val="00AF6B8B"/>
    <w:rsid w:val="00B0544A"/>
    <w:rsid w:val="00B07CAE"/>
    <w:rsid w:val="00B12645"/>
    <w:rsid w:val="00B43B7D"/>
    <w:rsid w:val="00B71D51"/>
    <w:rsid w:val="00B92B71"/>
    <w:rsid w:val="00BB5159"/>
    <w:rsid w:val="00BC15A7"/>
    <w:rsid w:val="00BD04EB"/>
    <w:rsid w:val="00BD236A"/>
    <w:rsid w:val="00BD4A9A"/>
    <w:rsid w:val="00BE0346"/>
    <w:rsid w:val="00BE07DD"/>
    <w:rsid w:val="00BE0DC6"/>
    <w:rsid w:val="00C02694"/>
    <w:rsid w:val="00C23B93"/>
    <w:rsid w:val="00C322F6"/>
    <w:rsid w:val="00C41D46"/>
    <w:rsid w:val="00C56F6D"/>
    <w:rsid w:val="00C612F9"/>
    <w:rsid w:val="00C81770"/>
    <w:rsid w:val="00C90C0F"/>
    <w:rsid w:val="00C95EAF"/>
    <w:rsid w:val="00CC684D"/>
    <w:rsid w:val="00CD0F3B"/>
    <w:rsid w:val="00CD7D71"/>
    <w:rsid w:val="00CE5BF2"/>
    <w:rsid w:val="00CF2286"/>
    <w:rsid w:val="00D02905"/>
    <w:rsid w:val="00D444AA"/>
    <w:rsid w:val="00D53C6C"/>
    <w:rsid w:val="00D72235"/>
    <w:rsid w:val="00D73F6C"/>
    <w:rsid w:val="00D87A55"/>
    <w:rsid w:val="00D96B7F"/>
    <w:rsid w:val="00DB24E4"/>
    <w:rsid w:val="00DC7B9D"/>
    <w:rsid w:val="00DF6641"/>
    <w:rsid w:val="00E02F9D"/>
    <w:rsid w:val="00E06773"/>
    <w:rsid w:val="00E40E73"/>
    <w:rsid w:val="00E57F96"/>
    <w:rsid w:val="00E82B30"/>
    <w:rsid w:val="00E878FC"/>
    <w:rsid w:val="00E9594B"/>
    <w:rsid w:val="00EA1E98"/>
    <w:rsid w:val="00EC00CE"/>
    <w:rsid w:val="00EC762C"/>
    <w:rsid w:val="00EE7F9B"/>
    <w:rsid w:val="00F00178"/>
    <w:rsid w:val="00F05AF5"/>
    <w:rsid w:val="00F07B27"/>
    <w:rsid w:val="00F13F84"/>
    <w:rsid w:val="00F143B1"/>
    <w:rsid w:val="00F22646"/>
    <w:rsid w:val="00F27954"/>
    <w:rsid w:val="00F36BFD"/>
    <w:rsid w:val="00F54EE3"/>
    <w:rsid w:val="00F74ACA"/>
    <w:rsid w:val="00F818DA"/>
    <w:rsid w:val="00F85C11"/>
    <w:rsid w:val="00F86093"/>
    <w:rsid w:val="00F968C5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0AD80A8-1581-42C7-9FFC-967667FE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7A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nhideWhenUsed/>
    <w:rsid w:val="006C782F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customStyle="1" w:styleId="Fuentedeprrafopredet">
    <w:name w:val="Fuente de párrafo predet"/>
    <w:rsid w:val="0054517A"/>
    <w:rPr>
      <w:rFonts w:ascii="CG Times" w:hAnsi="CG Times"/>
    </w:rPr>
  </w:style>
  <w:style w:type="paragraph" w:styleId="Sangradetextonormal">
    <w:name w:val="Body Text Indent"/>
    <w:basedOn w:val="Normal"/>
    <w:link w:val="SangradetextonormalCar"/>
    <w:rsid w:val="009E36A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9E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sg13x/Desktop/PLANTILLAS/Direcci&#243;n%20General%20de%20Deport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E003C-92A7-4062-83B4-FDE280A5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Deportes.dotx</Template>
  <TotalTime>0</TotalTime>
  <Pages>1</Pages>
  <Words>160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1126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2018-05-10T08:15:00Z</dcterms:created>
  <lastPrinted>2017-05-04T08:02:00Z</lastPrinted>
  <dcterms:modified xsi:type="dcterms:W3CDTF">2018-05-10T08:15:00Z</dcterms:modified>
  <revision>2</revision>
</coreProperties>
</file>