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Tel. Información 968362000/012</w:t>
      </w: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P - 1</w:t>
      </w:r>
      <w:r>
        <w:rPr>
          <w:rFonts w:asciiTheme="minorHAnsi" w:hAnsiTheme="minorHAnsi" w:cs="Arial"/>
          <w:szCs w:val="20"/>
        </w:rPr>
        <w:t>443</w:t>
      </w:r>
    </w:p>
    <w:p w:rsidR="004E7813" w:rsidRDefault="004E7813" w:rsidP="004E7813">
      <w:pPr>
        <w:jc w:val="center"/>
        <w:rPr>
          <w:i/>
          <w:lang w:val="es-ES_tradnl"/>
        </w:rPr>
      </w:pPr>
      <w:r>
        <w:rPr>
          <w:i/>
          <w:lang w:val="es-ES_tradnl"/>
        </w:rPr>
        <w:t xml:space="preserve">         </w:t>
      </w:r>
    </w:p>
    <w:p w:rsidR="00957B64" w:rsidRPr="005C0198" w:rsidRDefault="00957B64" w:rsidP="00957B64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 xml:space="preserve">ANEXO </w:t>
      </w:r>
      <w:r>
        <w:rPr>
          <w:rFonts w:ascii="Arial" w:hAnsi="Arial" w:cs="Arial"/>
          <w:b/>
          <w:color w:val="000000"/>
          <w:sz w:val="22"/>
          <w:szCs w:val="22"/>
        </w:rPr>
        <w:t>IV</w:t>
      </w:r>
    </w:p>
    <w:p w:rsidR="00957B64" w:rsidRPr="005C0198" w:rsidRDefault="00957B64" w:rsidP="00957B64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:rsidR="00957B64" w:rsidRPr="005C0198" w:rsidRDefault="00957B64" w:rsidP="00957B64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7B64" w:rsidRPr="005C0198" w:rsidRDefault="00957B64" w:rsidP="00957B64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</w:rPr>
      </w:pPr>
    </w:p>
    <w:p w:rsidR="00957B64" w:rsidRPr="003D523C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>
        <w:rPr>
          <w:sz w:val="22"/>
          <w:szCs w:val="22"/>
        </w:rPr>
        <w:t xml:space="preserve">   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:rsidR="00957B64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  <w:r>
        <w:rPr>
          <w:sz w:val="22"/>
          <w:szCs w:val="22"/>
        </w:rPr>
        <w:t xml:space="preserve">                                </w:t>
      </w:r>
    </w:p>
    <w:p w:rsidR="00957B64" w:rsidRPr="003D523C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:rsidR="00957B64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957B64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957B64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957B64" w:rsidRPr="003D523C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957B64" w:rsidRPr="003D523C" w:rsidRDefault="00957B64" w:rsidP="00957B64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:rsidR="00957B64" w:rsidRPr="003D523C" w:rsidRDefault="00957B64" w:rsidP="00957B64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 w:rsidRPr="003D523C">
        <w:rPr>
          <w:sz w:val="22"/>
          <w:szCs w:val="22"/>
        </w:rPr>
        <w:tab/>
      </w:r>
      <w:r w:rsidRPr="00CA1382">
        <w:rPr>
          <w:rFonts w:asciiTheme="minorHAnsi" w:hAnsiTheme="minorHAnsi"/>
          <w:sz w:val="22"/>
          <w:szCs w:val="22"/>
        </w:rPr>
        <w:t xml:space="preserve">Que no ha sido perceptor </w:t>
      </w:r>
      <w:r w:rsidRPr="00A0279F">
        <w:rPr>
          <w:rFonts w:asciiTheme="minorHAnsi" w:hAnsiTheme="minorHAnsi"/>
          <w:sz w:val="22"/>
          <w:szCs w:val="22"/>
        </w:rPr>
        <w:t>durante 2018 de ninguna ayuda, beca o subvención de importe superior al límite de cuantía de 5.000,00 euros y de naturaleza similar, concedida por organismos públicos y privados, destinados a la misma finalidad, objeto de esta convocatoria.</w:t>
      </w:r>
    </w:p>
    <w:p w:rsidR="00957B64" w:rsidRPr="00A0279F" w:rsidRDefault="00957B64" w:rsidP="00957B64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widowControl w:val="0"/>
        <w:ind w:right="113"/>
        <w:jc w:val="both"/>
        <w:rPr>
          <w:sz w:val="22"/>
          <w:szCs w:val="22"/>
        </w:rPr>
      </w:pPr>
    </w:p>
    <w:p w:rsidR="00957B64" w:rsidRPr="00A0279F" w:rsidRDefault="00957B64" w:rsidP="00957B64">
      <w:pPr>
        <w:pStyle w:val="Sangradetextonormal"/>
        <w:jc w:val="center"/>
        <w:rPr>
          <w:spacing w:val="-2"/>
          <w:sz w:val="22"/>
          <w:szCs w:val="22"/>
        </w:rPr>
      </w:pPr>
      <w:r w:rsidRPr="00A0279F">
        <w:rPr>
          <w:spacing w:val="-2"/>
          <w:sz w:val="22"/>
          <w:szCs w:val="22"/>
        </w:rPr>
        <w:t xml:space="preserve">Murcia, _________________ de ____________________ </w:t>
      </w:r>
      <w:proofErr w:type="spellStart"/>
      <w:r w:rsidRPr="00A0279F">
        <w:rPr>
          <w:spacing w:val="-2"/>
          <w:sz w:val="22"/>
          <w:szCs w:val="22"/>
        </w:rPr>
        <w:t>de</w:t>
      </w:r>
      <w:proofErr w:type="spellEnd"/>
      <w:r w:rsidRPr="00A0279F">
        <w:rPr>
          <w:spacing w:val="-2"/>
          <w:sz w:val="22"/>
          <w:szCs w:val="22"/>
        </w:rPr>
        <w:t xml:space="preserve"> 2018</w:t>
      </w:r>
    </w:p>
    <w:p w:rsidR="00957B64" w:rsidRDefault="00957B64" w:rsidP="00957B64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:rsidR="00957B64" w:rsidRDefault="00957B64" w:rsidP="00957B64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:rsidR="00957B64" w:rsidRDefault="00957B64" w:rsidP="00957B64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:rsidR="00957B64" w:rsidRDefault="00957B64" w:rsidP="00957B64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:rsidR="00957B64" w:rsidRDefault="00957B64" w:rsidP="00957B64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:rsidR="00957B64" w:rsidRPr="00F67C0B" w:rsidRDefault="00957B64" w:rsidP="00957B64">
      <w:pPr>
        <w:widowControl w:val="0"/>
        <w:ind w:right="113"/>
        <w:jc w:val="center"/>
        <w:rPr>
          <w:i/>
          <w:lang w:val="es-ES_tradnl"/>
        </w:rPr>
      </w:pPr>
      <w:r w:rsidRPr="00F67C0B">
        <w:rPr>
          <w:i/>
          <w:lang w:val="es-ES_tradnl"/>
        </w:rPr>
        <w:t>(Firma del SOLICITANTE de la ayuda económica)</w:t>
      </w:r>
    </w:p>
    <w:p w:rsidR="00957B64" w:rsidRPr="00951626" w:rsidRDefault="00957B64" w:rsidP="00957B64">
      <w:pPr>
        <w:widowControl w:val="0"/>
        <w:ind w:right="113"/>
        <w:jc w:val="center"/>
        <w:rPr>
          <w:sz w:val="22"/>
          <w:szCs w:val="22"/>
        </w:rPr>
      </w:pPr>
    </w:p>
    <w:p w:rsidR="00957B64" w:rsidRPr="00951626" w:rsidRDefault="00957B64" w:rsidP="00957B64">
      <w:pPr>
        <w:widowControl w:val="0"/>
        <w:ind w:right="113"/>
        <w:jc w:val="center"/>
        <w:rPr>
          <w:sz w:val="22"/>
          <w:szCs w:val="22"/>
        </w:rPr>
      </w:pPr>
    </w:p>
    <w:p w:rsidR="00957B64" w:rsidRDefault="00957B64" w:rsidP="00957B64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A37592" w:rsidRPr="00DD739A" w:rsidRDefault="00A37592" w:rsidP="00A375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9E36A5" w:rsidRPr="004E7813" w:rsidRDefault="00A37592" w:rsidP="00A37592">
      <w:pPr>
        <w:autoSpaceDE w:val="0"/>
        <w:autoSpaceDN w:val="0"/>
        <w:adjustRightInd w:val="0"/>
        <w:jc w:val="both"/>
      </w:pPr>
      <w:r w:rsidRPr="00DD739A">
        <w:rPr>
          <w:rFonts w:ascii="Arial" w:hAnsi="Arial" w:cs="Arial"/>
          <w:bCs/>
          <w:lang w:val="es-ES_tradnl"/>
        </w:rPr>
        <w:t xml:space="preserve">Los datos de carácter personal de esta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DD739A">
        <w:rPr>
          <w:rFonts w:ascii="Arial" w:hAnsi="Arial" w:cs="Arial"/>
          <w:bCs/>
          <w:lang w:val="es-ES_tradnl"/>
        </w:rPr>
        <w:t>Salzillo</w:t>
      </w:r>
      <w:proofErr w:type="spellEnd"/>
      <w:r w:rsidRPr="00DD739A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  <w:bookmarkStart w:id="0" w:name="_GoBack"/>
      <w:bookmarkEnd w:id="0"/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57B64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592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E657-F3C5-4285-A2D1-A44036BE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1</Pages>
  <Words>186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1633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2018-05-10T06:59:00Z</dcterms:created>
  <lastPrinted>2017-05-04T08:02:00Z</lastPrinted>
  <dcterms:modified xsi:type="dcterms:W3CDTF">2018-05-10T07:05:00Z</dcterms:modified>
  <revision>3</revision>
</coreProperties>
</file>