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2983"/>
        <w:gridCol w:w="2129"/>
      </w:tblGrid>
      <w:tr w:rsidR="000572A5" w:rsidRPr="000572A5" w:rsidTr="00EA54A0">
        <w:trPr>
          <w:trHeight w:val="567"/>
          <w:jc w:val="center"/>
        </w:trPr>
        <w:tc>
          <w:tcPr>
            <w:tcW w:w="106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B56D3" w:rsidRPr="005B56D3" w:rsidRDefault="00EA54A0" w:rsidP="00EA54A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4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>ANEXO II. RELACIÓN DE PRODUCTOS FABRICADOS</w:t>
            </w:r>
          </w:p>
          <w:p w:rsidR="000572A5" w:rsidRPr="000572A5" w:rsidRDefault="005B56D3" w:rsidP="00EA54A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2"/>
                <w:lang w:val="es-ES_tradnl" w:eastAsia="es-ES"/>
              </w:rPr>
            </w:pPr>
            <w:r w:rsidRPr="005142AB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>Procedimiento nº:</w:t>
            </w:r>
            <w:r w:rsidR="009E6FB5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 xml:space="preserve"> </w:t>
            </w:r>
            <w:r w:rsidR="009E6FB5" w:rsidRPr="00BD10FA">
              <w:rPr>
                <w:b/>
              </w:rPr>
              <w:t>1675</w:t>
            </w:r>
          </w:p>
        </w:tc>
      </w:tr>
      <w:tr w:rsidR="00BD10FA" w:rsidRPr="000572A5" w:rsidTr="00D03219">
        <w:trPr>
          <w:trHeight w:val="365"/>
          <w:jc w:val="center"/>
        </w:trPr>
        <w:tc>
          <w:tcPr>
            <w:tcW w:w="106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0FA" w:rsidRPr="000572A5" w:rsidRDefault="00BD10FA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0572A5" w:rsidRPr="0006045C" w:rsidTr="00AA387D">
        <w:trPr>
          <w:trHeight w:val="236"/>
          <w:jc w:val="center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2A5" w:rsidRPr="0006045C" w:rsidRDefault="00D0730D" w:rsidP="004D44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bookmarkStart w:id="0" w:name="_Hlk494555366"/>
            <w:r w:rsidRPr="00546B7F">
              <w:rPr>
                <w:rFonts w:ascii="Times New Roman" w:hAnsi="Times New Roman"/>
                <w:b/>
                <w:sz w:val="22"/>
                <w:szCs w:val="16"/>
                <w:lang w:val="es-ES_tradnl" w:eastAsia="es-ES"/>
              </w:rPr>
              <w:t xml:space="preserve">1.- </w:t>
            </w:r>
            <w:r w:rsidR="003C4FC7" w:rsidRPr="00546B7F">
              <w:rPr>
                <w:rFonts w:ascii="Times New Roman" w:hAnsi="Times New Roman"/>
                <w:b/>
                <w:sz w:val="22"/>
                <w:szCs w:val="16"/>
                <w:lang w:val="es-ES_tradnl" w:eastAsia="es-ES"/>
              </w:rPr>
              <w:t>DATOS DE LA EMPRESA:</w:t>
            </w:r>
          </w:p>
        </w:tc>
      </w:tr>
      <w:tr w:rsidR="00F17015" w:rsidRPr="00AA6715" w:rsidTr="00122F7D">
        <w:trPr>
          <w:trHeight w:val="344"/>
          <w:jc w:val="center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7015" w:rsidRPr="00D0730D" w:rsidRDefault="00F17015" w:rsidP="00D0730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D0730D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DENOMINACIÓN DE LA EMPRESA</w:t>
            </w:r>
          </w:p>
        </w:tc>
      </w:tr>
      <w:tr w:rsidR="00F17015" w:rsidRPr="000572A5" w:rsidTr="00AA387D">
        <w:trPr>
          <w:trHeight w:val="475"/>
          <w:jc w:val="center"/>
        </w:trPr>
        <w:tc>
          <w:tcPr>
            <w:tcW w:w="850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/ RAZON SOCIAL:</w:t>
            </w:r>
          </w:p>
          <w:bookmarkStart w:id="1" w:name="_GoBack"/>
          <w:p w:rsidR="001A7290" w:rsidRPr="000572A5" w:rsidRDefault="005E0370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415.5pt;height:18pt" o:ole="">
                  <v:imagedata r:id="rId8" o:title=""/>
                </v:shape>
                <w:control r:id="rId9" w:name="TextBox18" w:shapeid="_x0000_i1098"/>
              </w:object>
            </w:r>
            <w:bookmarkEnd w:id="1"/>
          </w:p>
        </w:tc>
        <w:tc>
          <w:tcPr>
            <w:tcW w:w="21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NIF/CIF:</w:t>
            </w:r>
          </w:p>
          <w:p w:rsidR="00BD10FA" w:rsidRPr="000572A5" w:rsidRDefault="005E0370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53" type="#_x0000_t75" style="width:97.5pt;height:18pt" o:ole="">
                  <v:imagedata r:id="rId10" o:title=""/>
                </v:shape>
                <w:control r:id="rId11" w:name="TextBox19" w:shapeid="_x0000_i1053"/>
              </w:object>
            </w:r>
          </w:p>
        </w:tc>
      </w:tr>
      <w:tr w:rsidR="00F17015" w:rsidRPr="00AA6715" w:rsidTr="00122F7D">
        <w:trPr>
          <w:trHeight w:val="356"/>
          <w:jc w:val="center"/>
        </w:trPr>
        <w:tc>
          <w:tcPr>
            <w:tcW w:w="1063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7015" w:rsidRPr="003C4FC7" w:rsidRDefault="003C4FC7" w:rsidP="008A71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3C4FC7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ACTUANDO COMO REPRESE</w:t>
            </w: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NTANTE LEGAL (EN SU CASO)</w:t>
            </w:r>
          </w:p>
        </w:tc>
      </w:tr>
      <w:tr w:rsidR="003C4FC7" w:rsidRPr="000572A5" w:rsidTr="00AA387D">
        <w:trPr>
          <w:trHeight w:val="475"/>
          <w:jc w:val="center"/>
        </w:trPr>
        <w:tc>
          <w:tcPr>
            <w:tcW w:w="5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4FC7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APELLIDOS Y NOMBRE </w:t>
            </w:r>
          </w:p>
          <w:p w:rsidR="003C4FC7" w:rsidRPr="000572A5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 w14:anchorId="1AA534E4">
                <v:shape id="_x0000_i1055" type="#_x0000_t75" style="width:265.5pt;height:18pt" o:ole="">
                  <v:imagedata r:id="rId12" o:title=""/>
                </v:shape>
                <w:control r:id="rId13" w:name="TextBox151" w:shapeid="_x0000_i1055"/>
              </w:object>
            </w:r>
          </w:p>
        </w:tc>
        <w:tc>
          <w:tcPr>
            <w:tcW w:w="2983" w:type="dxa"/>
            <w:tcBorders>
              <w:bottom w:val="single" w:sz="12" w:space="0" w:color="auto"/>
            </w:tcBorders>
            <w:shd w:val="clear" w:color="auto" w:fill="auto"/>
          </w:tcPr>
          <w:p w:rsidR="003C4FC7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CARGO:</w:t>
            </w:r>
          </w:p>
          <w:p w:rsidR="003C4FC7" w:rsidRPr="000572A5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 w14:anchorId="4EEABE8F">
                <v:shape id="_x0000_i1057" type="#_x0000_t75" style="width:139.5pt;height:18pt" o:ole="">
                  <v:imagedata r:id="rId14" o:title=""/>
                </v:shape>
                <w:control r:id="rId15" w:name="TextBox161" w:shapeid="_x0000_i1057"/>
              </w:object>
            </w:r>
          </w:p>
        </w:tc>
        <w:tc>
          <w:tcPr>
            <w:tcW w:w="21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FC7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NIF:</w:t>
            </w:r>
          </w:p>
          <w:p w:rsidR="003C4FC7" w:rsidRPr="000572A5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 w14:anchorId="1E9D427A">
                <v:shape id="_x0000_i1059" type="#_x0000_t75" style="width:96.75pt;height:18pt" o:ole="">
                  <v:imagedata r:id="rId16" o:title=""/>
                </v:shape>
                <w:control r:id="rId17" w:name="TextBox171" w:shapeid="_x0000_i1059"/>
              </w:object>
            </w:r>
          </w:p>
        </w:tc>
      </w:tr>
      <w:tr w:rsidR="000572A5" w:rsidRPr="000572A5" w:rsidTr="00AD606B">
        <w:trPr>
          <w:trHeight w:val="133"/>
          <w:jc w:val="center"/>
        </w:trPr>
        <w:tc>
          <w:tcPr>
            <w:tcW w:w="10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6715" w:rsidRPr="000572A5" w:rsidRDefault="00AA6715" w:rsidP="000D1397">
            <w:pPr>
              <w:widowControl/>
              <w:spacing w:before="40" w:after="20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bookmarkStart w:id="2" w:name="_Hlk494556115"/>
            <w:bookmarkEnd w:id="0"/>
          </w:p>
        </w:tc>
      </w:tr>
      <w:bookmarkEnd w:id="2"/>
      <w:tr w:rsidR="00AA387D" w:rsidRPr="0006045C" w:rsidTr="00AD606B">
        <w:trPr>
          <w:trHeight w:val="236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387D" w:rsidRDefault="00B6361D" w:rsidP="00AA387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22"/>
                <w:szCs w:val="16"/>
                <w:lang w:eastAsia="es-ES"/>
              </w:rPr>
            </w:pPr>
            <w:r w:rsidRPr="00546B7F">
              <w:rPr>
                <w:rFonts w:ascii="Times New Roman" w:hAnsi="Times New Roman"/>
                <w:b/>
                <w:sz w:val="22"/>
                <w:szCs w:val="16"/>
                <w:lang w:val="es-ES_tradnl" w:eastAsia="es-ES"/>
              </w:rPr>
              <w:t>2</w:t>
            </w:r>
            <w:r w:rsidR="00D0730D" w:rsidRPr="00546B7F">
              <w:rPr>
                <w:rFonts w:ascii="Times New Roman" w:hAnsi="Times New Roman"/>
                <w:b/>
                <w:sz w:val="22"/>
                <w:szCs w:val="16"/>
                <w:lang w:val="es-ES_tradnl" w:eastAsia="es-ES"/>
              </w:rPr>
              <w:t xml:space="preserve">.- </w:t>
            </w:r>
            <w:r w:rsidRPr="00546B7F">
              <w:rPr>
                <w:rFonts w:ascii="Times New Roman" w:hAnsi="Times New Roman"/>
                <w:b/>
                <w:bCs/>
                <w:sz w:val="22"/>
                <w:szCs w:val="16"/>
                <w:lang w:eastAsia="es-ES"/>
              </w:rPr>
              <w:t>RELACIÓN DE PRODUCTOS SANITARIOS A MEDIDA FABRICADOS</w:t>
            </w:r>
            <w:r w:rsidR="00587639">
              <w:rPr>
                <w:rFonts w:ascii="Times New Roman" w:hAnsi="Times New Roman"/>
                <w:b/>
                <w:bCs/>
                <w:sz w:val="22"/>
                <w:szCs w:val="16"/>
                <w:lang w:eastAsia="es-ES"/>
              </w:rPr>
              <w:t xml:space="preserve"> </w:t>
            </w:r>
          </w:p>
          <w:p w:rsidR="00587639" w:rsidRPr="0006045C" w:rsidRDefault="00587639" w:rsidP="00AA387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587639"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>(Marcar la casilla correspondiente al tipo de productos sanitarios a medida fabricados)</w:t>
            </w:r>
          </w:p>
        </w:tc>
      </w:tr>
      <w:tr w:rsidR="00AA387D" w:rsidRPr="000572A5" w:rsidTr="00AE3595">
        <w:trPr>
          <w:trHeight w:val="254"/>
          <w:jc w:val="center"/>
        </w:trPr>
        <w:tc>
          <w:tcPr>
            <w:tcW w:w="106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jc w:val="center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9"/>
              <w:gridCol w:w="1160"/>
              <w:gridCol w:w="8913"/>
            </w:tblGrid>
            <w:tr w:rsidR="00B6361D" w:rsidTr="00D03219">
              <w:trPr>
                <w:trHeight w:val="340"/>
                <w:jc w:val="center"/>
              </w:trPr>
              <w:tc>
                <w:tcPr>
                  <w:tcW w:w="10632" w:type="dxa"/>
                  <w:gridSpan w:val="3"/>
                  <w:tcBorders>
                    <w:bottom w:val="single" w:sz="4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B6361D" w:rsidRPr="00B6361D" w:rsidRDefault="00B6361D" w:rsidP="00B6361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D0730D"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1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PRÓTESIS DENTALES</w:t>
                  </w:r>
                  <w:r w:rsidR="00546B7F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:</w:t>
                  </w:r>
                </w:p>
              </w:tc>
            </w:tr>
            <w:tr w:rsidR="00B6361D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61D" w:rsidRDefault="00976BB0" w:rsidP="00D0730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716661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361D" w:rsidRPr="00B6361D" w:rsidRDefault="00B6361D" w:rsidP="00D0730D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REMOVIBLE DE RESINA</w:t>
                  </w:r>
                </w:p>
              </w:tc>
            </w:tr>
            <w:tr w:rsidR="00AD606B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06B" w:rsidRDefault="00976BB0" w:rsidP="00D0730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270272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06B" w:rsidRPr="00B6361D" w:rsidRDefault="00B6361D" w:rsidP="00D0730D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</w:t>
                  </w:r>
                  <w:r w:rsidR="00546B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PARCIAL</w:t>
                  </w:r>
                  <w:r w:rsidRPr="00B636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REMOVIBLE </w:t>
                  </w:r>
                  <w:r w:rsidR="00546B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METÁLICA</w:t>
                  </w:r>
                </w:p>
              </w:tc>
            </w:tr>
            <w:tr w:rsidR="00AD606B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06B" w:rsidRDefault="00976BB0" w:rsidP="00D0730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733992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06B" w:rsidRPr="00B6361D" w:rsidRDefault="00546B7F" w:rsidP="00D0730D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FIJA</w:t>
                  </w:r>
                </w:p>
              </w:tc>
            </w:tr>
            <w:tr w:rsidR="00AD606B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06B" w:rsidRDefault="00976BB0" w:rsidP="00D0730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2017421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06B" w:rsidRPr="00B6361D" w:rsidRDefault="00B6361D" w:rsidP="00D0730D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PRÓTESIS </w:t>
                  </w:r>
                  <w:r w:rsidR="00546B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MIXTA E IMPLANTOSOPORTADA</w:t>
                  </w:r>
                </w:p>
              </w:tc>
            </w:tr>
            <w:tr w:rsidR="00AD606B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06B" w:rsidRDefault="00976BB0" w:rsidP="00D0730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87027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06B" w:rsidRPr="00B6361D" w:rsidRDefault="00546B7F" w:rsidP="00D0730D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APARATOLOGÍA PARA ORTODONCIA (FÉRULAS DE DESCARGA)</w:t>
                  </w:r>
                </w:p>
              </w:tc>
            </w:tr>
            <w:tr w:rsidR="00AD606B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06B" w:rsidRDefault="00976BB0" w:rsidP="00D0730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68662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06B" w:rsidRPr="00B6361D" w:rsidRDefault="00546B7F" w:rsidP="00D0730D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ORTODONCIA</w:t>
                  </w:r>
                </w:p>
              </w:tc>
            </w:tr>
            <w:tr w:rsidR="00546B7F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6B7F" w:rsidRDefault="00976BB0" w:rsidP="00D0730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62499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6B7F" w:rsidRPr="00B6361D" w:rsidRDefault="00546B7F" w:rsidP="00D0730D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OTROS</w:t>
                  </w:r>
                </w:p>
              </w:tc>
              <w:tc>
                <w:tcPr>
                  <w:tcW w:w="8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6B7F" w:rsidRPr="00B6361D" w:rsidRDefault="009D77A8" w:rsidP="00D0730D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>
                      <v:shape id="_x0000_i1061" type="#_x0000_t75" style="width:426pt;height:18pt" o:ole="">
                        <v:imagedata r:id="rId18" o:title=""/>
                      </v:shape>
                      <w:control r:id="rId19" w:name="TextBox1" w:shapeid="_x0000_i1061"/>
                    </w:object>
                  </w:r>
                </w:p>
              </w:tc>
            </w:tr>
            <w:tr w:rsidR="00546B7F" w:rsidTr="00D03219">
              <w:trPr>
                <w:trHeight w:val="340"/>
                <w:jc w:val="center"/>
              </w:trPr>
              <w:tc>
                <w:tcPr>
                  <w:tcW w:w="10632" w:type="dxa"/>
                  <w:gridSpan w:val="3"/>
                  <w:tcBorders>
                    <w:top w:val="single" w:sz="4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46B7F" w:rsidRPr="00B6361D" w:rsidRDefault="00546B7F" w:rsidP="00D0730D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PRODUCTOS ORTOPÉDICOS: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363050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ÓRTESIS DE MIEMBRO SUPERIOR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878824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DE MIEMBRO SUPERIOR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778599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ÓRTESIS DE MIEMBRO INFERIOR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556240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DE MIEMBRO INFERIOR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810818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ORTESIS DE TRONCO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811005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CALZADO ORTOPÉDICO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534103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ÓRTESIS PLANTARES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19376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PRENDAS DE PRESOTERAPIA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2024316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COSMÉTICA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456914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OTROS</w:t>
                  </w:r>
                </w:p>
              </w:tc>
              <w:tc>
                <w:tcPr>
                  <w:tcW w:w="8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>
                      <v:shape id="_x0000_i1079" type="#_x0000_t75" style="width:426pt;height:18pt" o:ole="">
                        <v:imagedata r:id="rId18" o:title=""/>
                      </v:shape>
                      <w:control r:id="rId20" w:name="TextBox2" w:shapeid="_x0000_i1079"/>
                    </w:object>
                  </w:r>
                </w:p>
              </w:tc>
            </w:tr>
            <w:tr w:rsidR="003C61BE" w:rsidTr="00425DA1">
              <w:trPr>
                <w:trHeight w:val="340"/>
                <w:jc w:val="center"/>
              </w:trPr>
              <w:tc>
                <w:tcPr>
                  <w:tcW w:w="10632" w:type="dxa"/>
                  <w:gridSpan w:val="3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C61BE" w:rsidRPr="00B6361D" w:rsidRDefault="003C61BE" w:rsidP="003C61B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3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PRÓTESIS OCULARES: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604613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GLOBOS OCULARES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2054416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CASCARILLAS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944923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LENTES CORNEALES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955318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PRÓTESIS OCULARES DOBLES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32173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OTROS</w:t>
                  </w:r>
                </w:p>
              </w:tc>
              <w:tc>
                <w:tcPr>
                  <w:tcW w:w="8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>
                      <v:shape id="_x0000_i1097" type="#_x0000_t75" style="width:427.5pt;height:18pt" o:ole="">
                        <v:imagedata r:id="rId21" o:title=""/>
                      </v:shape>
                      <w:control r:id="rId22" w:name="TextBox4" w:shapeid="_x0000_i1097"/>
                    </w:object>
                  </w:r>
                </w:p>
              </w:tc>
            </w:tr>
            <w:tr w:rsidR="005168E2" w:rsidTr="00425DA1">
              <w:trPr>
                <w:trHeight w:val="340"/>
                <w:jc w:val="center"/>
              </w:trPr>
              <w:tc>
                <w:tcPr>
                  <w:tcW w:w="10632" w:type="dxa"/>
                  <w:gridSpan w:val="3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5168E2" w:rsidRPr="00B6361D" w:rsidRDefault="005168E2" w:rsidP="005168E2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lastRenderedPageBreak/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4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PRODUCTOS SANITARIOS EN ESTABLECIMIENTOS DE PODOLOGÍA: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459236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ORTESIS DIGITAL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236705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ÓRTESIS PLANTARES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202750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DE PIE</w: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712305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OTROS:</w:t>
                  </w:r>
                </w:p>
              </w:tc>
              <w:tc>
                <w:tcPr>
                  <w:tcW w:w="8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 w14:anchorId="26F92557">
                      <v:shape id="_x0000_i1083" type="#_x0000_t75" style="width:428.25pt;height:18pt" o:ole="">
                        <v:imagedata r:id="rId23" o:title=""/>
                      </v:shape>
                      <w:control r:id="rId24" w:name="TextBox51" w:shapeid="_x0000_i1083"/>
                    </w:object>
                  </w:r>
                </w:p>
              </w:tc>
            </w:tr>
            <w:tr w:rsidR="008A710B" w:rsidRPr="00B6361D" w:rsidTr="00425DA1">
              <w:trPr>
                <w:trHeight w:val="340"/>
                <w:jc w:val="center"/>
              </w:trPr>
              <w:tc>
                <w:tcPr>
                  <w:tcW w:w="10632" w:type="dxa"/>
                  <w:gridSpan w:val="3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8A710B" w:rsidRPr="00B6361D" w:rsidRDefault="008A710B" w:rsidP="008A710B">
                  <w:pPr>
                    <w:pStyle w:val="Default"/>
                    <w:ind w:left="335" w:hanging="33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5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 xml:space="preserve"> OTROS PRODUCTOS SANITARIOS FABRICADOS A MEDIDA NO INCLUIDOS EN LOS SECTORES ANTERIORES:</w:t>
                  </w:r>
                </w:p>
              </w:tc>
            </w:tr>
            <w:tr w:rsidR="00077AB3" w:rsidRPr="00B6361D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745955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 w14:anchorId="15949570">
                      <v:shape id="_x0000_i1085" type="#_x0000_t75" style="width:485.25pt;height:18pt" o:ole="">
                        <v:imagedata r:id="rId25" o:title=""/>
                      </v:shape>
                      <w:control r:id="rId26" w:name="TextBox52" w:shapeid="_x0000_i1085"/>
                    </w:object>
                  </w:r>
                </w:p>
              </w:tc>
            </w:tr>
            <w:tr w:rsidR="00077AB3" w:rsidRPr="00B6361D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680739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 w14:anchorId="3444AE6F">
                      <v:shape id="_x0000_i1087" type="#_x0000_t75" style="width:485.25pt;height:18pt" o:ole="">
                        <v:imagedata r:id="rId25" o:title=""/>
                      </v:shape>
                      <w:control r:id="rId27" w:name="TextBox53" w:shapeid="_x0000_i1087"/>
                    </w:object>
                  </w:r>
                </w:p>
              </w:tc>
            </w:tr>
            <w:tr w:rsidR="00077AB3" w:rsidTr="00425DA1">
              <w:trPr>
                <w:trHeight w:val="340"/>
                <w:jc w:val="center"/>
              </w:trPr>
              <w:tc>
                <w:tcPr>
                  <w:tcW w:w="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Default="00976BB0" w:rsidP="00077AB3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2060967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7AB3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77AB3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077AB3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7AB3" w:rsidRPr="00B6361D" w:rsidRDefault="00077AB3" w:rsidP="00077AB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>
                      <v:shape id="_x0000_i1089" type="#_x0000_t75" style="width:485.25pt;height:18pt" o:ole="">
                        <v:imagedata r:id="rId25" o:title=""/>
                      </v:shape>
                      <w:control r:id="rId28" w:name="TextBox5" w:shapeid="_x0000_i1089"/>
                    </w:object>
                  </w:r>
                </w:p>
              </w:tc>
            </w:tr>
          </w:tbl>
          <w:p w:rsidR="00AA387D" w:rsidRPr="000572A5" w:rsidRDefault="00AA387D" w:rsidP="00AA387D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tr w:rsidR="003947D7" w:rsidRPr="000572A5" w:rsidTr="008A710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31"/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7D7" w:rsidRDefault="003947D7" w:rsidP="003947D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</w:p>
          <w:p w:rsidR="003947D7" w:rsidRPr="000572A5" w:rsidRDefault="003947D7" w:rsidP="003947D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En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object w:dxaOrig="225" w:dyaOrig="225" w14:anchorId="4404D285">
                <v:shape id="_x0000_i1091" type="#_x0000_t75" style="width:107.25pt;height:18pt" o:ole="">
                  <v:imagedata r:id="rId29" o:title=""/>
                </v:shape>
                <w:control r:id="rId30" w:name="TextBox3" w:shapeid="_x0000_i1091"/>
              </w:object>
            </w:r>
            <w:r w:rsidRPr="000572A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>,</w:t>
            </w:r>
            <w:r w:rsidR="00122F7D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a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  <w:lang w:eastAsia="es-ES"/>
                </w:rPr>
                <w:alias w:val="INSERTAR FECHA"/>
                <w:tag w:val="INSERTAR FECHA"/>
                <w:id w:val="-2075114372"/>
                <w:placeholder>
                  <w:docPart w:val="6022AFA1046E49D2BA0648B91EEDA21D"/>
                </w:placeholder>
                <w:showingPlcHdr/>
                <w15:color w:val="FFCC99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4E48D8">
                  <w:rPr>
                    <w:rStyle w:val="Textodelmarcadordeposicin"/>
                    <w:shd w:val="clear" w:color="auto" w:fill="FFC000"/>
                  </w:rPr>
                  <w:t>Haga clic aquí o pulse para escribir una fecha.</w:t>
                </w:r>
              </w:sdtContent>
            </w:sdt>
          </w:p>
          <w:p w:rsidR="003947D7" w:rsidRDefault="003947D7" w:rsidP="003947D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09707F" wp14:editId="4F2DA2E9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118110</wp:posOffset>
                      </wp:positionV>
                      <wp:extent cx="3533775" cy="1047115"/>
                      <wp:effectExtent l="0" t="0" r="28575" b="19685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3775" cy="1047115"/>
                                <a:chOff x="0" y="0"/>
                                <a:chExt cx="3533775" cy="1047115"/>
                              </a:xfrm>
                            </wpg:grpSpPr>
                            <wps:wsp>
                              <wps:cNvPr id="2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3775" cy="1047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7AB3" w:rsidRPr="004E48D8" w:rsidRDefault="00077AB3" w:rsidP="004E48D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E48D8">
                                      <w:rPr>
                                        <w:b/>
                                      </w:rPr>
                                      <w:t>Firma: El/la representante legal</w:t>
                                    </w:r>
                                  </w:p>
                                  <w:p w:rsidR="00077AB3" w:rsidRDefault="00077AB3" w:rsidP="004E48D8">
                                    <w:pPr>
                                      <w:jc w:val="center"/>
                                    </w:pPr>
                                  </w:p>
                                  <w:p w:rsidR="00077AB3" w:rsidRDefault="00077AB3" w:rsidP="004E48D8">
                                    <w:pPr>
                                      <w:jc w:val="center"/>
                                    </w:pPr>
                                  </w:p>
                                  <w:p w:rsidR="00077AB3" w:rsidRDefault="00077AB3" w:rsidP="004E48D8">
                                    <w:pPr>
                                      <w:jc w:val="center"/>
                                    </w:pPr>
                                  </w:p>
                                  <w:p w:rsidR="00077AB3" w:rsidRDefault="00077AB3" w:rsidP="004E48D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Conector recto 8"/>
                              <wps:cNvCnPr/>
                              <wps:spPr>
                                <a:xfrm>
                                  <a:off x="0" y="352425"/>
                                  <a:ext cx="353377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09707F" id="Grupo 9" o:spid="_x0000_s1026" style="position:absolute;margin-left:120.2pt;margin-top:9.3pt;width:278.25pt;height:82.45pt;z-index:251659264" coordsize="35337,1047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fo8CQMAALgHAAAOAAAAZHJzL2Uyb0RvYy54bWy0Vdtu2zAMfR+wfxD0vvqSZGmNOkWXNsGA XYp1+wDFlm2hsqRJSpzs60dJjpO1DTa0mB9kXUiKPDykLq+2LUcbqg2TIsfJWYwRFYUsmahz/OP7 4t05RsYSURIuBc3xjhp8NXv75rJTGU1lI3lJNQIjwmSdynFjrcqiyBQNbYk5k4oKOKykbomFpa6j UpMOrLc8SuP4fdRJXSotC2oM7N6EQzzz9quKFvZrVRlqEc8x+Gb9qP24cmM0uyRZrYlqWNG7QV7g RUuYgEsHUzfEErTW7ImplhVaGlnZs0K2kawqVlAfA0STxI+iWWq5Vj6WOutqNcAE0D7C6cVmiy+b O41YmeMLjARpIUVLvVYSXThoOlVnILHU6l7d6X6jDisX7bbSrftDHGjrQd0NoNKtRQVsjiaj0XQ6 waiAsyQeT5NkEmAvGsjNE72iuf2LZrS/OHL+De50CihkDiiZ16F03xBFPfjGYdCjlCbTPU7zNSm1 RCVFFmKVKA2IeWkHF7LbDxIASDwxjPokiweDhJw3RNT0WmvZNZSU4GbiNCGYQdUhbzLjjKy6z7KE rJC1ld7QazAfkCOZ0sYuqWyRm+RYQ6V482TzyVjnzkHEZdhIzsoF49wvdL2ac402BKpq4T8fwSMx LlCX43QyjuMAwUkbsf+es9EyC/2BszbH54MQyRxwt6IEP0lmCeNhDj5z0SPpwAsw2u1q66lrspUs d4CplqEPQN+CSSP1L4w66AE5Nj/XRFOM+EcBeblIxmPXNPxiPJmmsNDHJ6vjEyIKMJVji1GYzq1v NB4xdQ35WzCPrMtt8KT3FVgbXP3v9IVuHIp8Dt24sBKwcD90fsTduehLPTDQuf8s50aTdJz2pfxs sfvueppynAlXXyQ7QbmePmkaLvH1cciqsTtOnTYX32gFHexQae7toAM/y4dQXr2kU6mAx4NSz81T Sr2sU6P+PflXxUHa3yiFHRRbJqQOFfHnrXa7d7UK8nsuh1gPvNm3C08c3wXhefA12z9l7v05XntD hwd39hsAAP//AwBQSwMEFAAGAAgAAAAhAEN6RtvhAAAACgEAAA8AAABkcnMvZG93bnJldi54bWxM j01PwzAMhu9I/IfISNxY2n2UrTSdpgk4TUhsSIib13httSapmqzt/j3eCY72++j142w9mkb01Pna WQXxJAJBtnC6tqWCr8Pb0xKED2g1Ns6Sgit5WOf3dxmm2g32k/p9KAWXWJ+igiqENpXSFxUZ9BPX kuXs5DqDgceulLrDgctNI6dRlEiDteULFba0rag47y9GwfuAw2YWv/a782l7/TksPr53MSn1+DBu XkAEGsMfDDd9VoecnY7uYrUXjYLpPJozysEyAcHA8ypZgTjeFrMFyDyT/1/IfwEAAP//AwBQSwEC LQAUAAYACAAAACEAtoM4kv4AAADhAQAAEwAAAAAAAAAAAAAAAAAAAAAAW0NvbnRlbnRfVHlwZXNd LnhtbFBLAQItABQABgAIAAAAIQA4/SH/1gAAAJQBAAALAAAAAAAAAAAAAAAAAC8BAABfcmVscy8u cmVsc1BLAQItABQABgAIAAAAIQD2Hfo8CQMAALgHAAAOAAAAAAAAAAAAAAAAAC4CAABkcnMvZTJv RG9jLnhtbFBLAQItABQABgAIAAAAIQBDekbb4QAAAAoBAAAPAAAAAAAAAAAAAAAAAGMFAABkcnMv ZG93bnJldi54bWxQSwUGAAAAAAQABADzAAAAcQYAAAAA 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width:35337;height:10471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6DyTL8UA AADcAAAADwAAAGRycy9kb3ducmV2LnhtbESP0WrCQBRE3wX/YbmCb7qJ1rakWSUUilKoYOwHXLK3 STB7N2Y3Jv59t1DwcZiZM0y6G00jbtS52rKCeBmBIC6srrlU8H3+WLyCcB5ZY2OZFNzJwW47naSY aDvwiW65L0WAsEtQQeV9m0jpiooMuqVtiYP3YzuDPsiulLrDIcBNI1dR9CwN1hwWKmzpvaLikvdG welz2MvjV9Y3WXYu+s31vn6KcqXmszF7A+Fp9I/wf/ugFaziF/g7E46A3P4CAAD//wMAUEsBAi0A FAAGAAgAAAAhAPD3irv9AAAA4gEAABMAAAAAAAAAAAAAAAAAAAAAAFtDb250ZW50X1R5cGVzXS54 bWxQSwECLQAUAAYACAAAACEAMd1fYdIAAACPAQAACwAAAAAAAAAAAAAAAAAuAQAAX3JlbHMvLnJl bHNQSwECLQAUAAYACAAAACEAMy8FnkEAAAA5AAAAEAAAAAAAAAAAAAAAAAApAgAAZHJzL3NoYXBl eG1sLnhtbFBLAQItABQABgAIAAAAIQDoPJMvxQAAANwAAAAPAAAAAAAAAAAAAAAAAJgCAABkcnMv ZG93bnJldi54bWxQSwUGAAAAAAQABAD1AAAAigMAAAAA " strokeweight="2pt">
                        <v:textbox style="mso-fit-shape-to-text:t">
                          <w:txbxContent>
                            <w:p w:rsidR="00077AB3" w:rsidRPr="004E48D8" w:rsidRDefault="00077AB3" w:rsidP="004E48D8">
                              <w:pPr>
                                <w:rPr>
                                  <w:b/>
                                </w:rPr>
                              </w:pPr>
                              <w:r w:rsidRPr="004E48D8">
                                <w:rPr>
                                  <w:b/>
                                </w:rPr>
                                <w:t>Firma: El/la representante legal</w:t>
                              </w:r>
                            </w:p>
                            <w:p w:rsidR="00077AB3" w:rsidRDefault="00077AB3" w:rsidP="004E48D8">
                              <w:pPr>
                                <w:jc w:val="center"/>
                              </w:pPr>
                            </w:p>
                            <w:p w:rsidR="00077AB3" w:rsidRDefault="00077AB3" w:rsidP="004E48D8">
                              <w:pPr>
                                <w:jc w:val="center"/>
                              </w:pPr>
                            </w:p>
                            <w:p w:rsidR="00077AB3" w:rsidRDefault="00077AB3" w:rsidP="004E48D8">
                              <w:pPr>
                                <w:jc w:val="center"/>
                              </w:pPr>
                            </w:p>
                            <w:p w:rsidR="00077AB3" w:rsidRDefault="00077AB3" w:rsidP="004E48D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Conector recto 8" o:spid="_x0000_s1028" style="position:absolute;visibility:visible;mso-wrap-style:square" from="0,3524" to="35337,3524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W3K4b8AAADaAAAADwAAAGRycy9kb3ducmV2LnhtbERPTWvCQBC9F/wPywje6sQgRVJXqYLi 0WorHofsNJs0Oxuyq6b/vnso9Ph438v14Fp15z7UXjTMphkoltKbWioNH+fd8wJUiCSGWi+s4YcD rFejpyUVxj/kne+nWKkUIqEgDTbGrkAMpWVHYeo7lsR9+d5RTLCv0PT0SOGuxTzLXtBRLanBUsdb y+X36eY0XMoG8dLMP/PjDvdz21w3TX7VejIe3l5BRR7iv/jPfTAa0tZ0Jd0AXP0CAAD//wMAUEsB Ai0AFAAGAAgAAAAhAP4l66UAAQAA6gEAABMAAAAAAAAAAAAAAAAAAAAAAFtDb250ZW50X1R5cGVz XS54bWxQSwECLQAUAAYACAAAACEAlgUzWNQAAACXAQAACwAAAAAAAAAAAAAAAAAxAQAAX3JlbHMv LnJlbHNQSwECLQAUAAYACAAAACEAMy8FnkEAAAA5AAAAFAAAAAAAAAAAAAAAAAAuAgAAZHJzL2Nv bm5lY3RvcnhtbC54bWxQSwECLQAUAAYACAAAACEAfW3K4b8AAADaAAAADwAAAAAAAAAAAAAAAACh AgAAZHJzL2Rvd25yZXYueG1sUEsFBgAAAAAEAAQA+QAAAI0DAAAAAA== 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3947D7" w:rsidRDefault="003947D7" w:rsidP="003947D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3947D7" w:rsidRDefault="003947D7" w:rsidP="003947D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3947D7" w:rsidRDefault="003947D7" w:rsidP="003947D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3947D7" w:rsidRDefault="003947D7" w:rsidP="003947D7">
            <w:pPr>
              <w:widowControl/>
              <w:spacing w:before="60" w:after="12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lang w:eastAsia="es-ES"/>
              </w:rPr>
            </w:pPr>
          </w:p>
          <w:p w:rsidR="00A23CB9" w:rsidRPr="00DB0464" w:rsidRDefault="00A23CB9" w:rsidP="003947D7">
            <w:pPr>
              <w:widowControl/>
              <w:spacing w:before="60" w:after="12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lang w:eastAsia="es-ES"/>
              </w:rPr>
            </w:pPr>
          </w:p>
        </w:tc>
      </w:tr>
    </w:tbl>
    <w:p w:rsidR="004F3837" w:rsidRPr="000572A5" w:rsidRDefault="004F3837" w:rsidP="000572A5">
      <w:pPr>
        <w:widowControl/>
        <w:spacing w:before="100" w:beforeAutospacing="1" w:after="100" w:afterAutospacing="1"/>
        <w:rPr>
          <w:rFonts w:ascii="Times New Roman" w:hAnsi="Times New Roman"/>
          <w:szCs w:val="24"/>
          <w:lang w:eastAsia="es-ES"/>
        </w:rPr>
      </w:pPr>
      <w:r w:rsidRPr="000572A5">
        <w:rPr>
          <w:rFonts w:ascii="Times New Roman" w:hAnsi="Times New Roman"/>
          <w:noProof/>
          <w:szCs w:val="24"/>
          <w:lang w:eastAsia="es-ES"/>
        </w:rPr>
        <w:drawing>
          <wp:inline distT="0" distB="0" distL="0" distR="0">
            <wp:extent cx="6048375" cy="123825"/>
            <wp:effectExtent l="0" t="0" r="9525" b="9525"/>
            <wp:docPr id="155" name="Imagen 3" descr="C:\Users\esg12n\AppData\LocalLow\Temp\Microsoft\OPC\DDT.b37oaav0kf53en7eau0ao22z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esg12n\AppData\LocalLow\Temp\Microsoft\OPC\DDT.b37oaav0kf53en7eau0ao22zc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0572A5" w:rsidRPr="000572A5" w:rsidRDefault="00AA5F58" w:rsidP="00AA5F58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  <w:r w:rsidRPr="00AA5F58">
        <w:rPr>
          <w:rFonts w:ascii="Z@R865B.tmp" w:hAnsi="Z@R865B.tmp" w:cs="Z@R865B.tmp"/>
          <w:color w:val="000000"/>
          <w:sz w:val="14"/>
          <w:szCs w:val="14"/>
          <w:lang w:eastAsia="es-ES"/>
        </w:rPr>
        <w:t>Los datos de carácter personal recogidos en este documento se van a integrar en el fichero/tratamiento PRODUCTOS SANITARIOS con la exclusiva finalidad de tramitar el expediente de solicitud de Licencia Sanitaria de Entidades Fabricantes de Productos Sanitarios a Medida. El responsable de este fichero/tratamiento es la Dirección General de Planificación, Financiación Sanitaria y Política Farmacéutica,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0572A5" w:rsidSect="005168E2">
      <w:headerReference w:type="default" r:id="rId32"/>
      <w:footerReference w:type="default" r:id="rId33"/>
      <w:pgSz w:w="11907" w:h="16840" w:code="9"/>
      <w:pgMar w:top="2268" w:right="1701" w:bottom="1134" w:left="1701" w:header="170" w:footer="4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B3" w:rsidRDefault="00077AB3">
      <w:r>
        <w:separator/>
      </w:r>
    </w:p>
  </w:endnote>
  <w:endnote w:type="continuationSeparator" w:id="0">
    <w:p w:rsidR="00077AB3" w:rsidRDefault="000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B3" w:rsidRPr="004F3837" w:rsidRDefault="00077AB3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077AB3" w:rsidRDefault="00077AB3" w:rsidP="004F3837">
    <w:pPr>
      <w:pStyle w:val="Piedepgina"/>
      <w:jc w:val="center"/>
    </w:pPr>
    <w:r w:rsidRPr="0090124E">
      <w:rPr>
        <w:sz w:val="20"/>
        <w:lang w:val="es-ES_tradnl"/>
      </w:rPr>
      <w:t xml:space="preserve">c/ Pinares 6, - planta baja – 30001 Murcia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B3" w:rsidRDefault="00077AB3">
      <w:r>
        <w:separator/>
      </w:r>
    </w:p>
  </w:footnote>
  <w:footnote w:type="continuationSeparator" w:id="0">
    <w:p w:rsidR="00077AB3" w:rsidRDefault="00077AB3">
      <w:r>
        <w:continuationSeparator/>
      </w:r>
    </w:p>
  </w:footnote>
  <w:footnote w:type="separator" w:id="-1">
    <w:p w:rsidR="00077AB3" w:rsidRDefault="00077AB3">
      <w:r>
        <w:separator/>
      </w:r>
    </w:p>
  </w:footnote>
  <w:footnote w:type="continuationSeparator" w:id="0">
    <w:p w:rsidR="00077AB3" w:rsidRDefault="0007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B3" w:rsidRPr="003903BE" w:rsidRDefault="00EA54A0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3806190</wp:posOffset>
              </wp:positionH>
              <wp:positionV relativeFrom="paragraph">
                <wp:posOffset>292100</wp:posOffset>
              </wp:positionV>
              <wp:extent cx="2276475" cy="419100"/>
              <wp:effectExtent l="0" t="0" r="28575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54A0" w:rsidRDefault="00EA54A0">
                          <w:pPr>
                            <w:rPr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lang w:val="es-ES_tradnl"/>
                            </w:rPr>
                            <w:t>Teléfonos de información:   012</w:t>
                          </w:r>
                        </w:p>
                        <w:p w:rsidR="00EA54A0" w:rsidRPr="00EA54A0" w:rsidRDefault="00EA54A0">
                          <w:pPr>
                            <w:rPr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</w: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</w: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  <w:t xml:space="preserve">   968362000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299.7pt;margin-top:23pt;width:179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1lYNmAIAALkFAAAOAAAAZHJzL2Uyb0RvYy54bWysVE1PGzEQvVfqf7B8L5ukAUrEBqVBVJUQ oELF2fHaxMLrcW0nu+mv74x3ExLKhaqX3bHnzdfzzJxftLVlaxWiAVfy4dGAM+UkVMY9lfznw9Wn L5zFJFwlLDhV8o2K/GL68cN54ydqBEuwlQoMnbg4aXzJlyn5SVFEuVS1iEfglUOlhlCLhMfwVFRB NOi9tsVoMDgpGgiVDyBVjHh72Sn5NPvXWsl0q3VUidmSY24pf0P+LuhbTM/F5CkIvzSyT0P8Qxa1 MA6D7lxdiiTYKpi/XNVGBoig05GEugCtjVS5BqxmOHhVzf1SeJVrQXKi39EU/59bebO+C8xU+Hac OVHjE81XogrAKsWSahOwIZHU+DhB7L1HdGq/QksG/X3ES6q91aGmP1bFUI90b3YUoycm8XI0Oj0Z nx5zJlE3Hp4NB/kNihdrH2L6pqBmJJQ84BNmZsX6OiaMiNAthIJFsKa6MtbmA7WNmtvA1gIf3Kac I1ocoKxjTclPPh8PsuMDHbne2S+skM9U5aEHPFlH4VRusD4tYqhjIktpYxVhrPuhNBKcCXkjRyGl crs8M5pQGit6j2GPf8nqPcZdHWiRI4NLO+PaOAgdS4fUVs9banWHR5L26iYxtYu275AFVBtsnADd /EUvrwwSfS1iuhMBBw57BZdIusWPtoCvA73E2RLC77fuCY9zgFrOGhzgksdfKxEUZ/a7wwk5G47H NPH5MD4+HeEh7GsW+xq3queALYNTgNllkfDJbkUdoH7EXTOjqKgSTmLskqetOE/dWsFdJdVslkE4 416ka3fvJbkmeqnBHtpHEXzf4DRkN7AddTF51ecdliwdzFYJtMlDQAR3rPbE437IfdrvMlpA++eM etm40z8AAAD//wMAUEsDBBQABgAIAAAAIQCdSr5T3gAAAAoBAAAPAAAAZHJzL2Rvd25yZXYueG1s TI/BTsMwEETvSPyDtUjcqNOqLXEapwJUuHBqQZzd2LWtxusodtPw9ywnOK72aeZNvZ1Cx0YzJB9R wnxWADPYRu3RSvj8eH0ogaWsUKsuopHwbRJsm9ubWlU6XnFvxkO2jEIwVUqCy7mvOE+tM0GlWewN 0u8Uh6AynYPlelBXCg8dXxTFmgflkRqc6s2LM+35cAkSds9W2LZUg9uV2vtx+jq92zcp7++mpw2w bKb8B8OvPqlDQ07HeEGdWCdhJcSSUAnLNW0iQKweBbAjkfNFAbyp+f8JzQ8AAAD//wMAUEsBAi0A FAAGAAgAAAAhALaDOJL+AAAA4QEAABMAAAAAAAAAAAAAAAAAAAAAAFtDb250ZW50X1R5cGVzXS54 bWxQSwECLQAUAAYACAAAACEAOP0h/9YAAACUAQAACwAAAAAAAAAAAAAAAAAvAQAAX3JlbHMvLnJl bHNQSwECLQAUAAYACAAAACEA/NZWDZgCAAC5BQAADgAAAAAAAAAAAAAAAAAuAgAAZHJzL2Uyb0Rv Yy54bWxQSwECLQAUAAYACAAAACEAnUq+U94AAAAKAQAADwAAAAAAAAAAAAAAAADyBAAAZHJzL2Rv d25yZXYueG1sUEsFBgAAAAAEAAQA8wAAAP0FAAAAAA== " fillcolor="white [3201]" strokeweight=".5pt">
              <v:textbox>
                <w:txbxContent>
                  <w:p w:rsidR="00EA54A0" w:rsidRDefault="00EA54A0">
                    <w:pPr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-ES_tradnl"/>
                      </w:rPr>
                      <w:t>Teléfonos de información:   012</w:t>
                    </w:r>
                  </w:p>
                  <w:p w:rsidR="00EA54A0" w:rsidRPr="00EA54A0" w:rsidRDefault="00EA54A0">
                    <w:pPr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-ES_tradnl"/>
                      </w:rPr>
                      <w:tab/>
                    </w:r>
                    <w:r>
                      <w:rPr>
                        <w:sz w:val="20"/>
                        <w:lang w:val="es-ES_tradnl"/>
                      </w:rPr>
                      <w:tab/>
                    </w:r>
                    <w:r>
                      <w:rPr>
                        <w:sz w:val="20"/>
                        <w:lang w:val="es-ES_tradnl"/>
                      </w:rPr>
                      <w:tab/>
                      <w:t xml:space="preserve">   968362000</w:t>
                    </w:r>
                  </w:p>
                </w:txbxContent>
              </v:textbox>
            </v:shape>
          </w:pict>
        </mc:Fallback>
      </mc:AlternateContent>
    </w:r>
    <w:r w:rsidR="00077AB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3B630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EFMrVLhAAAADAEAAA8AAABkcnMvZG93bnJldi54bWxMj01L w0AQhu+C/2EZwVu72RijxGxKKeqpCLaCeNsm0yQ0Oxuy2yT9944ne5uPh3eeyVez7cSIg28daVDL CARS6aqWag1f+7fFMwgfDFWmc4QaLuhhVdze5Car3ESfOO5CLTiEfGY0NCH0mZS+bNAav3Q9Eu+O brAmcDvUshrMxOG2k3EUpdKalvhCY3rcNFiedmer4X0y0/pBvY7b03Fz+dk/fnxvFWp9fzevX0AE nMM/DH/6rA4FOx3cmSovOg0L9ZSmzHIVJzEIRhIegThoiFWiQBa5vH6i+AU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BFE"/>
    <w:multiLevelType w:val="hybridMultilevel"/>
    <w:tmpl w:val="B480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C1B"/>
    <w:multiLevelType w:val="hybridMultilevel"/>
    <w:tmpl w:val="BEEAA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44C02"/>
    <w:multiLevelType w:val="hybridMultilevel"/>
    <w:tmpl w:val="829C0198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849AD"/>
    <w:multiLevelType w:val="hybridMultilevel"/>
    <w:tmpl w:val="3B384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C687"/>
    <w:multiLevelType w:val="hybridMultilevel"/>
    <w:tmpl w:val="0DD4CF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92118A"/>
    <w:multiLevelType w:val="hybridMultilevel"/>
    <w:tmpl w:val="FB78EEEE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520F4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B2463E"/>
    <w:multiLevelType w:val="hybridMultilevel"/>
    <w:tmpl w:val="E1BEDFDC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E4775"/>
    <w:multiLevelType w:val="hybridMultilevel"/>
    <w:tmpl w:val="3496E3C2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0434CE"/>
    <w:multiLevelType w:val="hybridMultilevel"/>
    <w:tmpl w:val="9DD4562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C05FD"/>
    <w:multiLevelType w:val="hybridMultilevel"/>
    <w:tmpl w:val="FB1E4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9GjbveNOUMN6wsVVtOQAk30n3p77stnYfWRBTeWqlUVjHf/VYGCsA0DFJilj/cbH6XOPTg6vvjETAcPXTRig==" w:salt="ipK6MIOVuXzDxKmg6wW9J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0148E"/>
    <w:rsid w:val="00015483"/>
    <w:rsid w:val="00017C02"/>
    <w:rsid w:val="00033F46"/>
    <w:rsid w:val="000349DD"/>
    <w:rsid w:val="000359CF"/>
    <w:rsid w:val="00042A3C"/>
    <w:rsid w:val="0004395F"/>
    <w:rsid w:val="000572A5"/>
    <w:rsid w:val="0006045C"/>
    <w:rsid w:val="00076D2B"/>
    <w:rsid w:val="00077AB3"/>
    <w:rsid w:val="000A0C31"/>
    <w:rsid w:val="000C3F9F"/>
    <w:rsid w:val="000C5776"/>
    <w:rsid w:val="000C5DAC"/>
    <w:rsid w:val="000D1397"/>
    <w:rsid w:val="000D49D2"/>
    <w:rsid w:val="000E2EB8"/>
    <w:rsid w:val="000E3E01"/>
    <w:rsid w:val="00122F7D"/>
    <w:rsid w:val="00126117"/>
    <w:rsid w:val="00131D3D"/>
    <w:rsid w:val="001440A4"/>
    <w:rsid w:val="00144A3C"/>
    <w:rsid w:val="00150A49"/>
    <w:rsid w:val="00175AD0"/>
    <w:rsid w:val="00183F69"/>
    <w:rsid w:val="001867A8"/>
    <w:rsid w:val="0019305A"/>
    <w:rsid w:val="00195BA8"/>
    <w:rsid w:val="001A30A4"/>
    <w:rsid w:val="001A7290"/>
    <w:rsid w:val="001F043E"/>
    <w:rsid w:val="001F14FD"/>
    <w:rsid w:val="00203F87"/>
    <w:rsid w:val="0021115C"/>
    <w:rsid w:val="002124B4"/>
    <w:rsid w:val="00216F40"/>
    <w:rsid w:val="00230002"/>
    <w:rsid w:val="002313E0"/>
    <w:rsid w:val="00243B8C"/>
    <w:rsid w:val="002523B9"/>
    <w:rsid w:val="00255C44"/>
    <w:rsid w:val="00276B50"/>
    <w:rsid w:val="00283EE6"/>
    <w:rsid w:val="002845CF"/>
    <w:rsid w:val="00286ED6"/>
    <w:rsid w:val="002922A7"/>
    <w:rsid w:val="00292DE3"/>
    <w:rsid w:val="002B3915"/>
    <w:rsid w:val="002C42D0"/>
    <w:rsid w:val="002E01C7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2429"/>
    <w:rsid w:val="0036503C"/>
    <w:rsid w:val="00370B3E"/>
    <w:rsid w:val="00372CCF"/>
    <w:rsid w:val="00373B78"/>
    <w:rsid w:val="00376582"/>
    <w:rsid w:val="00384EEF"/>
    <w:rsid w:val="003903BE"/>
    <w:rsid w:val="003947D7"/>
    <w:rsid w:val="0039480C"/>
    <w:rsid w:val="003A09E9"/>
    <w:rsid w:val="003A2711"/>
    <w:rsid w:val="003A29F4"/>
    <w:rsid w:val="003A2DE3"/>
    <w:rsid w:val="003B02F9"/>
    <w:rsid w:val="003B47A5"/>
    <w:rsid w:val="003C062B"/>
    <w:rsid w:val="003C4FC7"/>
    <w:rsid w:val="003C61BE"/>
    <w:rsid w:val="003E193C"/>
    <w:rsid w:val="003E40E3"/>
    <w:rsid w:val="003E5301"/>
    <w:rsid w:val="003F0F10"/>
    <w:rsid w:val="00414D15"/>
    <w:rsid w:val="00425292"/>
    <w:rsid w:val="00425DA1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B42A7"/>
    <w:rsid w:val="004D4471"/>
    <w:rsid w:val="004E263A"/>
    <w:rsid w:val="004E2907"/>
    <w:rsid w:val="004E48D8"/>
    <w:rsid w:val="004E65E8"/>
    <w:rsid w:val="004F3837"/>
    <w:rsid w:val="004F5DE5"/>
    <w:rsid w:val="005142AB"/>
    <w:rsid w:val="005168E2"/>
    <w:rsid w:val="00526E19"/>
    <w:rsid w:val="00531E47"/>
    <w:rsid w:val="00536C1E"/>
    <w:rsid w:val="00546B7F"/>
    <w:rsid w:val="005557E4"/>
    <w:rsid w:val="00560A31"/>
    <w:rsid w:val="005678C8"/>
    <w:rsid w:val="00570DDA"/>
    <w:rsid w:val="00582B6C"/>
    <w:rsid w:val="00585039"/>
    <w:rsid w:val="00587639"/>
    <w:rsid w:val="00591067"/>
    <w:rsid w:val="00592529"/>
    <w:rsid w:val="005A0CB0"/>
    <w:rsid w:val="005A1C3B"/>
    <w:rsid w:val="005A292E"/>
    <w:rsid w:val="005B56D3"/>
    <w:rsid w:val="005B67F4"/>
    <w:rsid w:val="005D04F8"/>
    <w:rsid w:val="005E0370"/>
    <w:rsid w:val="005F19BF"/>
    <w:rsid w:val="005F6F9B"/>
    <w:rsid w:val="006020C5"/>
    <w:rsid w:val="00610100"/>
    <w:rsid w:val="0062048F"/>
    <w:rsid w:val="0062668E"/>
    <w:rsid w:val="00626F51"/>
    <w:rsid w:val="00630093"/>
    <w:rsid w:val="00631D04"/>
    <w:rsid w:val="00637048"/>
    <w:rsid w:val="006375D4"/>
    <w:rsid w:val="00650521"/>
    <w:rsid w:val="00651DAE"/>
    <w:rsid w:val="006570F0"/>
    <w:rsid w:val="00661897"/>
    <w:rsid w:val="0066442D"/>
    <w:rsid w:val="006709F0"/>
    <w:rsid w:val="006712D0"/>
    <w:rsid w:val="006802CC"/>
    <w:rsid w:val="006812E2"/>
    <w:rsid w:val="00683219"/>
    <w:rsid w:val="00687324"/>
    <w:rsid w:val="00697EFD"/>
    <w:rsid w:val="006A58AD"/>
    <w:rsid w:val="006C782F"/>
    <w:rsid w:val="006E7994"/>
    <w:rsid w:val="006F0C4D"/>
    <w:rsid w:val="006F7A7B"/>
    <w:rsid w:val="00706452"/>
    <w:rsid w:val="00740C31"/>
    <w:rsid w:val="007460FF"/>
    <w:rsid w:val="00751211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F559E"/>
    <w:rsid w:val="00800D5E"/>
    <w:rsid w:val="008073E6"/>
    <w:rsid w:val="00813673"/>
    <w:rsid w:val="008346D1"/>
    <w:rsid w:val="0085100A"/>
    <w:rsid w:val="00857D1D"/>
    <w:rsid w:val="0087033B"/>
    <w:rsid w:val="008769B8"/>
    <w:rsid w:val="00880BB8"/>
    <w:rsid w:val="00891602"/>
    <w:rsid w:val="008959D8"/>
    <w:rsid w:val="008A5BDC"/>
    <w:rsid w:val="008A710B"/>
    <w:rsid w:val="008C3DA9"/>
    <w:rsid w:val="008C5917"/>
    <w:rsid w:val="008E3812"/>
    <w:rsid w:val="008E4DC7"/>
    <w:rsid w:val="008F2249"/>
    <w:rsid w:val="008F674A"/>
    <w:rsid w:val="00906433"/>
    <w:rsid w:val="00907F86"/>
    <w:rsid w:val="00920E19"/>
    <w:rsid w:val="00924550"/>
    <w:rsid w:val="00934A2F"/>
    <w:rsid w:val="00937B38"/>
    <w:rsid w:val="0095038B"/>
    <w:rsid w:val="00964E9A"/>
    <w:rsid w:val="00976BB0"/>
    <w:rsid w:val="00977810"/>
    <w:rsid w:val="009944E1"/>
    <w:rsid w:val="009B559E"/>
    <w:rsid w:val="009D77A8"/>
    <w:rsid w:val="009E09D8"/>
    <w:rsid w:val="009E6FB5"/>
    <w:rsid w:val="009F122B"/>
    <w:rsid w:val="009F2E39"/>
    <w:rsid w:val="009F7D15"/>
    <w:rsid w:val="00A01E82"/>
    <w:rsid w:val="00A2093E"/>
    <w:rsid w:val="00A23CB9"/>
    <w:rsid w:val="00A24934"/>
    <w:rsid w:val="00A379A5"/>
    <w:rsid w:val="00A51D80"/>
    <w:rsid w:val="00A56154"/>
    <w:rsid w:val="00A715AB"/>
    <w:rsid w:val="00A72155"/>
    <w:rsid w:val="00AA387D"/>
    <w:rsid w:val="00AA5F58"/>
    <w:rsid w:val="00AA6715"/>
    <w:rsid w:val="00AC0B99"/>
    <w:rsid w:val="00AC6B0B"/>
    <w:rsid w:val="00AC7EB8"/>
    <w:rsid w:val="00AD0AEC"/>
    <w:rsid w:val="00AD0E37"/>
    <w:rsid w:val="00AD606B"/>
    <w:rsid w:val="00AD717F"/>
    <w:rsid w:val="00AD7BF0"/>
    <w:rsid w:val="00AE3595"/>
    <w:rsid w:val="00AE38DF"/>
    <w:rsid w:val="00AF2D4A"/>
    <w:rsid w:val="00B0544A"/>
    <w:rsid w:val="00B07CAE"/>
    <w:rsid w:val="00B12645"/>
    <w:rsid w:val="00B271BC"/>
    <w:rsid w:val="00B43B7D"/>
    <w:rsid w:val="00B6361D"/>
    <w:rsid w:val="00B92B71"/>
    <w:rsid w:val="00B97138"/>
    <w:rsid w:val="00BB5159"/>
    <w:rsid w:val="00BC15A7"/>
    <w:rsid w:val="00BD04EB"/>
    <w:rsid w:val="00BD10FA"/>
    <w:rsid w:val="00BD236A"/>
    <w:rsid w:val="00BD4A9A"/>
    <w:rsid w:val="00BD6093"/>
    <w:rsid w:val="00BE0346"/>
    <w:rsid w:val="00BE07DD"/>
    <w:rsid w:val="00BE0DC6"/>
    <w:rsid w:val="00BE5782"/>
    <w:rsid w:val="00BF083F"/>
    <w:rsid w:val="00BF2178"/>
    <w:rsid w:val="00C02694"/>
    <w:rsid w:val="00C0433E"/>
    <w:rsid w:val="00C06DCB"/>
    <w:rsid w:val="00C23B93"/>
    <w:rsid w:val="00C41D46"/>
    <w:rsid w:val="00C56F6D"/>
    <w:rsid w:val="00C612F9"/>
    <w:rsid w:val="00C72033"/>
    <w:rsid w:val="00C73F3E"/>
    <w:rsid w:val="00C777FB"/>
    <w:rsid w:val="00C81770"/>
    <w:rsid w:val="00C90C0F"/>
    <w:rsid w:val="00C95EAF"/>
    <w:rsid w:val="00CC684D"/>
    <w:rsid w:val="00CD0F3B"/>
    <w:rsid w:val="00CD7D71"/>
    <w:rsid w:val="00CE5BF2"/>
    <w:rsid w:val="00CF2286"/>
    <w:rsid w:val="00CF4303"/>
    <w:rsid w:val="00D02905"/>
    <w:rsid w:val="00D03219"/>
    <w:rsid w:val="00D0730D"/>
    <w:rsid w:val="00D531ED"/>
    <w:rsid w:val="00D53C6C"/>
    <w:rsid w:val="00D72235"/>
    <w:rsid w:val="00D73F6C"/>
    <w:rsid w:val="00D74F7C"/>
    <w:rsid w:val="00D826D9"/>
    <w:rsid w:val="00D8272C"/>
    <w:rsid w:val="00D87A55"/>
    <w:rsid w:val="00D94C13"/>
    <w:rsid w:val="00D96B7F"/>
    <w:rsid w:val="00DA5919"/>
    <w:rsid w:val="00DB0464"/>
    <w:rsid w:val="00DB24E4"/>
    <w:rsid w:val="00DC7B9D"/>
    <w:rsid w:val="00DD50FA"/>
    <w:rsid w:val="00DF6641"/>
    <w:rsid w:val="00E02F9D"/>
    <w:rsid w:val="00E06773"/>
    <w:rsid w:val="00E06995"/>
    <w:rsid w:val="00E82B30"/>
    <w:rsid w:val="00E878FC"/>
    <w:rsid w:val="00E9594B"/>
    <w:rsid w:val="00E95AFC"/>
    <w:rsid w:val="00EA1E98"/>
    <w:rsid w:val="00EA54A0"/>
    <w:rsid w:val="00EC762C"/>
    <w:rsid w:val="00EE7F9B"/>
    <w:rsid w:val="00F00178"/>
    <w:rsid w:val="00F05AF5"/>
    <w:rsid w:val="00F07B27"/>
    <w:rsid w:val="00F13F84"/>
    <w:rsid w:val="00F143B1"/>
    <w:rsid w:val="00F147AA"/>
    <w:rsid w:val="00F17015"/>
    <w:rsid w:val="00F22646"/>
    <w:rsid w:val="00F27954"/>
    <w:rsid w:val="00F36BFD"/>
    <w:rsid w:val="00F4099D"/>
    <w:rsid w:val="00F54EE3"/>
    <w:rsid w:val="00F74ACA"/>
    <w:rsid w:val="00F77041"/>
    <w:rsid w:val="00F81345"/>
    <w:rsid w:val="00F818DA"/>
    <w:rsid w:val="00F85C11"/>
    <w:rsid w:val="00F86093"/>
    <w:rsid w:val="00F90F11"/>
    <w:rsid w:val="00F968C5"/>
    <w:rsid w:val="00FA6E5C"/>
    <w:rsid w:val="00FB5A40"/>
    <w:rsid w:val="00FC0497"/>
    <w:rsid w:val="00FC7C8D"/>
    <w:rsid w:val="00FD720B"/>
    <w:rsid w:val="00FE1958"/>
    <w:rsid w:val="00FE41AC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0B"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5B56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0370"/>
    <w:rPr>
      <w:color w:val="808080"/>
    </w:rPr>
  </w:style>
  <w:style w:type="character" w:customStyle="1" w:styleId="Estilo1">
    <w:name w:val="Estilo1"/>
    <w:basedOn w:val="Fuentedeprrafopredeter"/>
    <w:uiPriority w:val="1"/>
    <w:rsid w:val="004E48D8"/>
    <w:rPr>
      <w:rFonts w:ascii="Comic Sans MS" w:hAnsi="Comic Sans MS"/>
      <w:b/>
      <w:sz w:val="18"/>
    </w:rPr>
  </w:style>
  <w:style w:type="paragraph" w:customStyle="1" w:styleId="Default">
    <w:name w:val="Default"/>
    <w:rsid w:val="00D073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wmf"/>
  <Relationship Id="rId11" Type="http://schemas.openxmlformats.org/officeDocument/2006/relationships/control" Target="activeX/activeX2.xml"/>
  <Relationship Id="rId12" Type="http://schemas.openxmlformats.org/officeDocument/2006/relationships/image" Target="media/image3.wmf"/>
  <Relationship Id="rId13" Type="http://schemas.openxmlformats.org/officeDocument/2006/relationships/control" Target="activeX/activeX3.xml"/>
  <Relationship Id="rId14" Type="http://schemas.openxmlformats.org/officeDocument/2006/relationships/image" Target="media/image4.wmf"/>
  <Relationship Id="rId15" Type="http://schemas.openxmlformats.org/officeDocument/2006/relationships/control" Target="activeX/activeX4.xml"/>
  <Relationship Id="rId16" Type="http://schemas.openxmlformats.org/officeDocument/2006/relationships/image" Target="media/image5.wmf"/>
  <Relationship Id="rId17" Type="http://schemas.openxmlformats.org/officeDocument/2006/relationships/control" Target="activeX/activeX5.xml"/>
  <Relationship Id="rId18" Type="http://schemas.openxmlformats.org/officeDocument/2006/relationships/image" Target="media/image6.wmf"/>
  <Relationship Id="rId19" Type="http://schemas.openxmlformats.org/officeDocument/2006/relationships/control" Target="activeX/activeX6.xml"/>
  <Relationship Id="rId2" Type="http://schemas.openxmlformats.org/officeDocument/2006/relationships/numbering" Target="numbering.xml"/>
  <Relationship Id="rId20" Type="http://schemas.openxmlformats.org/officeDocument/2006/relationships/control" Target="activeX/activeX7.xml"/>
  <Relationship Id="rId21" Type="http://schemas.openxmlformats.org/officeDocument/2006/relationships/image" Target="media/image7.wmf"/>
  <Relationship Id="rId22" Type="http://schemas.openxmlformats.org/officeDocument/2006/relationships/control" Target="activeX/activeX8.xml"/>
  <Relationship Id="rId23" Type="http://schemas.openxmlformats.org/officeDocument/2006/relationships/image" Target="media/image8.wmf"/>
  <Relationship Id="rId24" Type="http://schemas.openxmlformats.org/officeDocument/2006/relationships/control" Target="activeX/activeX9.xml"/>
  <Relationship Id="rId25" Type="http://schemas.openxmlformats.org/officeDocument/2006/relationships/image" Target="media/image9.wmf"/>
  <Relationship Id="rId26" Type="http://schemas.openxmlformats.org/officeDocument/2006/relationships/control" Target="activeX/activeX10.xml"/>
  <Relationship Id="rId27" Type="http://schemas.openxmlformats.org/officeDocument/2006/relationships/control" Target="activeX/activeX11.xml"/>
  <Relationship Id="rId28" Type="http://schemas.openxmlformats.org/officeDocument/2006/relationships/control" Target="activeX/activeX12.xml"/>
  <Relationship Id="rId29" Type="http://schemas.openxmlformats.org/officeDocument/2006/relationships/image" Target="media/image10.wmf"/>
  <Relationship Id="rId3" Type="http://schemas.openxmlformats.org/officeDocument/2006/relationships/styles" Target="styles.xml"/>
  <Relationship Id="rId30" Type="http://schemas.openxmlformats.org/officeDocument/2006/relationships/control" Target="activeX/activeX13.xml"/>
  <Relationship Id="rId31" Type="http://schemas.openxmlformats.org/officeDocument/2006/relationships/image" Target="media/image11.png"/>
  <Relationship Id="rId32" Type="http://schemas.openxmlformats.org/officeDocument/2006/relationships/header" Target="header1.xml"/>
  <Relationship Id="rId33" Type="http://schemas.openxmlformats.org/officeDocument/2006/relationships/footer" Target="footer1.xml"/>
  <Relationship Id="rId34" Type="http://schemas.openxmlformats.org/officeDocument/2006/relationships/fontTable" Target="fontTable.xml"/>
  <Relationship Id="rId35" Type="http://schemas.openxmlformats.org/officeDocument/2006/relationships/glossaryDocument" Target="glossary/document.xml"/>
  <Relationship Id="rId36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2.png"/>
  <Relationship Id="rId2" Type="http://schemas.openxmlformats.org/officeDocument/2006/relationships/image" Target="media/image13.png"/>
  <Relationship Id="rId3" Type="http://schemas.openxmlformats.org/officeDocument/2006/relationships/image" Target="media/image4.png"/>
  <Relationship Id="rId4" Type="http://schemas.openxmlformats.org/officeDocument/2006/relationships/image" Target="media/image5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jem47q/AppData/Local/Temp/7zOD261.tmp/Subdirecci&#243;n%20General%20de%20Farmacia%20e%20Investigaci&#243;n.dotx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22AFA1046E49D2BA0648B91EED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29E8-FEA9-404B-8FFA-2BF05069141B}"/>
      </w:docPartPr>
      <w:docPartBody>
        <w:p w:rsidR="00B9788B" w:rsidRDefault="00207F9B" w:rsidP="00207F9B">
          <w:pPr>
            <w:pStyle w:val="6022AFA1046E49D2BA0648B91EEDA21D5"/>
          </w:pPr>
          <w:r w:rsidRPr="004E48D8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4"/>
    <w:rsid w:val="00096B24"/>
    <w:rsid w:val="00207F9B"/>
    <w:rsid w:val="004909C9"/>
    <w:rsid w:val="00AC4141"/>
    <w:rsid w:val="00B9788B"/>
    <w:rsid w:val="00C9283D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7F9B"/>
    <w:rPr>
      <w:color w:val="808080"/>
    </w:rPr>
  </w:style>
  <w:style w:type="paragraph" w:customStyle="1" w:styleId="3354C504FF2848FB8DE6D6412F1A85D3">
    <w:name w:val="3354C504FF2848FB8DE6D6412F1A85D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">
    <w:name w:val="3354C504FF2848FB8DE6D6412F1A85D31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2">
    <w:name w:val="3354C504FF2848FB8DE6D6412F1A85D32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3">
    <w:name w:val="3354C504FF2848FB8DE6D6412F1A85D3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4">
    <w:name w:val="3354C504FF2848FB8DE6D6412F1A85D34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">
    <w:name w:val="B97F52DB93F541C5A2FA6E1134BC9F5D"/>
    <w:rsid w:val="00C9283D"/>
  </w:style>
  <w:style w:type="paragraph" w:customStyle="1" w:styleId="B97F52DB93F541C5A2FA6E1134BC9F5D1">
    <w:name w:val="B97F52DB93F541C5A2FA6E1134BC9F5D1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97FDB8D99C54319B26CC2186C1B5F4F">
    <w:name w:val="D97FDB8D99C54319B26CC2186C1B5F4F"/>
    <w:rsid w:val="00C9283D"/>
  </w:style>
  <w:style w:type="paragraph" w:customStyle="1" w:styleId="B97F52DB93F541C5A2FA6E1134BC9F5D2">
    <w:name w:val="B97F52DB93F541C5A2FA6E1134BC9F5D2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3">
    <w:name w:val="B97F52DB93F541C5A2FA6E1134BC9F5D3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4">
    <w:name w:val="B97F52DB93F541C5A2FA6E1134BC9F5D4"/>
    <w:rsid w:val="00FF27B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">
    <w:name w:val="6022AFA1046E49D2BA0648B91EEDA21D"/>
    <w:rsid w:val="004909C9"/>
  </w:style>
  <w:style w:type="paragraph" w:customStyle="1" w:styleId="6022AFA1046E49D2BA0648B91EEDA21D1">
    <w:name w:val="6022AFA1046E49D2BA0648B91EEDA21D1"/>
    <w:rsid w:val="00AC4141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2">
    <w:name w:val="6022AFA1046E49D2BA0648B91EEDA21D2"/>
    <w:rsid w:val="00207F9B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3">
    <w:name w:val="6022AFA1046E49D2BA0648B91EEDA21D3"/>
    <w:rsid w:val="00207F9B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4">
    <w:name w:val="6022AFA1046E49D2BA0648B91EEDA21D4"/>
    <w:rsid w:val="00207F9B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5">
    <w:name w:val="6022AFA1046E49D2BA0648B91EEDA21D5"/>
    <w:rsid w:val="00207F9B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5762-1086-4360-9A89-346AB89B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Subdirección General de Farmacia e Investigación.dotx</Template>
  <TotalTime>2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2768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2018-03-20T13:03:00Z</dcterms:created>
  <lastPrinted>2018-03-20T12:26:00Z</lastPrinted>
  <dcterms:modified xsi:type="dcterms:W3CDTF">2018-04-05T12:36:00Z</dcterms:modified>
  <revision>4</revision>
</coreProperties>
</file>