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0F" w:rsidRPr="000354EE" w:rsidRDefault="009B4D0F" w:rsidP="009B4D0F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u w:val="single"/>
          <w:lang w:eastAsia="es-ES"/>
        </w:rPr>
        <w:t>ANEXO II: MODELO SUBSANACIÓN DE DEFICIENCIAS</w:t>
      </w:r>
    </w:p>
    <w:p w:rsidR="009B4D0F" w:rsidRPr="000354EE" w:rsidRDefault="009B4D0F" w:rsidP="009B4D0F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</w:p>
    <w:p w:rsidR="009B4D0F" w:rsidRPr="000354EE" w:rsidRDefault="009B4D0F" w:rsidP="009B4D0F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u w:val="single"/>
          <w:lang w:eastAsia="es-ES"/>
        </w:rPr>
        <w:t>ACTUACIONES E INVERSIONES PARA LA CONCESIÓN DE AYUDAS A CORPORACIONES LOCALES DESTINADAS A FINANCIAR LA MODERNIZACIÓN DE MERCADOS MUNICIPALES DE ABASTOS Y LA ADECUACIÓN DE INFRAESTRUCTURAS COMERCIALES MUNICIPALES</w:t>
      </w:r>
    </w:p>
    <w:p w:rsidR="009B4D0F" w:rsidRPr="000354EE" w:rsidRDefault="009B4D0F" w:rsidP="009B4D0F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D. __________________________________________, como Alcalde-Presidente del Ayuntamiento de ___________________________, con domicilio a efectos de notificación en c/ ____________________________________________________, n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.º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 xml:space="preserve"> ______, de ________________.</w:t>
      </w:r>
    </w:p>
    <w:p w:rsidR="009B4D0F" w:rsidRPr="000354EE" w:rsidRDefault="009B4D0F" w:rsidP="009B4D0F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Teléfonos________________ </w:t>
      </w:r>
    </w:p>
    <w:p w:rsidR="009B4D0F" w:rsidRPr="000354EE" w:rsidRDefault="009B4D0F" w:rsidP="009B4D0F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CIF: ________________________</w:t>
      </w:r>
    </w:p>
    <w:p w:rsidR="009B4D0F" w:rsidRPr="000354EE" w:rsidRDefault="009B4D0F" w:rsidP="009B4D0F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Dirección correo electrónico____________________________</w:t>
      </w:r>
    </w:p>
    <w:p w:rsidR="009B4D0F" w:rsidRPr="000354EE" w:rsidRDefault="009B4D0F" w:rsidP="009B4D0F">
      <w:pPr>
        <w:widowControl/>
        <w:tabs>
          <w:tab w:val="num" w:pos="426"/>
        </w:tabs>
        <w:ind w:left="284" w:right="110" w:hanging="142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Página Web_________________________________________</w:t>
      </w:r>
    </w:p>
    <w:p w:rsidR="009B4D0F" w:rsidRPr="000354EE" w:rsidRDefault="009B4D0F" w:rsidP="009B4D0F">
      <w:pPr>
        <w:widowControl/>
        <w:tabs>
          <w:tab w:val="num" w:pos="426"/>
        </w:tabs>
        <w:ind w:left="284" w:right="110" w:hanging="142"/>
        <w:jc w:val="both"/>
        <w:rPr>
          <w:rFonts w:ascii="Arial" w:hAnsi="Arial" w:cs="Arial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autoSpaceDE w:val="0"/>
        <w:autoSpaceDN w:val="0"/>
        <w:adjustRightInd w:val="0"/>
        <w:ind w:firstLine="142"/>
        <w:rPr>
          <w:rFonts w:ascii="Arial" w:hAnsi="Arial" w:cs="Arial"/>
          <w:b/>
          <w:bCs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color w:val="000000"/>
          <w:sz w:val="22"/>
          <w:szCs w:val="22"/>
          <w:lang w:eastAsia="es-ES"/>
        </w:rPr>
        <w:t>EXPONE:</w:t>
      </w:r>
    </w:p>
    <w:p w:rsidR="009B4D0F" w:rsidRPr="000354EE" w:rsidRDefault="009B4D0F" w:rsidP="009B4D0F">
      <w:pPr>
        <w:widowControl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>Que en contestación a su escrito de requerimiento de documentación, notificado en fecha</w:t>
      </w:r>
    </w:p>
    <w:p w:rsidR="009B4D0F" w:rsidRPr="000354EE" w:rsidRDefault="009B4D0F" w:rsidP="009B4D0F">
      <w:pPr>
        <w:widowControl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>…………………, con el fin de subsanar las deficiencias encontradas en mi solicitud de concesión de subvención, y en el plazo de 10 días hábiles desde el siguiente a la práctica de la notificación, aporto los documentos requeridos, para su incorporación al expediente.</w:t>
      </w:r>
    </w:p>
    <w:p w:rsidR="009B4D0F" w:rsidRPr="000354EE" w:rsidRDefault="009B4D0F" w:rsidP="009B4D0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>DOCUMENTOS QUE SE ACOMPAÑAN:</w:t>
      </w: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>1.-</w:t>
      </w: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>2.-</w:t>
      </w: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>3.-</w:t>
      </w: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>4.-</w:t>
      </w: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>5.-</w:t>
      </w: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>6.-</w:t>
      </w: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>7.-</w:t>
      </w: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>8.-</w:t>
      </w: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>9.-</w:t>
      </w:r>
    </w:p>
    <w:p w:rsidR="009B4D0F" w:rsidRPr="000354EE" w:rsidRDefault="009B4D0F" w:rsidP="009B4D0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 xml:space="preserve">En.................................., a....... de............................de </w:t>
      </w:r>
      <w:proofErr w:type="gramStart"/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>201 .</w:t>
      </w:r>
      <w:proofErr w:type="gramEnd"/>
    </w:p>
    <w:p w:rsidR="009B4D0F" w:rsidRPr="000354EE" w:rsidRDefault="009B4D0F" w:rsidP="009B4D0F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es-ES"/>
        </w:rPr>
      </w:pPr>
      <w:r w:rsidRPr="000354EE">
        <w:rPr>
          <w:rFonts w:ascii="Arial" w:hAnsi="Arial" w:cs="Arial"/>
          <w:color w:val="000000"/>
          <w:sz w:val="22"/>
          <w:szCs w:val="22"/>
          <w:lang w:eastAsia="es-ES"/>
        </w:rPr>
        <w:t>(Firma del interesado/a)</w:t>
      </w:r>
    </w:p>
    <w:p w:rsidR="009B4D0F" w:rsidRPr="000354EE" w:rsidRDefault="009B4D0F" w:rsidP="009B4D0F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9B4D0F" w:rsidRPr="000354EE" w:rsidRDefault="009B4D0F" w:rsidP="009B4D0F">
      <w:pPr>
        <w:widowControl/>
        <w:spacing w:line="360" w:lineRule="atLeast"/>
        <w:ind w:right="110"/>
        <w:jc w:val="both"/>
        <w:rPr>
          <w:rFonts w:ascii="Arial" w:hAnsi="Arial" w:cs="Arial"/>
          <w:b/>
          <w:bCs/>
          <w:sz w:val="20"/>
          <w:lang w:eastAsia="es-ES"/>
        </w:rPr>
      </w:pPr>
      <w:r w:rsidRPr="000354EE">
        <w:rPr>
          <w:rFonts w:ascii="Arial" w:hAnsi="Arial" w:cs="Arial"/>
          <w:b/>
          <w:bCs/>
          <w:sz w:val="20"/>
          <w:lang w:eastAsia="es-ES"/>
        </w:rPr>
        <w:t>EXCMO. SR. CONSEJERO DE EMPLEO, UNIVERSIDADES, EMPRESA Y MEDIO AMBIENTE</w:t>
      </w:r>
    </w:p>
    <w:p w:rsidR="00E02F9D" w:rsidRPr="00706452" w:rsidRDefault="00E02F9D" w:rsidP="00706452">
      <w:bookmarkStart w:id="0" w:name="_GoBack"/>
      <w:bookmarkEnd w:id="0"/>
    </w:p>
    <w:sectPr w:rsidR="00E02F9D" w:rsidRPr="00706452" w:rsidSect="002A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0F" w:rsidRDefault="009B4D0F">
      <w:r>
        <w:separator/>
      </w:r>
    </w:p>
  </w:endnote>
  <w:endnote w:type="continuationSeparator" w:id="0">
    <w:p w:rsidR="009B4D0F" w:rsidRDefault="009B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0F" w:rsidRDefault="009B4D0F">
      <w:r>
        <w:separator/>
      </w:r>
    </w:p>
  </w:footnote>
  <w:footnote w:type="continuationSeparator" w:id="0">
    <w:p w:rsidR="009B4D0F" w:rsidRDefault="009B4D0F">
      <w:r>
        <w:continuationSeparator/>
      </w:r>
    </w:p>
  </w:footnote>
  <w:footnote w:type="separator" w:id="-1">
    <w:p w:rsidR="009B4D0F" w:rsidRDefault="009B4D0F">
      <w:r>
        <w:separator/>
      </w:r>
    </w:p>
  </w:footnote>
  <w:footnote w:type="continuationSeparator" w:id="0">
    <w:p w:rsidR="009B4D0F" w:rsidRDefault="009B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7315</wp:posOffset>
          </wp:positionH>
          <wp:positionV relativeFrom="page">
            <wp:posOffset>0</wp:posOffset>
          </wp:positionV>
          <wp:extent cx="7544236" cy="15112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36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0F"/>
    <w:rsid w:val="00017C02"/>
    <w:rsid w:val="0004395F"/>
    <w:rsid w:val="00076D2B"/>
    <w:rsid w:val="000A0C31"/>
    <w:rsid w:val="000C3F9F"/>
    <w:rsid w:val="000C5776"/>
    <w:rsid w:val="000D49D2"/>
    <w:rsid w:val="000D61E9"/>
    <w:rsid w:val="000E2EB8"/>
    <w:rsid w:val="00126117"/>
    <w:rsid w:val="00131D3D"/>
    <w:rsid w:val="001440A4"/>
    <w:rsid w:val="00144A3C"/>
    <w:rsid w:val="001467FC"/>
    <w:rsid w:val="00150A49"/>
    <w:rsid w:val="0015506D"/>
    <w:rsid w:val="001867A8"/>
    <w:rsid w:val="0019305A"/>
    <w:rsid w:val="00195BA8"/>
    <w:rsid w:val="001A30A4"/>
    <w:rsid w:val="001F043E"/>
    <w:rsid w:val="0021115C"/>
    <w:rsid w:val="002124B4"/>
    <w:rsid w:val="00216F40"/>
    <w:rsid w:val="002313E0"/>
    <w:rsid w:val="00243B8C"/>
    <w:rsid w:val="002523B9"/>
    <w:rsid w:val="002741A1"/>
    <w:rsid w:val="00283EE6"/>
    <w:rsid w:val="00286ED6"/>
    <w:rsid w:val="002A52E0"/>
    <w:rsid w:val="002E66B1"/>
    <w:rsid w:val="002F0278"/>
    <w:rsid w:val="002F243A"/>
    <w:rsid w:val="003212E0"/>
    <w:rsid w:val="003221F7"/>
    <w:rsid w:val="00322A03"/>
    <w:rsid w:val="003253FA"/>
    <w:rsid w:val="003317F1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E5301"/>
    <w:rsid w:val="00425292"/>
    <w:rsid w:val="00431CDC"/>
    <w:rsid w:val="0044405E"/>
    <w:rsid w:val="00454BA5"/>
    <w:rsid w:val="004571A8"/>
    <w:rsid w:val="00463E44"/>
    <w:rsid w:val="00482DFE"/>
    <w:rsid w:val="004914FE"/>
    <w:rsid w:val="004B3F35"/>
    <w:rsid w:val="004D1809"/>
    <w:rsid w:val="004E263A"/>
    <w:rsid w:val="004E290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00DA1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97EFD"/>
    <w:rsid w:val="006A58AD"/>
    <w:rsid w:val="006C05A7"/>
    <w:rsid w:val="006C782F"/>
    <w:rsid w:val="006E7994"/>
    <w:rsid w:val="006F0C4D"/>
    <w:rsid w:val="006F7A7B"/>
    <w:rsid w:val="00706452"/>
    <w:rsid w:val="007133A4"/>
    <w:rsid w:val="00740C31"/>
    <w:rsid w:val="00751211"/>
    <w:rsid w:val="00771462"/>
    <w:rsid w:val="007807C5"/>
    <w:rsid w:val="0078316F"/>
    <w:rsid w:val="00783DCD"/>
    <w:rsid w:val="007877C0"/>
    <w:rsid w:val="007921D6"/>
    <w:rsid w:val="007B0438"/>
    <w:rsid w:val="007B7E8E"/>
    <w:rsid w:val="007F559E"/>
    <w:rsid w:val="00813673"/>
    <w:rsid w:val="00821C9A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9003A5"/>
    <w:rsid w:val="00906433"/>
    <w:rsid w:val="00907F86"/>
    <w:rsid w:val="00920E19"/>
    <w:rsid w:val="00924550"/>
    <w:rsid w:val="00934A2F"/>
    <w:rsid w:val="00937B38"/>
    <w:rsid w:val="00964E9A"/>
    <w:rsid w:val="00970A2D"/>
    <w:rsid w:val="00977810"/>
    <w:rsid w:val="009A5D0C"/>
    <w:rsid w:val="009B4D0F"/>
    <w:rsid w:val="009E09D8"/>
    <w:rsid w:val="009F122B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4504B"/>
    <w:rsid w:val="00B92B71"/>
    <w:rsid w:val="00BA295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41D46"/>
    <w:rsid w:val="00C56F6D"/>
    <w:rsid w:val="00C612F9"/>
    <w:rsid w:val="00C7332E"/>
    <w:rsid w:val="00C81770"/>
    <w:rsid w:val="00C90C0F"/>
    <w:rsid w:val="00C95EAF"/>
    <w:rsid w:val="00CA1C86"/>
    <w:rsid w:val="00CC684D"/>
    <w:rsid w:val="00CD0F3B"/>
    <w:rsid w:val="00CD7D71"/>
    <w:rsid w:val="00CE5BF2"/>
    <w:rsid w:val="00CF2286"/>
    <w:rsid w:val="00D02905"/>
    <w:rsid w:val="00D53C6C"/>
    <w:rsid w:val="00D66F3F"/>
    <w:rsid w:val="00D72235"/>
    <w:rsid w:val="00D73F6C"/>
    <w:rsid w:val="00D96B7F"/>
    <w:rsid w:val="00DB24E4"/>
    <w:rsid w:val="00DC7B9D"/>
    <w:rsid w:val="00DF6641"/>
    <w:rsid w:val="00E02F9D"/>
    <w:rsid w:val="00E06773"/>
    <w:rsid w:val="00E878FC"/>
    <w:rsid w:val="00E9594B"/>
    <w:rsid w:val="00EA1E98"/>
    <w:rsid w:val="00EC762C"/>
    <w:rsid w:val="00EE4D32"/>
    <w:rsid w:val="00F00178"/>
    <w:rsid w:val="00F05AF5"/>
    <w:rsid w:val="00F07B27"/>
    <w:rsid w:val="00F13F84"/>
    <w:rsid w:val="00F143B1"/>
    <w:rsid w:val="00F22646"/>
    <w:rsid w:val="00F27954"/>
    <w:rsid w:val="00F36BFD"/>
    <w:rsid w:val="00F42623"/>
    <w:rsid w:val="00F54EE3"/>
    <w:rsid w:val="00F74ACA"/>
    <w:rsid w:val="00F818DA"/>
    <w:rsid w:val="00F85C11"/>
    <w:rsid w:val="00F968C5"/>
    <w:rsid w:val="00FA6E5C"/>
    <w:rsid w:val="00FB5A40"/>
    <w:rsid w:val="00FC7C8D"/>
    <w:rsid w:val="00FD720B"/>
    <w:rsid w:val="00FE41AC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EBCD2-69B7-4847-953C-29EB91A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0F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T:/DEP/DGral%20Comercio%20Artesania/Comercio/PLANTILLAS%20COMERCIO/PLANTILLAS%20OFICIALES%202018/EUEMA%20-%20DGCCSA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D448-C9C1-41E7-BCE5-664D5AF4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EUEMA - DGCCSA.dotx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1299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2018-06-18T05:48:00Z</dcterms:created>
  <lastPrinted>2017-05-04T08:02:00Z</lastPrinted>
  <dcterms:modified xsi:type="dcterms:W3CDTF">2018-06-18T05:48:00Z</dcterms:modified>
  <revision>1</revision>
</coreProperties>
</file>