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44B2" w14:textId="565C0C8F" w:rsidR="00F67C0B" w:rsidRPr="00F90201" w:rsidRDefault="00F67C0B" w:rsidP="00F67C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ANEXO II</w:t>
      </w:r>
    </w:p>
    <w:p w14:paraId="7A1A1051" w14:textId="77777777" w:rsidR="00F67C0B" w:rsidRPr="00F90201" w:rsidRDefault="00F67C0B" w:rsidP="00F67C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RESULTADOS DEPORTIVOS</w:t>
      </w:r>
    </w:p>
    <w:p w14:paraId="1248BD3C" w14:textId="37000AC7" w:rsidR="00E52B4B" w:rsidRPr="003D523C" w:rsidRDefault="00E52B4B" w:rsidP="00F67C0B">
      <w:pPr>
        <w:rPr>
          <w:rFonts w:ascii="Arial" w:hAnsi="Arial" w:cs="Arial"/>
          <w:sz w:val="4"/>
          <w:szCs w:val="4"/>
        </w:rPr>
      </w:pPr>
    </w:p>
    <w:p w14:paraId="0B905CD3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3C45BCB4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5A652C1E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765A55DC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029CC665" w14:textId="7ADAD62B" w:rsidR="00E52B4B" w:rsidRPr="00767FB7" w:rsidRDefault="00E52B4B" w:rsidP="00E52B4B">
      <w:pPr>
        <w:jc w:val="both"/>
        <w:rPr>
          <w:rFonts w:asciiTheme="minorHAnsi" w:hAnsiTheme="minorHAnsi"/>
          <w:sz w:val="22"/>
          <w:szCs w:val="22"/>
        </w:rPr>
      </w:pPr>
      <w:r w:rsidRPr="00767FB7">
        <w:rPr>
          <w:rFonts w:ascii="Calibri" w:hAnsi="Calibri"/>
          <w:sz w:val="22"/>
          <w:szCs w:val="22"/>
          <w:lang w:eastAsia="en-US"/>
        </w:rPr>
        <w:t>Don/</w:t>
      </w:r>
      <w:proofErr w:type="spellStart"/>
      <w:r w:rsidRPr="00767FB7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767FB7">
        <w:rPr>
          <w:rFonts w:ascii="Calibri" w:hAnsi="Calibri"/>
          <w:sz w:val="22"/>
          <w:szCs w:val="22"/>
          <w:lang w:eastAsia="en-US"/>
        </w:rPr>
        <w:t>___________________________________en calidad de Secretario/Presidente de la Federación Española de ___________________, CERTIFICA que el/la deportista Don/</w:t>
      </w:r>
      <w:proofErr w:type="spellStart"/>
      <w:r w:rsidRPr="00767FB7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767FB7"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</w:t>
      </w:r>
      <w:proofErr w:type="gramStart"/>
      <w:r w:rsidRPr="00767FB7">
        <w:rPr>
          <w:rFonts w:ascii="Calibri" w:hAnsi="Calibri"/>
          <w:sz w:val="22"/>
          <w:szCs w:val="22"/>
          <w:lang w:eastAsia="en-US"/>
        </w:rPr>
        <w:t>:_</w:t>
      </w:r>
      <w:proofErr w:type="gramEnd"/>
      <w:r w:rsidRPr="00767FB7">
        <w:rPr>
          <w:rFonts w:ascii="Calibri" w:hAnsi="Calibri"/>
          <w:sz w:val="22"/>
          <w:szCs w:val="22"/>
          <w:lang w:eastAsia="en-US"/>
        </w:rPr>
        <w:t xml:space="preserve">_________ y Núm. de licencia:__________, </w:t>
      </w:r>
      <w:r w:rsidR="00F67C0B">
        <w:rPr>
          <w:rFonts w:ascii="Calibri" w:hAnsi="Calibri"/>
          <w:sz w:val="22"/>
          <w:szCs w:val="22"/>
          <w:lang w:eastAsia="en-US"/>
        </w:rPr>
        <w:t xml:space="preserve">tuvo licencia durante el año 2016 y tiene licencia en vigor durante el año 2017, y </w:t>
      </w:r>
      <w:r w:rsidRPr="00767FB7">
        <w:rPr>
          <w:rFonts w:ascii="Calibri" w:hAnsi="Calibri"/>
          <w:sz w:val="22"/>
          <w:szCs w:val="22"/>
          <w:lang w:eastAsia="en-US"/>
        </w:rPr>
        <w:t>ha conseguido durante el año 2016 el resultado deportivo que a continuación se expresa</w:t>
      </w:r>
      <w:r w:rsidR="00375357" w:rsidRPr="00767FB7">
        <w:rPr>
          <w:rFonts w:ascii="Calibri" w:hAnsi="Calibri"/>
          <w:sz w:val="22"/>
          <w:szCs w:val="22"/>
          <w:lang w:eastAsia="en-US"/>
        </w:rPr>
        <w:t xml:space="preserve"> </w:t>
      </w:r>
      <w:r w:rsidR="00375357" w:rsidRPr="00767FB7">
        <w:rPr>
          <w:rFonts w:asciiTheme="minorHAnsi" w:hAnsiTheme="minorHAnsi"/>
          <w:sz w:val="22"/>
          <w:szCs w:val="22"/>
        </w:rPr>
        <w:t>EN CADA APARTADO</w:t>
      </w:r>
      <w:r w:rsidRPr="00767FB7">
        <w:rPr>
          <w:rFonts w:asciiTheme="minorHAnsi" w:hAnsiTheme="minorHAnsi"/>
          <w:sz w:val="22"/>
          <w:szCs w:val="22"/>
        </w:rPr>
        <w:t>:</w:t>
      </w:r>
    </w:p>
    <w:p w14:paraId="5373D2B4" w14:textId="62469FD6" w:rsidR="00E52B4B" w:rsidRPr="00F67C0B" w:rsidRDefault="00E52B4B" w:rsidP="00E52B4B">
      <w:pPr>
        <w:jc w:val="both"/>
        <w:rPr>
          <w:rFonts w:asciiTheme="minorHAnsi" w:hAnsiTheme="minorHAnsi"/>
          <w:sz w:val="16"/>
          <w:szCs w:val="16"/>
        </w:rPr>
      </w:pPr>
      <w:r w:rsidRPr="00F67C0B">
        <w:rPr>
          <w:rFonts w:asciiTheme="minorHAnsi" w:hAnsiTheme="minorHAnsi"/>
          <w:sz w:val="16"/>
          <w:szCs w:val="16"/>
        </w:rPr>
        <w:t>(INDICAR EXCLUSIVAMENTE</w:t>
      </w:r>
      <w:r w:rsidR="00375357" w:rsidRPr="00F67C0B">
        <w:rPr>
          <w:rFonts w:asciiTheme="minorHAnsi" w:hAnsiTheme="minorHAnsi"/>
          <w:sz w:val="16"/>
          <w:szCs w:val="16"/>
        </w:rPr>
        <w:t xml:space="preserve"> EN CADA APARTADO</w:t>
      </w:r>
      <w:r w:rsidR="00CA7E7F" w:rsidRPr="00F67C0B">
        <w:rPr>
          <w:rFonts w:asciiTheme="minorHAnsi" w:hAnsiTheme="minorHAnsi"/>
          <w:sz w:val="16"/>
          <w:szCs w:val="16"/>
        </w:rPr>
        <w:t xml:space="preserve"> </w:t>
      </w:r>
      <w:r w:rsidRPr="00F67C0B">
        <w:rPr>
          <w:rFonts w:asciiTheme="minorHAnsi" w:hAnsiTheme="minorHAnsi"/>
          <w:sz w:val="16"/>
          <w:szCs w:val="16"/>
        </w:rPr>
        <w:t>EL RESULTADO MÁS IMPORTANTE POR EL QUE SE PUEDA ACCEDER AL BAREMO Y SE OBTENGA LA MAYOR PUNTUACIÓN POSIBLE DEL MISMO)</w:t>
      </w:r>
    </w:p>
    <w:p w14:paraId="1D671E35" w14:textId="77777777" w:rsidR="00E52B4B" w:rsidRPr="00CA7E7F" w:rsidRDefault="00E52B4B" w:rsidP="00E52B4B">
      <w:pPr>
        <w:jc w:val="center"/>
        <w:rPr>
          <w:rFonts w:asciiTheme="minorHAnsi" w:hAnsiTheme="minorHAnsi"/>
        </w:rPr>
      </w:pPr>
    </w:p>
    <w:p w14:paraId="17FEA76E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1F69E813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3CF8F4D3" w14:textId="77777777" w:rsidR="00E52B4B" w:rsidRPr="003D523C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tbl>
      <w:tblPr>
        <w:tblW w:w="793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80"/>
        <w:gridCol w:w="2340"/>
        <w:gridCol w:w="830"/>
        <w:gridCol w:w="739"/>
        <w:gridCol w:w="968"/>
      </w:tblGrid>
      <w:tr w:rsidR="00E52B4B" w:rsidRPr="001C47C4" w14:paraId="4E6AAA55" w14:textId="77777777" w:rsidTr="003F66A2">
        <w:trPr>
          <w:trHeight w:hRule="exact" w:val="1219"/>
          <w:tblCellSpacing w:w="20" w:type="dxa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D506EA" w14:textId="77777777" w:rsidR="00B509B9" w:rsidRDefault="00B509B9" w:rsidP="003F6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704B1" w14:textId="77777777" w:rsidR="00E52B4B" w:rsidRPr="00CA7E7F" w:rsidRDefault="00B509B9" w:rsidP="003F6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E7F">
              <w:rPr>
                <w:rFonts w:ascii="Arial" w:hAnsi="Arial" w:cs="Arial"/>
                <w:b/>
                <w:sz w:val="16"/>
                <w:szCs w:val="16"/>
              </w:rPr>
              <w:t>Modalidad-</w:t>
            </w:r>
            <w:r w:rsidR="00E52B4B" w:rsidRPr="00CA7E7F">
              <w:rPr>
                <w:rFonts w:ascii="Arial" w:hAnsi="Arial" w:cs="Arial"/>
                <w:b/>
                <w:sz w:val="16"/>
                <w:szCs w:val="16"/>
              </w:rPr>
              <w:t>Prueba</w:t>
            </w:r>
            <w:r w:rsidRPr="00CA7E7F">
              <w:rPr>
                <w:rFonts w:ascii="Arial" w:hAnsi="Arial" w:cs="Arial"/>
                <w:b/>
                <w:sz w:val="16"/>
                <w:szCs w:val="16"/>
              </w:rPr>
              <w:t>-Tipo</w:t>
            </w:r>
          </w:p>
          <w:p w14:paraId="18FBD14C" w14:textId="77777777" w:rsidR="00E52B4B" w:rsidRPr="00B509B9" w:rsidRDefault="00B509B9" w:rsidP="00B509B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A7E7F">
              <w:rPr>
                <w:rFonts w:ascii="Arial" w:hAnsi="Arial" w:cs="Arial"/>
                <w:i/>
                <w:sz w:val="14"/>
                <w:szCs w:val="14"/>
              </w:rPr>
              <w:t xml:space="preserve">Modalidad en la que obtiene el resultado, </w:t>
            </w:r>
            <w:r w:rsidR="00E52B4B" w:rsidRPr="00CA7E7F">
              <w:rPr>
                <w:rFonts w:ascii="Arial" w:hAnsi="Arial" w:cs="Arial"/>
                <w:i/>
                <w:sz w:val="14"/>
                <w:szCs w:val="14"/>
              </w:rPr>
              <w:t>prueba</w:t>
            </w:r>
            <w:r w:rsidRPr="00CA7E7F">
              <w:rPr>
                <w:rFonts w:ascii="Arial" w:hAnsi="Arial" w:cs="Arial"/>
                <w:i/>
                <w:sz w:val="14"/>
                <w:szCs w:val="14"/>
              </w:rPr>
              <w:t xml:space="preserve"> concreta y tipo</w:t>
            </w:r>
            <w:r w:rsidR="00E8741D" w:rsidRPr="00CA7E7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52B4B" w:rsidRPr="00CA7E7F">
              <w:rPr>
                <w:rFonts w:ascii="Arial" w:hAnsi="Arial" w:cs="Arial"/>
                <w:i/>
                <w:sz w:val="14"/>
                <w:szCs w:val="14"/>
              </w:rPr>
              <w:t>(individual, suma de esfuerzos, equipos)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98FFAB" w14:textId="77777777" w:rsidR="00B509B9" w:rsidRDefault="00B509B9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B94F94A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Categoría</w:t>
            </w:r>
          </w:p>
          <w:p w14:paraId="1D2C989A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de Edad del</w:t>
            </w:r>
          </w:p>
          <w:p w14:paraId="52E70437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Campeonato</w:t>
            </w:r>
          </w:p>
          <w:p w14:paraId="03999BA2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7C4">
              <w:rPr>
                <w:rFonts w:ascii="Arial" w:hAnsi="Arial" w:cs="Arial"/>
                <w:i/>
                <w:sz w:val="14"/>
                <w:szCs w:val="14"/>
              </w:rPr>
              <w:t>(Senior, junior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cadete,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etc</w:t>
            </w:r>
            <w:proofErr w:type="spellEnd"/>
            <w:r w:rsidRPr="001C47C4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F44DAD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4A5B0" w14:textId="77777777" w:rsidR="00E8741D" w:rsidRDefault="00E8741D" w:rsidP="003F6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5217D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z w:val="16"/>
                <w:szCs w:val="16"/>
              </w:rPr>
              <w:t>Lugar y Fecha</w:t>
            </w:r>
          </w:p>
          <w:p w14:paraId="61C27600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INDICAR MES Y AÑO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35C3AD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35A0B058" w14:textId="77777777" w:rsidR="00E8741D" w:rsidRDefault="00E8741D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099FA68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</w:p>
          <w:p w14:paraId="5E284AD6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Puesto</w:t>
            </w:r>
          </w:p>
          <w:p w14:paraId="4ACBD2AD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i/>
                <w:spacing w:val="-2"/>
                <w:sz w:val="12"/>
                <w:szCs w:val="12"/>
              </w:rPr>
            </w:pP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clasificación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5E1603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C7F186E" w14:textId="77777777" w:rsidR="00E8741D" w:rsidRDefault="00E8741D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52D8F54C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</w:p>
          <w:p w14:paraId="68474D6F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Países</w:t>
            </w:r>
          </w:p>
          <w:p w14:paraId="12727996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i/>
                <w:spacing w:val="-2"/>
                <w:sz w:val="12"/>
                <w:szCs w:val="12"/>
              </w:rPr>
            </w:pP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participantes</w:t>
            </w:r>
          </w:p>
        </w:tc>
        <w:tc>
          <w:tcPr>
            <w:tcW w:w="9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CAF364D" w14:textId="77777777" w:rsidR="00B509B9" w:rsidRDefault="00B509B9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78C2F465" w14:textId="77777777" w:rsidR="00E8741D" w:rsidRDefault="00E8741D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A26D162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Integrante</w:t>
            </w:r>
          </w:p>
          <w:p w14:paraId="6E3B7ED4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Equipo</w:t>
            </w:r>
          </w:p>
          <w:p w14:paraId="7B7D903C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Nacional</w:t>
            </w:r>
          </w:p>
          <w:p w14:paraId="1B134C81" w14:textId="77777777" w:rsidR="00E52B4B" w:rsidRPr="001C47C4" w:rsidRDefault="00E52B4B" w:rsidP="003F66A2">
            <w:pPr>
              <w:jc w:val="center"/>
              <w:rPr>
                <w:rFonts w:ascii="Arial" w:hAnsi="Arial" w:cs="Arial"/>
                <w:i/>
                <w:spacing w:val="-2"/>
                <w:sz w:val="16"/>
                <w:szCs w:val="16"/>
              </w:rPr>
            </w:pPr>
            <w:r w:rsidRPr="001C47C4">
              <w:rPr>
                <w:rFonts w:ascii="Arial" w:hAnsi="Arial" w:cs="Arial"/>
                <w:i/>
                <w:spacing w:val="-2"/>
                <w:sz w:val="16"/>
                <w:szCs w:val="16"/>
              </w:rPr>
              <w:t>SI / NO</w:t>
            </w:r>
          </w:p>
        </w:tc>
      </w:tr>
      <w:tr w:rsidR="00E52B4B" w:rsidRPr="001C47C4" w14:paraId="68CDE76F" w14:textId="77777777" w:rsidTr="003F66A2">
        <w:trPr>
          <w:trHeight w:hRule="exact" w:val="317"/>
          <w:tblCellSpacing w:w="20" w:type="dxa"/>
          <w:jc w:val="center"/>
        </w:trPr>
        <w:tc>
          <w:tcPr>
            <w:tcW w:w="785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1564EE" w14:textId="77777777" w:rsidR="00E52B4B" w:rsidRPr="00C34422" w:rsidRDefault="00E52B4B" w:rsidP="00B509B9">
            <w:pPr>
              <w:jc w:val="center"/>
              <w:rPr>
                <w:rFonts w:ascii="Arial" w:hAnsi="Arial" w:cs="Arial"/>
                <w:b/>
                <w:color w:val="5B9BD5"/>
                <w:spacing w:val="-2"/>
                <w:sz w:val="16"/>
                <w:szCs w:val="16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Resultado en Campeonato del Mundo 2016</w:t>
            </w:r>
            <w:r w:rsidR="00623ED1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*</w:t>
            </w:r>
          </w:p>
        </w:tc>
      </w:tr>
      <w:tr w:rsidR="00E52B4B" w:rsidRPr="001C47C4" w14:paraId="438EE14A" w14:textId="77777777" w:rsidTr="00767FB7">
        <w:trPr>
          <w:trHeight w:hRule="exact" w:val="1398"/>
          <w:tblCellSpacing w:w="20" w:type="dxa"/>
          <w:jc w:val="center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47999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29A81D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234FF5" w14:textId="77777777" w:rsidR="00E52B4B" w:rsidRDefault="00E52B4B" w:rsidP="003F66A2">
            <w:pPr>
              <w:jc w:val="center"/>
              <w:rPr>
                <w:rFonts w:ascii="Arial" w:hAnsi="Arial" w:cs="Arial"/>
              </w:rPr>
            </w:pPr>
          </w:p>
          <w:p w14:paraId="28BF2161" w14:textId="77777777" w:rsidR="00767FB7" w:rsidRDefault="00767FB7" w:rsidP="003F66A2">
            <w:pPr>
              <w:jc w:val="center"/>
              <w:rPr>
                <w:rFonts w:ascii="Arial" w:hAnsi="Arial" w:cs="Arial"/>
              </w:rPr>
            </w:pPr>
          </w:p>
          <w:p w14:paraId="477042A1" w14:textId="77777777" w:rsidR="00767FB7" w:rsidRDefault="00767FB7" w:rsidP="003F66A2">
            <w:pPr>
              <w:jc w:val="center"/>
              <w:rPr>
                <w:rFonts w:ascii="Arial" w:hAnsi="Arial" w:cs="Arial"/>
              </w:rPr>
            </w:pPr>
          </w:p>
          <w:p w14:paraId="38B903C3" w14:textId="77777777" w:rsidR="00767FB7" w:rsidRPr="001C47C4" w:rsidRDefault="00767FB7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D2318C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C39C4E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02B02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</w:tr>
      <w:tr w:rsidR="00E52B4B" w:rsidRPr="001C47C4" w14:paraId="66BDC444" w14:textId="77777777" w:rsidTr="003F66A2">
        <w:trPr>
          <w:trHeight w:hRule="exact" w:val="280"/>
          <w:tblCellSpacing w:w="20" w:type="dxa"/>
          <w:jc w:val="center"/>
        </w:trPr>
        <w:tc>
          <w:tcPr>
            <w:tcW w:w="78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65AD7F" w14:textId="77777777" w:rsidR="00E52B4B" w:rsidRPr="00375357" w:rsidRDefault="00375357" w:rsidP="003F66A2">
            <w:pPr>
              <w:jc w:val="center"/>
              <w:rPr>
                <w:rFonts w:ascii="Arial" w:hAnsi="Arial" w:cs="Arial"/>
                <w:b/>
                <w:color w:val="5B9BD5"/>
                <w:spacing w:val="5"/>
                <w:sz w:val="18"/>
                <w:szCs w:val="18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Resultado</w:t>
            </w:r>
            <w:r w:rsidR="00E52B4B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en los Campeonatos de Europa en 2016</w:t>
            </w:r>
            <w:r w:rsidR="00623ED1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*</w:t>
            </w:r>
          </w:p>
        </w:tc>
      </w:tr>
      <w:tr w:rsidR="00E52B4B" w:rsidRPr="001C47C4" w14:paraId="2511D66C" w14:textId="77777777" w:rsidTr="00767FB7">
        <w:trPr>
          <w:trHeight w:hRule="exact" w:val="1338"/>
          <w:tblCellSpacing w:w="20" w:type="dxa"/>
          <w:jc w:val="center"/>
        </w:trPr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F4A75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8379A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A0B9F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9CDC8E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60EEC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75DAF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</w:tr>
      <w:tr w:rsidR="00E52B4B" w:rsidRPr="001C47C4" w14:paraId="2FA9C6D9" w14:textId="77777777" w:rsidTr="003F66A2">
        <w:trPr>
          <w:trHeight w:hRule="exact" w:val="260"/>
          <w:tblCellSpacing w:w="20" w:type="dxa"/>
          <w:jc w:val="center"/>
        </w:trPr>
        <w:tc>
          <w:tcPr>
            <w:tcW w:w="785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5BAA87" w14:textId="77777777" w:rsidR="00E52B4B" w:rsidRPr="00375357" w:rsidRDefault="00375357" w:rsidP="003F66A2">
            <w:pPr>
              <w:jc w:val="center"/>
              <w:rPr>
                <w:rFonts w:ascii="Arial" w:hAnsi="Arial" w:cs="Arial"/>
                <w:b/>
                <w:color w:val="5B9BD5"/>
                <w:spacing w:val="5"/>
                <w:sz w:val="18"/>
                <w:szCs w:val="18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Resultado</w:t>
            </w:r>
            <w:r w:rsidR="00E52B4B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en los Campeonatos de España en 2016</w:t>
            </w:r>
            <w:r w:rsidR="00623ED1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*</w:t>
            </w:r>
          </w:p>
        </w:tc>
      </w:tr>
      <w:tr w:rsidR="00E52B4B" w:rsidRPr="001C47C4" w14:paraId="1013FE67" w14:textId="77777777" w:rsidTr="00767FB7">
        <w:trPr>
          <w:trHeight w:hRule="exact" w:val="1221"/>
          <w:tblCellSpacing w:w="20" w:type="dxa"/>
          <w:jc w:val="center"/>
        </w:trPr>
        <w:tc>
          <w:tcPr>
            <w:tcW w:w="192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4974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9499B8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D9F29F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3DA23D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tcBorders>
              <w:bottom w:val="single" w:sz="6" w:space="0" w:color="auto"/>
            </w:tcBorders>
            <w:shd w:val="clear" w:color="auto" w:fill="999999"/>
            <w:vAlign w:val="center"/>
          </w:tcPr>
          <w:p w14:paraId="2185EE41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2A120344" w14:textId="77777777" w:rsidR="00E52B4B" w:rsidRPr="001C47C4" w:rsidRDefault="00E52B4B" w:rsidP="003F66A2">
            <w:pPr>
              <w:jc w:val="center"/>
              <w:rPr>
                <w:rFonts w:ascii="Arial" w:hAnsi="Arial" w:cs="Arial"/>
              </w:rPr>
            </w:pPr>
          </w:p>
        </w:tc>
      </w:tr>
      <w:tr w:rsidR="00E52B4B" w:rsidRPr="001C47C4" w14:paraId="091B834B" w14:textId="77777777" w:rsidTr="003F66A2">
        <w:trPr>
          <w:trHeight w:hRule="exact" w:val="428"/>
          <w:tblCellSpacing w:w="20" w:type="dxa"/>
          <w:jc w:val="center"/>
        </w:trPr>
        <w:tc>
          <w:tcPr>
            <w:tcW w:w="78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137FD2" w14:textId="77777777" w:rsidR="00E52B4B" w:rsidRPr="00375357" w:rsidRDefault="00375357" w:rsidP="003F66A2">
            <w:pPr>
              <w:jc w:val="center"/>
              <w:rPr>
                <w:rFonts w:ascii="Arial" w:hAnsi="Arial" w:cs="Arial"/>
                <w:b/>
                <w:color w:val="5B9BD5"/>
                <w:spacing w:val="5"/>
                <w:sz w:val="18"/>
                <w:szCs w:val="18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Resultado</w:t>
            </w:r>
            <w:r w:rsidR="00E52B4B"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como seleccionado español en otras pruebas internacionales oficiales en 2016 </w:t>
            </w:r>
          </w:p>
        </w:tc>
      </w:tr>
      <w:tr w:rsidR="00E52B4B" w:rsidRPr="00623ED1" w14:paraId="76599573" w14:textId="77777777" w:rsidTr="00767FB7">
        <w:trPr>
          <w:trHeight w:hRule="exact" w:val="933"/>
          <w:tblCellSpacing w:w="20" w:type="dxa"/>
          <w:jc w:val="center"/>
        </w:trPr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888C37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34780E1F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7CC283B7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4D43F61F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4345D9CE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69C185CE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40372519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  <w:p w14:paraId="1E971430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4EE42B1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63813E31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03BB8FC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E349DEC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  <w:tc>
          <w:tcPr>
            <w:tcW w:w="9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B42AD" w14:textId="77777777" w:rsidR="00E52B4B" w:rsidRPr="00623ED1" w:rsidRDefault="00E52B4B" w:rsidP="003F66A2">
            <w:pPr>
              <w:jc w:val="center"/>
              <w:rPr>
                <w:rFonts w:ascii="Arial" w:hAnsi="Arial" w:cs="Arial"/>
                <w:i/>
                <w:color w:val="FF6600"/>
              </w:rPr>
            </w:pPr>
          </w:p>
        </w:tc>
      </w:tr>
    </w:tbl>
    <w:p w14:paraId="65C75C3A" w14:textId="77777777" w:rsidR="00E52B4B" w:rsidRPr="00CA7E7F" w:rsidRDefault="00623ED1" w:rsidP="00623ED1">
      <w:pPr>
        <w:pStyle w:val="Sangradetextonormal"/>
        <w:ind w:left="0"/>
        <w:rPr>
          <w:b/>
          <w:i/>
          <w:sz w:val="16"/>
          <w:szCs w:val="16"/>
        </w:rPr>
      </w:pPr>
      <w:r w:rsidRPr="00CA7E7F">
        <w:rPr>
          <w:b/>
          <w:i/>
          <w:sz w:val="16"/>
          <w:szCs w:val="16"/>
        </w:rPr>
        <w:t xml:space="preserve">       * Solo aquellos campeonatos incluidos en los criterios de valoración según artículo 7.2</w:t>
      </w:r>
    </w:p>
    <w:p w14:paraId="09180A45" w14:textId="250EA30C" w:rsidR="00CA1382" w:rsidRDefault="00F67C0B" w:rsidP="005A1DFC">
      <w:pPr>
        <w:pStyle w:val="Piedepgina"/>
        <w:spacing w:line="360" w:lineRule="atLeast"/>
        <w:ind w:left="284" w:right="284"/>
        <w:rPr>
          <w:b/>
          <w:sz w:val="28"/>
          <w:szCs w:val="28"/>
          <w:lang w:val="es-ES_tradnl"/>
        </w:rPr>
      </w:pPr>
      <w:r>
        <w:rPr>
          <w:sz w:val="22"/>
          <w:szCs w:val="22"/>
        </w:rPr>
        <w:t xml:space="preserve">                                          </w:t>
      </w:r>
      <w:r w:rsidRPr="00124E10">
        <w:rPr>
          <w:b/>
          <w:i/>
          <w:sz w:val="16"/>
          <w:szCs w:val="16"/>
          <w:lang w:val="es-ES_tradnl"/>
        </w:rPr>
        <w:t>(Firma</w:t>
      </w:r>
      <w:r>
        <w:rPr>
          <w:b/>
          <w:i/>
          <w:sz w:val="16"/>
          <w:szCs w:val="16"/>
          <w:lang w:val="es-ES_tradnl"/>
        </w:rPr>
        <w:t>do y fechado electrónicamente por la Federación Española correspondiente)</w:t>
      </w:r>
      <w:bookmarkStart w:id="0" w:name="_GoBack"/>
      <w:bookmarkEnd w:id="0"/>
    </w:p>
    <w:sectPr w:rsidR="00CA1382" w:rsidSect="007B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8F88" w14:textId="77777777" w:rsidR="00F858CF" w:rsidRDefault="00F858CF">
      <w:r>
        <w:separator/>
      </w:r>
    </w:p>
  </w:endnote>
  <w:endnote w:type="continuationSeparator" w:id="0">
    <w:p w14:paraId="252273D9" w14:textId="77777777" w:rsidR="00F858CF" w:rsidRDefault="00F8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F858CF" w:rsidRDefault="00F858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F858CF" w:rsidRDefault="00F858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F858CF" w:rsidRDefault="00F85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  <w:footnote w:type="separator" w:id="-1">
    <w:p w14:paraId="7A4EB1B5" w14:textId="77777777" w:rsidR="00F858CF" w:rsidRDefault="00F858CF">
      <w:r>
        <w:separator/>
      </w:r>
    </w:p>
  </w:footnote>
  <w:footnote w:type="continuationSeparator" w:id="0">
    <w:p w14:paraId="1EAC2F8B" w14:textId="77777777" w:rsidR="00F858CF" w:rsidRDefault="00F8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F858CF" w:rsidRDefault="00F85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F858CF" w:rsidRPr="003903BE" w:rsidRDefault="00F858C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F858CF" w:rsidRDefault="00F858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9"/>
    <w:rsid w:val="00015483"/>
    <w:rsid w:val="00017C02"/>
    <w:rsid w:val="000349DD"/>
    <w:rsid w:val="0004395F"/>
    <w:rsid w:val="00076D2B"/>
    <w:rsid w:val="00093F60"/>
    <w:rsid w:val="000A0C31"/>
    <w:rsid w:val="000B4928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7206F"/>
    <w:rsid w:val="00183F69"/>
    <w:rsid w:val="0018438D"/>
    <w:rsid w:val="001867A8"/>
    <w:rsid w:val="0019305A"/>
    <w:rsid w:val="00195BA8"/>
    <w:rsid w:val="001A0561"/>
    <w:rsid w:val="001A30A4"/>
    <w:rsid w:val="001C68C5"/>
    <w:rsid w:val="001E0E7C"/>
    <w:rsid w:val="001E2769"/>
    <w:rsid w:val="001F043E"/>
    <w:rsid w:val="00203F87"/>
    <w:rsid w:val="0020515A"/>
    <w:rsid w:val="0021115C"/>
    <w:rsid w:val="002124B4"/>
    <w:rsid w:val="0021655E"/>
    <w:rsid w:val="00216F40"/>
    <w:rsid w:val="002313E0"/>
    <w:rsid w:val="002430F1"/>
    <w:rsid w:val="00243B8C"/>
    <w:rsid w:val="002523B9"/>
    <w:rsid w:val="00282A99"/>
    <w:rsid w:val="00283EE6"/>
    <w:rsid w:val="00286ED6"/>
    <w:rsid w:val="002948D8"/>
    <w:rsid w:val="002A3A73"/>
    <w:rsid w:val="002C42D0"/>
    <w:rsid w:val="002E1C5B"/>
    <w:rsid w:val="002E66B1"/>
    <w:rsid w:val="002E6DDD"/>
    <w:rsid w:val="002F0278"/>
    <w:rsid w:val="002F1B52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B02F9"/>
    <w:rsid w:val="003B47A5"/>
    <w:rsid w:val="003D0A1F"/>
    <w:rsid w:val="003E40E3"/>
    <w:rsid w:val="003E5301"/>
    <w:rsid w:val="003F66A2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E44"/>
    <w:rsid w:val="00482DFE"/>
    <w:rsid w:val="0049090D"/>
    <w:rsid w:val="004914FE"/>
    <w:rsid w:val="004B3F35"/>
    <w:rsid w:val="004E263A"/>
    <w:rsid w:val="004E2907"/>
    <w:rsid w:val="00531E47"/>
    <w:rsid w:val="00536C1E"/>
    <w:rsid w:val="005464CB"/>
    <w:rsid w:val="005557E4"/>
    <w:rsid w:val="00560A31"/>
    <w:rsid w:val="005678C8"/>
    <w:rsid w:val="00570DDA"/>
    <w:rsid w:val="00582B6C"/>
    <w:rsid w:val="005834D0"/>
    <w:rsid w:val="00585039"/>
    <w:rsid w:val="00591067"/>
    <w:rsid w:val="00592529"/>
    <w:rsid w:val="005949B1"/>
    <w:rsid w:val="005A1C3B"/>
    <w:rsid w:val="005A1DFC"/>
    <w:rsid w:val="005A292E"/>
    <w:rsid w:val="005B5CF6"/>
    <w:rsid w:val="005B67F4"/>
    <w:rsid w:val="005D04F8"/>
    <w:rsid w:val="005D19BA"/>
    <w:rsid w:val="005D260D"/>
    <w:rsid w:val="00614BA0"/>
    <w:rsid w:val="0062048F"/>
    <w:rsid w:val="00622BEE"/>
    <w:rsid w:val="00623ED1"/>
    <w:rsid w:val="0062668E"/>
    <w:rsid w:val="00626F51"/>
    <w:rsid w:val="00630093"/>
    <w:rsid w:val="00634670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69EE"/>
    <w:rsid w:val="006F7A7B"/>
    <w:rsid w:val="00706452"/>
    <w:rsid w:val="00707329"/>
    <w:rsid w:val="00716F73"/>
    <w:rsid w:val="00720FA9"/>
    <w:rsid w:val="00736D81"/>
    <w:rsid w:val="00740C31"/>
    <w:rsid w:val="00751211"/>
    <w:rsid w:val="007659EB"/>
    <w:rsid w:val="00767FB7"/>
    <w:rsid w:val="00771462"/>
    <w:rsid w:val="00776F98"/>
    <w:rsid w:val="007807C5"/>
    <w:rsid w:val="0078316F"/>
    <w:rsid w:val="007877C0"/>
    <w:rsid w:val="007921D6"/>
    <w:rsid w:val="00795A72"/>
    <w:rsid w:val="007B0438"/>
    <w:rsid w:val="007B7E8E"/>
    <w:rsid w:val="007C641C"/>
    <w:rsid w:val="007D6915"/>
    <w:rsid w:val="007E601F"/>
    <w:rsid w:val="007F559E"/>
    <w:rsid w:val="00803974"/>
    <w:rsid w:val="00813673"/>
    <w:rsid w:val="0085100A"/>
    <w:rsid w:val="00857D1D"/>
    <w:rsid w:val="0087033B"/>
    <w:rsid w:val="008769B8"/>
    <w:rsid w:val="008957C2"/>
    <w:rsid w:val="008959D8"/>
    <w:rsid w:val="008A5BDC"/>
    <w:rsid w:val="008B7AD2"/>
    <w:rsid w:val="008C2B07"/>
    <w:rsid w:val="008C5917"/>
    <w:rsid w:val="008D576D"/>
    <w:rsid w:val="008E15DA"/>
    <w:rsid w:val="008E173E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64E9A"/>
    <w:rsid w:val="00977810"/>
    <w:rsid w:val="009A2393"/>
    <w:rsid w:val="009C024E"/>
    <w:rsid w:val="009D5A4F"/>
    <w:rsid w:val="009E09D8"/>
    <w:rsid w:val="009F122B"/>
    <w:rsid w:val="009F4062"/>
    <w:rsid w:val="009F6881"/>
    <w:rsid w:val="009F7D15"/>
    <w:rsid w:val="00A01E82"/>
    <w:rsid w:val="00A2093E"/>
    <w:rsid w:val="00A24934"/>
    <w:rsid w:val="00A379A5"/>
    <w:rsid w:val="00A56154"/>
    <w:rsid w:val="00A63BF3"/>
    <w:rsid w:val="00A72155"/>
    <w:rsid w:val="00A818FB"/>
    <w:rsid w:val="00AB1818"/>
    <w:rsid w:val="00AC3BB3"/>
    <w:rsid w:val="00AC77F4"/>
    <w:rsid w:val="00AD0AEC"/>
    <w:rsid w:val="00AD0E37"/>
    <w:rsid w:val="00AD7BF0"/>
    <w:rsid w:val="00AF1C04"/>
    <w:rsid w:val="00AF2D4A"/>
    <w:rsid w:val="00AF6B8B"/>
    <w:rsid w:val="00B0544A"/>
    <w:rsid w:val="00B07CAE"/>
    <w:rsid w:val="00B12645"/>
    <w:rsid w:val="00B35476"/>
    <w:rsid w:val="00B43B7D"/>
    <w:rsid w:val="00B509B9"/>
    <w:rsid w:val="00B524EC"/>
    <w:rsid w:val="00B71D51"/>
    <w:rsid w:val="00B8165C"/>
    <w:rsid w:val="00B92B71"/>
    <w:rsid w:val="00BB5159"/>
    <w:rsid w:val="00BC15A7"/>
    <w:rsid w:val="00BC34B0"/>
    <w:rsid w:val="00BD04EB"/>
    <w:rsid w:val="00BD1238"/>
    <w:rsid w:val="00BD236A"/>
    <w:rsid w:val="00BD4A9A"/>
    <w:rsid w:val="00BE0346"/>
    <w:rsid w:val="00BE07DD"/>
    <w:rsid w:val="00BE0DC6"/>
    <w:rsid w:val="00BF339B"/>
    <w:rsid w:val="00C02694"/>
    <w:rsid w:val="00C10541"/>
    <w:rsid w:val="00C11E5C"/>
    <w:rsid w:val="00C23B93"/>
    <w:rsid w:val="00C322F6"/>
    <w:rsid w:val="00C41D46"/>
    <w:rsid w:val="00C56F6D"/>
    <w:rsid w:val="00C612F9"/>
    <w:rsid w:val="00C81770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243DD"/>
    <w:rsid w:val="00D53C6C"/>
    <w:rsid w:val="00D55256"/>
    <w:rsid w:val="00D72235"/>
    <w:rsid w:val="00D72513"/>
    <w:rsid w:val="00D73F6C"/>
    <w:rsid w:val="00D87A55"/>
    <w:rsid w:val="00D96B7F"/>
    <w:rsid w:val="00DB24E4"/>
    <w:rsid w:val="00DC5B25"/>
    <w:rsid w:val="00DC7B9D"/>
    <w:rsid w:val="00DE1476"/>
    <w:rsid w:val="00DF6641"/>
    <w:rsid w:val="00E02F9D"/>
    <w:rsid w:val="00E06773"/>
    <w:rsid w:val="00E40E73"/>
    <w:rsid w:val="00E52B4B"/>
    <w:rsid w:val="00E547A9"/>
    <w:rsid w:val="00E57F96"/>
    <w:rsid w:val="00E82B30"/>
    <w:rsid w:val="00E8741D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3EB2"/>
    <w:rsid w:val="00F44D17"/>
    <w:rsid w:val="00F54EE3"/>
    <w:rsid w:val="00F67599"/>
    <w:rsid w:val="00F67C0B"/>
    <w:rsid w:val="00F74ACA"/>
    <w:rsid w:val="00F818DA"/>
    <w:rsid w:val="00F858CF"/>
    <w:rsid w:val="00F85C11"/>
    <w:rsid w:val="00F86093"/>
    <w:rsid w:val="00F968C5"/>
    <w:rsid w:val="00FA6E5C"/>
    <w:rsid w:val="00FB2AAB"/>
    <w:rsid w:val="00FB439F"/>
    <w:rsid w:val="00FB5062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CE98-2AEA-46E1-A83B-013C59BA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1452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2017-07-21T08:41:00Z</dcterms:created>
  <lastPrinted>2017-06-22T07:40:00Z</lastPrinted>
  <dcterms:modified xsi:type="dcterms:W3CDTF">2017-07-21T08:45:00Z</dcterms:modified>
  <revision>3</revision>
</coreProperties>
</file>