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FBB" w:rsidRDefault="00395FBB" w:rsidP="00882888">
      <w:pPr>
        <w:pStyle w:val="Default"/>
        <w:rPr>
          <w:rFonts w:ascii="Times New Roman" w:hAnsi="Times New Roman"/>
          <w:sz w:val="20"/>
        </w:rPr>
      </w:pPr>
    </w:p>
    <w:p w:rsidR="00395FBB" w:rsidRDefault="00395FBB" w:rsidP="00882888">
      <w:pPr>
        <w:pStyle w:val="Default"/>
        <w:rPr>
          <w:rFonts w:ascii="Times New Roman" w:hAnsi="Times New Roman"/>
          <w:sz w:val="20"/>
        </w:rPr>
      </w:pPr>
      <w:bookmarkStart w:id="0" w:name="_GoBack"/>
      <w:bookmarkEnd w:id="0"/>
    </w:p>
    <w:p w:rsidR="009476A4" w:rsidRPr="00882888" w:rsidRDefault="009476A4" w:rsidP="00882888">
      <w:pPr>
        <w:pStyle w:val="Default"/>
        <w:rPr>
          <w:rFonts w:ascii="Arial" w:eastAsia="Times New Roman" w:hAnsi="Arial" w:cs="Arial"/>
          <w:kern w:val="0"/>
          <w:lang w:eastAsia="es-ES"/>
        </w:rPr>
      </w:pPr>
      <w:r>
        <w:rPr>
          <w:rFonts w:ascii="Times New Roman" w:hAnsi="Times New Roman"/>
          <w:sz w:val="20"/>
        </w:rPr>
        <w:t>D/</w:t>
      </w:r>
      <w:proofErr w:type="spellStart"/>
      <w:r>
        <w:rPr>
          <w:rFonts w:ascii="Times New Roman" w:hAnsi="Times New Roman"/>
          <w:sz w:val="20"/>
        </w:rPr>
        <w:t>Dña</w:t>
      </w:r>
      <w:proofErr w:type="spellEnd"/>
      <w:r>
        <w:rPr>
          <w:rFonts w:ascii="Times New Roman" w:hAnsi="Times New Roman"/>
          <w:sz w:val="20"/>
        </w:rPr>
        <w:t xml:space="preserve">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solicita ayuda en virtud de la Sección 4ª del </w:t>
      </w:r>
      <w:r w:rsidR="00882888" w:rsidRPr="00882888">
        <w:rPr>
          <w:rFonts w:cs="Arial"/>
          <w:i/>
          <w:iCs/>
          <w:kern w:val="0"/>
          <w:sz w:val="20"/>
          <w:lang w:eastAsia="es-ES"/>
        </w:rPr>
        <w:t>Real Decreto 5/2018, de 12 de enero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9476A4" w:rsidRDefault="009476A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9476A4" w:rsidRDefault="009476A4">
      <w:pPr>
        <w:autoSpaceDE w:val="0"/>
        <w:ind w:firstLine="555"/>
      </w:pP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:rsidR="008E61BB" w:rsidRDefault="008E61BB" w:rsidP="009A6A6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l</w:t>
      </w:r>
      <w:r w:rsidR="009A6A64" w:rsidRPr="009A6A64">
        <w:rPr>
          <w:rFonts w:ascii="Times New Roman" w:hAnsi="Times New Roman"/>
          <w:sz w:val="20"/>
        </w:rPr>
        <w:t>a compra de barricas, toneles</w:t>
      </w:r>
      <w:r w:rsidR="009A6A64">
        <w:rPr>
          <w:rFonts w:ascii="Times New Roman" w:hAnsi="Times New Roman"/>
          <w:sz w:val="20"/>
        </w:rPr>
        <w:t xml:space="preserve"> y tinos de madera de cualquier </w:t>
      </w:r>
      <w:r w:rsidR="009A6A64" w:rsidRPr="009A6A64">
        <w:rPr>
          <w:rFonts w:ascii="Times New Roman" w:hAnsi="Times New Roman"/>
          <w:sz w:val="20"/>
        </w:rPr>
        <w:t xml:space="preserve">capacidad </w:t>
      </w:r>
      <w:r>
        <w:rPr>
          <w:rFonts w:ascii="Times New Roman" w:hAnsi="Times New Roman"/>
          <w:sz w:val="20"/>
        </w:rPr>
        <w:t>que van a ser subvencionadas:</w:t>
      </w:r>
    </w:p>
    <w:p w:rsidR="000567CB" w:rsidRDefault="000567CB" w:rsidP="009A6A64">
      <w:pPr>
        <w:autoSpaceDE w:val="0"/>
        <w:ind w:firstLine="555"/>
        <w:rPr>
          <w:rFonts w:ascii="Times New Roman" w:hAnsi="Times New Roman"/>
          <w:sz w:val="20"/>
        </w:rPr>
      </w:pPr>
    </w:p>
    <w:p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Serán de nueva adquisición. </w:t>
      </w:r>
    </w:p>
    <w:p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 sustituirán a otras existentes. </w:t>
      </w:r>
    </w:p>
    <w:p w:rsidR="008E61BB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Irán destinadas a aumentar el parque existente y la capacidad productiva de la bodega. </w:t>
      </w:r>
    </w:p>
    <w:p w:rsidR="009A6A64" w:rsidRPr="009A6A64" w:rsidRDefault="008E61BB" w:rsidP="008E61BB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Tendrán</w:t>
      </w:r>
      <w:r w:rsidR="009A6A64">
        <w:rPr>
          <w:rFonts w:ascii="Times New Roman" w:hAnsi="Times New Roman"/>
          <w:sz w:val="20"/>
        </w:rPr>
        <w:t xml:space="preserve"> una vida </w:t>
      </w:r>
      <w:r w:rsidR="009A6A64" w:rsidRPr="009A6A64">
        <w:rPr>
          <w:rFonts w:ascii="Times New Roman" w:hAnsi="Times New Roman"/>
          <w:sz w:val="20"/>
        </w:rPr>
        <w:t>útil igual o superior a la durabilidad prevista en el artícul</w:t>
      </w:r>
      <w:r w:rsidR="009A6A64">
        <w:rPr>
          <w:rFonts w:ascii="Times New Roman" w:hAnsi="Times New Roman"/>
          <w:sz w:val="20"/>
        </w:rPr>
        <w:t>o 62</w:t>
      </w:r>
      <w:r w:rsidR="00A149A9">
        <w:rPr>
          <w:rFonts w:ascii="Times New Roman" w:hAnsi="Times New Roman"/>
          <w:sz w:val="20"/>
        </w:rPr>
        <w:t xml:space="preserve"> del real decreto indicado.</w:t>
      </w:r>
      <w:r w:rsidR="009A6A64">
        <w:rPr>
          <w:rFonts w:ascii="Times New Roman" w:hAnsi="Times New Roman"/>
          <w:sz w:val="20"/>
        </w:rPr>
        <w:t xml:space="preserve"> </w:t>
      </w:r>
    </w:p>
    <w:p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Cada uno de los elementos objet</w:t>
      </w:r>
      <w:r w:rsidR="00A149A9">
        <w:rPr>
          <w:rFonts w:ascii="Times New Roman" w:hAnsi="Times New Roman"/>
          <w:sz w:val="20"/>
        </w:rPr>
        <w:t>o de ayuda contará</w:t>
      </w:r>
      <w:r w:rsidR="008E61BB">
        <w:rPr>
          <w:rFonts w:ascii="Times New Roman" w:hAnsi="Times New Roman"/>
          <w:sz w:val="20"/>
        </w:rPr>
        <w:t xml:space="preserve"> con un </w:t>
      </w:r>
      <w:r w:rsidRPr="009A6A64">
        <w:rPr>
          <w:rFonts w:ascii="Times New Roman" w:hAnsi="Times New Roman"/>
          <w:sz w:val="20"/>
        </w:rPr>
        <w:t>código alfanumérico, o matrícula, individualizado, en el que s</w:t>
      </w:r>
      <w:r w:rsidR="008E61BB">
        <w:rPr>
          <w:rFonts w:ascii="Times New Roman" w:hAnsi="Times New Roman"/>
          <w:sz w:val="20"/>
        </w:rPr>
        <w:t xml:space="preserve">e incluirá </w:t>
      </w:r>
      <w:r w:rsidRPr="009A6A64">
        <w:rPr>
          <w:rFonts w:ascii="Times New Roman" w:hAnsi="Times New Roman"/>
          <w:sz w:val="20"/>
        </w:rPr>
        <w:t>el código asignado por el órgano gestor</w:t>
      </w:r>
      <w:r w:rsidR="008E61BB">
        <w:rPr>
          <w:rFonts w:ascii="Times New Roman" w:hAnsi="Times New Roman"/>
          <w:sz w:val="20"/>
        </w:rPr>
        <w:t xml:space="preserve"> de la solicitud de ayuda. Este </w:t>
      </w:r>
      <w:r w:rsidR="00A149A9">
        <w:rPr>
          <w:rFonts w:ascii="Times New Roman" w:hAnsi="Times New Roman"/>
          <w:sz w:val="20"/>
        </w:rPr>
        <w:t>código será</w:t>
      </w:r>
      <w:r w:rsidRPr="009A6A64">
        <w:rPr>
          <w:rFonts w:ascii="Times New Roman" w:hAnsi="Times New Roman"/>
          <w:sz w:val="20"/>
        </w:rPr>
        <w:t xml:space="preserve"> marcado </w:t>
      </w:r>
      <w:r w:rsidR="008E61BB">
        <w:rPr>
          <w:rFonts w:ascii="Times New Roman" w:hAnsi="Times New Roman"/>
          <w:sz w:val="20"/>
        </w:rPr>
        <w:t xml:space="preserve">de forma indeleble y fácilmente </w:t>
      </w:r>
      <w:r w:rsidRPr="009A6A64">
        <w:rPr>
          <w:rFonts w:ascii="Times New Roman" w:hAnsi="Times New Roman"/>
          <w:sz w:val="20"/>
        </w:rPr>
        <w:t>accesible a los controladores de la subvención.</w:t>
      </w:r>
    </w:p>
    <w:p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A lo largo del período de durab</w:t>
      </w:r>
      <w:r w:rsidR="00A149A9">
        <w:rPr>
          <w:rFonts w:ascii="Times New Roman" w:hAnsi="Times New Roman"/>
          <w:sz w:val="20"/>
        </w:rPr>
        <w:t xml:space="preserve">ilidad, estos elementos no se destinarán al almacenamiento de productos </w:t>
      </w:r>
      <w:r w:rsidRPr="009A6A64">
        <w:rPr>
          <w:rFonts w:ascii="Times New Roman" w:hAnsi="Times New Roman"/>
          <w:sz w:val="20"/>
        </w:rPr>
        <w:t xml:space="preserve">vitivinícolas, ni </w:t>
      </w:r>
      <w:r w:rsidR="00A149A9">
        <w:rPr>
          <w:rFonts w:ascii="Times New Roman" w:hAnsi="Times New Roman"/>
          <w:sz w:val="20"/>
        </w:rPr>
        <w:t>se almacenarán</w:t>
      </w:r>
      <w:r w:rsidRPr="009A6A64">
        <w:rPr>
          <w:rFonts w:ascii="Times New Roman" w:hAnsi="Times New Roman"/>
          <w:sz w:val="20"/>
        </w:rPr>
        <w:t xml:space="preserve"> en espaci</w:t>
      </w:r>
      <w:r w:rsidR="008E61BB">
        <w:rPr>
          <w:rFonts w:ascii="Times New Roman" w:hAnsi="Times New Roman"/>
          <w:sz w:val="20"/>
        </w:rPr>
        <w:t xml:space="preserve">os distintos de los dedicados a </w:t>
      </w:r>
      <w:r w:rsidRPr="009A6A64">
        <w:rPr>
          <w:rFonts w:ascii="Times New Roman" w:hAnsi="Times New Roman"/>
          <w:sz w:val="20"/>
        </w:rPr>
        <w:t>elaboración o crianza.</w:t>
      </w:r>
    </w:p>
    <w:p w:rsidR="00A149A9" w:rsidRDefault="00A149A9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9A6A64" w:rsidRPr="009A6A64">
        <w:rPr>
          <w:rFonts w:ascii="Times New Roman" w:hAnsi="Times New Roman"/>
          <w:sz w:val="20"/>
        </w:rPr>
        <w:t xml:space="preserve"> fecha de presentaci</w:t>
      </w:r>
      <w:r>
        <w:rPr>
          <w:rFonts w:ascii="Times New Roman" w:hAnsi="Times New Roman"/>
          <w:sz w:val="20"/>
        </w:rPr>
        <w:t>ón de la solicitud de ayuda</w:t>
      </w:r>
      <w:r w:rsidR="002F5F8B">
        <w:rPr>
          <w:rFonts w:ascii="Times New Roman" w:hAnsi="Times New Roman"/>
          <w:sz w:val="20"/>
        </w:rPr>
        <w:t xml:space="preserve"> (</w:t>
      </w:r>
      <w:r w:rsidR="002F5F8B" w:rsidRPr="000567CB">
        <w:rPr>
          <w:rFonts w:ascii="Times New Roman" w:hAnsi="Times New Roman"/>
          <w:b/>
          <w:sz w:val="20"/>
          <w:u w:val="single"/>
        </w:rPr>
        <w:t>elegir una opción con “x”</w:t>
      </w:r>
      <w:r w:rsidR="002F5F8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:</w:t>
      </w:r>
    </w:p>
    <w:p w:rsidR="002F5F8B" w:rsidRDefault="002F5F8B" w:rsidP="002F5F8B">
      <w:pPr>
        <w:autoSpaceDE w:val="0"/>
        <w:ind w:left="1275"/>
        <w:rPr>
          <w:rFonts w:ascii="Times New Roman" w:hAnsi="Times New Roman"/>
          <w:sz w:val="20"/>
        </w:rPr>
      </w:pPr>
    </w:p>
    <w:p w:rsidR="00A149A9" w:rsidRDefault="00395FBB" w:rsidP="00A149A9">
      <w:pPr>
        <w:numPr>
          <w:ilvl w:val="1"/>
          <w:numId w:val="3"/>
        </w:numPr>
        <w:autoSpaceDE w:val="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  <w:highlight w:val="yellow"/>
          </w:rPr>
          <w:id w:val="-1855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F8B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580F56">
        <w:rPr>
          <w:rFonts w:ascii="Times New Roman" w:hAnsi="Times New Roman"/>
          <w:sz w:val="20"/>
        </w:rPr>
        <w:t xml:space="preserve"> </w:t>
      </w:r>
      <w:r w:rsidR="008E61BB">
        <w:rPr>
          <w:rFonts w:ascii="Times New Roman" w:hAnsi="Times New Roman"/>
          <w:sz w:val="20"/>
        </w:rPr>
        <w:t xml:space="preserve">el </w:t>
      </w:r>
      <w:r w:rsidR="009A6A64" w:rsidRPr="009A6A64">
        <w:rPr>
          <w:rFonts w:ascii="Times New Roman" w:hAnsi="Times New Roman"/>
          <w:sz w:val="20"/>
        </w:rPr>
        <w:t xml:space="preserve">establecimiento </w:t>
      </w:r>
      <w:r w:rsidR="009A6A64" w:rsidRPr="00A149A9">
        <w:rPr>
          <w:rFonts w:ascii="Times New Roman" w:hAnsi="Times New Roman"/>
          <w:b/>
          <w:sz w:val="20"/>
          <w:u w:val="single"/>
        </w:rPr>
        <w:t>cuenta</w:t>
      </w:r>
      <w:r w:rsidR="009A6A64" w:rsidRPr="009A6A64">
        <w:rPr>
          <w:rFonts w:ascii="Times New Roman" w:hAnsi="Times New Roman"/>
          <w:sz w:val="20"/>
        </w:rPr>
        <w:t xml:space="preserve"> con elementos</w:t>
      </w:r>
      <w:r w:rsidR="00580F56">
        <w:rPr>
          <w:rFonts w:ascii="Times New Roman" w:hAnsi="Times New Roman"/>
          <w:sz w:val="20"/>
        </w:rPr>
        <w:t xml:space="preserve"> de este tipo y </w:t>
      </w:r>
      <w:r w:rsidR="00580F56" w:rsidRPr="002F5F8B">
        <w:rPr>
          <w:rFonts w:ascii="Times New Roman" w:hAnsi="Times New Roman"/>
          <w:b/>
          <w:sz w:val="20"/>
          <w:highlight w:val="yellow"/>
          <w:u w:val="single"/>
        </w:rPr>
        <w:t>se adjunta el inventario de barricas</w:t>
      </w:r>
      <w:r w:rsidR="002F5F8B">
        <w:rPr>
          <w:rFonts w:ascii="Times New Roman" w:hAnsi="Times New Roman"/>
          <w:sz w:val="20"/>
        </w:rPr>
        <w:t xml:space="preserve"> a fecha de solicitud de ayuda.</w:t>
      </w:r>
    </w:p>
    <w:p w:rsidR="009A6A64" w:rsidRDefault="00395FBB" w:rsidP="00A149A9">
      <w:pPr>
        <w:numPr>
          <w:ilvl w:val="1"/>
          <w:numId w:val="3"/>
        </w:numPr>
        <w:autoSpaceDE w:val="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  <w:highlight w:val="yellow"/>
          </w:rPr>
          <w:id w:val="6274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F8B" w:rsidRPr="002F5F8B">
            <w:rPr>
              <w:rFonts w:ascii="MS Gothic" w:eastAsia="MS Gothic" w:hAnsi="MS Gothic" w:hint="eastAsia"/>
              <w:sz w:val="20"/>
              <w:highlight w:val="yellow"/>
            </w:rPr>
            <w:t>☐</w:t>
          </w:r>
        </w:sdtContent>
      </w:sdt>
      <w:r w:rsidR="00580F56">
        <w:rPr>
          <w:rFonts w:ascii="Times New Roman" w:hAnsi="Times New Roman"/>
          <w:sz w:val="20"/>
        </w:rPr>
        <w:t xml:space="preserve"> </w:t>
      </w:r>
      <w:r w:rsidR="00A149A9">
        <w:rPr>
          <w:rFonts w:ascii="Times New Roman" w:hAnsi="Times New Roman"/>
          <w:sz w:val="20"/>
        </w:rPr>
        <w:t xml:space="preserve">el </w:t>
      </w:r>
      <w:r w:rsidR="00A149A9" w:rsidRPr="009A6A64">
        <w:rPr>
          <w:rFonts w:ascii="Times New Roman" w:hAnsi="Times New Roman"/>
          <w:sz w:val="20"/>
        </w:rPr>
        <w:t>establecimiento</w:t>
      </w:r>
      <w:r w:rsidR="00A149A9">
        <w:rPr>
          <w:rFonts w:ascii="Times New Roman" w:hAnsi="Times New Roman"/>
          <w:sz w:val="20"/>
        </w:rPr>
        <w:t xml:space="preserve"> </w:t>
      </w:r>
      <w:r w:rsidR="00A149A9" w:rsidRPr="00A149A9">
        <w:rPr>
          <w:rFonts w:ascii="Times New Roman" w:hAnsi="Times New Roman"/>
          <w:b/>
          <w:sz w:val="20"/>
          <w:u w:val="single"/>
        </w:rPr>
        <w:t>no cuenta</w:t>
      </w:r>
      <w:r w:rsidR="00A149A9" w:rsidRPr="009A6A64">
        <w:rPr>
          <w:rFonts w:ascii="Times New Roman" w:hAnsi="Times New Roman"/>
          <w:sz w:val="20"/>
        </w:rPr>
        <w:t xml:space="preserve"> con elementos</w:t>
      </w:r>
      <w:r w:rsidR="00A149A9">
        <w:rPr>
          <w:rFonts w:ascii="Times New Roman" w:hAnsi="Times New Roman"/>
          <w:sz w:val="20"/>
        </w:rPr>
        <w:t xml:space="preserve"> de este tipo o no existe el establecimiento.</w:t>
      </w:r>
      <w:r w:rsidR="008E61BB">
        <w:rPr>
          <w:rFonts w:ascii="Times New Roman" w:hAnsi="Times New Roman"/>
          <w:sz w:val="20"/>
        </w:rPr>
        <w:t xml:space="preserve"> </w:t>
      </w:r>
    </w:p>
    <w:p w:rsidR="002F5F8B" w:rsidRPr="009A6A64" w:rsidRDefault="002F5F8B" w:rsidP="002F5F8B">
      <w:pPr>
        <w:autoSpaceDE w:val="0"/>
        <w:ind w:left="1995"/>
        <w:rPr>
          <w:rFonts w:ascii="Times New Roman" w:hAnsi="Times New Roman"/>
          <w:sz w:val="20"/>
        </w:rPr>
      </w:pPr>
    </w:p>
    <w:p w:rsidR="009A6A64" w:rsidRPr="009A6A64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 xml:space="preserve">Con independencia de lo anterior, a </w:t>
      </w:r>
      <w:r w:rsidR="008E61BB">
        <w:rPr>
          <w:rFonts w:ascii="Times New Roman" w:hAnsi="Times New Roman"/>
          <w:sz w:val="20"/>
        </w:rPr>
        <w:t xml:space="preserve">la hora de evaluar la capacidad </w:t>
      </w:r>
      <w:r w:rsidRPr="009A6A64">
        <w:rPr>
          <w:rFonts w:ascii="Times New Roman" w:hAnsi="Times New Roman"/>
          <w:sz w:val="20"/>
        </w:rPr>
        <w:t>de barricas, toneles y/o tinos instala</w:t>
      </w:r>
      <w:r w:rsidR="008E61BB">
        <w:rPr>
          <w:rFonts w:ascii="Times New Roman" w:hAnsi="Times New Roman"/>
          <w:sz w:val="20"/>
        </w:rPr>
        <w:t xml:space="preserve">dos en un establecimiento no se </w:t>
      </w:r>
      <w:r w:rsidR="002B791C">
        <w:rPr>
          <w:rFonts w:ascii="Times New Roman" w:hAnsi="Times New Roman"/>
          <w:sz w:val="20"/>
        </w:rPr>
        <w:t>han tenido</w:t>
      </w:r>
      <w:r w:rsidRPr="009A6A64">
        <w:rPr>
          <w:rFonts w:ascii="Times New Roman" w:hAnsi="Times New Roman"/>
          <w:sz w:val="20"/>
        </w:rPr>
        <w:t xml:space="preserve"> en cuenta aquellos presentes</w:t>
      </w:r>
      <w:r w:rsidR="002B791C">
        <w:rPr>
          <w:rFonts w:ascii="Times New Roman" w:hAnsi="Times New Roman"/>
          <w:sz w:val="20"/>
        </w:rPr>
        <w:t xml:space="preserve"> en el establecimiento </w:t>
      </w:r>
      <w:r w:rsidR="008E61BB">
        <w:rPr>
          <w:rFonts w:ascii="Times New Roman" w:hAnsi="Times New Roman"/>
          <w:sz w:val="20"/>
        </w:rPr>
        <w:t xml:space="preserve">que </w:t>
      </w:r>
      <w:r w:rsidR="002B791C">
        <w:rPr>
          <w:rFonts w:ascii="Times New Roman" w:hAnsi="Times New Roman"/>
          <w:sz w:val="20"/>
        </w:rPr>
        <w:t>no son</w:t>
      </w:r>
      <w:r w:rsidRPr="009A6A64">
        <w:rPr>
          <w:rFonts w:ascii="Times New Roman" w:hAnsi="Times New Roman"/>
          <w:sz w:val="20"/>
        </w:rPr>
        <w:t xml:space="preserve"> propiedad de la empresa soli</w:t>
      </w:r>
      <w:r w:rsidR="008E61BB">
        <w:rPr>
          <w:rFonts w:ascii="Times New Roman" w:hAnsi="Times New Roman"/>
          <w:sz w:val="20"/>
        </w:rPr>
        <w:t xml:space="preserve">citante, o de otras con las que </w:t>
      </w:r>
      <w:r w:rsidR="002B791C">
        <w:rPr>
          <w:rFonts w:ascii="Times New Roman" w:hAnsi="Times New Roman"/>
          <w:sz w:val="20"/>
        </w:rPr>
        <w:t>se pueda tener</w:t>
      </w:r>
      <w:r w:rsidRPr="009A6A64">
        <w:rPr>
          <w:rFonts w:ascii="Times New Roman" w:hAnsi="Times New Roman"/>
          <w:sz w:val="20"/>
        </w:rPr>
        <w:t xml:space="preserve"> vínculos de asociación o vinculación.</w:t>
      </w:r>
    </w:p>
    <w:p w:rsidR="009A6A64" w:rsidRPr="002B791C" w:rsidRDefault="009A6A64" w:rsidP="00A149A9">
      <w:pPr>
        <w:numPr>
          <w:ilvl w:val="0"/>
          <w:numId w:val="3"/>
        </w:numPr>
        <w:autoSpaceDE w:val="0"/>
        <w:rPr>
          <w:rFonts w:ascii="Times New Roman" w:hAnsi="Times New Roman"/>
          <w:b/>
          <w:sz w:val="20"/>
          <w:u w:val="single"/>
        </w:rPr>
      </w:pPr>
      <w:r w:rsidRPr="002B791C">
        <w:rPr>
          <w:rFonts w:ascii="Times New Roman" w:hAnsi="Times New Roman"/>
          <w:b/>
          <w:sz w:val="20"/>
          <w:u w:val="single"/>
        </w:rPr>
        <w:t>En todo caso, a lo largo del período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 de durabilidad, el número neto </w:t>
      </w:r>
      <w:r w:rsidRPr="002B791C">
        <w:rPr>
          <w:rFonts w:ascii="Times New Roman" w:hAnsi="Times New Roman"/>
          <w:b/>
          <w:sz w:val="20"/>
          <w:u w:val="single"/>
        </w:rPr>
        <w:t>de elementos en uso productivo d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e esta naturaleza propiedad del </w:t>
      </w:r>
      <w:r w:rsidRPr="002B791C">
        <w:rPr>
          <w:rFonts w:ascii="Times New Roman" w:hAnsi="Times New Roman"/>
          <w:b/>
          <w:sz w:val="20"/>
          <w:u w:val="single"/>
        </w:rPr>
        <w:t>solicitante en el establecimient</w:t>
      </w:r>
      <w:r w:rsidR="008E61BB" w:rsidRPr="002B791C">
        <w:rPr>
          <w:rFonts w:ascii="Times New Roman" w:hAnsi="Times New Roman"/>
          <w:b/>
          <w:sz w:val="20"/>
          <w:u w:val="single"/>
        </w:rPr>
        <w:t xml:space="preserve">o, independientemente de que se </w:t>
      </w:r>
      <w:r w:rsidRPr="002B791C">
        <w:rPr>
          <w:rFonts w:ascii="Times New Roman" w:hAnsi="Times New Roman"/>
          <w:b/>
          <w:sz w:val="20"/>
          <w:u w:val="single"/>
        </w:rPr>
        <w:t>encuent</w:t>
      </w:r>
      <w:r w:rsidR="002B791C" w:rsidRPr="002B791C">
        <w:rPr>
          <w:rFonts w:ascii="Times New Roman" w:hAnsi="Times New Roman"/>
          <w:b/>
          <w:sz w:val="20"/>
          <w:u w:val="single"/>
        </w:rPr>
        <w:t xml:space="preserve">ren subvencionados, </w:t>
      </w:r>
      <w:r w:rsidR="002B791C" w:rsidRPr="000567CB">
        <w:rPr>
          <w:rFonts w:ascii="Times New Roman" w:hAnsi="Times New Roman"/>
          <w:b/>
          <w:sz w:val="20"/>
          <w:highlight w:val="green"/>
          <w:u w:val="single"/>
        </w:rPr>
        <w:t>no serán</w:t>
      </w:r>
      <w:r w:rsidRPr="000567CB">
        <w:rPr>
          <w:rFonts w:ascii="Times New Roman" w:hAnsi="Times New Roman"/>
          <w:b/>
          <w:sz w:val="20"/>
          <w:highlight w:val="green"/>
          <w:u w:val="single"/>
        </w:rPr>
        <w:t xml:space="preserve"> objeto de disminución.</w:t>
      </w:r>
    </w:p>
    <w:p w:rsidR="008E61BB" w:rsidRDefault="008E61BB" w:rsidP="008E61BB">
      <w:pPr>
        <w:autoSpaceDE w:val="0"/>
        <w:ind w:firstLine="555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Adjunto la siguiente documentación:</w:t>
      </w:r>
    </w:p>
    <w:p w:rsidR="009476A4" w:rsidRDefault="009476A4">
      <w:pPr>
        <w:autoSpaceDE w:val="0"/>
        <w:ind w:left="1908"/>
        <w:rPr>
          <w:rFonts w:ascii="Times New Roman" w:hAnsi="Times New Roman"/>
          <w:sz w:val="20"/>
        </w:rPr>
      </w:pPr>
    </w:p>
    <w:p w:rsidR="009476A4" w:rsidRDefault="009476A4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Inventario del parque existente de barricas antes de solicitar la ayuda.</w:t>
      </w:r>
    </w:p>
    <w:p w:rsidR="009476A4" w:rsidRDefault="009476A4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Plano de localización  donde se ubican las barricas existentes y las de nueva adquisición objeto de ayuda.</w:t>
      </w: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</w:t>
      </w:r>
      <w:proofErr w:type="spellEnd"/>
      <w:r>
        <w:rPr>
          <w:rFonts w:ascii="Times New Roman" w:hAnsi="Times New Roman"/>
          <w:sz w:val="20"/>
        </w:rPr>
        <w:t xml:space="preserve">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ind w:firstLine="555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rPr>
          <w:rFonts w:ascii="Times New Roman" w:hAnsi="Times New Roman"/>
          <w:sz w:val="20"/>
        </w:rPr>
      </w:pPr>
    </w:p>
    <w:p w:rsidR="009476A4" w:rsidRDefault="009476A4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9476A4" w:rsidRDefault="009476A4">
      <w:pPr>
        <w:autoSpaceDE w:val="0"/>
        <w:jc w:val="center"/>
      </w:pPr>
    </w:p>
    <w:p w:rsidR="00B9684B" w:rsidRPr="00DD3A94" w:rsidRDefault="00B9684B" w:rsidP="00B9684B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9476A4" w:rsidRPr="00B568C6" w:rsidRDefault="009476A4" w:rsidP="00B568C6">
      <w:pPr>
        <w:rPr>
          <w:lang w:val="es-ES"/>
        </w:rPr>
      </w:pPr>
    </w:p>
    <w:sectPr w:rsidR="009476A4" w:rsidRPr="00B568C6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BC" w:rsidRDefault="00827FBC">
      <w:r>
        <w:separator/>
      </w:r>
    </w:p>
  </w:endnote>
  <w:endnote w:type="continuationSeparator" w:id="0">
    <w:p w:rsidR="00827FBC" w:rsidRDefault="0082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9476A4">
      <w:tc>
        <w:tcPr>
          <w:tcW w:w="8640" w:type="dxa"/>
          <w:shd w:val="clear" w:color="auto" w:fill="auto"/>
        </w:tcPr>
        <w:p w:rsidR="009476A4" w:rsidRDefault="009476A4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9476A4" w:rsidRDefault="009476A4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95FB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395FB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9476A4" w:rsidRDefault="00947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BC" w:rsidRDefault="00827FBC">
      <w:r>
        <w:separator/>
      </w:r>
    </w:p>
  </w:footnote>
  <w:footnote w:type="continuationSeparator" w:id="0">
    <w:p w:rsidR="00827FBC" w:rsidRDefault="00827FBC">
      <w:r>
        <w:continuationSeparator/>
      </w:r>
    </w:p>
  </w:footnote>
  <w:footnote w:type="separator" w:id="-1">
    <w:p w:rsidR="00827FBC" w:rsidRDefault="00827FBC">
      <w:r>
        <w:separator/>
      </w:r>
    </w:p>
  </w:footnote>
  <w:footnote w:type="continuationSeparator" w:id="0">
    <w:p w:rsidR="00827FBC" w:rsidRDefault="0082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88" w:type="dxa"/>
      <w:tblInd w:w="284" w:type="dxa"/>
      <w:tblLook w:val="04A0" w:firstRow="1" w:lastRow="0" w:firstColumn="1" w:lastColumn="0" w:noHBand="0" w:noVBand="1"/>
    </w:tblPr>
    <w:tblGrid>
      <w:gridCol w:w="959"/>
      <w:gridCol w:w="3658"/>
      <w:gridCol w:w="682"/>
      <w:gridCol w:w="1209"/>
      <w:gridCol w:w="781"/>
      <w:gridCol w:w="161"/>
      <w:gridCol w:w="160"/>
      <w:gridCol w:w="160"/>
      <w:gridCol w:w="1795"/>
      <w:gridCol w:w="151"/>
      <w:gridCol w:w="2872"/>
    </w:tblGrid>
    <w:tr w:rsidR="00B9684B" w:rsidTr="00395FBB">
      <w:tc>
        <w:tcPr>
          <w:tcW w:w="4617" w:type="dxa"/>
          <w:gridSpan w:val="2"/>
          <w:shd w:val="clear" w:color="auto" w:fill="auto"/>
        </w:tcPr>
        <w:p w:rsidR="00B9684B" w:rsidRPr="002303EE" w:rsidRDefault="00B9684B" w:rsidP="00B9684B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91" w:type="dxa"/>
          <w:gridSpan w:val="2"/>
          <w:shd w:val="clear" w:color="auto" w:fill="auto"/>
        </w:tcPr>
        <w:p w:rsidR="00B9684B" w:rsidRPr="002303EE" w:rsidRDefault="00B9684B" w:rsidP="00B9684B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08" w:type="dxa"/>
          <w:gridSpan w:val="6"/>
          <w:shd w:val="clear" w:color="auto" w:fill="auto"/>
        </w:tcPr>
        <w:p w:rsidR="00B9684B" w:rsidRPr="002303EE" w:rsidRDefault="00B9684B" w:rsidP="00B9684B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B9684B" w:rsidRPr="002303EE" w:rsidRDefault="00B9684B" w:rsidP="00B9684B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395FBB" w:rsidRPr="00FB7D03" w:rsidTr="00395FB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2"/>
        <w:wAfter w:w="3023" w:type="dxa"/>
        <w:cantSplit/>
      </w:trPr>
      <w:tc>
        <w:tcPr>
          <w:tcW w:w="959" w:type="dxa"/>
          <w:shd w:val="clear" w:color="auto" w:fill="auto"/>
        </w:tcPr>
        <w:p w:rsidR="00395FBB" w:rsidRPr="00FB7D03" w:rsidRDefault="00395FBB" w:rsidP="00395FBB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FB7D03">
            <w:rPr>
              <w:noProof/>
              <w:lang w:eastAsia="es-ES"/>
            </w:rPr>
            <w:drawing>
              <wp:inline distT="0" distB="0" distL="0" distR="0" wp14:anchorId="420E58E4" wp14:editId="3B750AE7">
                <wp:extent cx="444500" cy="7429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dxa"/>
          <w:gridSpan w:val="2"/>
          <w:shd w:val="clear" w:color="auto" w:fill="auto"/>
        </w:tcPr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395FBB" w:rsidRPr="00FB7D03" w:rsidRDefault="00395FBB" w:rsidP="00395FBB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395FBB" w:rsidRPr="00FB7D03" w:rsidRDefault="00395FBB" w:rsidP="00395FBB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395FBB" w:rsidRPr="00FB7D03" w:rsidRDefault="00395FBB" w:rsidP="00395FBB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14302539" wp14:editId="1610C55D">
                <wp:extent cx="749300" cy="425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5FBB" w:rsidRPr="00FB7D03" w:rsidRDefault="00395FBB" w:rsidP="00395FBB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395FBB" w:rsidRPr="00FB7D03" w:rsidRDefault="00395FBB" w:rsidP="00395FBB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395FBB" w:rsidRPr="00FB7D03" w:rsidRDefault="00395FBB" w:rsidP="00395FBB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395FBB" w:rsidRPr="00FB7D03" w:rsidRDefault="00395FBB" w:rsidP="00395FBB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395FBB" w:rsidRPr="00FB7D03" w:rsidRDefault="00395FBB" w:rsidP="00395FBB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395FBB" w:rsidRPr="00FB7D03" w:rsidRDefault="00395FBB" w:rsidP="00395FBB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395FBB" w:rsidRPr="00FB7D03" w:rsidRDefault="00395FBB" w:rsidP="00395FBB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9476A4" w:rsidRDefault="00947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</w:abstractNum>
  <w:abstractNum w:abstractNumId="2" w15:restartNumberingAfterBreak="0">
    <w:nsid w:val="354F62C6"/>
    <w:multiLevelType w:val="hybridMultilevel"/>
    <w:tmpl w:val="03040452"/>
    <w:lvl w:ilvl="0" w:tplc="0C0A000F">
      <w:start w:val="1"/>
      <w:numFmt w:val="decimal"/>
      <w:lvlText w:val="%1."/>
      <w:lvlJc w:val="left"/>
      <w:pPr>
        <w:ind w:left="1275" w:hanging="360"/>
      </w:pPr>
    </w:lvl>
    <w:lvl w:ilvl="1" w:tplc="0C0A0019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F"/>
    <w:rsid w:val="000567CB"/>
    <w:rsid w:val="001D75C5"/>
    <w:rsid w:val="002B791C"/>
    <w:rsid w:val="002F5F8B"/>
    <w:rsid w:val="00395FBB"/>
    <w:rsid w:val="004718E7"/>
    <w:rsid w:val="00580F56"/>
    <w:rsid w:val="006B7987"/>
    <w:rsid w:val="00827FBC"/>
    <w:rsid w:val="00840C12"/>
    <w:rsid w:val="00882888"/>
    <w:rsid w:val="008E61BB"/>
    <w:rsid w:val="009476A4"/>
    <w:rsid w:val="00997565"/>
    <w:rsid w:val="009A6A64"/>
    <w:rsid w:val="00A149A9"/>
    <w:rsid w:val="00B568C6"/>
    <w:rsid w:val="00B9684B"/>
    <w:rsid w:val="00C16AD9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A23EC9A-4D4A-400A-AA2F-7D25B92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  <w:style w:type="character" w:customStyle="1" w:styleId="EncabezadoCar">
    <w:name w:val="Encabezado Car"/>
    <w:link w:val="Encabezado"/>
    <w:rsid w:val="00B9684B"/>
    <w:rPr>
      <w:rFonts w:ascii="Arial" w:hAnsi="Arial"/>
      <w:kern w:val="1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8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3959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2017-12-12T09:07:00Z</dcterms:created>
  <lastPrinted>2011-02-15T09:40:00Z</lastPrinted>
  <dcterms:modified xsi:type="dcterms:W3CDTF">2018-01-24T13:35:00Z</dcterms:modified>
  <revision>5</revision>
  <dc:title/>
</coreProperties>
</file>