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7" w:type="dxa"/>
        <w:tblInd w:w="-876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08"/>
        <w:gridCol w:w="569"/>
        <w:gridCol w:w="850"/>
        <w:gridCol w:w="790"/>
        <w:gridCol w:w="486"/>
        <w:gridCol w:w="2436"/>
        <w:gridCol w:w="708"/>
        <w:gridCol w:w="993"/>
        <w:gridCol w:w="672"/>
        <w:gridCol w:w="36"/>
        <w:gridCol w:w="709"/>
        <w:gridCol w:w="709"/>
        <w:gridCol w:w="1134"/>
      </w:tblGrid>
      <w:tr w:rsidR="000572A5" w:rsidRPr="000572A5" w:rsidTr="00FC4215">
        <w:trPr>
          <w:trHeight w:val="567"/>
        </w:trPr>
        <w:tc>
          <w:tcPr>
            <w:tcW w:w="1081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0572A5" w:rsidRDefault="00180F62" w:rsidP="00F61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SOLICITUD DE A</w:t>
            </w:r>
            <w:r w:rsidR="00BD63C6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CREDITACI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ÓN P</w:t>
            </w:r>
            <w:r w:rsidR="00685007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ARA PROPORCIONAR SISTEMAS PERSONALIZADOS DE DOSIFICACIÓN (SPD) EN OFICINAS DE FARMACIA</w:t>
            </w:r>
          </w:p>
          <w:p w:rsidR="00F61ECC" w:rsidRPr="000572A5" w:rsidRDefault="0003650E" w:rsidP="005018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57"/>
              <w:jc w:val="center"/>
              <w:rPr>
                <w:rFonts w:ascii="Arial" w:hAnsi="Arial"/>
                <w:sz w:val="22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s-ES"/>
              </w:rPr>
              <w:t>Procedimiento nº</w:t>
            </w:r>
            <w:r w:rsidR="00501872">
              <w:rPr>
                <w:rFonts w:ascii="Times New Roman" w:hAnsi="Times New Roman"/>
                <w:b/>
                <w:bCs/>
                <w:sz w:val="20"/>
                <w:lang w:eastAsia="es-ES"/>
              </w:rPr>
              <w:t>2618</w:t>
            </w:r>
          </w:p>
        </w:tc>
      </w:tr>
      <w:tr w:rsidR="001502B2" w:rsidRPr="00662105" w:rsidTr="001502B2">
        <w:trPr>
          <w:trHeight w:val="123"/>
        </w:trPr>
        <w:tc>
          <w:tcPr>
            <w:tcW w:w="108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2B2" w:rsidRPr="008D1C9B" w:rsidRDefault="001502B2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1502B2" w:rsidRPr="00662105" w:rsidTr="001502B2">
        <w:trPr>
          <w:trHeight w:val="285"/>
        </w:trPr>
        <w:tc>
          <w:tcPr>
            <w:tcW w:w="10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02B2" w:rsidRPr="008D1C9B" w:rsidRDefault="001502B2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 w:rsidRPr="00501539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SOLICITANTE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 (TITULAR/COTITULAR DE OFICINA DE FARMACIA)</w:t>
            </w:r>
          </w:p>
        </w:tc>
      </w:tr>
      <w:tr w:rsidR="00FC4215" w:rsidRPr="000572A5" w:rsidTr="00FC4215">
        <w:trPr>
          <w:trHeight w:val="600"/>
        </w:trPr>
        <w:tc>
          <w:tcPr>
            <w:tcW w:w="8229" w:type="dxa"/>
            <w:gridSpan w:val="10"/>
            <w:shd w:val="clear" w:color="auto" w:fill="auto"/>
          </w:tcPr>
          <w:p w:rsidR="00FC4215" w:rsidRDefault="002C746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APELLIDOS Y NOMBRE /RAZÓ</w:t>
            </w:r>
            <w:r w:rsidR="00FC4215"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 SOCIAL:</w:t>
            </w:r>
          </w:p>
          <w:p w:rsidR="00FC4215" w:rsidRPr="000572A5" w:rsidRDefault="00FC421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93.95pt;height:18.25pt" o:ole="">
                  <v:imagedata r:id="rId7" o:title=""/>
                </v:shape>
                <w:control r:id="rId8" w:name="TextBox122" w:shapeid="_x0000_i1101"/>
              </w:object>
            </w:r>
          </w:p>
        </w:tc>
        <w:tc>
          <w:tcPr>
            <w:tcW w:w="2588" w:type="dxa"/>
            <w:gridSpan w:val="4"/>
            <w:shd w:val="clear" w:color="auto" w:fill="auto"/>
          </w:tcPr>
          <w:p w:rsidR="00FC4215" w:rsidRDefault="00FC421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t>NIF / CIF:</w:t>
            </w:r>
          </w:p>
          <w:p w:rsidR="00FC4215" w:rsidRPr="000572A5" w:rsidRDefault="00FC4215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E60B0A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108.5pt;height:18.25pt" o:ole="">
                  <v:imagedata r:id="rId9" o:title=""/>
                </v:shape>
                <w:control r:id="rId10" w:name="TextBox123" w:shapeid="_x0000_i1103"/>
              </w:object>
            </w:r>
          </w:p>
        </w:tc>
      </w:tr>
      <w:tr w:rsidR="008D1C9B" w:rsidRPr="000572A5" w:rsidTr="00FC4215">
        <w:trPr>
          <w:trHeight w:val="380"/>
        </w:trPr>
        <w:tc>
          <w:tcPr>
            <w:tcW w:w="10817" w:type="dxa"/>
            <w:gridSpan w:val="14"/>
            <w:shd w:val="clear" w:color="auto" w:fill="EDEDED"/>
          </w:tcPr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DOMICILIO A EFECTOS DE NOTIFICACIÓN:</w:t>
            </w:r>
          </w:p>
        </w:tc>
      </w:tr>
      <w:tr w:rsidR="008D1C9B" w:rsidRPr="000572A5" w:rsidTr="00FC4215">
        <w:trPr>
          <w:trHeight w:val="567"/>
        </w:trPr>
        <w:tc>
          <w:tcPr>
            <w:tcW w:w="1294" w:type="dxa"/>
            <w:gridSpan w:val="3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41.05pt;height:18.25pt" o:ole="">
                  <v:imagedata r:id="rId11" o:title=""/>
                </v:shape>
                <w:control r:id="rId12" w:name="TextBox12" w:shapeid="_x0000_i1105"/>
              </w:object>
            </w:r>
          </w:p>
        </w:tc>
        <w:tc>
          <w:tcPr>
            <w:tcW w:w="4562" w:type="dxa"/>
            <w:gridSpan w:val="4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215.5pt;height:18.25pt" o:ole="">
                  <v:imagedata r:id="rId13" o:title=""/>
                </v:shape>
                <w:control r:id="rId14" w:name="TextBox13" w:shapeid="_x0000_i1107"/>
              </w:object>
            </w:r>
          </w:p>
        </w:tc>
        <w:tc>
          <w:tcPr>
            <w:tcW w:w="708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22.3pt;height:18.25pt" o:ole="">
                  <v:imagedata r:id="rId15" o:title=""/>
                </v:shape>
                <w:control r:id="rId16" w:name="TextBox121" w:shapeid="_x0000_i1109"/>
              </w:object>
            </w:r>
          </w:p>
        </w:tc>
        <w:tc>
          <w:tcPr>
            <w:tcW w:w="993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22.3pt;height:18.25pt" o:ole="">
                  <v:imagedata r:id="rId15" o:title=""/>
                </v:shape>
                <w:control r:id="rId17" w:name="TextBox1211" w:shapeid="_x0000_i1111"/>
              </w:objec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2.3pt;height:18.25pt" o:ole="">
                  <v:imagedata r:id="rId15" o:title=""/>
                </v:shape>
                <w:control r:id="rId18" w:name="TextBox1212" w:shapeid="_x0000_i1113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22.3pt;height:18.25pt" o:ole="">
                  <v:imagedata r:id="rId15" o:title=""/>
                </v:shape>
                <w:control r:id="rId19" w:name="TextBox1213" w:shapeid="_x0000_i1115"/>
              </w:object>
            </w:r>
          </w:p>
        </w:tc>
        <w:tc>
          <w:tcPr>
            <w:tcW w:w="709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22.3pt;height:18.25pt" o:ole="">
                  <v:imagedata r:id="rId15" o:title=""/>
                </v:shape>
                <w:control r:id="rId20" w:name="TextBox1214" w:shapeid="_x0000_i1117"/>
              </w:object>
            </w:r>
          </w:p>
        </w:tc>
        <w:tc>
          <w:tcPr>
            <w:tcW w:w="1134" w:type="dxa"/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ind w:right="-1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43.6pt;height:18.25pt" o:ole="">
                  <v:imagedata r:id="rId21" o:title=""/>
                </v:shape>
                <w:control r:id="rId22" w:name="TextBox1215" w:shapeid="_x0000_i1119"/>
              </w:object>
            </w:r>
          </w:p>
        </w:tc>
      </w:tr>
      <w:tr w:rsidR="008D1C9B" w:rsidRPr="000572A5" w:rsidTr="00FC4215">
        <w:trPr>
          <w:trHeight w:val="567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136.4pt;height:18.25pt" o:ole="">
                  <v:imagedata r:id="rId23" o:title=""/>
                </v:shape>
                <w:control r:id="rId24" w:name="TextBox1216" w:shapeid="_x0000_i1121"/>
              </w:objec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133.35pt;height:18.25pt" o:ole="">
                  <v:imagedata r:id="rId25" o:title=""/>
                </v:shape>
                <w:control r:id="rId26" w:name="TextBox1217" w:shapeid="_x0000_i1123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63.9pt;height:18.25pt" o:ole="">
                  <v:imagedata r:id="rId27" o:title=""/>
                </v:shape>
                <w:control r:id="rId28" w:name="TextBox1218" w:shapeid="_x0000_i1125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47.55pt;height:18.25pt" o:ole="">
                  <v:imagedata r:id="rId29" o:title=""/>
                </v:shape>
                <w:control r:id="rId30" w:name="TextBox1219" w:shapeid="_x0000_i1127"/>
              </w:object>
            </w:r>
          </w:p>
        </w:tc>
      </w:tr>
      <w:tr w:rsidR="008D1C9B" w:rsidRPr="000572A5" w:rsidTr="00FC4215">
        <w:trPr>
          <w:trHeight w:val="567"/>
        </w:trPr>
        <w:tc>
          <w:tcPr>
            <w:tcW w:w="3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 REPRESENTANTE LEGAL EN SU CASO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158.2pt;height:18.25pt" o:ole="">
                  <v:imagedata r:id="rId31" o:title=""/>
                </v:shape>
                <w:control r:id="rId32" w:name="TextBox12110" w:shapeid="_x0000_i1129"/>
              </w:object>
            </w:r>
          </w:p>
        </w:tc>
        <w:tc>
          <w:tcPr>
            <w:tcW w:w="73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APELLIDOS Y NOMBRE REPRESENTANTE LEGAL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[</w:t>
            </w:r>
            <w:r w:rsidR="00180F6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1</w:t>
            </w:r>
            <w:r w:rsidRPr="000572A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s-ES_tradnl" w:eastAsia="es-ES"/>
              </w:rPr>
              <w:t>]</w:t>
            </w:r>
          </w:p>
          <w:p w:rsidR="008D1C9B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353.9pt;height:18.25pt" o:ole="">
                  <v:imagedata r:id="rId33" o:title=""/>
                </v:shape>
                <w:control r:id="rId34" w:name="TextBox12111" w:shapeid="_x0000_i1131"/>
              </w:object>
            </w:r>
          </w:p>
          <w:p w:rsidR="008D1C9B" w:rsidRPr="000572A5" w:rsidRDefault="008D1C9B" w:rsidP="008D1C9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662105" w:rsidTr="001502B2">
        <w:trPr>
          <w:gridBefore w:val="1"/>
          <w:wBefore w:w="17" w:type="dxa"/>
          <w:trHeight w:val="270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49C" w:rsidRPr="0066210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A049C" w:rsidRPr="00501539" w:rsidTr="001502B2">
        <w:trPr>
          <w:gridBefore w:val="1"/>
          <w:wBefore w:w="17" w:type="dxa"/>
          <w:trHeight w:val="1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tblpY="-267"/>
              <w:tblOverlap w:val="never"/>
              <w:tblW w:w="10862" w:type="dxa"/>
              <w:tblLayout w:type="fixed"/>
              <w:tblLook w:val="01E0" w:firstRow="1" w:lastRow="1" w:firstColumn="1" w:lastColumn="1" w:noHBand="0" w:noVBand="0"/>
            </w:tblPr>
            <w:tblGrid>
              <w:gridCol w:w="10862"/>
            </w:tblGrid>
            <w:tr w:rsidR="005A049C" w:rsidRPr="005A049C" w:rsidTr="005A049C">
              <w:trPr>
                <w:trHeight w:val="318"/>
              </w:trPr>
              <w:tc>
                <w:tcPr>
                  <w:tcW w:w="10862" w:type="dxa"/>
                  <w:tcBorders>
                    <w:top w:val="single" w:sz="4" w:space="0" w:color="auto"/>
                  </w:tcBorders>
                  <w:shd w:val="clear" w:color="auto" w:fill="EDEDED"/>
                  <w:vAlign w:val="center"/>
                </w:tcPr>
                <w:p w:rsid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  <w:r w:rsidRPr="005A049C"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DATOS DE LA OFICINA DE FARMACIA: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  <w:t xml:space="preserve">NÚMERO DE FARMACIA:    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object w:dxaOrig="225" w:dyaOrig="225">
                      <v:shape id="_x0000_i1133" type="#_x0000_t75" style="width:132.85pt;height:18.25pt" o:ole="">
                        <v:imagedata r:id="rId35" o:title=""/>
                      </v:shape>
                      <w:control r:id="rId36" w:name="TextBox12311" w:shapeid="_x0000_i1133"/>
                    </w:object>
                  </w:r>
                </w:p>
                <w:p w:rsidR="005A049C" w:rsidRPr="005A049C" w:rsidRDefault="005A049C" w:rsidP="005A049C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16"/>
                      <w:szCs w:val="16"/>
                      <w:lang w:val="es-ES_tradnl" w:eastAsia="es-ES"/>
                    </w:rPr>
                  </w:pPr>
                </w:p>
              </w:tc>
            </w:tr>
          </w:tbl>
          <w:p w:rsidR="005A049C" w:rsidRPr="00501539" w:rsidRDefault="001502B2" w:rsidP="00FD0D2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TI</w:t>
            </w:r>
            <w:r w:rsidR="005A049C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TULAR/ES DE LA OFICINA DE FARMACIA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  <w:r w:rsidR="005A049C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</w:t>
            </w:r>
            <w:r w:rsidR="005A049C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5" type="#_x0000_t75" style="width:528.85pt;height:19.25pt" o:ole="">
                  <v:imagedata r:id="rId37" o:title=""/>
                </v:shape>
                <w:control r:id="rId38" w:name="TextBox123111" w:shapeid="_x0000_i1135"/>
              </w:object>
            </w:r>
          </w:p>
        </w:tc>
      </w:tr>
      <w:tr w:rsidR="005A049C" w:rsidRPr="000572A5" w:rsidTr="00FC4215">
        <w:trPr>
          <w:gridBefore w:val="1"/>
          <w:wBefore w:w="17" w:type="dxa"/>
          <w:trHeight w:val="600"/>
        </w:trPr>
        <w:tc>
          <w:tcPr>
            <w:tcW w:w="2127" w:type="dxa"/>
            <w:gridSpan w:val="3"/>
            <w:shd w:val="clear" w:color="auto" w:fill="auto"/>
          </w:tcPr>
          <w:p w:rsidR="005A049C" w:rsidRPr="00895DFF" w:rsidRDefault="00AA23D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>ZF o AZF</w:t>
            </w:r>
            <w:r w:rsidR="005A049C" w:rsidRPr="00895DFF">
              <w:rPr>
                <w:rFonts w:ascii="Times New Roman" w:hAnsi="Times New Roman"/>
                <w:sz w:val="16"/>
                <w:szCs w:val="16"/>
                <w:lang w:val="es-ES_tradnl"/>
              </w:rPr>
              <w:t>:</w:t>
            </w:r>
          </w:p>
          <w:p w:rsidR="005A049C" w:rsidRPr="00895DFF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7" type="#_x0000_t75" style="width:62.85pt;height:18.25pt" o:ole="">
                  <v:imagedata r:id="rId39" o:title=""/>
                </v:shape>
                <w:control r:id="rId40" w:name="TextBox1221" w:shapeid="_x0000_i1137"/>
              </w:object>
            </w:r>
          </w:p>
        </w:tc>
        <w:tc>
          <w:tcPr>
            <w:tcW w:w="8673" w:type="dxa"/>
            <w:gridSpan w:val="10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NIF/CIF:               </w:t>
            </w:r>
            <w:r w:rsidR="00FD0D2D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RAZÓN SOCIAL</w:t>
            </w:r>
            <w:r w:rsidR="005627C9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 xml:space="preserve"> (SÓ</w:t>
            </w:r>
            <w:r w:rsidR="002C746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LO EN CASO DE 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TITULARIDAD)</w:t>
            </w:r>
            <w:r w:rsidR="00501872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9" type="#_x0000_t75" style="width:98.35pt;height:18.25pt" o:ole="">
                  <v:imagedata r:id="rId41" o:title=""/>
                </v:shape>
                <w:control r:id="rId42" w:name="TextBox1231" w:shapeid="_x0000_i1139"/>
              </w:objec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1" type="#_x0000_t75" style="width:308.8pt;height:18.25pt" o:ole="">
                  <v:imagedata r:id="rId43" o:title=""/>
                </v:shape>
                <w:control r:id="rId44" w:name="TextBox12312" w:shapeid="_x0000_i1141"/>
              </w:object>
            </w:r>
          </w:p>
        </w:tc>
      </w:tr>
      <w:tr w:rsidR="005A049C" w:rsidRPr="000572A5" w:rsidTr="00FC4215">
        <w:trPr>
          <w:gridBefore w:val="1"/>
          <w:wBefore w:w="17" w:type="dxa"/>
          <w:trHeight w:val="567"/>
        </w:trPr>
        <w:tc>
          <w:tcPr>
            <w:tcW w:w="1277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3" type="#_x0000_t75" style="width:41.05pt;height:18.25pt" o:ole="">
                  <v:imagedata r:id="rId11" o:title=""/>
                </v:shape>
                <w:control r:id="rId45" w:name="TextBox124" w:shapeid="_x0000_i1143"/>
              </w:object>
            </w:r>
          </w:p>
        </w:tc>
        <w:tc>
          <w:tcPr>
            <w:tcW w:w="4562" w:type="dxa"/>
            <w:gridSpan w:val="4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5" type="#_x0000_t75" style="width:219.55pt;height:18.25pt" o:ole="">
                  <v:imagedata r:id="rId46" o:title=""/>
                </v:shape>
                <w:control r:id="rId47" w:name="TextBox131" w:shapeid="_x0000_i1145"/>
              </w:object>
            </w:r>
          </w:p>
        </w:tc>
        <w:tc>
          <w:tcPr>
            <w:tcW w:w="708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7" type="#_x0000_t75" style="width:22.3pt;height:18.25pt" o:ole="">
                  <v:imagedata r:id="rId15" o:title=""/>
                </v:shape>
                <w:control r:id="rId48" w:name="TextBox12115" w:shapeid="_x0000_i1147"/>
              </w:object>
            </w:r>
          </w:p>
        </w:tc>
        <w:tc>
          <w:tcPr>
            <w:tcW w:w="993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49" type="#_x0000_t75" style="width:22.3pt;height:18.25pt" o:ole="">
                  <v:imagedata r:id="rId15" o:title=""/>
                </v:shape>
                <w:control r:id="rId49" w:name="TextBox12114" w:shapeid="_x0000_i1149"/>
              </w:objec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1" type="#_x0000_t75" style="width:22.3pt;height:18.25pt" o:ole="">
                  <v:imagedata r:id="rId15" o:title=""/>
                </v:shape>
                <w:control r:id="rId50" w:name="TextBox12121" w:shapeid="_x0000_i1151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3" type="#_x0000_t75" style="width:22.3pt;height:18.25pt" o:ole="">
                  <v:imagedata r:id="rId15" o:title=""/>
                </v:shape>
                <w:control r:id="rId51" w:name="TextBox12131" w:shapeid="_x0000_i1153"/>
              </w:object>
            </w:r>
          </w:p>
        </w:tc>
        <w:tc>
          <w:tcPr>
            <w:tcW w:w="709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5" type="#_x0000_t75" style="width:22.3pt;height:18.25pt" o:ole="">
                  <v:imagedata r:id="rId15" o:title=""/>
                </v:shape>
                <w:control r:id="rId52" w:name="TextBox12141" w:shapeid="_x0000_i1155"/>
              </w:object>
            </w:r>
          </w:p>
        </w:tc>
        <w:tc>
          <w:tcPr>
            <w:tcW w:w="1134" w:type="dxa"/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7" type="#_x0000_t75" style="width:43.6pt;height:18.25pt" o:ole="">
                  <v:imagedata r:id="rId21" o:title=""/>
                </v:shape>
                <w:control r:id="rId53" w:name="TextBox12151" w:shapeid="_x0000_i1157"/>
              </w:object>
            </w:r>
          </w:p>
        </w:tc>
      </w:tr>
      <w:tr w:rsidR="005A049C" w:rsidRPr="000572A5" w:rsidTr="00FC4215">
        <w:trPr>
          <w:gridBefore w:val="1"/>
          <w:wBefore w:w="17" w:type="dxa"/>
          <w:trHeight w:val="567"/>
        </w:trPr>
        <w:tc>
          <w:tcPr>
            <w:tcW w:w="29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59" type="#_x0000_t75" style="width:134.85pt;height:18.25pt" o:ole="">
                  <v:imagedata r:id="rId54" o:title=""/>
                </v:shape>
                <w:control r:id="rId55" w:name="TextBox12161" w:shapeid="_x0000_i1159"/>
              </w:objec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PROVINCIA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1" type="#_x0000_t75" style="width:132.85pt;height:18.25pt" o:ole="">
                  <v:imagedata r:id="rId35" o:title=""/>
                </v:shape>
                <w:control r:id="rId56" w:name="TextBox12171" w:shapeid="_x0000_i1161"/>
              </w:objec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TELEFONO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3" type="#_x0000_t75" style="width:63.9pt;height:18.25pt" o:ole="">
                  <v:imagedata r:id="rId27" o:title=""/>
                </v:shape>
                <w:control r:id="rId57" w:name="TextBox12181" w:shapeid="_x0000_i1163"/>
              </w:objec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049C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 w:rsidRPr="000572A5"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ELECTRONICO</w:t>
            </w: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:</w:t>
            </w:r>
          </w:p>
          <w:p w:rsidR="005A049C" w:rsidRPr="000572A5" w:rsidRDefault="005A049C" w:rsidP="005A049C">
            <w:pPr>
              <w:widowControl/>
              <w:overflowPunct w:val="0"/>
              <w:autoSpaceDE w:val="0"/>
              <w:autoSpaceDN w:val="0"/>
              <w:adjustRightInd w:val="0"/>
              <w:ind w:right="407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5" type="#_x0000_t75" style="width:147.55pt;height:18.25pt" o:ole="">
                  <v:imagedata r:id="rId29" o:title=""/>
                </v:shape>
                <w:control r:id="rId58" w:name="TextBox12191" w:shapeid="_x0000_i1165"/>
              </w:object>
            </w:r>
          </w:p>
        </w:tc>
      </w:tr>
      <w:tr w:rsidR="00B271BC" w:rsidRPr="000572A5" w:rsidTr="00FC4215">
        <w:trPr>
          <w:trHeight w:val="1436"/>
        </w:trPr>
        <w:tc>
          <w:tcPr>
            <w:tcW w:w="10817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B271BC" w:rsidRPr="00B271BC" w:rsidRDefault="00B271BC" w:rsidP="00B271BC">
            <w:pPr>
              <w:widowControl/>
              <w:spacing w:after="160" w:line="259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</w:pPr>
            <w:r w:rsidRPr="00B271BC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u w:val="single"/>
              </w:rPr>
              <w:t xml:space="preserve">Todas las notificaciones relacionadas con este procedimiento se realizarán por medios electrónicos  a través del Servicio de Notificaciones Electrónica por comparecencia en la sede electrónica de la CARM. </w:t>
            </w:r>
          </w:p>
          <w:p w:rsidR="00B271BC" w:rsidRPr="00B271BC" w:rsidRDefault="00B271BC" w:rsidP="00B271BC">
            <w:pPr>
              <w:widowControl/>
              <w:ind w:left="29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</w:pP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>Deberá acceder periódicamente a través de su certificado digital , DNI electrónico o de los sistemas de clave concertada o cualquier otro sistema habilitado por la Administración Regional, a su buzón electrónico ubicado en la Sede</w:t>
            </w:r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Electrónica de la CARM </w:t>
            </w:r>
            <w:r w:rsidRPr="00B271BC">
              <w:rPr>
                <w:rFonts w:ascii="Times New Roman" w:hAnsi="Times New Roman"/>
                <w:b/>
                <w:color w:val="0563C1"/>
                <w:sz w:val="18"/>
                <w:szCs w:val="18"/>
                <w:u w:val="single"/>
                <w:lang w:eastAsia="es-ES"/>
              </w:rPr>
              <w:t>https://sede.carm.es</w:t>
            </w:r>
            <w:r w:rsidRPr="00B271B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es-ES"/>
              </w:rPr>
              <w:t xml:space="preserve">/ apartado consultas/notificaciones electrónicas/, o directamente en la URL </w:t>
            </w:r>
            <w:hyperlink r:id="rId59" w:history="1">
              <w:r w:rsidRPr="00B271BC">
                <w:rPr>
                  <w:rFonts w:ascii="Times New Roman" w:hAnsi="Times New Roman"/>
                  <w:b/>
                  <w:color w:val="0563C1" w:themeColor="hyperlink"/>
                  <w:sz w:val="18"/>
                  <w:szCs w:val="18"/>
                  <w:u w:val="single"/>
                  <w:lang w:eastAsia="es-ES"/>
                </w:rPr>
                <w:t>https://sede.carm.es/vernotificaciones</w:t>
              </w:r>
            </w:hyperlink>
            <w:r w:rsidRPr="00B271BC">
              <w:rPr>
                <w:rFonts w:ascii="Times New Roman" w:hAnsi="Times New Roman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</w:p>
          <w:p w:rsidR="00B271BC" w:rsidRPr="000572A5" w:rsidRDefault="00B271BC" w:rsidP="000572A5">
            <w:pPr>
              <w:widowControl/>
              <w:overflowPunct w:val="0"/>
              <w:autoSpaceDE w:val="0"/>
              <w:autoSpaceDN w:val="0"/>
              <w:adjustRightInd w:val="0"/>
              <w:spacing w:line="235" w:lineRule="exact"/>
              <w:ind w:left="74" w:right="75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  <w:lang w:val="es-ES_tradnl" w:eastAsia="es-ES"/>
              </w:rPr>
            </w:pPr>
          </w:p>
        </w:tc>
      </w:tr>
      <w:tr w:rsidR="000572A5" w:rsidRPr="000572A5" w:rsidTr="00FC4215">
        <w:trPr>
          <w:trHeight w:val="737"/>
        </w:trPr>
        <w:tc>
          <w:tcPr>
            <w:tcW w:w="10817" w:type="dxa"/>
            <w:gridSpan w:val="14"/>
            <w:shd w:val="clear" w:color="auto" w:fill="EDEDED"/>
          </w:tcPr>
          <w:p w:rsidR="000572A5" w:rsidRPr="000572A5" w:rsidRDefault="000572A5" w:rsidP="000572A5">
            <w:pPr>
              <w:widowControl/>
              <w:spacing w:before="40" w:after="20"/>
              <w:ind w:left="14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>SUSCRIPCIÓN AL SERVICIO DE AVISOS DE NOTIFICACIONES</w:t>
            </w:r>
          </w:p>
          <w:p w:rsidR="000572A5" w:rsidRPr="000572A5" w:rsidRDefault="000572A5" w:rsidP="000572A5">
            <w:pPr>
              <w:widowControl/>
              <w:spacing w:after="20"/>
              <w:ind w:left="141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  <w:r w:rsidRPr="000572A5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s-ES"/>
              </w:rPr>
              <w:t xml:space="preserve">Marcar una X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0572A5" w:rsidRPr="000572A5" w:rsidTr="00FC4215">
        <w:trPr>
          <w:trHeight w:val="669"/>
        </w:trPr>
        <w:sdt>
          <w:sdtPr>
            <w:rPr>
              <w:rStyle w:val="Estilo2"/>
            </w:rPr>
            <w:id w:val="12025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Estilo2"/>
            </w:rPr>
          </w:sdtEndPr>
          <w:sdtContent>
            <w:tc>
              <w:tcPr>
                <w:tcW w:w="7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0572A5" w:rsidRPr="000572A5" w:rsidRDefault="00C35674" w:rsidP="000572A5">
                <w:pPr>
                  <w:widowControl/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Times New Roman" w:hAnsi="Times New Roman"/>
                    <w:sz w:val="18"/>
                    <w:szCs w:val="18"/>
                    <w:lang w:val="es-ES_tradnl" w:eastAsia="es-ES"/>
                  </w:rPr>
                </w:pPr>
                <w:r>
                  <w:rPr>
                    <w:rStyle w:val="Estilo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35674" w:rsidRDefault="00C35674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  <w:p w:rsidR="000572A5" w:rsidRDefault="000572A5" w:rsidP="00977F91">
            <w:pPr>
              <w:widowControl/>
              <w:ind w:left="34"/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>Autorizo a que me envíe un aviso, siempre que disponga de una nueva notificación en la Dirección Electrónica Habilitada Única o en la Sede Electrónica, a través de un correo electrónico a la dirección de correo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7" type="#_x0000_t75" style="width:226.65pt;height:18.25pt" o:ole="">
                  <v:imagedata r:id="rId60" o:title=""/>
                </v:shape>
                <w:control r:id="rId61" w:name="TextBox1311" w:shapeid="_x0000_i1167"/>
              </w:object>
            </w:r>
            <w:r w:rsidR="00977F91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0572A5"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  <w:t xml:space="preserve">y/o vía SMS al nº de teléfono móvil </w:t>
            </w:r>
            <w:r w:rsidR="00977F91"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69" type="#_x0000_t75" style="width:98.35pt;height:18.25pt" o:ole="">
                  <v:imagedata r:id="rId41" o:title=""/>
                </v:shape>
                <w:control r:id="rId62" w:name="TextBox12313" w:shapeid="_x0000_i1169"/>
              </w:object>
            </w:r>
            <w:r w:rsidR="00D70219">
              <w:rPr>
                <w:rFonts w:ascii="Times New Roman" w:hAnsi="Times New Roman"/>
                <w:sz w:val="16"/>
                <w:szCs w:val="16"/>
                <w:lang w:val="es-ES_tradnl"/>
              </w:rPr>
              <w:t>.</w:t>
            </w:r>
          </w:p>
          <w:p w:rsidR="00286E0C" w:rsidRPr="000572A5" w:rsidRDefault="00286E0C" w:rsidP="00977F91">
            <w:pPr>
              <w:widowControl/>
              <w:ind w:left="34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465401" w:rsidRPr="000572A5" w:rsidTr="00FC4215">
        <w:trPr>
          <w:trHeight w:val="486"/>
        </w:trPr>
        <w:tc>
          <w:tcPr>
            <w:tcW w:w="1081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627C9" w:rsidRDefault="005627C9"/>
          <w:tbl>
            <w:tblPr>
              <w:tblW w:w="10791" w:type="dxa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91"/>
            </w:tblGrid>
            <w:tr w:rsidR="00465401" w:rsidRPr="00CC4EA4" w:rsidTr="00685007">
              <w:trPr>
                <w:trHeight w:val="486"/>
              </w:trPr>
              <w:tc>
                <w:tcPr>
                  <w:tcW w:w="10791" w:type="dxa"/>
                  <w:tcBorders>
                    <w:bottom w:val="single" w:sz="4" w:space="0" w:color="auto"/>
                  </w:tcBorders>
                  <w:shd w:val="clear" w:color="auto" w:fill="EDEDED"/>
                  <w:vAlign w:val="center"/>
                </w:tcPr>
                <w:p w:rsidR="00465401" w:rsidRDefault="00465401" w:rsidP="0046540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  <w:r w:rsidRPr="00CC4EA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  <w:t>SOLICITA:</w:t>
                  </w:r>
                </w:p>
                <w:p w:rsidR="00DB3550" w:rsidRPr="00CC4EA4" w:rsidRDefault="00DB3550" w:rsidP="00465401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u w:val="single"/>
                      <w:lang w:eastAsia="es-ES"/>
                    </w:rPr>
                  </w:pPr>
                </w:p>
                <w:p w:rsidR="00D70219" w:rsidRDefault="00DB3550" w:rsidP="00D702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Style w:val="Estilo2"/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Style w:val="Estilo2"/>
                      <w:rFonts w:ascii="Segoe UI Symbol" w:eastAsia="MS Gothic" w:hAnsi="Segoe UI Symbol" w:cs="Segoe UI Symbol"/>
                      <w:sz w:val="18"/>
                      <w:szCs w:val="18"/>
                    </w:rPr>
                    <w:t xml:space="preserve"> </w:t>
                  </w:r>
                  <w:r w:rsidR="00D70219" w:rsidRPr="00DB3550"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="00685007">
                    <w:rPr>
                      <w:rFonts w:ascii="Times New Roman" w:hAnsi="Times New Roman"/>
                      <w:sz w:val="18"/>
                      <w:szCs w:val="18"/>
                    </w:rPr>
                    <w:t>creditación para la preparación de sistemas personalizados de dispensación.</w:t>
                  </w:r>
                </w:p>
                <w:p w:rsidR="00C51800" w:rsidRPr="00DB3550" w:rsidRDefault="00C51800" w:rsidP="00D7021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465401" w:rsidRPr="00CC4EA4" w:rsidRDefault="00465401" w:rsidP="00465401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</w:tbl>
          <w:p w:rsidR="00465401" w:rsidRDefault="00465401" w:rsidP="00465401"/>
        </w:tc>
      </w:tr>
      <w:tr w:rsidR="0003650E" w:rsidRPr="000572A5" w:rsidTr="00FC4215">
        <w:trPr>
          <w:gridBefore w:val="1"/>
          <w:wBefore w:w="17" w:type="dxa"/>
          <w:trHeight w:val="486"/>
        </w:trPr>
        <w:tc>
          <w:tcPr>
            <w:tcW w:w="10800" w:type="dxa"/>
            <w:gridSpan w:val="13"/>
            <w:shd w:val="clear" w:color="auto" w:fill="EDEDED"/>
            <w:vAlign w:val="center"/>
          </w:tcPr>
          <w:p w:rsidR="0003650E" w:rsidRPr="000572A5" w:rsidRDefault="00286E0C" w:rsidP="00AA23DC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lastRenderedPageBreak/>
              <w:t>DOCUMENTACIÓ</w:t>
            </w:r>
            <w:r w:rsidR="0003650E" w:rsidRPr="000572A5"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  <w:t>N A PRESENTAR (señalar la documentación que se adjunta a esta solicitud):</w:t>
            </w:r>
          </w:p>
        </w:tc>
      </w:tr>
      <w:tr w:rsidR="000578C7" w:rsidRPr="000572A5" w:rsidTr="00FC4215">
        <w:trPr>
          <w:gridBefore w:val="1"/>
          <w:wBefore w:w="17" w:type="dxa"/>
          <w:trHeight w:val="486"/>
        </w:trPr>
        <w:tc>
          <w:tcPr>
            <w:tcW w:w="10800" w:type="dxa"/>
            <w:gridSpan w:val="13"/>
            <w:shd w:val="clear" w:color="auto" w:fill="auto"/>
            <w:vAlign w:val="center"/>
          </w:tcPr>
          <w:p w:rsidR="00211B5A" w:rsidRPr="005627C9" w:rsidRDefault="0003650E" w:rsidP="005627C9">
            <w:pPr>
              <w:widowControl/>
              <w:autoSpaceDE w:val="0"/>
              <w:autoSpaceDN w:val="0"/>
              <w:adjustRightInd w:val="0"/>
              <w:rPr>
                <w:rStyle w:val="Estilo2"/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 w:rsidR="00685007">
              <w:rPr>
                <w:rFonts w:ascii="Times New Roman" w:hAnsi="Times New Roman"/>
                <w:sz w:val="18"/>
                <w:szCs w:val="18"/>
                <w:lang w:eastAsia="es-ES"/>
              </w:rPr>
              <w:t>Declaración responsable</w:t>
            </w:r>
            <w:r w:rsidR="005627C9" w:rsidRPr="005627C9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DC1DE7">
              <w:rPr>
                <w:rFonts w:ascii="Times New Roman" w:hAnsi="Times New Roman"/>
                <w:sz w:val="18"/>
                <w:szCs w:val="18"/>
                <w:lang w:eastAsia="es-ES"/>
              </w:rPr>
              <w:t>en la que se indique que en la oficina de farmacia se utilizan SPD y que cumplen los procedimientos normalizados de trabajo (PNT) establecidos en el curso de formación recibido.</w:t>
            </w:r>
          </w:p>
          <w:p w:rsidR="0003650E" w:rsidRDefault="0003650E" w:rsidP="005627C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 w:rsidR="005627C9">
              <w:rPr>
                <w:rFonts w:ascii="Times New Roman" w:hAnsi="Times New Roman"/>
                <w:sz w:val="18"/>
                <w:szCs w:val="18"/>
                <w:lang w:eastAsia="es-ES"/>
              </w:rPr>
              <w:t>R</w:t>
            </w:r>
            <w:r w:rsidR="00DC1DE7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elación de los farmacéuticos </w:t>
            </w:r>
            <w:r w:rsidR="00685007">
              <w:rPr>
                <w:rFonts w:ascii="Times New Roman" w:hAnsi="Times New Roman"/>
                <w:sz w:val="18"/>
                <w:szCs w:val="18"/>
                <w:lang w:eastAsia="es-ES"/>
              </w:rPr>
              <w:t>de la oficina de farmacia</w:t>
            </w:r>
            <w:r w:rsidR="00DC1DE7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que disponen del curso de formación en preparación de SPD impartido por el COFRM o por entidades formativas reconocidas por la Consejería de Salud.</w:t>
            </w:r>
          </w:p>
          <w:p w:rsidR="000578C7" w:rsidRPr="000572A5" w:rsidRDefault="000578C7" w:rsidP="00036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FD0D2D" w:rsidRPr="000572A5" w:rsidTr="00FC421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63"/>
        </w:trPr>
        <w:tc>
          <w:tcPr>
            <w:tcW w:w="1081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1301" w:rsidRDefault="000E1301"/>
          <w:tbl>
            <w:tblPr>
              <w:tblpPr w:leftFromText="141" w:rightFromText="141" w:vertAnchor="text" w:horzAnchor="margin" w:tblpXSpec="center" w:tblpY="-78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FD0D2D" w:rsidRPr="00893383" w:rsidTr="00AA23DC">
              <w:trPr>
                <w:trHeight w:val="1842"/>
              </w:trPr>
              <w:tc>
                <w:tcPr>
                  <w:tcW w:w="1063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893383">
                    <w:rPr>
                      <w:rFonts w:ascii="Times New Roman" w:hAnsi="Times New Roman"/>
                      <w:noProof/>
                      <w:sz w:val="17"/>
                      <w:szCs w:val="17"/>
                      <w:lang w:eastAsia="es-E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6A1B89F3" wp14:editId="3D8811E2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3552825" cy="800100"/>
                            <wp:effectExtent l="0" t="0" r="28575" b="19050"/>
                            <wp:wrapNone/>
                            <wp:docPr id="2" name="Grupo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552825" cy="800100"/>
                                      <a:chOff x="0" y="-209549"/>
                                      <a:chExt cx="3552825" cy="921798"/>
                                    </a:xfrm>
                                  </wpg:grpSpPr>
                                  <wps:wsp>
                                    <wps:cNvPr id="3" name="Cuadro de texto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0" y="-209549"/>
                                        <a:ext cx="3533775" cy="9217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85007" w:rsidRPr="004E48D8" w:rsidRDefault="00685007" w:rsidP="00FD0D2D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Firmado: </w:t>
                                          </w:r>
                                          <w:r w:rsidRPr="00DA7CD5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</w:rPr>
                                            <w:object w:dxaOrig="225" w:dyaOrig="225" w14:anchorId="0BAA9182">
                                              <v:shape id="_x0000_i1174" type="#_x0000_t75" style="width:211.45pt;height:18.25pt" o:ole="">
                                                <v:imagedata r:id="rId63" o:title=""/>
                                              </v:shape>
                                              <w:control r:id="rId64" w:name="TextBox31" w:shapeid="_x0000_i1174"/>
                                            </w:object>
                                          </w:r>
                                        </w:p>
                                        <w:p w:rsidR="00685007" w:rsidRDefault="00685007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685007" w:rsidRDefault="00685007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685007" w:rsidRDefault="00685007" w:rsidP="00FD0D2D">
                                          <w:pPr>
                                            <w:jc w:val="center"/>
                                          </w:pPr>
                                        </w:p>
                                        <w:p w:rsidR="00685007" w:rsidRDefault="00685007" w:rsidP="00FD0D2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7" name="Conector recto 7"/>
                                    <wps:cNvCnPr/>
                                    <wps:spPr>
                                      <a:xfrm>
                                        <a:off x="0" y="352425"/>
                                        <a:ext cx="3533775" cy="0"/>
                                      </a:xfrm>
                                      <a:prstGeom prst="line">
                                        <a:avLst/>
                                      </a:prstGeom>
                                      <a:ln w="2222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A1B89F3" id="Grupo 2" o:spid="_x0000_s1026" style="position:absolute;left:0;text-align:left;margin-left:121.15pt;margin-top:29.85pt;width:279.75pt;height:63pt;z-index:251664384;mso-width-relative:margin;mso-height-relative:margin" coordorigin=",-2095" coordsize="35528,92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xoBJgMAAMMHAAAOAAAAZHJzL2Uyb0RvYy54bWy0VW1vmzAQ/j5p/8Hy9xZCwpKgkqpL22hS t1Xr9gMcMGDV2Mx2At2v39kmpEnTaeo0Phi/3J3vnnvufHHZ1RxtqdJMihSPzkOMqMhkzkSZ4h/f b89mGGlDRE64FDTFT1Tjy8X7dxdtk9BIVpLnVCEwInTSNimujGmSINBZRWuiz2VDBRwWUtXEwFKV Qa5IC9ZrHkRh+CFopcobJTOqNexe+0O8cPaLgmbma1FoahBPMfhm3KjcuLZjsLggSalIU7Gsd4O8 wYuaMAGXDqauiSFoo9gLUzXLlNSyMOeZrANZFCyjLgaIZhQeRbNSctO4WMqkLZsBJoD2CKc3m82+ bO8VYnmKI4wEqSFFK7VpJIosNG1TJiCxUs1Dc6/6jdKvbLRdoWr7hzhQ50B9GkClnUEZbI7jOJpF MUYZnM1CiLJHPasgNXu1syicx5O5z0hW3ZxSn0ej6XxmRYLd5YH1cXCpbYBGeo+U/jekHirSUJcA bXHokRrvkFpuSK4kyikyEK1EY4+Zk7WAIdN9lADByFFDN3cye9RIyGVFREmvlJJtRUkOTo5cTNZ7 uMaqWux1oq2RdftZ5pAXsjHSGTpCfTQPY6A2oHsA4R7/8Xg67fE/ASBJGqXNisoa2UmKFRSNu4ds 77TxWO9EbLK15Cy/ZZy7hSrXS67QlkCB3bqvT8+BGBeoBYrFE0j+n22E7jtlo2YGWgVntaMRiFkh klgEb0Tu5oYw7ufADy6AJjsUPZ6mW3cgaDfXMn8CcJX0LQFaGEwqqX5h1EI7SLH+uSGKYsQ/CUjQ fDSZ2P7hFpN4GsFCPT9ZPz8hIgNTKTYY+enSuJ5j/RXyChJZMIfs3pPeVyCv9++/s3g6sBgac2Yk YGF/aGphtX4BE5eir3pPRev+Efk88cZxNIESdzk4yTuXq6FmX1COM2HLjCSvUK6nTxT5S46yqs0T p1abi2+0gGa2Lzn7jNCBn/mjr7Ne0qoUwONBqefma0q9rFWj7mn5W8VB2t0ohRkUayak8hVxeKvp dq4WXn7HZR/rnjeAuYPDEcc1Q3gpYO/gKXq+dvL7t3fxGwAA//8DAFBLAwQUAAYACAAAACEAKRQi TOEAAAAKAQAADwAAAGRycy9kb3ducmV2LnhtbEyPQU+DQBCF7yb+h82YeLMLVCwiS9M06qlpYmvS 9DaFKZCyu4TdAv33jic9TubLe9/LlpNuxUC9a6xREM4CEGQKWzamUvC9/3hKQDiPpsTWGlJwIwfL /P4uw7S0o/miYecrwSHGpaig9r5LpXRFTRrdzHZk+He2vUbPZ1/JsseRw3UroyB4kRobww01drSu qbjsrlrB54jjah6+D5vLeX077uPtYROSUo8P0+oNhKfJ/8Hwq8/qkLPTyV5N6USrIHqO5owqiF8X IBhIgpC3nJhM4gXIPJP/J+Q/AAAA//8DAFBLAQItABQABgAIAAAAIQC2gziS/gAAAOEBAAATAAAA AAAAAAAAAAAAAAAAAABbQ29udGVudF9UeXBlc10ueG1sUEsBAi0AFAAGAAgAAAAhADj9If/WAAAA lAEAAAsAAAAAAAAAAAAAAAAALwEAAF9yZWxzLy5yZWxzUEsBAi0AFAAGAAgAAAAhAB5LGgEmAwAA wwcAAA4AAAAAAAAAAAAAAAAALgIAAGRycy9lMm9Eb2MueG1sUEsBAi0AFAAGAAgAAAAhACkUIkzh AAAACgEAAA8AAAAAAAAAAAAAAAAAgAUAAGRycy9kb3ducmV2LnhtbFBLBQYAAAAABAAEAPMAAACO BgAAAAA= 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Cuadro de texto 3" o:spid="_x0000_s1027" type="#_x0000_t202" style="position:absolute;left:190;top:-2095;width:35338;height:921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wJc6sAA AADaAAAADwAAAGRycy9kb3ducmV2LnhtbESPQYvCMBSE74L/ITxhb5pqQZdqFBGEVURcFc+P5tkW m5fSRFv/vREEj8PMfMPMFq0pxYNqV1hWMBxEIIhTqwvOFJxP6/4vCOeRNZaWScGTHCzm3c4ME20b /qfH0WciQNglqCD3vkqkdGlOBt3AVsTBu9raoA+yzqSusQlwU8pRFI2lwYLDQo4VrXJKb8e7USA3 zT6Wu8N4ctls72fjdNyyVuqn1y6nIDy1/hv+tP+0ghjeV8INkPMX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2wJc6sAAAADaAAAADwAAAAAAAAAAAAAAAACYAgAAZHJzL2Rvd25y ZXYueG1sUEsFBgAAAAAEAAQA9QAAAIUDAAAAAA== " strokeweight="2pt">
                              <v:textbox>
                                <w:txbxContent>
                                  <w:p w:rsidR="00685007" w:rsidRPr="004E48D8" w:rsidRDefault="00685007" w:rsidP="00FD0D2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 w14:anchorId="0BAA9182">
                                        <v:shape id="_x0000_i1174" type="#_x0000_t75" style="width:211.45pt;height:18.25pt" o:ole="">
                                          <v:imagedata r:id="rId63" o:title=""/>
                                        </v:shape>
                                        <w:control r:id="rId65" w:name="TextBox31" w:shapeid="_x0000_i1174"/>
                                      </w:object>
                                    </w:r>
                                  </w:p>
                                  <w:p w:rsidR="00685007" w:rsidRDefault="00685007" w:rsidP="00FD0D2D">
                                    <w:pPr>
                                      <w:jc w:val="center"/>
                                    </w:pPr>
                                  </w:p>
                                  <w:p w:rsidR="00685007" w:rsidRDefault="00685007" w:rsidP="00FD0D2D">
                                    <w:pPr>
                                      <w:jc w:val="center"/>
                                    </w:pPr>
                                  </w:p>
                                  <w:p w:rsidR="00685007" w:rsidRDefault="00685007" w:rsidP="00FD0D2D">
                                    <w:pPr>
                                      <w:jc w:val="center"/>
                                    </w:pPr>
                                  </w:p>
                                  <w:p w:rsidR="00685007" w:rsidRDefault="00685007" w:rsidP="00FD0D2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DPJek8MAAADaAAAADwAAAGRycy9kb3ducmV2LnhtbESPQWvCQBSE74X+h+UVeqsvDdJKdBVb sHistorHR/aZTcy+Ddmtxn/vFgo9DjPzDTNbDK5VZ+5D7UXD8ygDxVJ6U0ul4ftr9TQBFSKJodYL a7hygMX8/m5GhfEX2fB5GyuVIBIK0mBj7ArEUFp2FEa+Y0ne0feOYpJ9haanS4K7FvMse0FHtaQF Sx2/Wy5P2x+nYV82iPtmvMs/V/gxts3hrckPWj8+DMspqMhD/A//tddGwyv8Xkk3AOc3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AzyXpPDAAAA2gAAAA8AAAAAAAAAAAAA AAAAoQIAAGRycy9kb3ducmV2LnhtbFBLBQYAAAAABAAEAPkAAACRAwAAAAA= " strokecolor="black [3200]" strokeweight="1.75pt">
                              <v:stroke joinstyle="miter"/>
                            </v:line>
                          </v:group>
                        </w:pict>
                      </mc:Fallback>
                    </mc:AlternateConten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En </w: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object w:dxaOrig="225" w:dyaOrig="225" w14:anchorId="637B48F4">
                      <v:shape id="_x0000_i1171" type="#_x0000_t75" style="width:107.5pt;height:18.25pt" o:ole="">
                        <v:imagedata r:id="rId66" o:title=""/>
                      </v:shape>
                      <w:control r:id="rId67" w:name="TextBox3" w:shapeid="_x0000_i1171"/>
                    </w:object>
                  </w:r>
                  <w:r w:rsidRPr="0089338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lang w:eastAsia="es-ES"/>
                    </w:rPr>
                    <w:t xml:space="preserve">, a </w:t>
                  </w: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ES"/>
                      </w:rPr>
                      <w:alias w:val="INSERTAR FECHA"/>
                      <w:tag w:val="INSERTAR FECHA"/>
                      <w:id w:val="-2075114372"/>
                      <w:placeholder>
                        <w:docPart w:val="0F3805F278984B22B090C94CC57220B7"/>
                      </w:placeholder>
                      <w:showingPlcHdr/>
                      <w15:color w:val="FFCC99"/>
                      <w:date>
                        <w:dateFormat w:val="d' de 'MMMM' de '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3383">
                        <w:rPr>
                          <w:rStyle w:val="Textodelmarcadordeposicin"/>
                          <w:shd w:val="clear" w:color="auto" w:fill="FFC000"/>
                        </w:rPr>
                        <w:t>Haga clic aquí o pulse para escribir una fecha.</w:t>
                      </w:r>
                    </w:sdtContent>
                  </w:sdt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  <w:p w:rsidR="00FD0D2D" w:rsidRPr="00893383" w:rsidRDefault="00FD0D2D" w:rsidP="00FD0D2D"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/>
                      <w:sz w:val="17"/>
                      <w:szCs w:val="17"/>
                      <w:lang w:val="es-ES_tradnl" w:eastAsia="es-ES"/>
                    </w:rPr>
                  </w:pPr>
                </w:p>
              </w:tc>
            </w:tr>
          </w:tbl>
          <w:p w:rsidR="00FD0D2D" w:rsidRPr="00893383" w:rsidRDefault="00FD0D2D" w:rsidP="00FD0D2D">
            <w:pPr>
              <w:rPr>
                <w:rFonts w:ascii="Britannic Bold" w:eastAsia="Calibri" w:hAnsi="Britannic Bold"/>
              </w:rPr>
            </w:pPr>
          </w:p>
        </w:tc>
      </w:tr>
    </w:tbl>
    <w:p w:rsidR="00286E0C" w:rsidRDefault="00286E0C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</w:p>
    <w:p w:rsidR="00286E0C" w:rsidRDefault="00286E0C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286E0C" w:rsidRDefault="00286E0C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</w:p>
    <w:p w:rsidR="00286E0C" w:rsidRDefault="00286E0C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</w:p>
    <w:p w:rsidR="00180F62" w:rsidRDefault="00180F62" w:rsidP="000572A5">
      <w:pPr>
        <w:widowControl/>
        <w:spacing w:before="120"/>
        <w:ind w:left="-567"/>
        <w:jc w:val="both"/>
        <w:rPr>
          <w:rFonts w:ascii="Z@R865B.tmp" w:hAnsi="Z@R865B.tmp" w:cs="Z@R865B.tmp"/>
          <w:color w:val="000000"/>
          <w:sz w:val="14"/>
          <w:szCs w:val="14"/>
          <w:lang w:eastAsia="es-ES"/>
        </w:rPr>
      </w:pP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[</w:t>
      </w:r>
      <w:r>
        <w:rPr>
          <w:rFonts w:ascii="Z@R865B.tmp" w:hAnsi="Z@R865B.tmp" w:cs="Z@R865B.tmp"/>
          <w:color w:val="000000"/>
          <w:sz w:val="14"/>
          <w:szCs w:val="14"/>
          <w:lang w:eastAsia="es-ES"/>
        </w:rPr>
        <w:t>1</w:t>
      </w:r>
      <w:r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] Debe aportarse documento acreditativo de esa representación</w:t>
      </w:r>
    </w:p>
    <w:p w:rsidR="000572A5" w:rsidRPr="000572A5" w:rsidRDefault="00C51800" w:rsidP="000572A5">
      <w:pPr>
        <w:widowControl/>
        <w:spacing w:before="100" w:beforeAutospacing="1"/>
        <w:ind w:left="-567"/>
        <w:jc w:val="both"/>
        <w:rPr>
          <w:rFonts w:ascii="Times New Roman" w:hAnsi="Times New Roman"/>
          <w:szCs w:val="24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100" style="width:420.1pt;height:.25pt" o:hrpct="988" o:hrstd="t" o:hr="t" fillcolor="#a0a0a0" stroked="f"/>
        </w:pic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Los datos de carácter personal recogidos en este documento se van a integrar en </w:t>
      </w:r>
      <w:r w:rsidR="00180F62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el fichero correspondiente con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>la exclusiva finalidad de atender su solicitud</w:t>
      </w:r>
      <w:r w:rsidR="00180F62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, </w:t>
      </w:r>
      <w:r w:rsidR="000572A5" w:rsidRPr="000572A5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501872">
      <w:headerReference w:type="default" r:id="rId68"/>
      <w:footerReference w:type="default" r:id="rId69"/>
      <w:pgSz w:w="11907" w:h="16840" w:code="9"/>
      <w:pgMar w:top="2127" w:right="373" w:bottom="993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07" w:rsidRDefault="00685007">
      <w:r>
        <w:separator/>
      </w:r>
    </w:p>
  </w:endnote>
  <w:endnote w:type="continuationSeparator" w:id="0">
    <w:p w:rsidR="00685007" w:rsidRDefault="006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3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07" w:rsidRDefault="00685007" w:rsidP="00DB3550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685007" w:rsidRPr="00FD0D2D" w:rsidRDefault="00685007" w:rsidP="00DB3550">
    <w:pPr>
      <w:pStyle w:val="Piedepgina"/>
      <w:jc w:val="center"/>
      <w:rPr>
        <w:b/>
        <w:sz w:val="20"/>
        <w:lang w:val="es-ES_tradnl"/>
      </w:rPr>
    </w:pPr>
    <w:r w:rsidRPr="0090124E">
      <w:rPr>
        <w:sz w:val="20"/>
        <w:lang w:val="es-ES_tradnl"/>
      </w:rPr>
      <w:t>c/ Pinares 6, - planta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07" w:rsidRDefault="00685007">
      <w:r>
        <w:separator/>
      </w:r>
    </w:p>
  </w:footnote>
  <w:footnote w:type="continuationSeparator" w:id="0">
    <w:p w:rsidR="00685007" w:rsidRDefault="00685007">
      <w:r>
        <w:continuationSeparator/>
      </w:r>
    </w:p>
  </w:footnote>
  <w:footnote w:type="separator" w:id="-1">
    <w:p w:rsidR="00685007" w:rsidRDefault="00685007">
      <w:r>
        <w:separator/>
      </w:r>
    </w:p>
  </w:footnote>
  <w:footnote w:type="continuationSeparator" w:id="0">
    <w:p w:rsidR="00685007" w:rsidRDefault="0068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07" w:rsidRPr="003903BE" w:rsidRDefault="00685007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CE401" wp14:editId="6BB3A931">
              <wp:simplePos x="0" y="0"/>
              <wp:positionH relativeFrom="margin">
                <wp:posOffset>3886200</wp:posOffset>
              </wp:positionH>
              <wp:positionV relativeFrom="paragraph">
                <wp:posOffset>283210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007" w:rsidRPr="00C45019" w:rsidRDefault="00685007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</w:p>
                        <w:p w:rsidR="00685007" w:rsidRPr="00C45019" w:rsidRDefault="00685007" w:rsidP="00FD0D2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                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685007" w:rsidRPr="00C45019" w:rsidRDefault="00685007" w:rsidP="00FD0D2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CE4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306pt;margin-top:22.3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B38uovfAAAACgEAAA8AAABkcnMvZG93bnJldi54 bWxMj0FLxDAQhe+C/yGM4EXctLXEbm26iKDoTVfRa7aZbYvJpCbZbv33xpMeh/l473vNZrGGzejD 6EhCvsqAIXVOj9RLeHu9v6yAhahIK+MIJXxjgE17etKoWrsjveC8jT1LIRRqJWGIcao5D92AVoWV m5DSb++8VTGdvufaq2MKt4YXWSa4VSOlhkFNeDdg97k9WAlV+Th/hKer5/dO7M06XlzPD19eyvOz 5fYGWMQl/sHwq5/UoU1OO3cgHZiRIPIibYkSylIAS8C6Kgpgu0TmQgBvG/5/QvsDAAD//wMAUEsB Ai0AFAAGAAgAAAAhALaDOJL+AAAA4QEAABMAAAAAAAAAAAAAAAAAAAAAAFtDb250ZW50X1R5cGVz XS54bWxQSwECLQAUAAYACAAAACEAOP0h/9YAAACUAQAACwAAAAAAAAAAAAAAAAAvAQAAX3JlbHMv LnJlbHNQSwECLQAUAAYACAAAACEAAUFOxigCAABNBAAADgAAAAAAAAAAAAAAAAAuAgAAZHJzL2Uy b0RvYy54bWxQSwECLQAUAAYACAAAACEAHfy6i98AAAAKAQAADwAAAAAAAAAAAAAAAACCBAAAZHJz L2Rvd25yZXYueG1sUEsFBgAAAAAEAAQA8wAAAI4FAAAAAA== ">
              <v:textbox>
                <w:txbxContent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              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8459E0"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AA23DC" w:rsidRPr="00C45019" w:rsidRDefault="00AA23DC" w:rsidP="00FD0D2D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B630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CCD"/>
    <w:multiLevelType w:val="singleLevel"/>
    <w:tmpl w:val="ABC2DA1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3650E"/>
    <w:rsid w:val="0004395F"/>
    <w:rsid w:val="000572A5"/>
    <w:rsid w:val="000578C7"/>
    <w:rsid w:val="0006045C"/>
    <w:rsid w:val="00076D2B"/>
    <w:rsid w:val="000A0C31"/>
    <w:rsid w:val="000C3F9F"/>
    <w:rsid w:val="000C5776"/>
    <w:rsid w:val="000C5DAC"/>
    <w:rsid w:val="000D49D2"/>
    <w:rsid w:val="000E1301"/>
    <w:rsid w:val="000E2EB8"/>
    <w:rsid w:val="00103AB0"/>
    <w:rsid w:val="00111F49"/>
    <w:rsid w:val="00116882"/>
    <w:rsid w:val="00126071"/>
    <w:rsid w:val="00126117"/>
    <w:rsid w:val="00131D3D"/>
    <w:rsid w:val="001440A4"/>
    <w:rsid w:val="00144A3C"/>
    <w:rsid w:val="001502B2"/>
    <w:rsid w:val="00150A49"/>
    <w:rsid w:val="00157E24"/>
    <w:rsid w:val="00180F62"/>
    <w:rsid w:val="00183F69"/>
    <w:rsid w:val="001867A8"/>
    <w:rsid w:val="0019305A"/>
    <w:rsid w:val="00195BA8"/>
    <w:rsid w:val="001A30A4"/>
    <w:rsid w:val="001A35F6"/>
    <w:rsid w:val="001A66F7"/>
    <w:rsid w:val="001F043E"/>
    <w:rsid w:val="001F14FD"/>
    <w:rsid w:val="00203F87"/>
    <w:rsid w:val="0021115C"/>
    <w:rsid w:val="00211B5A"/>
    <w:rsid w:val="002124B4"/>
    <w:rsid w:val="00215659"/>
    <w:rsid w:val="00216F40"/>
    <w:rsid w:val="00217B00"/>
    <w:rsid w:val="00230002"/>
    <w:rsid w:val="002313E0"/>
    <w:rsid w:val="00243B8C"/>
    <w:rsid w:val="002523B9"/>
    <w:rsid w:val="00255C44"/>
    <w:rsid w:val="00283EE6"/>
    <w:rsid w:val="00284EF2"/>
    <w:rsid w:val="00286E0C"/>
    <w:rsid w:val="00286ED6"/>
    <w:rsid w:val="002922A7"/>
    <w:rsid w:val="00292DE3"/>
    <w:rsid w:val="002C42D0"/>
    <w:rsid w:val="002C7465"/>
    <w:rsid w:val="002E66B1"/>
    <w:rsid w:val="002F0278"/>
    <w:rsid w:val="002F243A"/>
    <w:rsid w:val="002F2B95"/>
    <w:rsid w:val="003212E0"/>
    <w:rsid w:val="003221F7"/>
    <w:rsid w:val="00322A03"/>
    <w:rsid w:val="003253FA"/>
    <w:rsid w:val="003453A3"/>
    <w:rsid w:val="00350B27"/>
    <w:rsid w:val="003604DE"/>
    <w:rsid w:val="00362429"/>
    <w:rsid w:val="00363EF8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711"/>
    <w:rsid w:val="003A2DE3"/>
    <w:rsid w:val="003B02F9"/>
    <w:rsid w:val="003B47A5"/>
    <w:rsid w:val="003C062B"/>
    <w:rsid w:val="003E40E3"/>
    <w:rsid w:val="003E5301"/>
    <w:rsid w:val="003F0F10"/>
    <w:rsid w:val="003F71B6"/>
    <w:rsid w:val="004027B8"/>
    <w:rsid w:val="00414D15"/>
    <w:rsid w:val="00425292"/>
    <w:rsid w:val="00426642"/>
    <w:rsid w:val="00431CDC"/>
    <w:rsid w:val="0044405E"/>
    <w:rsid w:val="0044632B"/>
    <w:rsid w:val="00454BA5"/>
    <w:rsid w:val="004571A8"/>
    <w:rsid w:val="00461B64"/>
    <w:rsid w:val="00463E44"/>
    <w:rsid w:val="00465401"/>
    <w:rsid w:val="00482DFE"/>
    <w:rsid w:val="004914FE"/>
    <w:rsid w:val="004B3F35"/>
    <w:rsid w:val="004D2A3B"/>
    <w:rsid w:val="004E263A"/>
    <w:rsid w:val="004E2907"/>
    <w:rsid w:val="004E65E8"/>
    <w:rsid w:val="004F3837"/>
    <w:rsid w:val="004F5DE5"/>
    <w:rsid w:val="00501872"/>
    <w:rsid w:val="00526E19"/>
    <w:rsid w:val="00531E47"/>
    <w:rsid w:val="00536C1E"/>
    <w:rsid w:val="005557E4"/>
    <w:rsid w:val="00560A31"/>
    <w:rsid w:val="005627C9"/>
    <w:rsid w:val="00564BE4"/>
    <w:rsid w:val="005678C8"/>
    <w:rsid w:val="00570DDA"/>
    <w:rsid w:val="00582B6C"/>
    <w:rsid w:val="00585039"/>
    <w:rsid w:val="00591067"/>
    <w:rsid w:val="00592529"/>
    <w:rsid w:val="005A049C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1D04"/>
    <w:rsid w:val="006375D4"/>
    <w:rsid w:val="00650521"/>
    <w:rsid w:val="00661897"/>
    <w:rsid w:val="006709F0"/>
    <w:rsid w:val="006802CC"/>
    <w:rsid w:val="00680D5C"/>
    <w:rsid w:val="006812E2"/>
    <w:rsid w:val="00683219"/>
    <w:rsid w:val="00685007"/>
    <w:rsid w:val="00687324"/>
    <w:rsid w:val="00697EFD"/>
    <w:rsid w:val="006A58AD"/>
    <w:rsid w:val="006B7300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D1EF7"/>
    <w:rsid w:val="007E5836"/>
    <w:rsid w:val="007F559E"/>
    <w:rsid w:val="00813673"/>
    <w:rsid w:val="008459E0"/>
    <w:rsid w:val="0085100A"/>
    <w:rsid w:val="00857D1D"/>
    <w:rsid w:val="0087033B"/>
    <w:rsid w:val="008769B8"/>
    <w:rsid w:val="00880BB8"/>
    <w:rsid w:val="008959D8"/>
    <w:rsid w:val="008A5BDC"/>
    <w:rsid w:val="008C4073"/>
    <w:rsid w:val="008C5917"/>
    <w:rsid w:val="008D1C9B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47632"/>
    <w:rsid w:val="0095038B"/>
    <w:rsid w:val="00964E9A"/>
    <w:rsid w:val="00977810"/>
    <w:rsid w:val="00977F91"/>
    <w:rsid w:val="009944E1"/>
    <w:rsid w:val="009E09D8"/>
    <w:rsid w:val="009F122B"/>
    <w:rsid w:val="009F7D15"/>
    <w:rsid w:val="00A01E82"/>
    <w:rsid w:val="00A2093E"/>
    <w:rsid w:val="00A24934"/>
    <w:rsid w:val="00A379A5"/>
    <w:rsid w:val="00A51D80"/>
    <w:rsid w:val="00A56154"/>
    <w:rsid w:val="00A67BC1"/>
    <w:rsid w:val="00A715AB"/>
    <w:rsid w:val="00A72155"/>
    <w:rsid w:val="00AA23DC"/>
    <w:rsid w:val="00AC0B99"/>
    <w:rsid w:val="00AD0AEC"/>
    <w:rsid w:val="00AD0E37"/>
    <w:rsid w:val="00AD4BFB"/>
    <w:rsid w:val="00AD7BF0"/>
    <w:rsid w:val="00AE38DF"/>
    <w:rsid w:val="00AF2D4A"/>
    <w:rsid w:val="00B0544A"/>
    <w:rsid w:val="00B07CAE"/>
    <w:rsid w:val="00B12645"/>
    <w:rsid w:val="00B271BC"/>
    <w:rsid w:val="00B43B7D"/>
    <w:rsid w:val="00B92B71"/>
    <w:rsid w:val="00B97138"/>
    <w:rsid w:val="00BB5159"/>
    <w:rsid w:val="00BB660F"/>
    <w:rsid w:val="00BC15A7"/>
    <w:rsid w:val="00BD04EB"/>
    <w:rsid w:val="00BD236A"/>
    <w:rsid w:val="00BD4A9A"/>
    <w:rsid w:val="00BD6093"/>
    <w:rsid w:val="00BD63C6"/>
    <w:rsid w:val="00BD7BC6"/>
    <w:rsid w:val="00BE0346"/>
    <w:rsid w:val="00BE07DD"/>
    <w:rsid w:val="00BE0DC6"/>
    <w:rsid w:val="00BE5782"/>
    <w:rsid w:val="00BF2178"/>
    <w:rsid w:val="00C02694"/>
    <w:rsid w:val="00C0433E"/>
    <w:rsid w:val="00C23B93"/>
    <w:rsid w:val="00C35674"/>
    <w:rsid w:val="00C41D46"/>
    <w:rsid w:val="00C45750"/>
    <w:rsid w:val="00C51800"/>
    <w:rsid w:val="00C56F6D"/>
    <w:rsid w:val="00C612F9"/>
    <w:rsid w:val="00C73F3E"/>
    <w:rsid w:val="00C81770"/>
    <w:rsid w:val="00C90C0F"/>
    <w:rsid w:val="00C95EAF"/>
    <w:rsid w:val="00CB604A"/>
    <w:rsid w:val="00CC326A"/>
    <w:rsid w:val="00CC39C3"/>
    <w:rsid w:val="00CC684D"/>
    <w:rsid w:val="00CD0F3B"/>
    <w:rsid w:val="00CD7D71"/>
    <w:rsid w:val="00CE5BF2"/>
    <w:rsid w:val="00CF2286"/>
    <w:rsid w:val="00CF4303"/>
    <w:rsid w:val="00D02905"/>
    <w:rsid w:val="00D53C6C"/>
    <w:rsid w:val="00D70219"/>
    <w:rsid w:val="00D72235"/>
    <w:rsid w:val="00D73F6C"/>
    <w:rsid w:val="00D826D9"/>
    <w:rsid w:val="00D87A55"/>
    <w:rsid w:val="00D94C13"/>
    <w:rsid w:val="00D96B7F"/>
    <w:rsid w:val="00DA5919"/>
    <w:rsid w:val="00DB24E4"/>
    <w:rsid w:val="00DB3550"/>
    <w:rsid w:val="00DC1DE7"/>
    <w:rsid w:val="00DC7B9D"/>
    <w:rsid w:val="00DD50FA"/>
    <w:rsid w:val="00DF6641"/>
    <w:rsid w:val="00E02F9D"/>
    <w:rsid w:val="00E06773"/>
    <w:rsid w:val="00E82B30"/>
    <w:rsid w:val="00E878FC"/>
    <w:rsid w:val="00E9594B"/>
    <w:rsid w:val="00EA1E98"/>
    <w:rsid w:val="00EA6AE8"/>
    <w:rsid w:val="00EC762C"/>
    <w:rsid w:val="00ED696D"/>
    <w:rsid w:val="00EE7F9B"/>
    <w:rsid w:val="00EF4B10"/>
    <w:rsid w:val="00F00178"/>
    <w:rsid w:val="00F05AF5"/>
    <w:rsid w:val="00F07B27"/>
    <w:rsid w:val="00F13F84"/>
    <w:rsid w:val="00F143B1"/>
    <w:rsid w:val="00F147AA"/>
    <w:rsid w:val="00F22646"/>
    <w:rsid w:val="00F27954"/>
    <w:rsid w:val="00F36BFD"/>
    <w:rsid w:val="00F54EE3"/>
    <w:rsid w:val="00F61E97"/>
    <w:rsid w:val="00F61ECC"/>
    <w:rsid w:val="00F74607"/>
    <w:rsid w:val="00F74ACA"/>
    <w:rsid w:val="00F818DA"/>
    <w:rsid w:val="00F85C11"/>
    <w:rsid w:val="00F86093"/>
    <w:rsid w:val="00F90F11"/>
    <w:rsid w:val="00F968C5"/>
    <w:rsid w:val="00FA6E5C"/>
    <w:rsid w:val="00FB5A40"/>
    <w:rsid w:val="00FC4215"/>
    <w:rsid w:val="00FC7C8D"/>
    <w:rsid w:val="00FD0D2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Estilo1">
    <w:name w:val="Estilo1"/>
    <w:basedOn w:val="Fuentedeprrafopredeter"/>
    <w:uiPriority w:val="1"/>
    <w:rsid w:val="00FD0D2D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D0D2D"/>
    <w:rPr>
      <w:color w:val="808080"/>
    </w:rPr>
  </w:style>
  <w:style w:type="character" w:customStyle="1" w:styleId="Estilo2">
    <w:name w:val="Estilo2"/>
    <w:basedOn w:val="Fuentedeprrafopredeter"/>
    <w:uiPriority w:val="1"/>
    <w:rsid w:val="00977F91"/>
    <w:rPr>
      <w:color w:val="C00000"/>
      <w:sz w:val="36"/>
      <w:bdr w:val="none" w:sz="0" w:space="0" w:color="auto"/>
    </w:rPr>
  </w:style>
  <w:style w:type="character" w:customStyle="1" w:styleId="Estilo3">
    <w:name w:val="Estilo3"/>
    <w:basedOn w:val="Fuentedeprrafopredeter"/>
    <w:uiPriority w:val="1"/>
    <w:rsid w:val="00CC326A"/>
    <w:rPr>
      <w:color w:val="000000" w:themeColor="text1"/>
      <w:sz w:val="20"/>
    </w:rPr>
  </w:style>
  <w:style w:type="character" w:customStyle="1" w:styleId="Estilo4">
    <w:name w:val="Estilo4"/>
    <w:basedOn w:val="Fuentedeprrafopredeter"/>
    <w:uiPriority w:val="1"/>
    <w:rsid w:val="00CC326A"/>
    <w:rPr>
      <w:color w:val="FF0000"/>
      <w:sz w:val="20"/>
    </w:rPr>
  </w:style>
  <w:style w:type="character" w:customStyle="1" w:styleId="Estilo5">
    <w:name w:val="Estilo5"/>
    <w:basedOn w:val="Fuentedeprrafopredeter"/>
    <w:uiPriority w:val="1"/>
    <w:rsid w:val="00CC326A"/>
    <w:rPr>
      <w:color w:val="auto"/>
      <w:sz w:val="20"/>
    </w:rPr>
  </w:style>
  <w:style w:type="character" w:customStyle="1" w:styleId="Estilo6">
    <w:name w:val="Estilo6"/>
    <w:basedOn w:val="Fuentedeprrafopredeter"/>
    <w:uiPriority w:val="1"/>
    <w:rsid w:val="00CC326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control" Target="activeX/activeX2.xml"/>
  <Relationship Id="rId11" Type="http://schemas.openxmlformats.org/officeDocument/2006/relationships/image" Target="media/image3.wmf"/>
  <Relationship Id="rId12" Type="http://schemas.openxmlformats.org/officeDocument/2006/relationships/control" Target="activeX/activeX3.xml"/>
  <Relationship Id="rId13" Type="http://schemas.openxmlformats.org/officeDocument/2006/relationships/image" Target="media/image4.wmf"/>
  <Relationship Id="rId14" Type="http://schemas.openxmlformats.org/officeDocument/2006/relationships/control" Target="activeX/activeX4.xml"/>
  <Relationship Id="rId15" Type="http://schemas.openxmlformats.org/officeDocument/2006/relationships/image" Target="media/image5.wmf"/>
  <Relationship Id="rId16" Type="http://schemas.openxmlformats.org/officeDocument/2006/relationships/control" Target="activeX/activeX5.xml"/>
  <Relationship Id="rId17" Type="http://schemas.openxmlformats.org/officeDocument/2006/relationships/control" Target="activeX/activeX6.xml"/>
  <Relationship Id="rId18" Type="http://schemas.openxmlformats.org/officeDocument/2006/relationships/control" Target="activeX/activeX7.xml"/>
  <Relationship Id="rId19" Type="http://schemas.openxmlformats.org/officeDocument/2006/relationships/control" Target="activeX/activeX8.xml"/>
  <Relationship Id="rId2" Type="http://schemas.openxmlformats.org/officeDocument/2006/relationships/styles" Target="styles.xml"/>
  <Relationship Id="rId20" Type="http://schemas.openxmlformats.org/officeDocument/2006/relationships/control" Target="activeX/activeX9.xml"/>
  <Relationship Id="rId21" Type="http://schemas.openxmlformats.org/officeDocument/2006/relationships/image" Target="media/image6.wmf"/>
  <Relationship Id="rId22" Type="http://schemas.openxmlformats.org/officeDocument/2006/relationships/control" Target="activeX/activeX10.xml"/>
  <Relationship Id="rId23" Type="http://schemas.openxmlformats.org/officeDocument/2006/relationships/image" Target="media/image7.wmf"/>
  <Relationship Id="rId24" Type="http://schemas.openxmlformats.org/officeDocument/2006/relationships/control" Target="activeX/activeX11.xml"/>
  <Relationship Id="rId25" Type="http://schemas.openxmlformats.org/officeDocument/2006/relationships/image" Target="media/image8.wmf"/>
  <Relationship Id="rId26" Type="http://schemas.openxmlformats.org/officeDocument/2006/relationships/control" Target="activeX/activeX12.xml"/>
  <Relationship Id="rId27" Type="http://schemas.openxmlformats.org/officeDocument/2006/relationships/image" Target="media/image9.wmf"/>
  <Relationship Id="rId28" Type="http://schemas.openxmlformats.org/officeDocument/2006/relationships/control" Target="activeX/activeX13.xml"/>
  <Relationship Id="rId29" Type="http://schemas.openxmlformats.org/officeDocument/2006/relationships/image" Target="media/image10.wmf"/>
  <Relationship Id="rId3" Type="http://schemas.openxmlformats.org/officeDocument/2006/relationships/settings" Target="settings.xml"/>
  <Relationship Id="rId30" Type="http://schemas.openxmlformats.org/officeDocument/2006/relationships/control" Target="activeX/activeX14.xml"/>
  <Relationship Id="rId31" Type="http://schemas.openxmlformats.org/officeDocument/2006/relationships/image" Target="media/image11.wmf"/>
  <Relationship Id="rId32" Type="http://schemas.openxmlformats.org/officeDocument/2006/relationships/control" Target="activeX/activeX15.xml"/>
  <Relationship Id="rId33" Type="http://schemas.openxmlformats.org/officeDocument/2006/relationships/image" Target="media/image12.wmf"/>
  <Relationship Id="rId34" Type="http://schemas.openxmlformats.org/officeDocument/2006/relationships/control" Target="activeX/activeX16.xml"/>
  <Relationship Id="rId35" Type="http://schemas.openxmlformats.org/officeDocument/2006/relationships/image" Target="media/image13.wmf"/>
  <Relationship Id="rId36" Type="http://schemas.openxmlformats.org/officeDocument/2006/relationships/control" Target="activeX/activeX17.xml"/>
  <Relationship Id="rId37" Type="http://schemas.openxmlformats.org/officeDocument/2006/relationships/image" Target="media/image14.wmf"/>
  <Relationship Id="rId38" Type="http://schemas.openxmlformats.org/officeDocument/2006/relationships/control" Target="activeX/activeX18.xml"/>
  <Relationship Id="rId39" Type="http://schemas.openxmlformats.org/officeDocument/2006/relationships/image" Target="media/image15.wmf"/>
  <Relationship Id="rId4" Type="http://schemas.openxmlformats.org/officeDocument/2006/relationships/webSettings" Target="webSettings.xml"/>
  <Relationship Id="rId40" Type="http://schemas.openxmlformats.org/officeDocument/2006/relationships/control" Target="activeX/activeX19.xml"/>
  <Relationship Id="rId41" Type="http://schemas.openxmlformats.org/officeDocument/2006/relationships/image" Target="media/image16.wmf"/>
  <Relationship Id="rId42" Type="http://schemas.openxmlformats.org/officeDocument/2006/relationships/control" Target="activeX/activeX20.xml"/>
  <Relationship Id="rId43" Type="http://schemas.openxmlformats.org/officeDocument/2006/relationships/image" Target="media/image17.wmf"/>
  <Relationship Id="rId44" Type="http://schemas.openxmlformats.org/officeDocument/2006/relationships/control" Target="activeX/activeX21.xml"/>
  <Relationship Id="rId45" Type="http://schemas.openxmlformats.org/officeDocument/2006/relationships/control" Target="activeX/activeX22.xml"/>
  <Relationship Id="rId46" Type="http://schemas.openxmlformats.org/officeDocument/2006/relationships/image" Target="media/image18.wmf"/>
  <Relationship Id="rId47" Type="http://schemas.openxmlformats.org/officeDocument/2006/relationships/control" Target="activeX/activeX23.xml"/>
  <Relationship Id="rId48" Type="http://schemas.openxmlformats.org/officeDocument/2006/relationships/control" Target="activeX/activeX24.xml"/>
  <Relationship Id="rId49" Type="http://schemas.openxmlformats.org/officeDocument/2006/relationships/control" Target="activeX/activeX25.xml"/>
  <Relationship Id="rId5" Type="http://schemas.openxmlformats.org/officeDocument/2006/relationships/footnotes" Target="footnotes.xml"/>
  <Relationship Id="rId50" Type="http://schemas.openxmlformats.org/officeDocument/2006/relationships/control" Target="activeX/activeX26.xml"/>
  <Relationship Id="rId51" Type="http://schemas.openxmlformats.org/officeDocument/2006/relationships/control" Target="activeX/activeX27.xml"/>
  <Relationship Id="rId52" Type="http://schemas.openxmlformats.org/officeDocument/2006/relationships/control" Target="activeX/activeX28.xml"/>
  <Relationship Id="rId53" Type="http://schemas.openxmlformats.org/officeDocument/2006/relationships/control" Target="activeX/activeX29.xml"/>
  <Relationship Id="rId54" Type="http://schemas.openxmlformats.org/officeDocument/2006/relationships/image" Target="media/image19.wmf"/>
  <Relationship Id="rId55" Type="http://schemas.openxmlformats.org/officeDocument/2006/relationships/control" Target="activeX/activeX30.xml"/>
  <Relationship Id="rId56" Type="http://schemas.openxmlformats.org/officeDocument/2006/relationships/control" Target="activeX/activeX31.xml"/>
  <Relationship Id="rId57" Type="http://schemas.openxmlformats.org/officeDocument/2006/relationships/control" Target="activeX/activeX32.xml"/>
  <Relationship Id="rId58" Type="http://schemas.openxmlformats.org/officeDocument/2006/relationships/control" Target="activeX/activeX33.xml"/>
  <Relationship Id="rId59" Type="http://schemas.openxmlformats.org/officeDocument/2006/relationships/hyperlink" TargetMode="External" Target="https://sede.carm.es/vernotificaciones"/>
  <Relationship Id="rId6" Type="http://schemas.openxmlformats.org/officeDocument/2006/relationships/endnotes" Target="endnotes.xml"/>
  <Relationship Id="rId60" Type="http://schemas.openxmlformats.org/officeDocument/2006/relationships/image" Target="media/image20.wmf"/>
  <Relationship Id="rId61" Type="http://schemas.openxmlformats.org/officeDocument/2006/relationships/control" Target="activeX/activeX34.xml"/>
  <Relationship Id="rId62" Type="http://schemas.openxmlformats.org/officeDocument/2006/relationships/control" Target="activeX/activeX35.xml"/>
  <Relationship Id="rId63" Type="http://schemas.openxmlformats.org/officeDocument/2006/relationships/image" Target="media/image21.wmf"/>
  <Relationship Id="rId64" Type="http://schemas.openxmlformats.org/officeDocument/2006/relationships/control" Target="activeX/activeX36.xml"/>
  <Relationship Id="rId65" Type="http://schemas.openxmlformats.org/officeDocument/2006/relationships/control" Target="activeX/activeX37.xml"/>
  <Relationship Id="rId66" Type="http://schemas.openxmlformats.org/officeDocument/2006/relationships/image" Target="media/image22.wmf"/>
  <Relationship Id="rId67" Type="http://schemas.openxmlformats.org/officeDocument/2006/relationships/control" Target="activeX/activeX38.xml"/>
  <Relationship Id="rId68" Type="http://schemas.openxmlformats.org/officeDocument/2006/relationships/header" Target="header1.xml"/>
  <Relationship Id="rId69" Type="http://schemas.openxmlformats.org/officeDocument/2006/relationships/footer" Target="footer1.xml"/>
  <Relationship Id="rId7" Type="http://schemas.openxmlformats.org/officeDocument/2006/relationships/image" Target="media/image1.wmf"/>
  <Relationship Id="rId70" Type="http://schemas.openxmlformats.org/officeDocument/2006/relationships/fontTable" Target="fontTable.xml"/>
  <Relationship Id="rId71" Type="http://schemas.openxmlformats.org/officeDocument/2006/relationships/glossaryDocument" Target="glossary/document.xml"/>
  <Relationship Id="rId72" Type="http://schemas.openxmlformats.org/officeDocument/2006/relationships/theme" Target="theme/theme1.xml"/>
  <Relationship Id="rId8" Type="http://schemas.openxmlformats.org/officeDocument/2006/relationships/control" Target="activeX/activeX1.xml"/>
  <Relationship Id="rId9" Type="http://schemas.openxmlformats.org/officeDocument/2006/relationships/image" Target="media/image2.wmf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3.png"/>
  <Relationship Id="rId2" Type="http://schemas.openxmlformats.org/officeDocument/2006/relationships/image" Target="media/image24.png"/>
  <Relationship Id="rId3" Type="http://schemas.openxmlformats.org/officeDocument/2006/relationships/image" Target="media/image4.png"/>
  <Relationship Id="rId4" Type="http://schemas.openxmlformats.org/officeDocument/2006/relationships/image" Target="media/image5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29.xml.rels><?xml version="1.0" encoding="UTF-8"?>

<Relationships xmlns="http://schemas.openxmlformats.org/package/2006/relationships">
  <Relationship Id="rId1" Type="http://schemas.microsoft.com/office/2006/relationships/activeXControlBinary" Target="activeX29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30.xml.rels><?xml version="1.0" encoding="UTF-8"?>

<Relationships xmlns="http://schemas.openxmlformats.org/package/2006/relationships">
  <Relationship Id="rId1" Type="http://schemas.microsoft.com/office/2006/relationships/activeXControlBinary" Target="activeX30.bin"/>
</Relationships>

</file>

<file path=word/activeX/_rels/activeX31.xml.rels><?xml version="1.0" encoding="UTF-8"?>

<Relationships xmlns="http://schemas.openxmlformats.org/package/2006/relationships">
  <Relationship Id="rId1" Type="http://schemas.microsoft.com/office/2006/relationships/activeXControlBinary" Target="activeX31.bin"/>
</Relationships>

</file>

<file path=word/activeX/_rels/activeX32.xml.rels><?xml version="1.0" encoding="UTF-8"?>

<Relationships xmlns="http://schemas.openxmlformats.org/package/2006/relationships">
  <Relationship Id="rId1" Type="http://schemas.microsoft.com/office/2006/relationships/activeXControlBinary" Target="activeX32.bin"/>
</Relationships>

</file>

<file path=word/activeX/_rels/activeX33.xml.rels><?xml version="1.0" encoding="UTF-8"?>

<Relationships xmlns="http://schemas.openxmlformats.org/package/2006/relationships">
  <Relationship Id="rId1" Type="http://schemas.microsoft.com/office/2006/relationships/activeXControlBinary" Target="activeX33.bin"/>
</Relationships>

</file>

<file path=word/activeX/_rels/activeX34.xml.rels><?xml version="1.0" encoding="UTF-8"?>

<Relationships xmlns="http://schemas.openxmlformats.org/package/2006/relationships">
  <Relationship Id="rId1" Type="http://schemas.microsoft.com/office/2006/relationships/activeXControlBinary" Target="activeX34.bin"/>
</Relationships>

</file>

<file path=word/activeX/_rels/activeX35.xml.rels><?xml version="1.0" encoding="UTF-8"?>

<Relationships xmlns="http://schemas.openxmlformats.org/package/2006/relationships">
  <Relationship Id="rId1" Type="http://schemas.microsoft.com/office/2006/relationships/activeXControlBinary" Target="activeX35.bin"/>
</Relationships>

</file>

<file path=word/activeX/_rels/activeX36.xml.rels><?xml version="1.0" encoding="UTF-8"?>

<Relationships xmlns="http://schemas.openxmlformats.org/package/2006/relationships">
  <Relationship Id="rId1" Type="http://schemas.microsoft.com/office/2006/relationships/activeXControlBinary" Target="activeX36.bin"/>
</Relationships>

</file>

<file path=word/activeX/_rels/activeX37.xml.rels><?xml version="1.0" encoding="UTF-8"?>

<Relationships xmlns="http://schemas.openxmlformats.org/package/2006/relationships">
  <Relationship Id="rId1" Type="http://schemas.microsoft.com/office/2006/relationships/activeXControlBinary" Target="activeX37.bin"/>
</Relationships>

</file>

<file path=word/activeX/_rels/activeX38.xml.rels><?xml version="1.0" encoding="UTF-8"?>

<Relationships xmlns="http://schemas.openxmlformats.org/package/2006/relationships">
  <Relationship Id="rId1" Type="http://schemas.microsoft.com/office/2006/relationships/activeXControlBinary" Target="activeX38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805F278984B22B090C94CC572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C4D-8F28-4E1A-9F55-3477BB06FE1A}"/>
      </w:docPartPr>
      <w:docPartBody>
        <w:p w:rsidR="000E0D80" w:rsidRDefault="007578E0" w:rsidP="007578E0">
          <w:pPr>
            <w:pStyle w:val="0F3805F278984B22B090C94CC57220B716"/>
          </w:pPr>
          <w:r w:rsidRPr="00893383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3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3"/>
    <w:rsid w:val="000E0D80"/>
    <w:rsid w:val="003755EF"/>
    <w:rsid w:val="0039094F"/>
    <w:rsid w:val="007578E0"/>
    <w:rsid w:val="00836ABE"/>
    <w:rsid w:val="00953B24"/>
    <w:rsid w:val="00995401"/>
    <w:rsid w:val="00A46CE9"/>
    <w:rsid w:val="00B83073"/>
    <w:rsid w:val="00BB1812"/>
    <w:rsid w:val="00E27FA5"/>
    <w:rsid w:val="00E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78E0"/>
    <w:rPr>
      <w:color w:val="808080"/>
    </w:rPr>
  </w:style>
  <w:style w:type="paragraph" w:customStyle="1" w:styleId="0F3805F278984B22B090C94CC57220B7">
    <w:name w:val="0F3805F278984B22B090C94CC57220B7"/>
    <w:rsid w:val="00B83073"/>
  </w:style>
  <w:style w:type="paragraph" w:customStyle="1" w:styleId="0F3805F278984B22B090C94CC57220B71">
    <w:name w:val="0F3805F278984B22B090C94CC57220B71"/>
    <w:rsid w:val="00B83073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2">
    <w:name w:val="0F3805F278984B22B090C94CC57220B72"/>
    <w:rsid w:val="000E0D8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3">
    <w:name w:val="0F3805F278984B22B090C94CC57220B73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4">
    <w:name w:val="0F3805F278984B22B090C94CC57220B74"/>
    <w:rsid w:val="00953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5">
    <w:name w:val="0F3805F278984B22B090C94CC57220B75"/>
    <w:rsid w:val="003755E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79FE291891A4672B394F5AA38089416">
    <w:name w:val="379FE291891A4672B394F5AA3808941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6">
    <w:name w:val="0F3805F278984B22B090C94CC57220B76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3746EF5A1184FF780F3186770F6EEE2">
    <w:name w:val="13746EF5A1184FF780F3186770F6EEE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7">
    <w:name w:val="0F3805F278984B22B090C94CC57220B77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">
    <w:name w:val="333C2425438E400AB90B795BF2A7EF9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8">
    <w:name w:val="0F3805F278984B22B090C94CC57220B78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9">
    <w:name w:val="0F3805F278984B22B090C94CC57220B79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1">
    <w:name w:val="333C2425438E400AB90B795BF2A7EF99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0">
    <w:name w:val="0F3805F278984B22B090C94CC57220B710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3C2425438E400AB90B795BF2A7EF992">
    <w:name w:val="333C2425438E400AB90B795BF2A7EF99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1">
    <w:name w:val="0F3805F278984B22B090C94CC57220B711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2">
    <w:name w:val="0F3805F278984B22B090C94CC57220B712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3">
    <w:name w:val="0F3805F278984B22B090C94CC57220B713"/>
    <w:rsid w:val="00A46CE9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">
    <w:name w:val="80BFC6DDD2B04048B4CE9737285F0E73"/>
    <w:rsid w:val="0039094F"/>
  </w:style>
  <w:style w:type="paragraph" w:customStyle="1" w:styleId="80BFC6DDD2B04048B4CE9737285F0E731">
    <w:name w:val="80BFC6DDD2B04048B4CE9737285F0E731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4">
    <w:name w:val="0F3805F278984B22B090C94CC57220B714"/>
    <w:rsid w:val="00E27FA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0BFC6DDD2B04048B4CE9737285F0E732">
    <w:name w:val="80BFC6DDD2B04048B4CE9737285F0E732"/>
    <w:rsid w:val="00EA405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5">
    <w:name w:val="0F3805F278984B22B090C94CC57220B715"/>
    <w:rsid w:val="00EA405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F3805F278984B22B090C94CC57220B716">
    <w:name w:val="0F3805F278984B22B090C94CC57220B716"/>
    <w:rsid w:val="007578E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2</TotalTime>
  <Pages>2</Pages>
  <Words>684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 xsi:nil="true"/>
  <Company xsi:nil="true"/>
  <LinksUpToDate>false</LinksUpToDate>
  <CharactersWithSpaces>4438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2018-05-31T11:03:00Z</dcterms:created>
  <lastPrinted>2017-05-04T08:02:00Z</lastPrinted>
  <dcterms:modified xsi:type="dcterms:W3CDTF">2018-05-31T11:03:00Z</dcterms:modified>
  <revision>2</revision>
</coreProperties>
</file>