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41" w:rsidRDefault="000F167F" w:rsidP="000F167F">
      <w:pPr>
        <w:ind w:right="-568"/>
      </w:pPr>
      <w:r>
        <w:t>Tel. Información: 96836200/012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CE1">
        <w:t>P-2470</w:t>
      </w:r>
    </w:p>
    <w:p w:rsidR="001D3941" w:rsidRDefault="001D3941" w:rsidP="001A2C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1D3941" w:rsidRDefault="001D3941" w:rsidP="001A2C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MODELO DE ESCRITO DE </w:t>
      </w:r>
      <w:r w:rsidRPr="008B52AC">
        <w:rPr>
          <w:b/>
          <w:bCs/>
        </w:rPr>
        <w:t xml:space="preserve">ALEGACIONES A </w:t>
      </w:r>
      <w:r>
        <w:rPr>
          <w:b/>
          <w:bCs/>
        </w:rPr>
        <w:t>ACTA DE INSPECCIÓN</w:t>
      </w:r>
    </w:p>
    <w:p w:rsidR="001D3941" w:rsidRDefault="001D3941" w:rsidP="001A2C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080"/>
          <w:tab w:val="left" w:pos="4253"/>
          <w:tab w:val="left" w:pos="93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PRESENTACIÓN DE DOCUMENTACIÓN REQUERIDA</w:t>
      </w:r>
    </w:p>
    <w:p w:rsidR="001D3941" w:rsidRDefault="001D3941" w:rsidP="001D394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1D3941" w:rsidRPr="008B52AC" w:rsidRDefault="001D3941" w:rsidP="001D394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  <w:r w:rsidRPr="008B52AC">
        <w:rPr>
          <w:b/>
          <w:bCs/>
        </w:rPr>
        <w:t xml:space="preserve">1.- DATOS DEL </w:t>
      </w:r>
      <w:r>
        <w:rPr>
          <w:b/>
          <w:bCs/>
        </w:rPr>
        <w:t>TITULAR DEL ESTABLECIMIENTO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3"/>
        <w:gridCol w:w="1559"/>
        <w:gridCol w:w="2892"/>
      </w:tblGrid>
      <w:tr w:rsidR="001D3941" w:rsidRPr="008B52AC" w:rsidTr="00613AEE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Apellidos y Nombre</w:t>
            </w:r>
            <w:r>
              <w:t>/Razón Social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DNI/CIF</w:t>
            </w:r>
          </w:p>
        </w:tc>
      </w:tr>
      <w:tr w:rsidR="001D3941" w:rsidRPr="008B52AC" w:rsidTr="00613AEE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1D3941">
        <w:trPr>
          <w:trHeight w:val="289"/>
        </w:trPr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 xml:space="preserve">Dirección </w:t>
            </w:r>
            <w:r>
              <w:t xml:space="preserve">del Establecimiento </w:t>
            </w:r>
            <w:r w:rsidRPr="008B52AC">
              <w:t>(Calle, Avenida, Plaza,</w:t>
            </w:r>
            <w:r>
              <w:t xml:space="preserve"> etc.</w:t>
            </w:r>
            <w:r w:rsidRPr="008B52AC">
              <w:t>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>
              <w:t>Nº RGSEAA/</w:t>
            </w:r>
            <w:proofErr w:type="spellStart"/>
            <w:r>
              <w:t>Aut</w:t>
            </w:r>
            <w:proofErr w:type="spellEnd"/>
            <w:r>
              <w:t>. Autonómica</w:t>
            </w: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 w:rsidRPr="008B52AC">
              <w:t>Municipio/Localidad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proofErr w:type="spellStart"/>
            <w:r w:rsidRPr="008B52AC">
              <w:t>Cod</w:t>
            </w:r>
            <w:proofErr w:type="spellEnd"/>
            <w:r w:rsidRPr="008B52AC">
              <w:t>. Postal</w:t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Provincia</w:t>
            </w:r>
          </w:p>
        </w:tc>
      </w:tr>
      <w:tr w:rsidR="001D3941" w:rsidRPr="008B52AC" w:rsidTr="00613AEE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e-mail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D3941" w:rsidRPr="008B52AC" w:rsidRDefault="001D3941" w:rsidP="00613AEE">
            <w:pPr>
              <w:pStyle w:val="Contenidodelatabla"/>
            </w:pPr>
            <w:r w:rsidRPr="008B52AC">
              <w:t>Teléfono</w:t>
            </w:r>
          </w:p>
        </w:tc>
      </w:tr>
      <w:tr w:rsidR="001D3941" w:rsidRPr="008B52AC" w:rsidTr="00613AEE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Nombre Comercial/Actividad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D3941" w:rsidRPr="008B52AC" w:rsidRDefault="001D3941" w:rsidP="00613AEE">
            <w:pPr>
              <w:pStyle w:val="Contenidodelatabla"/>
            </w:pPr>
            <w:r>
              <w:t>Acta Nº/Fecha</w:t>
            </w:r>
          </w:p>
        </w:tc>
      </w:tr>
      <w:tr w:rsidR="001D3941" w:rsidRPr="008B52AC" w:rsidTr="001D3941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501EFB"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1D3941" w:rsidRPr="008B52AC" w:rsidRDefault="001D3941" w:rsidP="001D3941">
            <w:pPr>
              <w:pStyle w:val="Contenidodelatabla"/>
            </w:pPr>
            <w:r w:rsidRPr="008B52AC">
              <w:t>Apellidos y Nombre</w:t>
            </w:r>
            <w:r>
              <w:t xml:space="preserve"> del Representante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D3941" w:rsidRPr="008B52AC" w:rsidRDefault="001D3941" w:rsidP="00613AEE">
            <w:pPr>
              <w:pStyle w:val="Contenidodelatabla"/>
            </w:pPr>
            <w:r w:rsidRPr="008B52AC">
              <w:t>D</w:t>
            </w:r>
            <w:r w:rsidR="00501EFB">
              <w:t>NI</w:t>
            </w:r>
          </w:p>
        </w:tc>
      </w:tr>
      <w:tr w:rsidR="001D3941" w:rsidRPr="008B52AC" w:rsidTr="00501EFB">
        <w:tc>
          <w:tcPr>
            <w:tcW w:w="56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Pr="008B52AC" w:rsidRDefault="001D3941" w:rsidP="001D3941"/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b/>
          <w:bCs/>
          <w:sz w:val="18"/>
          <w:szCs w:val="18"/>
        </w:rPr>
        <w:t>Notificación electrónica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b/>
          <w:bCs/>
          <w:sz w:val="18"/>
          <w:szCs w:val="18"/>
        </w:rPr>
        <w:t>AUTORIZACIÓN (1) EXPRESA DE NOTIFICACIÓN ELECTRÓNICA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>Marcar una X para autorizar a la Administración la notificación electrónica, de no marcarse esta opción la Administración notificará a las personas físicas por correo postal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8872" wp14:editId="31DF5216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2257" id="Rectángulo 11" o:spid="_x0000_s1026" style="position:absolute;margin-left:-19.9pt;margin-top:.4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5sjVIgIAACIEAAAOAAAAZHJzL2Uyb0RvYy54bWysU1GO0zAQ/UfiDpb/aZqS7rJR01XVZRHS AisWDuA6TmLheKyx27TchrNwMcZOW7rwh/ixZjzjN2/ejBe3+96wnUKvwVY8n0w5U1ZCrW1b8a9f 7l+94cwHYWthwKqKH5Tnt8uXLxaDK9UMOjC1QkYg1peDq3gXgiuzzMtO9cJPwClLwQawF4FcbLMa xUDovclm0+lVNgDWDkEq7+n2bgzyZcJvGiXDp6bxKjBTceIW0onp3MQzWy5E2aJwnZZHGuIfWPRC Wyp6hroTQbAt6r+gei0RPDRhIqHPoGm0VKkH6iaf/tHNUyecSr2QON6dZfL/D1Z+3D0i0zXNLufM ip5m9JlU+/nDtlsDjG5JosH5kjKf3CPGJr17APnNMwvrTthWrRBh6JSoiVjKz549iI6np2wzfICa CohtgKTWvsE+ApIObJ+GcjgPRe0Dk3SZX+fFnEYnKXS0iVEmytNjhz68U9CzaFQciX0CF7sHH8bU U0qsZeFeG5PmbiwbKn4zn83TAw9G1zGYesR2szbIdoI253VxNV8VUQmq+ywNYWvrBBb7f3u0g9Bm tCnf2Iin0jKOjMjbhyO5kzijyBuoDyQUwrio9LHI6AC/czbQklbc0i/izLy3JPVNXhRxp5NTzK9n 5OBlZHMZEVYSUMVlQM5GZx3Gn7B1qNuOKuVJBwsrGlCjk3iR38iKmo8OLWKS4fhp4qZf+inr99de /gIAAP//AwBQSwMEFAAGAAgAAAAhAN5NfHPeAAAABwEAAA8AAABkcnMvZG93bnJldi54bWxMzstu gzAQBdB9pf6DNZW6Iya0SgtliKooD3WRBQmLLh3sAgq2EXZ4/H0nq3Z5dUd3TrqedMsG1bvGGoTl IgSmTGllYyqE4rwL3oE5L4wUrTUKYVYO1tnjQyoSaUeTq+HkK0YjxiUCofa+Szh3Za20cAvbKUPd j+218BT7istejDSuWx6F4Ypr0Rj6UItObWpVXk83jTB+vX5v88N+8PM5Lzbz8braygLx+Wn6/ADm 1eT/juHOJzpkZLrYm5GOtQjBS0x0jxADozpYRhQvCNFbDDxL+X9/9gsAAP//AwBQSwECLQAUAAYA CAAAACEAtoM4kv4AAADhAQAAEwAAAAAAAAAAAAAAAAAAAAAAW0NvbnRlbnRfVHlwZXNdLnhtbFBL AQItABQABgAIAAAAIQA4/SH/1gAAAJQBAAALAAAAAAAAAAAAAAAAAC8BAABfcmVscy8ucmVsc1BL AQItABQABgAIAAAAIQCT5sjVIgIAACIEAAAOAAAAAAAAAAAAAAAAAC4CAABkcnMvZTJvRG9jLnht bFBLAQItABQABgAIAAAAIQDeTXxz3gAAAAcBAAAPAAAAAAAAAAAAAAAAAHwEAABkcnMvZG93bnJl di54bWxQSwUGAAAAAAQABADzAAAAhwUAAAAA " filled="f" strokecolor="#3465a4">
                <v:stroke joinstyle="round"/>
              </v:rect>
            </w:pict>
          </mc:Fallback>
        </mc:AlternateContent>
      </w:r>
      <w:r w:rsidRPr="001A2CE1">
        <w:rPr>
          <w:b/>
          <w:bCs/>
          <w:sz w:val="18"/>
          <w:szCs w:val="18"/>
        </w:rPr>
        <w:t>Autorizo a la DIRECCIÓN GENERAL DE SALUD PÚBLICA Y ADICCIONES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proofErr w:type="gramStart"/>
      <w:r w:rsidRPr="001A2CE1">
        <w:rPr>
          <w:sz w:val="18"/>
          <w:szCs w:val="18"/>
        </w:rPr>
        <w:t>a</w:t>
      </w:r>
      <w:proofErr w:type="gramEnd"/>
      <w:r w:rsidRPr="001A2CE1">
        <w:rPr>
          <w:sz w:val="18"/>
          <w:szCs w:val="18"/>
        </w:rPr>
        <w:t xml:space="preserve"> notificarme a través del Servicio de Notificación electrónica por comparecencia en la Sede Electrónica de la CARM, las actuaciones que se deriven de la tramitación de esta solicitud.</w:t>
      </w:r>
    </w:p>
    <w:p w:rsidR="001D394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1A2CE1">
          <w:rPr>
            <w:rStyle w:val="Hipervnculo"/>
            <w:sz w:val="18"/>
            <w:szCs w:val="18"/>
          </w:rPr>
          <w:t>https://sede.carm.es/</w:t>
        </w:r>
      </w:hyperlink>
      <w:hyperlink w:history="1"/>
      <w:r w:rsidRPr="001A2CE1">
        <w:rPr>
          <w:sz w:val="18"/>
          <w:szCs w:val="18"/>
        </w:rPr>
        <w:t xml:space="preserve"> en el apartado notificaciones electrónicas de la carpeta del ciudadano, o directamente en la URL </w:t>
      </w:r>
      <w:hyperlink r:id="rId8" w:history="1">
        <w:r w:rsidRPr="001A2CE1">
          <w:rPr>
            <w:rStyle w:val="Hipervnculo"/>
            <w:sz w:val="18"/>
            <w:szCs w:val="18"/>
          </w:rPr>
          <w:t>https://sede.carm.es/vernotificaciones</w:t>
        </w:r>
      </w:hyperlink>
      <w:hyperlink w:history="1"/>
      <w:r w:rsidRPr="001A2CE1">
        <w:rPr>
          <w:sz w:val="18"/>
          <w:szCs w:val="18"/>
        </w:rPr>
        <w:t>.</w:t>
      </w:r>
    </w:p>
    <w:p w:rsidR="001D3941" w:rsidRPr="001A2CE1" w:rsidRDefault="001D3941" w:rsidP="001D3941">
      <w:pPr>
        <w:rPr>
          <w:sz w:val="18"/>
          <w:szCs w:val="18"/>
        </w:rPr>
      </w:pPr>
      <w:r w:rsidRPr="001A2CE1">
        <w:rPr>
          <w:sz w:val="18"/>
          <w:szCs w:val="18"/>
        </w:rPr>
        <w:t>Asimismo autorizo a la DIRECCIÓN GENERAL DE SALUD PÚBLICA Y ADICCIONES a que me informe siempre que disponga de una nueva notificación en la Sede Electrónica a través de un correo electrónico a la dirección de correo</w:t>
      </w:r>
    </w:p>
    <w:p w:rsidR="001D3941" w:rsidRPr="001A2CE1" w:rsidRDefault="001D3941" w:rsidP="001D3941">
      <w:pPr>
        <w:rPr>
          <w:b/>
          <w:bCs/>
          <w:sz w:val="18"/>
          <w:szCs w:val="18"/>
        </w:rPr>
      </w:pP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sz w:val="18"/>
          <w:szCs w:val="18"/>
        </w:rPr>
        <w:t>_____________________________</w:t>
      </w:r>
      <w:r w:rsidR="001A2CE1">
        <w:rPr>
          <w:sz w:val="18"/>
          <w:szCs w:val="18"/>
        </w:rPr>
        <w:t>__________</w:t>
      </w:r>
      <w:r w:rsidRPr="001A2CE1">
        <w:rPr>
          <w:sz w:val="18"/>
          <w:szCs w:val="18"/>
        </w:rPr>
        <w:t>y/o vía SMS al nº de teléfono móvil ___________________</w:t>
      </w: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</w:p>
    <w:p w:rsidR="001A2CE1" w:rsidRPr="001A2CE1" w:rsidRDefault="001D3941" w:rsidP="001D3941">
      <w:pPr>
        <w:tabs>
          <w:tab w:val="left" w:pos="1140"/>
        </w:tabs>
        <w:jc w:val="both"/>
        <w:rPr>
          <w:sz w:val="18"/>
          <w:szCs w:val="18"/>
        </w:rPr>
      </w:pPr>
      <w:r w:rsidRPr="001A2CE1">
        <w:rPr>
          <w:sz w:val="18"/>
          <w:szCs w:val="18"/>
        </w:rPr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1D3941" w:rsidRPr="001A2CE1" w:rsidRDefault="001D3941" w:rsidP="001D3941">
      <w:pPr>
        <w:tabs>
          <w:tab w:val="left" w:pos="1140"/>
        </w:tabs>
        <w:jc w:val="both"/>
        <w:rPr>
          <w:b/>
          <w:bCs/>
          <w:sz w:val="18"/>
          <w:szCs w:val="18"/>
        </w:rPr>
      </w:pPr>
      <w:r w:rsidRPr="001A2CE1">
        <w:rPr>
          <w:sz w:val="18"/>
          <w:szCs w:val="18"/>
        </w:rPr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1D3941" w:rsidRDefault="001D3941" w:rsidP="001D3941">
      <w:pPr>
        <w:tabs>
          <w:tab w:val="left" w:pos="1140"/>
        </w:tabs>
        <w:jc w:val="both"/>
        <w:rPr>
          <w:b/>
          <w:bCs/>
        </w:rPr>
      </w:pPr>
    </w:p>
    <w:p w:rsidR="001A2CE1" w:rsidRDefault="001A2CE1" w:rsidP="001D3941">
      <w:pPr>
        <w:tabs>
          <w:tab w:val="left" w:pos="1140"/>
        </w:tabs>
        <w:rPr>
          <w:b/>
          <w:bCs/>
        </w:rPr>
      </w:pPr>
    </w:p>
    <w:p w:rsidR="001A2CE1" w:rsidRDefault="001A2CE1" w:rsidP="001D3941">
      <w:pPr>
        <w:tabs>
          <w:tab w:val="left" w:pos="1140"/>
        </w:tabs>
        <w:rPr>
          <w:b/>
          <w:bCs/>
        </w:rPr>
      </w:pPr>
    </w:p>
    <w:p w:rsidR="001A2CE1" w:rsidRDefault="001A2CE1" w:rsidP="001D3941">
      <w:pPr>
        <w:tabs>
          <w:tab w:val="left" w:pos="1140"/>
        </w:tabs>
        <w:rPr>
          <w:b/>
          <w:bCs/>
        </w:rPr>
      </w:pP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lastRenderedPageBreak/>
        <w:tab/>
        <w:t>2.- EXPOSICIÓN</w:t>
      </w: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1A2CE1">
        <w:trPr>
          <w:trHeight w:val="2457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  <w:t>3.- SOLICITA</w:t>
      </w:r>
    </w:p>
    <w:p w:rsidR="001D3941" w:rsidRPr="008B52AC" w:rsidRDefault="001D3941" w:rsidP="001D394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1A2CE1">
        <w:trPr>
          <w:trHeight w:val="2318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</w:tbl>
    <w:p w:rsidR="001D3941" w:rsidRPr="008B52AC" w:rsidRDefault="001D3941" w:rsidP="001D3941"/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>4.- ÓRGANO AL QUE SE DIRIGE LA SOLICITUD</w:t>
      </w:r>
    </w:p>
    <w:p w:rsidR="001D3941" w:rsidRPr="008B52AC" w:rsidRDefault="001D3941" w:rsidP="001D3941">
      <w:pPr>
        <w:tabs>
          <w:tab w:val="left" w:pos="1140"/>
        </w:tabs>
      </w:pPr>
    </w:p>
    <w:p w:rsidR="001D3941" w:rsidRPr="008B52AC" w:rsidRDefault="001A2CE1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D4B6" wp14:editId="1764205D">
                <wp:simplePos x="0" y="0"/>
                <wp:positionH relativeFrom="column">
                  <wp:posOffset>158115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E3B1" id="Rectángulo 14" o:spid="_x0000_s1026" style="position:absolute;margin-left:12.45pt;margin-top:.4pt;width:9.7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3VTPIQIAACIEAAAOAAAAZHJzL2Uyb0RvYy54bWysU12O0zAQfkfiDpbfaZpuu+xGTVdVl0VI C6xYOIDrOImF47HGbtNyG87CxRg7aSnwhnix5s/fzHwzs7w7dIbtFXoNtuT5ZMqZshIqbZuSf/n8 8OqGMx+ErYQBq0p+VJ7frV6+WPauUDNowVQKGYFYX/Su5G0IrsgyL1vVCT8Bpyw5a8BOBFKxySoU PaF3JptNp9dZD1g5BKm8J+v94OSrhF/XSoaPde1VYKbkVFtIL6Z3G99stRRFg8K1Wo5liH+oohPa UtIz1L0Igu1Q/wXVaYngoQ4TCV0Gda2lSj1QN/n0j26eW+FU6oXI8e5Mk/9/sPLD/gmZrmh2c86s 6GhGn4i1H99tszPAyEoU9c4XFPnsnjA26d0jyK+eWdi0wjZqjQh9q0RFheUxPvvtQ1Q8fWXb/j1U lEDsAiS2DjV2EZB4YIc0lON5KOoQmCRjPru6mS04k+Qa5ZhBFKfPDn14q6BjUSg5UvUJXOwffRhC TyExl4UHbQzZRWEs60t+uyD41BYYXUVnUrDZbgyyvaDNuZpfL9aJCcrrL8MQdrZKYLH/N6MchDaD TPHGRjyVlnGoiLRDGIs7kTOQvIXqSEQhDItKh0VCC/iNs56WtOSWrogz884S1bf5fB53OinzxesZ KXjp2V56hJUEVHIZkLNB2YThEnYOddNSpjzxYGFNA6p1Ii/WN1Q1jpUWMdE/Hk3c9Es9Rf067dVP AAAA//8DAFBLAwQUAAYACAAAACEAvQ8y5doAAAAFAQAADwAAAGRycy9kb3ducmV2LnhtbEyOO0/D MBSFdyT+g3WR2KhDsSoIcSpUFRADQ9oMjG58SaLG11Hs5vHvuUwwnofO+bLt7Dox4hBaTxruVwkI pMrblmoN5fH17hFEiIas6TyhhgUDbPPrq8yk1k9U4HiIteARCqnR0MTYp1KGqkFnwsr3SJx9+8GZ yHKopR3MxOOuk+sk2UhnWuKHxvS4a7A6Hy5Ow/ShvvbF+9sYl2NR7pbP82ZvS61vb+aXZxAR5/hX hl98RoecmU7+QjaITsNaPXFTA/NzqpQCcWI3eQCZZ/I/ff4DAAD//wMAUEsBAi0AFAAGAAgAAAAh ALaDOJL+AAAA4QEAABMAAAAAAAAAAAAAAAAAAAAAAFtDb250ZW50X1R5cGVzXS54bWxQSwECLQAU AAYACAAAACEAOP0h/9YAAACUAQAACwAAAAAAAAAAAAAAAAAvAQAAX3JlbHMvLnJlbHNQSwECLQAU AAYACAAAACEA4N1UzyECAAAiBAAADgAAAAAAAAAAAAAAAAAuAgAAZHJzL2Uyb0RvYy54bWxQSwEC LQAUAAYACAAAACEAvQ8y5doAAAAFAQAADwAAAAAAAAAAAAAAAAB7BAAAZHJzL2Rvd25yZXYueG1s UEsFBgAAAAAEAAQA8wAAAIIFAAAAAA== " filled="f" strokecolor="#3465a4">
                <v:stroke joinstyle="round"/>
              </v:rect>
            </w:pict>
          </mc:Fallback>
        </mc:AlternateContent>
      </w:r>
      <w:r w:rsidR="001D3941" w:rsidRPr="008B52AC">
        <w:t>CONSEJERÍA DE SALUD</w:t>
      </w:r>
    </w:p>
    <w:p w:rsidR="001D3941" w:rsidRPr="008B52AC" w:rsidRDefault="001A2CE1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D67D" wp14:editId="5C4A4C94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2B8E" id="Rectángulo 16" o:spid="_x0000_s1026" style="position:absolute;margin-left:12.75pt;margin-top:9.95pt;width:9.75pt;height: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XcOoIgIAACIEAAAOAAAAZHJzL2Uyb0RvYy54bWysU1GO0zAQ/UfiDpb/aZpuW3ajpquqyyKk BVYsHMB1nMTC8Vhjt+lyG87CxRg7aSnwh/ixZjzjN2/ejFe3x86wg0KvwZY8n0w5U1ZCpW1T8i+f 719dc+aDsJUwYFXJn5Xnt+uXL1a9K9QMWjCVQkYg1he9K3kbgiuyzMtWdcJPwClLwRqwE4FcbLIK RU/onclm0+ky6wErhyCV93R7NwT5OuHXtZLhY117FZgpOXEL6cR07uKZrVeiaFC4VsuRhvgHFp3Q loqeoe5EEGyP+i+oTksED3WYSOgyqGstVeqBusmnf3Tz1AqnUi8kjndnmfz/g5UfDo/IdEWzW3Jm RUcz+kSq/fhum70BRrckUe98QZlP7hFjk949gPzqmYVtK2yjNojQt0pURCyP+dlvD6Lj6Snb9e+h ogJiHyCpdayxi4CkAzumoTyfh6KOgUm6zGdX17MFZ5JCox0riOL02KEPbxV0LBolR2KfwMXhwYch 9ZQSa1m418bQvSiMZX3JbxYEn9oCo6sYTA42u61BdhC0OVfz5WIzT51R95dpCHtbJbDY/5vRDkKb wSaexkY8lZZxYETeMYzkTuIMIu+geiahEIZFpY9FRgv4jbOelrTkln4RZ+adJalv8vk87nRy5ovX M3LwMrK7jAgrCajkMiBng7MNw0/YO9RNS5XypIOFDQ2o1km8yG9gNY6VFjHJP36auOmXfsr69bXX PwEAAP//AwBQSwMEFAAGAAgAAAAhAPs+BuvfAAAABwEAAA8AAABkcnMvZG93bnJldi54bWxMj81u gzAQhO+V8g7WRuqtMU0gKhQTRVHaqoceSDj06OAtoGAbYYeft+/21BxnZzTzbbqbdMsG7F1jjYDn VQAMTWlVYyoBxfnt6QWY89Io2VqDAmZ0sMsWD6lMlB1NjsPJV4xKjEukgNr7LuHclTVq6Va2Q0Pe j+219CT7iqtejlSuW74Ogi3XsjG0UMsODzWW19NNCxg/w+9j/vE++PmcF4f567o9qkKIx+W0fwXm cfL/YfjDJ3TIiOlib0Y51gpYRxEl6R7HwMgPI3rtImATh8CzlN/zZ78AAAD//wMAUEsBAi0AFAAG AAgAAAAhALaDOJL+AAAA4QEAABMAAAAAAAAAAAAAAAAAAAAAAFtDb250ZW50X1R5cGVzXS54bWxQ SwECLQAUAAYACAAAACEAOP0h/9YAAACUAQAACwAAAAAAAAAAAAAAAAAvAQAAX3JlbHMvLnJlbHNQ SwECLQAUAAYACAAAACEApl3DqCICAAAiBAAADgAAAAAAAAAAAAAAAAAuAgAAZHJzL2Uyb0RvYy54 bWxQSwECLQAUAAYACAAAACEA+z4G698AAAAHAQAADwAAAAAAAAAAAAAAAAB8BAAAZHJzL2Rvd25y ZXYueG1sUEsFBgAAAAAEAAQA8wAAAIgFAAAAAA== " filled="f" strokecolor="#3465a4">
                <v:stroke joinstyle="round"/>
              </v:rect>
            </w:pict>
          </mc:Fallback>
        </mc:AlternateContent>
      </w: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2E3F6" wp14:editId="57702690">
                <wp:simplePos x="0" y="0"/>
                <wp:positionH relativeFrom="column">
                  <wp:posOffset>161925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F746" id="Rectángulo 15" o:spid="_x0000_s1026" style="position:absolute;margin-left:12.75pt;margin-top:-.05pt;width:9.75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HZ/8IQIAACIEAAAOAAAAZHJzL2Uyb0RvYy54bWysU1GO0zAQ/UfiDpb/aZpuu+xGTVdVl0VI C6xYOIDrOImF47HGbtNyG87CxRg7aSnwh/ixZjzjN2/ejJd3h86wvUKvwZY8n0w5U1ZCpW1T8i+f H17dcOaDsJUwYFXJj8rzu9XLF8veFWoGLZhKISMQ64velbwNwRVZ5mWrOuEn4JSlYA3YiUAuNlmF oif0zmSz6fQ66wErhyCV93R7PwT5KuHXtZLhY117FZgpOXEL6cR0buOZrZaiaFC4VsuRhvgHFp3Q loqeoe5FEGyH+i+oTksED3WYSOgyqGstVeqBusmnf3Tz3AqnUi8kjndnmfz/g5Uf9k/IdEWzW3Bm RUcz+kSq/fhum50BRrckUe98QZnP7gljk949gvzqmYVNK2yj1ojQt0pURCyP+dlvD6Lj6Snb9u+h ogJiFyCpdaixi4CkAzukoRzPQ1GHwCRd5rOrmxlxkxQa7VhBFKfHDn14q6Bj0Sg5EvsELvaPPgyp p5RYy8KDNobuRWEs60t+uyD41BYYXcVgcrDZbgyyvaDNuZpfL9bz1Bl1f5mGsLNVAov9vxntILQZ bOJpbMRTaRkHRuQdwkjuJM4g8haqIwmFMCwqfSwyWsBvnPW0pCW39Is4M+8sSX2bz+dxp5MzX7ye kYOXke1lRFhJQCWXATkbnE0YfsLOoW5aqpQnHSysaUC1TuJFfgOrcay0iEn+8dPETb/0U9avr736 CQAA//8DAFBLAwQUAAYACAAAACEAilnfMd4AAAAGAQAADwAAAGRycy9kb3ducmV2LnhtbEyPy07D MBBF90j8gzVI7FqnVVpBiFOhqoBYsEibBUs3HpKo8TiK3Tz+nmFFl6N7dO+ZdDfZVgzY+8aRgtUy AoFUOtNQpaA4vS2eQPigyejWESqY0cMuu79LdWLcSDkOx1AJLiGfaAV1CF0ipS9rtNovXYfE2Y/r rQ589pU0vR653LZyHUVbaXVDvFDrDvc1lpfj1SoYP+PvQ/7xPoT5lBf7+euyPZhCqceH6fUFRMAp /MPwp8/qkLHT2V3JeNEqWG82TCpYrEBwHG/4szNjzzHILJW3+tkvAAAA//8DAFBLAQItABQABgAI AAAAIQC2gziS/gAAAOEBAAATAAAAAAAAAAAAAAAAAAAAAABbQ29udGVudF9UeXBlc10ueG1sUEsB Ai0AFAAGAAgAAAAhADj9If/WAAAAlAEAAAsAAAAAAAAAAAAAAAAALwEAAF9yZWxzLy5yZWxzUEsB Ai0AFAAGAAgAAAAhAMMdn/whAgAAIgQAAA4AAAAAAAAAAAAAAAAALgIAAGRycy9lMm9Eb2MueG1s UEsBAi0AFAAGAAgAAAAhAIpZ3zHeAAAABgEAAA8AAAAAAAAAAAAAAAAAewQAAGRycy9kb3ducmV2 LnhtbFBLBQYAAAAABAAEAPMAAACGBQAAAAA= " filled="f" strokecolor="#3465a4">
                <v:stroke joinstyle="round"/>
              </v:rect>
            </w:pict>
          </mc:Fallback>
        </mc:AlternateContent>
      </w:r>
      <w:r w:rsidR="001D3941" w:rsidRPr="008B52AC">
        <w:t>DIRECCIÓN GENERAL DE SALUD PÚBLICA Y ADICCIONES</w:t>
      </w:r>
    </w:p>
    <w:p w:rsidR="001D3941" w:rsidRPr="008B52AC" w:rsidRDefault="007B3FC9" w:rsidP="001A2CE1">
      <w:pPr>
        <w:ind w:left="567"/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DD67D" wp14:editId="5C4A4C94">
                <wp:simplePos x="0" y="0"/>
                <wp:positionH relativeFrom="column">
                  <wp:posOffset>161925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09A4" id="Rectángulo 17" o:spid="_x0000_s1026" style="position:absolute;margin-left:12.75pt;margin-top:9.95pt;width:9.75pt;height:9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nQibIwIAACIEAAAOAAAAZHJzL2Uyb0RvYy54bWysU12O0zAQfkfiDpbfaZpuuz9R01XVZRHS AisWDuA6TmLheKyx23S5DWfZizF20lLgDfFizXjG33zzzXh5e+gM2yv0GmzJ88mUM2UlVNo2Jf/6 5f7NNWc+CFsJA1aV/Fl5frt6/WrZu0LNoAVTKWQEYn3Ru5K3Ibgiy7xsVSf8BJyyFKwBOxHIxSar UPSE3plsNp1eZj1g5RCk8p5u74YgXyX8ulYyfKprrwIzJSduIZ2Yzm08s9VSFA0K12o50hD/wKIT 2lLRE9SdCILtUP8F1WmJ4KEOEwldBnWtpUo9UDf59I9unlrhVOqFxPHuJJP/f7Dy4/4Rma5odlec WdHRjD6Tai8/bLMzwOiWJOqdLyjzyT1ibNK7B5DfPLOwaYVt1BoR+laJiojlMT/77UF0PD1l2/4D VFRA7AIktQ41dhGQdGCHNJTn01DUITBJl/ns4nq24ExSaLRjBVEcHzv04Z2CjkWj5EjsE7jYP/gw pB5TYi0L99oYuheFsawv+c2C4FNbYHQVg8nBZrsxyPaCNudifrlYz1Nn1P15GsLOVgks9v92tIPQ ZrCJp7ERT6VlHBiRdwgjuaM4g8hbqJ5JKIRhUeljkdECfuespyUtuaVfxJl5b0nqm3w+jzudnPni akYOnke25xFhJQGVXAbkbHA2YfgJO4e6aalSnnSwsKYB1TqJF/kNrMax0iIm+cdPEzf93E9Zv772 6icAAAD//wMAUEsDBBQABgAIAAAAIQD7Pgbr3wAAAAcBAAAPAAAAZHJzL2Rvd25yZXYueG1sTI/N boMwEITvlfIO1kbqrTFNICoUE0VR2qqHHkg49OjgLaBgG2GHn7fv9tQcZ2c08226m3TLBuxdY42A 51UADE1pVWMqAcX57ekFmPPSKNlagwJmdLDLFg+pTJQdTY7DyVeMSoxLpIDa+y7h3JU1aulWtkND 3o/ttfQk+4qrXo5Urlu+DoIt17IxtFDLDg81ltfTTQsYP8PvY/7xPvj5nBeH+eu6PapCiMfltH8F 5nHy/2H4wyd0yIjpYm9GOdYKWEcRJekex8DIDyN67SJgE4fAs5Tf82e/AAAA//8DAFBLAQItABQA BgAIAAAAIQC2gziS/gAAAOEBAAATAAAAAAAAAAAAAAAAAAAAAABbQ29udGVudF9UeXBlc10ueG1s UEsBAi0AFAAGAAgAAAAhADj9If/WAAAAlAEAAAsAAAAAAAAAAAAAAAAALwEAAF9yZWxzLy5yZWxz UEsBAi0AFAAGAAgAAAAhAIWdCJsjAgAAIgQAAA4AAAAAAAAAAAAAAAAALgIAAGRycy9lMm9Eb2Mu eG1sUEsBAi0AFAAGAAgAAAAhAPs+BuvfAAAABwEAAA8AAAAAAAAAAAAAAAAAfQQAAGRycy9kb3du cmV2LnhtbFBLBQYAAAAABAAEAPMAAACJBQAAAAA= " filled="f" strokecolor="#3465a4">
                <v:stroke joinstyle="round"/>
              </v:rect>
            </w:pict>
          </mc:Fallback>
        </mc:AlternateContent>
      </w:r>
      <w:r w:rsidR="001D3941" w:rsidRPr="008B52AC">
        <w:t>SERVICIO DE SEGURIDAD ALIMENTARIA Y ZOONOSIS</w:t>
      </w:r>
    </w:p>
    <w:p w:rsidR="001D3941" w:rsidRDefault="001D3941" w:rsidP="001A2CE1">
      <w:pPr>
        <w:ind w:left="567"/>
      </w:pPr>
      <w:r w:rsidRPr="008B52AC">
        <w:t>UNIDAD DE PROCEDIMIENTO SANCIONADOR</w:t>
      </w:r>
    </w:p>
    <w:p w:rsidR="001D3941" w:rsidRPr="008B52AC" w:rsidRDefault="001D3941" w:rsidP="001D3941"/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>5.- DOCUMENTOS QUE SE ADJUNTAN</w:t>
      </w:r>
    </w:p>
    <w:p w:rsidR="001D3941" w:rsidRPr="008B52AC" w:rsidRDefault="001D3941" w:rsidP="001D3941">
      <w:pPr>
        <w:tabs>
          <w:tab w:val="left" w:pos="114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1D3941" w:rsidRPr="008B52AC" w:rsidTr="00613AEE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613AEE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D3941" w:rsidRPr="008B52AC" w:rsidTr="001A2CE1">
        <w:tc>
          <w:tcPr>
            <w:tcW w:w="85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3941" w:rsidRPr="008B52AC" w:rsidRDefault="001D3941" w:rsidP="00613AEE">
            <w:pPr>
              <w:pStyle w:val="Contenidodelatabla"/>
            </w:pPr>
          </w:p>
        </w:tc>
      </w:tr>
      <w:tr w:rsidR="001A2CE1" w:rsidRPr="008B52AC" w:rsidTr="001A2CE1">
        <w:tc>
          <w:tcPr>
            <w:tcW w:w="8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CE1" w:rsidRPr="008B52AC" w:rsidRDefault="001A2CE1" w:rsidP="00613AEE">
            <w:pPr>
              <w:pStyle w:val="Contenidodelatabla"/>
            </w:pPr>
          </w:p>
        </w:tc>
      </w:tr>
    </w:tbl>
    <w:p w:rsidR="001D3941" w:rsidRPr="008B52AC" w:rsidRDefault="001D3941" w:rsidP="001D3941">
      <w:pPr>
        <w:tabs>
          <w:tab w:val="left" w:pos="1140"/>
        </w:tabs>
      </w:pPr>
    </w:p>
    <w:p w:rsidR="001D3941" w:rsidRPr="008B52AC" w:rsidRDefault="001D3941" w:rsidP="001D3941">
      <w:pPr>
        <w:tabs>
          <w:tab w:val="left" w:pos="1140"/>
        </w:tabs>
      </w:pPr>
      <w:r w:rsidRPr="008B52AC">
        <w:rPr>
          <w:b/>
          <w:bCs/>
        </w:rPr>
        <w:tab/>
        <w:t>En _________________, a___ de _______________de 20__</w:t>
      </w:r>
    </w:p>
    <w:p w:rsidR="001D3941" w:rsidRDefault="001D3941" w:rsidP="001D3941">
      <w:pPr>
        <w:tabs>
          <w:tab w:val="left" w:pos="1140"/>
        </w:tabs>
      </w:pPr>
    </w:p>
    <w:p w:rsidR="001A2CE1" w:rsidRDefault="001A2CE1" w:rsidP="001D3941">
      <w:pPr>
        <w:tabs>
          <w:tab w:val="left" w:pos="1140"/>
        </w:tabs>
      </w:pPr>
    </w:p>
    <w:p w:rsidR="001A2CE1" w:rsidRDefault="001A2CE1" w:rsidP="001D3941">
      <w:pPr>
        <w:tabs>
          <w:tab w:val="left" w:pos="1140"/>
        </w:tabs>
      </w:pPr>
    </w:p>
    <w:p w:rsidR="001A2CE1" w:rsidRDefault="001A2CE1" w:rsidP="001D3941">
      <w:pPr>
        <w:tabs>
          <w:tab w:val="left" w:pos="1140"/>
        </w:tabs>
      </w:pPr>
    </w:p>
    <w:p w:rsidR="001A2CE1" w:rsidRPr="008B52AC" w:rsidRDefault="001A2CE1" w:rsidP="001D3941">
      <w:pPr>
        <w:tabs>
          <w:tab w:val="left" w:pos="1140"/>
        </w:tabs>
      </w:pPr>
    </w:p>
    <w:p w:rsidR="001D3941" w:rsidRPr="00EE7C54" w:rsidRDefault="001D3941" w:rsidP="001D3941">
      <w:pPr>
        <w:tabs>
          <w:tab w:val="left" w:pos="1140"/>
        </w:tabs>
        <w:jc w:val="both"/>
      </w:pPr>
      <w:r w:rsidRPr="008B52AC">
        <w:t>Los datos personales contenidos en este cuestionario serán incorporados y utilizados por el órgano responsable al que se dirige la presente solución, para la tramitación y seguimiento del expediente administrativo. No se contemplan cesiones de dichos datos. Así mismo, se le informa de la posibilidad de ejercer los derechos de acceso, rectificación, cancelación y oposición, todo ello de conformidad con lo dispuesto en el art. 5 de la Ley orgánica 15/1999, de protección de datos de carácter personal (BOE nº 298, de 14/12/99).</w:t>
      </w:r>
    </w:p>
    <w:sectPr w:rsidR="001D3941" w:rsidRPr="00EE7C54" w:rsidSect="007B7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41" w:rsidRDefault="001D3941">
      <w:r>
        <w:separator/>
      </w:r>
    </w:p>
  </w:endnote>
  <w:endnote w:type="continuationSeparator" w:id="0">
    <w:p w:rsidR="001D3941" w:rsidRDefault="001D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41" w:rsidRDefault="001D3941">
      <w:r>
        <w:separator/>
      </w:r>
    </w:p>
  </w:footnote>
  <w:footnote w:type="continuationSeparator" w:id="0">
    <w:p w:rsidR="001D3941" w:rsidRDefault="001D3941">
      <w:r>
        <w:continuationSeparator/>
      </w:r>
    </w:p>
  </w:footnote>
  <w:footnote w:type="separator" w:id="-1">
    <w:p w:rsidR="001D3941" w:rsidRDefault="001D3941">
      <w:r>
        <w:separator/>
      </w:r>
    </w:p>
  </w:footnote>
  <w:footnote w:type="continuationSeparator" w:id="0">
    <w:p w:rsidR="001D3941" w:rsidRDefault="001D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41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0F167F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2CE1"/>
    <w:rsid w:val="001A30A4"/>
    <w:rsid w:val="001D3941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22A7"/>
    <w:rsid w:val="00292DE3"/>
    <w:rsid w:val="002C42D0"/>
    <w:rsid w:val="002D5843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FB1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F5DE5"/>
    <w:rsid w:val="00501EFB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3FC9"/>
    <w:rsid w:val="007B7E8E"/>
    <w:rsid w:val="007F559E"/>
    <w:rsid w:val="00813673"/>
    <w:rsid w:val="0085100A"/>
    <w:rsid w:val="00857D1D"/>
    <w:rsid w:val="0087033B"/>
    <w:rsid w:val="008769B8"/>
    <w:rsid w:val="00880B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F122B"/>
    <w:rsid w:val="009F7D15"/>
    <w:rsid w:val="00A01E82"/>
    <w:rsid w:val="00A2093E"/>
    <w:rsid w:val="00A24934"/>
    <w:rsid w:val="00A379A5"/>
    <w:rsid w:val="00A56154"/>
    <w:rsid w:val="00A715AB"/>
    <w:rsid w:val="00A72155"/>
    <w:rsid w:val="00AC0B99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C02694"/>
    <w:rsid w:val="00C0433E"/>
    <w:rsid w:val="00C23B93"/>
    <w:rsid w:val="00C41D46"/>
    <w:rsid w:val="00C56F6D"/>
    <w:rsid w:val="00C612F9"/>
    <w:rsid w:val="00C73F3E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D39D66-8924-431A-8233-EC42308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41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link w:val="EncabezadoCar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D3941"/>
    <w:rPr>
      <w:rFonts w:ascii="Calibri" w:hAnsi="Calibri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1D3941"/>
    <w:rPr>
      <w:rFonts w:ascii="Calibri" w:hAnsi="Calibri"/>
      <w:sz w:val="24"/>
      <w:lang w:eastAsia="en-US"/>
    </w:rPr>
  </w:style>
  <w:style w:type="character" w:styleId="Hipervnculo">
    <w:name w:val="Hyperlink"/>
    <w:basedOn w:val="Fuentedeprrafopredeter"/>
    <w:uiPriority w:val="99"/>
    <w:rsid w:val="001D3941"/>
    <w:rPr>
      <w:color w:val="000080"/>
      <w:u w:val="single"/>
    </w:rPr>
  </w:style>
  <w:style w:type="paragraph" w:customStyle="1" w:styleId="Contenidodelatabla">
    <w:name w:val="Contenido de la tabla"/>
    <w:basedOn w:val="Normal"/>
    <w:rsid w:val="001D39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sede.carm.es/"/>
  <Relationship Id="rId8" Type="http://schemas.openxmlformats.org/officeDocument/2006/relationships/hyperlink" TargetMode="External" Target="https://sede.carm.es/vernotificaciones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frc84l/Documents/Plantillas%20personalizadas%20de%20Office/Direcci&#243;n%20General%20de%20Salud%20P&#250;blica%20y%20Adiccion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0A73-A84A-47E3-AA84-9D32D5D7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Salud Pública y Adicciones.dotx</Template>
  <TotalTime>69</TotalTime>
  <Pages>2</Pages>
  <Words>466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3416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2017-10-05T10:43:00Z</dcterms:created>
  <lastPrinted>2017-05-04T08:02:00Z</lastPrinted>
  <dcterms:modified xsi:type="dcterms:W3CDTF">2017-10-05T12:28:00Z</dcterms:modified>
  <revision>4</revision>
</coreProperties>
</file>