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0DC5" w:rsidRDefault="00963B03">
      <w:pPr>
        <w:pStyle w:val="Subttul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DECLARACIÓN DEL BENEFICIARIO RELATIVA A LA FINANCIACIÓN DE LOS GASTOS EFECTUADOS</w:t>
      </w:r>
    </w:p>
    <w:p w:rsidR="00870DC5" w:rsidRDefault="00870DC5">
      <w:pPr>
        <w:autoSpaceDE w:val="0"/>
        <w:rPr>
          <w:rFonts w:ascii="Times New Roman" w:hAnsi="Times New Roman"/>
          <w:sz w:val="20"/>
        </w:rPr>
      </w:pPr>
    </w:p>
    <w:p w:rsidR="00870DC5" w:rsidRDefault="00870DC5">
      <w:pPr>
        <w:autoSpaceDE w:val="0"/>
        <w:rPr>
          <w:rFonts w:ascii="Times New Roman" w:hAnsi="Times New Roman"/>
          <w:sz w:val="20"/>
        </w:rPr>
      </w:pPr>
    </w:p>
    <w:p w:rsidR="00870DC5" w:rsidRDefault="00870DC5">
      <w:pPr>
        <w:autoSpaceDE w:val="0"/>
        <w:ind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D/Dña </w:t>
      </w:r>
      <w:bookmarkStart w:id="1" w:name="Texto1"/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, con NIF nº </w:t>
      </w:r>
      <w:bookmarkStart w:id="2" w:name="Texto2"/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en representación de </w:t>
      </w:r>
      <w:bookmarkStart w:id="3" w:name="Texto3"/>
      <w:r>
        <w:rPr>
          <w:sz w:val="20"/>
        </w:rPr>
        <w:fldChar w:fldCharType="begin"/>
      </w:r>
      <w:r>
        <w:rPr>
          <w:sz w:val="20"/>
        </w:rPr>
        <w:instrText xml:space="preserve"> FILLIN "Texto3"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, y en relación al proyecto titulado </w:t>
      </w:r>
      <w:bookmarkStart w:id="4" w:name="Texto4"/>
      <w:r>
        <w:rPr>
          <w:sz w:val="20"/>
        </w:rPr>
        <w:fldChar w:fldCharType="begin"/>
      </w:r>
      <w:r>
        <w:rPr>
          <w:sz w:val="20"/>
        </w:rPr>
        <w:instrText xml:space="preserve"> FILLIN "Texto4"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 xml:space="preserve"> para el que se solicita ayuda en virtud de la Sección 4ª del RD 548/2013, de 19 de julio, </w:t>
      </w:r>
    </w:p>
    <w:p w:rsidR="00870DC5" w:rsidRDefault="00870DC5">
      <w:pPr>
        <w:autoSpaceDE w:val="0"/>
        <w:rPr>
          <w:rFonts w:ascii="Times New Roman" w:hAnsi="Times New Roman"/>
          <w:sz w:val="20"/>
        </w:rPr>
      </w:pPr>
    </w:p>
    <w:p w:rsidR="00870DC5" w:rsidRDefault="00870DC5">
      <w:pPr>
        <w:autoSpaceDE w:val="0"/>
        <w:ind w:firstLine="525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DECLARA</w:t>
      </w:r>
      <w:r>
        <w:rPr>
          <w:rFonts w:ascii="Times New Roman" w:hAnsi="Times New Roman"/>
          <w:sz w:val="20"/>
        </w:rPr>
        <w:t xml:space="preserve"> que a la fecha de hoy </w:t>
      </w:r>
      <w:r>
        <w:rPr>
          <w:rFonts w:ascii="Times New Roman" w:hAnsi="Times New Roman"/>
          <w:bCs/>
          <w:sz w:val="20"/>
        </w:rPr>
        <w:t>tiene</w:t>
      </w:r>
      <w:r w:rsidR="00963B03">
        <w:rPr>
          <w:rFonts w:ascii="Times New Roman" w:hAnsi="Times New Roman"/>
          <w:sz w:val="20"/>
        </w:rPr>
        <w:t xml:space="preserve"> concedidos los siguientes créditos o préstamos objeto de financiación de la inversión subvencionada</w:t>
      </w:r>
      <w:r>
        <w:rPr>
          <w:rFonts w:ascii="Times New Roman" w:hAnsi="Times New Roman"/>
          <w:sz w:val="20"/>
        </w:rPr>
        <w:t>:</w:t>
      </w:r>
    </w:p>
    <w:p w:rsidR="00870DC5" w:rsidRDefault="00870DC5">
      <w:pPr>
        <w:pStyle w:val="Defaul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88" w:type="dxa"/>
        <w:tblLayout w:type="fixed"/>
        <w:tblLook w:val="0000" w:firstRow="0" w:lastRow="0" w:firstColumn="0" w:lastColumn="0" w:noHBand="0" w:noVBand="0"/>
      </w:tblPr>
      <w:tblGrid>
        <w:gridCol w:w="3225"/>
        <w:gridCol w:w="1680"/>
        <w:gridCol w:w="1680"/>
      </w:tblGrid>
      <w:tr w:rsidR="00E05D68" w:rsidTr="00E05D68">
        <w:trPr>
          <w:trHeight w:val="485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E05D68" w:rsidRDefault="00E05D68">
            <w:pPr>
              <w:pStyle w:val="Default"/>
              <w:snapToGrid w:val="0"/>
              <w:ind w:left="3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Entidad bancaria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05D68" w:rsidRDefault="00E05D68" w:rsidP="00E05D68">
            <w:pPr>
              <w:pStyle w:val="Default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Fecha concesión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05D68" w:rsidRDefault="00E05D68" w:rsidP="00E05D68">
            <w:pPr>
              <w:pStyle w:val="Default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Cuantía concedida (€)</w:t>
            </w:r>
          </w:p>
        </w:tc>
      </w:tr>
      <w:tr w:rsidR="00E05D68" w:rsidTr="00870DC5">
        <w:trPr>
          <w:trHeight w:val="470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E05D68" w:rsidRDefault="00E05D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05D68" w:rsidRDefault="00E05D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05D68" w:rsidRDefault="00E05D68">
            <w:pPr>
              <w:rPr>
                <w:rFonts w:ascii="Times New Roman" w:hAnsi="Times New Roman"/>
                <w:sz w:val="20"/>
              </w:rPr>
            </w:pPr>
          </w:p>
        </w:tc>
      </w:tr>
      <w:bookmarkStart w:id="5" w:name="Texto5"/>
      <w:tr w:rsidR="00E05D68" w:rsidTr="00870DC5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68" w:rsidRDefault="00E05D68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"Texto5"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bookmarkStart w:id="6" w:name="Texto39"/>
          <w:p w:rsidR="00E05D68" w:rsidRDefault="00E05D68">
            <w:pPr>
              <w:pStyle w:val="Default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"Texto39"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8" w:rsidRDefault="00E05D68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bookmarkStart w:id="7" w:name="Texto12"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68" w:rsidRDefault="00E05D68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"Texto12"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bookmarkStart w:id="8" w:name="Texto6"/>
      <w:tr w:rsidR="00E05D68" w:rsidTr="00870DC5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68" w:rsidRDefault="00E05D68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"Texto6"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bookmarkStart w:id="9" w:name="Texto41"/>
          <w:p w:rsidR="00E05D68" w:rsidRDefault="00E05D68">
            <w:pPr>
              <w:pStyle w:val="Default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"Texto41"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8" w:rsidRDefault="00E05D68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bookmarkStart w:id="10" w:name="Texto13"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68" w:rsidRDefault="00E05D68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bookmarkStart w:id="11" w:name="Texto7"/>
      <w:tr w:rsidR="00E05D68" w:rsidTr="00870DC5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68" w:rsidRDefault="00E05D68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"Texto7"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bookmarkStart w:id="12" w:name="Texto42"/>
          <w:p w:rsidR="00E05D68" w:rsidRDefault="00E05D68">
            <w:pPr>
              <w:pStyle w:val="Default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"Texto42"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8" w:rsidRDefault="00E05D68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bookmarkStart w:id="13" w:name="Texto14"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68" w:rsidRDefault="00E05D68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"Texto14"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bookmarkStart w:id="14" w:name="Texto8"/>
      <w:tr w:rsidR="00E05D68" w:rsidTr="00870DC5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68" w:rsidRDefault="00E05D68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"Texto8"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bookmarkStart w:id="15" w:name="Texto43"/>
          <w:p w:rsidR="00E05D68" w:rsidRDefault="00E05D68">
            <w:pPr>
              <w:pStyle w:val="Default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"Texto43"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8" w:rsidRDefault="00E05D68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bookmarkStart w:id="16" w:name="Texto15"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68" w:rsidRDefault="00E05D68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"Texto15"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bookmarkStart w:id="17" w:name="Texto9"/>
      <w:tr w:rsidR="00E05D68" w:rsidTr="00870DC5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68" w:rsidRDefault="00E05D68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"Texto9"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bookmarkStart w:id="18" w:name="Texto44"/>
          <w:p w:rsidR="00E05D68" w:rsidRDefault="00E05D68">
            <w:pPr>
              <w:pStyle w:val="Default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"Texto44"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8" w:rsidRDefault="00E05D68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bookmarkStart w:id="19" w:name="Texto16"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68" w:rsidRDefault="00E05D68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"Texto16"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870DC5" w:rsidRDefault="00870DC5">
      <w:pPr>
        <w:autoSpaceDE w:val="0"/>
        <w:rPr>
          <w:rFonts w:ascii="Times New Roman" w:hAnsi="Times New Roman"/>
          <w:sz w:val="20"/>
        </w:rPr>
      </w:pPr>
    </w:p>
    <w:p w:rsidR="00870DC5" w:rsidRPr="00963B03" w:rsidRDefault="00963B03">
      <w:pPr>
        <w:autoSpaceDE w:val="0"/>
        <w:rPr>
          <w:rFonts w:ascii="Times New Roman" w:hAnsi="Times New Roman"/>
          <w:b/>
          <w:sz w:val="20"/>
          <w:u w:val="single"/>
        </w:rPr>
      </w:pPr>
      <w:r w:rsidRPr="00963B03">
        <w:rPr>
          <w:rFonts w:ascii="Times New Roman" w:hAnsi="Times New Roman"/>
          <w:b/>
          <w:sz w:val="20"/>
          <w:highlight w:val="yellow"/>
          <w:u w:val="single"/>
        </w:rPr>
        <w:t>En el caso de financiación mediante créditos o préstamos deberá presentarse, además, fotocopia de la escritura de formalización de los mismos</w:t>
      </w:r>
    </w:p>
    <w:p w:rsidR="00870DC5" w:rsidRDefault="00870DC5">
      <w:pPr>
        <w:pStyle w:val="Default"/>
        <w:rPr>
          <w:rFonts w:ascii="Times New Roman" w:hAnsi="Times New Roman"/>
          <w:sz w:val="20"/>
          <w:szCs w:val="20"/>
        </w:rPr>
      </w:pPr>
    </w:p>
    <w:p w:rsidR="00E05D68" w:rsidRDefault="00E05D68">
      <w:pPr>
        <w:spacing w:line="360" w:lineRule="auto"/>
        <w:ind w:firstLine="525"/>
        <w:rPr>
          <w:rFonts w:ascii="Times New Roman" w:hAnsi="Times New Roman"/>
          <w:sz w:val="20"/>
        </w:rPr>
      </w:pPr>
    </w:p>
    <w:p w:rsidR="00E05D68" w:rsidRDefault="00E05D68">
      <w:pPr>
        <w:spacing w:line="360" w:lineRule="auto"/>
        <w:ind w:firstLine="525"/>
        <w:rPr>
          <w:rFonts w:ascii="Times New Roman" w:hAnsi="Times New Roman"/>
          <w:sz w:val="20"/>
        </w:rPr>
      </w:pPr>
    </w:p>
    <w:p w:rsidR="00870DC5" w:rsidRDefault="00870DC5">
      <w:pPr>
        <w:spacing w:line="360" w:lineRule="auto"/>
        <w:ind w:firstLine="5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 para que conste a los efectos oportunos, firmo la presente declaración en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"Texto12"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, a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"Texto13"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de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"Texto14"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de 201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"Texto15"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.      </w:t>
      </w:r>
    </w:p>
    <w:p w:rsidR="00870DC5" w:rsidRDefault="00870DC5">
      <w:pPr>
        <w:spacing w:line="360" w:lineRule="auto"/>
        <w:rPr>
          <w:rFonts w:ascii="Times New Roman" w:hAnsi="Times New Roman"/>
          <w:sz w:val="20"/>
        </w:rPr>
      </w:pPr>
    </w:p>
    <w:p w:rsidR="00870DC5" w:rsidRDefault="00870DC5">
      <w:pPr>
        <w:rPr>
          <w:rFonts w:ascii="Times New Roman" w:hAnsi="Times New Roman"/>
          <w:sz w:val="20"/>
        </w:rPr>
      </w:pPr>
    </w:p>
    <w:p w:rsidR="00870DC5" w:rsidRDefault="00870DC5">
      <w:pPr>
        <w:ind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Firma y sello del solicitante</w:t>
      </w:r>
    </w:p>
    <w:p w:rsidR="00870DC5" w:rsidRDefault="00870DC5"/>
    <w:sectPr w:rsidR="00870DC5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60" w:rsidRDefault="00FA7060">
      <w:r>
        <w:separator/>
      </w:r>
    </w:p>
  </w:endnote>
  <w:endnote w:type="continuationSeparator" w:id="0">
    <w:p w:rsidR="00FA7060" w:rsidRDefault="00FA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870DC5">
      <w:tc>
        <w:tcPr>
          <w:tcW w:w="8640" w:type="dxa"/>
          <w:shd w:val="clear" w:color="auto" w:fill="auto"/>
        </w:tcPr>
        <w:p w:rsidR="00870DC5" w:rsidRDefault="00870DC5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870DC5" w:rsidRDefault="00870DC5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33CE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133CE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70DC5" w:rsidRDefault="00870D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60" w:rsidRDefault="00FA7060">
      <w:r>
        <w:separator/>
      </w:r>
    </w:p>
  </w:footnote>
  <w:footnote w:type="continuationSeparator" w:id="0">
    <w:p w:rsidR="00FA7060" w:rsidRDefault="00FA7060">
      <w:r>
        <w:continuationSeparator/>
      </w:r>
    </w:p>
  </w:footnote>
  <w:footnote w:type="separator" w:id="-1">
    <w:p w:rsidR="00FA7060" w:rsidRDefault="00FA7060">
      <w:r>
        <w:separator/>
      </w:r>
    </w:p>
  </w:footnote>
  <w:footnote w:type="continuationSeparator" w:id="0">
    <w:p w:rsidR="00FA7060" w:rsidRDefault="00FA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2693"/>
      <w:gridCol w:w="1256"/>
      <w:gridCol w:w="2318"/>
      <w:gridCol w:w="2837"/>
    </w:tblGrid>
    <w:tr w:rsidR="0028631D" w:rsidTr="0028631D">
      <w:trPr>
        <w:trHeight w:val="886"/>
      </w:trPr>
      <w:tc>
        <w:tcPr>
          <w:tcW w:w="651" w:type="dxa"/>
        </w:tcPr>
        <w:p w:rsidR="0028631D" w:rsidRDefault="00133CE0" w:rsidP="00FA7060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810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631D" w:rsidRDefault="0028631D" w:rsidP="00FA7060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3" w:type="dxa"/>
        </w:tcPr>
        <w:p w:rsidR="0028631D" w:rsidRPr="000D1494" w:rsidRDefault="0028631D" w:rsidP="00FA7060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28631D" w:rsidRPr="000D1494" w:rsidRDefault="0028631D" w:rsidP="00FA7060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28631D" w:rsidRPr="0014456C" w:rsidRDefault="0028631D" w:rsidP="00FA7060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28631D" w:rsidRDefault="0028631D" w:rsidP="00FA7060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28631D" w:rsidRDefault="00133CE0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00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dxa"/>
          <w:shd w:val="clear" w:color="auto" w:fill="auto"/>
          <w:vAlign w:val="center"/>
        </w:tcPr>
        <w:p w:rsidR="0028631D" w:rsidRDefault="0028631D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28631D" w:rsidRDefault="0028631D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28631D" w:rsidRDefault="0028631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837" w:type="dxa"/>
          <w:shd w:val="clear" w:color="auto" w:fill="auto"/>
        </w:tcPr>
        <w:p w:rsidR="0028631D" w:rsidRDefault="0028631D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28631D" w:rsidRDefault="0028631D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28631D" w:rsidRDefault="0028631D">
          <w:pPr>
            <w:ind w:left="57"/>
            <w:rPr>
              <w:sz w:val="12"/>
              <w:szCs w:val="12"/>
            </w:rPr>
          </w:pPr>
        </w:p>
        <w:p w:rsidR="0028631D" w:rsidRDefault="0028631D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28631D" w:rsidRDefault="0028631D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28631D" w:rsidRDefault="0028631D" w:rsidP="004967B3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28631D" w:rsidRDefault="0028631D" w:rsidP="004967B3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870DC5" w:rsidRDefault="00870D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03"/>
    <w:rsid w:val="00133CE0"/>
    <w:rsid w:val="0028631D"/>
    <w:rsid w:val="004967B3"/>
    <w:rsid w:val="00624E2F"/>
    <w:rsid w:val="00870DC5"/>
    <w:rsid w:val="00963B03"/>
    <w:rsid w:val="00CB73C3"/>
    <w:rsid w:val="00E05D68"/>
    <w:rsid w:val="00FA7060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89FBC3C-AFE9-4A29-87D8-00B57CC5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basedOn w:val="Fuentedeprrafopredeter2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1320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2018-02-22T12:20:00Z</dcterms:created>
  <lastPrinted>2011-02-15T09:40:00Z</lastPrinted>
  <dcterms:modified xsi:type="dcterms:W3CDTF">2018-02-22T12:20:00Z</dcterms:modified>
  <revision>2</revision>
  <dc:title/>
</coreProperties>
</file>