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A50" w:rsidRDefault="00320A50">
      <w:pPr>
        <w:autoSpaceDE w:val="0"/>
        <w:rPr>
          <w:rFonts w:ascii="Times New Roman" w:hAnsi="Times New Roman"/>
          <w:sz w:val="20"/>
        </w:rPr>
      </w:pPr>
      <w:bookmarkStart w:id="0" w:name="_GoBack"/>
      <w:bookmarkEnd w:id="0"/>
    </w:p>
    <w:p w:rsidR="00320A50" w:rsidRDefault="00320A50">
      <w:pPr>
        <w:autoSpaceDE w:val="0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por el que es beneficiario de una ayuda en virtud de la Sección 4ª del RD 548/2013, de 19 de julio,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320A50" w:rsidRDefault="00320A50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320A50" w:rsidRDefault="00320A50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320A50" w:rsidRDefault="00320A50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SOLICITA:</w:t>
      </w:r>
    </w:p>
    <w:p w:rsidR="00320A50" w:rsidRDefault="00320A50">
      <w:pPr>
        <w:autoSpaceDE w:val="0"/>
        <w:ind w:firstLine="555"/>
        <w:rPr>
          <w:rFonts w:ascii="Times New Roman" w:hAnsi="Times New Roman"/>
          <w:b/>
          <w:bCs/>
          <w:sz w:val="20"/>
        </w:rPr>
      </w:pPr>
    </w:p>
    <w:p w:rsidR="00320A50" w:rsidRDefault="00320A50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320A50" w:rsidRDefault="00320A50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Que conforme al art. 51 del RD 548/2013, de 19 de julio, se realice el correspondiente </w:t>
      </w:r>
      <w:r>
        <w:rPr>
          <w:rFonts w:ascii="Times New Roman" w:hAnsi="Times New Roman"/>
          <w:b/>
          <w:sz w:val="20"/>
          <w:u w:val="single"/>
        </w:rPr>
        <w:t>ACTA DE NO INICIO</w:t>
      </w:r>
      <w:r>
        <w:rPr>
          <w:rFonts w:ascii="Times New Roman" w:hAnsi="Times New Roman"/>
          <w:sz w:val="20"/>
        </w:rPr>
        <w:t xml:space="preserve"> para la solicitud de </w:t>
      </w:r>
      <w:r>
        <w:rPr>
          <w:rFonts w:ascii="Times New Roman" w:hAnsi="Times New Roman"/>
          <w:sz w:val="20"/>
          <w:u w:val="single"/>
        </w:rPr>
        <w:t>modificación</w:t>
      </w:r>
      <w:r>
        <w:rPr>
          <w:rFonts w:ascii="Times New Roman" w:hAnsi="Times New Roman"/>
          <w:sz w:val="20"/>
        </w:rPr>
        <w:t xml:space="preserve"> de la concesión aprobada.</w:t>
      </w:r>
    </w:p>
    <w:p w:rsidR="00320A50" w:rsidRDefault="00320A50">
      <w:pPr>
        <w:autoSpaceDE w:val="0"/>
        <w:ind w:firstLine="555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320A50" w:rsidRDefault="00320A50">
      <w:pPr>
        <w:autoSpaceDE w:val="0"/>
        <w:ind w:firstLine="555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ind w:firstLine="555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rPr>
          <w:rFonts w:ascii="Times New Roman" w:hAnsi="Times New Roman"/>
          <w:sz w:val="20"/>
        </w:rPr>
      </w:pPr>
    </w:p>
    <w:p w:rsidR="00320A50" w:rsidRDefault="00320A50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320A50" w:rsidRDefault="00320A50">
      <w:pPr>
        <w:autoSpaceDE w:val="0"/>
        <w:jc w:val="center"/>
      </w:pPr>
    </w:p>
    <w:sectPr w:rsidR="00320A50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E3" w:rsidRDefault="00C305E3">
      <w:r>
        <w:separator/>
      </w:r>
    </w:p>
  </w:endnote>
  <w:endnote w:type="continuationSeparator" w:id="0">
    <w:p w:rsidR="00C305E3" w:rsidRDefault="00C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320A50">
      <w:tc>
        <w:tcPr>
          <w:tcW w:w="8640" w:type="dxa"/>
          <w:shd w:val="clear" w:color="auto" w:fill="auto"/>
        </w:tcPr>
        <w:p w:rsidR="00320A50" w:rsidRDefault="00320A50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320A50" w:rsidRDefault="00320A50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28E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7528E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20A50" w:rsidRDefault="00320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E3" w:rsidRDefault="00C305E3">
      <w:r>
        <w:separator/>
      </w:r>
    </w:p>
  </w:footnote>
  <w:footnote w:type="continuationSeparator" w:id="0">
    <w:p w:rsidR="00C305E3" w:rsidRDefault="00C305E3">
      <w:r>
        <w:continuationSeparator/>
      </w:r>
    </w:p>
  </w:footnote>
  <w:footnote w:type="separator" w:id="-1">
    <w:p w:rsidR="00C305E3" w:rsidRDefault="00C305E3">
      <w:r>
        <w:separator/>
      </w:r>
    </w:p>
  </w:footnote>
  <w:footnote w:type="continuationSeparator" w:id="0">
    <w:p w:rsidR="00C305E3" w:rsidRDefault="00C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C81614" w:rsidTr="00C81614">
      <w:trPr>
        <w:trHeight w:val="886"/>
      </w:trPr>
      <w:tc>
        <w:tcPr>
          <w:tcW w:w="651" w:type="dxa"/>
        </w:tcPr>
        <w:p w:rsidR="00C81614" w:rsidRDefault="00202BEA" w:rsidP="00C305E3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1614" w:rsidRDefault="00C81614" w:rsidP="00C305E3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C81614" w:rsidRPr="000D1494" w:rsidRDefault="00C81614" w:rsidP="00C305E3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C81614" w:rsidRPr="000D1494" w:rsidRDefault="00C81614" w:rsidP="00C305E3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C81614" w:rsidRPr="0014456C" w:rsidRDefault="00C81614" w:rsidP="00C305E3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C81614" w:rsidRDefault="00C81614" w:rsidP="00C305E3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C81614" w:rsidRDefault="00202BEA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C81614" w:rsidRDefault="00C81614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C81614" w:rsidRDefault="00C81614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C81614" w:rsidRDefault="00C8161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C81614" w:rsidRDefault="00C81614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C81614" w:rsidRDefault="00C81614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C81614" w:rsidRDefault="00C81614">
          <w:pPr>
            <w:ind w:left="57"/>
            <w:rPr>
              <w:sz w:val="12"/>
              <w:szCs w:val="12"/>
            </w:rPr>
          </w:pPr>
        </w:p>
        <w:p w:rsidR="00C81614" w:rsidRDefault="00C81614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C81614" w:rsidRDefault="00C81614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C81614" w:rsidRDefault="00C81614" w:rsidP="00E1689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C81614" w:rsidRDefault="00C81614" w:rsidP="00E1689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320A50" w:rsidRDefault="00320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F"/>
    <w:rsid w:val="00202BEA"/>
    <w:rsid w:val="00302636"/>
    <w:rsid w:val="00320A50"/>
    <w:rsid w:val="007528E0"/>
    <w:rsid w:val="00C305E3"/>
    <w:rsid w:val="00C81614"/>
    <w:rsid w:val="00E1689F"/>
    <w:rsid w:val="00F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99BF1-0DE6-428E-A745-7277246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660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2018-02-22T10:56:00Z</dcterms:created>
  <lastPrinted>2011-02-15T09:40:00Z</lastPrinted>
  <dcterms:modified xsi:type="dcterms:W3CDTF">2018-02-22T10:56:00Z</dcterms:modified>
  <revision>2</revision>
  <dc:title/>
</coreProperties>
</file>