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2A06" w:rsidRDefault="00092A06">
      <w:pPr>
        <w:pStyle w:val="Subttul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RESUMEN DE LA INVERSIÓN</w:t>
      </w:r>
      <w:r w:rsidR="002E4207">
        <w:rPr>
          <w:rFonts w:ascii="Times New Roman" w:hAnsi="Times New Roman"/>
          <w:sz w:val="20"/>
        </w:rPr>
        <w:t xml:space="preserve">, </w:t>
      </w:r>
      <w:r w:rsidR="002E4207" w:rsidRPr="002E4207">
        <w:rPr>
          <w:rFonts w:ascii="Times New Roman" w:hAnsi="Times New Roman"/>
          <w:sz w:val="20"/>
          <w:u w:val="single"/>
        </w:rPr>
        <w:t>antes y después de la modificación solicitada</w:t>
      </w:r>
      <w:r>
        <w:rPr>
          <w:rFonts w:ascii="Times New Roman" w:hAnsi="Times New Roman"/>
          <w:sz w:val="20"/>
        </w:rPr>
        <w:t xml:space="preserve"> </w:t>
      </w:r>
    </w:p>
    <w:p w:rsidR="00092A06" w:rsidRDefault="00092A06">
      <w:pPr>
        <w:rPr>
          <w:rFonts w:ascii="Times New Roman" w:hAnsi="Times New Roman"/>
          <w:sz w:val="20"/>
        </w:rPr>
      </w:pPr>
    </w:p>
    <w:p w:rsidR="00092A06" w:rsidRDefault="00092A06">
      <w:pPr>
        <w:rPr>
          <w:rFonts w:ascii="Times New Roman" w:hAnsi="Times New Roman"/>
          <w:sz w:val="20"/>
        </w:rPr>
      </w:pPr>
    </w:p>
    <w:p w:rsidR="00092A06" w:rsidRDefault="00092A06">
      <w:pPr>
        <w:rPr>
          <w:rFonts w:ascii="Times New Roman" w:hAnsi="Times New Roman"/>
          <w:bCs/>
          <w:sz w:val="20"/>
        </w:rPr>
      </w:pPr>
    </w:p>
    <w:p w:rsidR="00092A06" w:rsidRDefault="00092A06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NOMBRE O RAZÓN SOCIAL: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092A06" w:rsidRDefault="00092A06">
      <w:pPr>
        <w:rPr>
          <w:rFonts w:ascii="Times New Roman" w:hAnsi="Times New Roman"/>
          <w:b/>
          <w:sz w:val="20"/>
        </w:rPr>
      </w:pPr>
    </w:p>
    <w:p w:rsidR="00092A06" w:rsidRDefault="00092A06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CIF O NIF: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092A06" w:rsidRDefault="00092A06">
      <w:pPr>
        <w:rPr>
          <w:rFonts w:ascii="Times New Roman" w:hAnsi="Times New Roman"/>
          <w:b/>
          <w:sz w:val="20"/>
        </w:rPr>
      </w:pPr>
    </w:p>
    <w:p w:rsidR="00092A06" w:rsidRDefault="00092A06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TIPO DE AYUDA: </w:t>
      </w:r>
      <w:r>
        <w:rPr>
          <w:rFonts w:ascii="Times New Roman" w:hAnsi="Times New Roman"/>
          <w:sz w:val="20"/>
        </w:rPr>
        <w:t>Ayuda a la inversión según la Sección 4ª del RD 548/2013, de 19 de julio</w:t>
      </w:r>
    </w:p>
    <w:p w:rsidR="00092A06" w:rsidRDefault="00092A06">
      <w:pPr>
        <w:rPr>
          <w:rFonts w:ascii="Times New Roman" w:hAnsi="Times New Roman"/>
          <w:sz w:val="20"/>
        </w:rPr>
      </w:pPr>
    </w:p>
    <w:p w:rsidR="00092A06" w:rsidRDefault="00092A06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BREVE DESCRIPCIÓN DE LA ACTUACIÓN A DESARROLLAR Y LAS INVERSIONES REQUERIDAS POR DICHA ACTUACIÓN</w:t>
      </w:r>
      <w:r w:rsidR="002E4207">
        <w:rPr>
          <w:rFonts w:ascii="Times New Roman" w:hAnsi="Times New Roman"/>
          <w:b/>
          <w:sz w:val="20"/>
        </w:rPr>
        <w:t xml:space="preserve">, </w:t>
      </w:r>
      <w:r w:rsidR="002E4207" w:rsidRPr="002E4207">
        <w:rPr>
          <w:rFonts w:ascii="Times New Roman" w:hAnsi="Times New Roman"/>
          <w:sz w:val="20"/>
          <w:u w:val="single"/>
        </w:rPr>
        <w:t>a</w:t>
      </w:r>
      <w:r w:rsidR="002E4207" w:rsidRPr="002E4207">
        <w:rPr>
          <w:rFonts w:ascii="Times New Roman" w:hAnsi="Times New Roman"/>
          <w:b/>
          <w:sz w:val="20"/>
          <w:u w:val="single"/>
        </w:rPr>
        <w:t>ntes y después de la modificación solicitada</w:t>
      </w:r>
      <w:r>
        <w:rPr>
          <w:rFonts w:ascii="Times New Roman" w:hAnsi="Times New Roman"/>
          <w:b/>
          <w:sz w:val="20"/>
        </w:rPr>
        <w:t>:</w:t>
      </w:r>
    </w:p>
    <w:p w:rsidR="00092A06" w:rsidRDefault="00092A06">
      <w:pPr>
        <w:rPr>
          <w:rFonts w:ascii="Times New Roman" w:hAnsi="Times New Roman"/>
          <w:b/>
          <w:sz w:val="20"/>
        </w:rPr>
      </w:pPr>
    </w:p>
    <w:p w:rsidR="00092A06" w:rsidRDefault="00092A06">
      <w:pPr>
        <w:ind w:left="708"/>
        <w:rPr>
          <w:rFonts w:ascii="Times New Roman" w:hAnsi="Times New Roman"/>
          <w:b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092A06" w:rsidRDefault="00092A06">
      <w:pPr>
        <w:rPr>
          <w:rFonts w:ascii="Times New Roman" w:hAnsi="Times New Roman"/>
          <w:b/>
          <w:sz w:val="20"/>
        </w:rPr>
      </w:pPr>
    </w:p>
    <w:p w:rsidR="00092A06" w:rsidRDefault="00092A06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DESCRIPCIÓN DE LAS INVERIONES A REALIZAR</w:t>
      </w:r>
      <w:r w:rsidR="002E4207">
        <w:rPr>
          <w:rFonts w:ascii="Times New Roman" w:hAnsi="Times New Roman"/>
          <w:b/>
          <w:sz w:val="20"/>
        </w:rPr>
        <w:t xml:space="preserve">, </w:t>
      </w:r>
      <w:r w:rsidR="002E4207" w:rsidRPr="002E4207">
        <w:rPr>
          <w:rFonts w:ascii="Times New Roman" w:hAnsi="Times New Roman"/>
          <w:b/>
          <w:sz w:val="20"/>
          <w:u w:val="single"/>
        </w:rPr>
        <w:t>antes y después de la modificación solicitada</w:t>
      </w:r>
      <w:r w:rsidRPr="002E4207">
        <w:rPr>
          <w:rFonts w:ascii="Times New Roman" w:hAnsi="Times New Roman"/>
          <w:b/>
          <w:sz w:val="20"/>
        </w:rPr>
        <w:t>:</w:t>
      </w:r>
    </w:p>
    <w:p w:rsidR="00092A06" w:rsidRDefault="00092A06">
      <w:pPr>
        <w:rPr>
          <w:rFonts w:ascii="Times New Roman" w:hAnsi="Times New Roman"/>
          <w:b/>
          <w:sz w:val="20"/>
        </w:rPr>
      </w:pPr>
    </w:p>
    <w:p w:rsidR="00092A06" w:rsidRDefault="00092A06">
      <w:pPr>
        <w:ind w:left="708"/>
        <w:rPr>
          <w:rFonts w:ascii="Times New Roman" w:hAnsi="Times New Roman"/>
          <w:b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092A06" w:rsidRDefault="00092A06">
      <w:pPr>
        <w:rPr>
          <w:rFonts w:ascii="Times New Roman" w:hAnsi="Times New Roman"/>
          <w:b/>
          <w:sz w:val="20"/>
        </w:rPr>
      </w:pPr>
    </w:p>
    <w:p w:rsidR="00092A06" w:rsidRPr="002E4207" w:rsidRDefault="00092A06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PLANO DE SITUACIÓN CON COORDENADAS UTM </w:t>
      </w:r>
      <w:r>
        <w:rPr>
          <w:rFonts w:ascii="Times New Roman" w:hAnsi="Times New Roman"/>
          <w:sz w:val="20"/>
        </w:rPr>
        <w:t>(indicando en que sistema de coordenadas se especifica)</w:t>
      </w:r>
      <w:r>
        <w:rPr>
          <w:rFonts w:ascii="Times New Roman" w:hAnsi="Times New Roman"/>
          <w:b/>
          <w:sz w:val="20"/>
        </w:rPr>
        <w:t xml:space="preserve"> Y PLANO DE EMPLAZAMIENTO </w:t>
      </w:r>
      <w:r>
        <w:rPr>
          <w:rFonts w:ascii="Times New Roman" w:hAnsi="Times New Roman"/>
          <w:sz w:val="20"/>
        </w:rPr>
        <w:t>(debe recoger de forma detallada las inversiones a realizar)</w:t>
      </w:r>
      <w:r w:rsidR="002E4207">
        <w:rPr>
          <w:rFonts w:ascii="Times New Roman" w:hAnsi="Times New Roman"/>
          <w:sz w:val="20"/>
        </w:rPr>
        <w:t xml:space="preserve">, </w:t>
      </w:r>
      <w:r w:rsidR="002E4207" w:rsidRPr="002E4207">
        <w:rPr>
          <w:rFonts w:ascii="Times New Roman" w:hAnsi="Times New Roman"/>
          <w:b/>
          <w:sz w:val="20"/>
          <w:u w:val="single"/>
        </w:rPr>
        <w:t>antes y después de la modificación solicitada</w:t>
      </w:r>
      <w:r w:rsidRPr="002E4207">
        <w:rPr>
          <w:rFonts w:ascii="Times New Roman" w:hAnsi="Times New Roman"/>
          <w:b/>
          <w:sz w:val="20"/>
        </w:rPr>
        <w:t>:</w:t>
      </w:r>
    </w:p>
    <w:p w:rsidR="00092A06" w:rsidRPr="002E4207" w:rsidRDefault="00092A06">
      <w:pPr>
        <w:rPr>
          <w:rFonts w:ascii="Times New Roman" w:hAnsi="Times New Roman"/>
          <w:b/>
          <w:sz w:val="20"/>
        </w:rPr>
      </w:pPr>
    </w:p>
    <w:p w:rsidR="00092A06" w:rsidRDefault="00092A06">
      <w:pPr>
        <w:ind w:left="708"/>
        <w:rPr>
          <w:rFonts w:ascii="Times New Roman" w:hAnsi="Times New Roman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092A06" w:rsidRDefault="00092A06">
      <w:pPr>
        <w:rPr>
          <w:rFonts w:ascii="Times New Roman" w:hAnsi="Times New Roman"/>
          <w:sz w:val="20"/>
        </w:rPr>
      </w:pPr>
    </w:p>
    <w:p w:rsidR="00092A06" w:rsidRDefault="00092A06">
      <w:pPr>
        <w:jc w:val="right"/>
        <w:rPr>
          <w:rFonts w:ascii="Times New Roman" w:hAnsi="Times New Roman"/>
          <w:sz w:val="20"/>
        </w:rPr>
      </w:pPr>
    </w:p>
    <w:p w:rsidR="00092A06" w:rsidRDefault="00092A0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a 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de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>de 201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092A06" w:rsidRDefault="00092A06">
      <w:pPr>
        <w:jc w:val="right"/>
        <w:rPr>
          <w:rFonts w:ascii="Times New Roman" w:hAnsi="Times New Roman"/>
          <w:sz w:val="20"/>
        </w:rPr>
      </w:pPr>
    </w:p>
    <w:p w:rsidR="00092A06" w:rsidRDefault="00092A06">
      <w:pPr>
        <w:jc w:val="right"/>
        <w:rPr>
          <w:rFonts w:ascii="Times New Roman" w:hAnsi="Times New Roman"/>
          <w:sz w:val="20"/>
        </w:rPr>
      </w:pPr>
    </w:p>
    <w:p w:rsidR="00092A06" w:rsidRDefault="00092A06">
      <w:pPr>
        <w:jc w:val="right"/>
        <w:rPr>
          <w:rFonts w:ascii="Times New Roman" w:hAnsi="Times New Roman"/>
          <w:sz w:val="20"/>
        </w:rPr>
      </w:pPr>
    </w:p>
    <w:p w:rsidR="00092A06" w:rsidRDefault="00092A06">
      <w:pPr>
        <w:jc w:val="right"/>
        <w:rPr>
          <w:rFonts w:ascii="Times New Roman" w:hAnsi="Times New Roman"/>
          <w:sz w:val="20"/>
        </w:rPr>
      </w:pPr>
    </w:p>
    <w:p w:rsidR="00092A06" w:rsidRDefault="00092A0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092A06" w:rsidRDefault="00092A06">
      <w:pPr>
        <w:jc w:val="right"/>
        <w:rPr>
          <w:rFonts w:ascii="Times New Roman" w:hAnsi="Times New Roman"/>
          <w:sz w:val="20"/>
        </w:rPr>
      </w:pPr>
    </w:p>
    <w:p w:rsidR="00092A06" w:rsidRDefault="00092A06">
      <w:pPr>
        <w:jc w:val="right"/>
        <w:rPr>
          <w:rFonts w:ascii="Times New Roman" w:hAnsi="Times New Roman"/>
          <w:sz w:val="20"/>
        </w:rPr>
      </w:pPr>
    </w:p>
    <w:p w:rsidR="00092A06" w:rsidRDefault="00092A06">
      <w:pPr>
        <w:jc w:val="right"/>
        <w:rPr>
          <w:rFonts w:ascii="Times New Roman" w:hAnsi="Times New Roman"/>
          <w:sz w:val="20"/>
        </w:rPr>
      </w:pPr>
    </w:p>
    <w:p w:rsidR="00092A06" w:rsidRDefault="00092A06">
      <w:pPr>
        <w:spacing w:line="192" w:lineRule="auto"/>
        <w:ind w:left="-14"/>
        <w:jc w:val="right"/>
      </w:pPr>
      <w:r>
        <w:rPr>
          <w:rFonts w:ascii="Times New Roman" w:hAnsi="Times New Roman" w:cs="Arial"/>
          <w:b/>
          <w:sz w:val="20"/>
        </w:rPr>
        <w:t xml:space="preserve">Fdo.: </w:t>
      </w:r>
      <w:r>
        <w:rPr>
          <w:rFonts w:cs="Arial"/>
          <w:b/>
          <w:sz w:val="20"/>
        </w:rPr>
        <w:fldChar w:fldCharType="begin"/>
      </w:r>
      <w:r>
        <w:rPr>
          <w:rFonts w:cs="Arial"/>
          <w:b/>
          <w:sz w:val="20"/>
        </w:rPr>
        <w:instrText xml:space="preserve"> FILLIN "Texto80"</w:instrText>
      </w:r>
      <w:r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     </w:t>
      </w:r>
      <w:r>
        <w:rPr>
          <w:rFonts w:cs="Arial"/>
          <w:b/>
          <w:sz w:val="20"/>
        </w:rPr>
        <w:fldChar w:fldCharType="end"/>
      </w:r>
    </w:p>
    <w:sectPr w:rsidR="00092A06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DA" w:rsidRDefault="007367DA">
      <w:r>
        <w:separator/>
      </w:r>
    </w:p>
  </w:endnote>
  <w:endnote w:type="continuationSeparator" w:id="0">
    <w:p w:rsidR="007367DA" w:rsidRDefault="007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092A06">
      <w:tc>
        <w:tcPr>
          <w:tcW w:w="8640" w:type="dxa"/>
          <w:shd w:val="clear" w:color="auto" w:fill="auto"/>
        </w:tcPr>
        <w:p w:rsidR="00092A06" w:rsidRDefault="00092A06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  <w:r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  <w:t>NOTA: Todas las hojas deben ser firmadas por el técnico competente</w:t>
          </w:r>
        </w:p>
      </w:tc>
      <w:tc>
        <w:tcPr>
          <w:tcW w:w="2280" w:type="dxa"/>
          <w:shd w:val="clear" w:color="auto" w:fill="auto"/>
        </w:tcPr>
        <w:p w:rsidR="00092A06" w:rsidRDefault="00092A06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0354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F0354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92A06" w:rsidRDefault="00092A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DA" w:rsidRDefault="007367DA">
      <w:r>
        <w:separator/>
      </w:r>
    </w:p>
  </w:footnote>
  <w:footnote w:type="continuationSeparator" w:id="0">
    <w:p w:rsidR="007367DA" w:rsidRDefault="007367DA">
      <w:r>
        <w:continuationSeparator/>
      </w:r>
    </w:p>
  </w:footnote>
  <w:footnote w:type="separator" w:id="-1">
    <w:p w:rsidR="007367DA" w:rsidRDefault="007367DA">
      <w:r>
        <w:separator/>
      </w:r>
    </w:p>
  </w:footnote>
  <w:footnote w:type="continuationSeparator" w:id="0">
    <w:p w:rsidR="007367DA" w:rsidRDefault="0073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9B3AEF" w:rsidTr="009B3AEF">
      <w:trPr>
        <w:trHeight w:val="886"/>
      </w:trPr>
      <w:tc>
        <w:tcPr>
          <w:tcW w:w="651" w:type="dxa"/>
        </w:tcPr>
        <w:p w:rsidR="009B3AEF" w:rsidRDefault="00F0354B" w:rsidP="007367DA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79095" cy="69088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3AEF" w:rsidRDefault="009B3AEF" w:rsidP="007367DA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9B3AEF" w:rsidRPr="000D1494" w:rsidRDefault="009B3AEF" w:rsidP="007367DA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9B3AEF" w:rsidRPr="000D1494" w:rsidRDefault="009B3AEF" w:rsidP="007367DA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9B3AEF" w:rsidRPr="0014456C" w:rsidRDefault="009B3AEF" w:rsidP="007367DA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9B3AEF" w:rsidRDefault="009B3AEF" w:rsidP="007367DA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9B3AEF" w:rsidRDefault="00F0354B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3250" cy="408305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9B3AEF" w:rsidRDefault="009B3AEF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9B3AEF" w:rsidRDefault="009B3AEF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9B3AEF" w:rsidRDefault="009B3AE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9B3AEF" w:rsidRDefault="009B3AEF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9B3AEF" w:rsidRDefault="009B3AEF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9B3AEF" w:rsidRDefault="009B3AEF">
          <w:pPr>
            <w:ind w:left="57"/>
            <w:rPr>
              <w:sz w:val="12"/>
              <w:szCs w:val="12"/>
            </w:rPr>
          </w:pPr>
        </w:p>
        <w:p w:rsidR="009B3AEF" w:rsidRDefault="009B3AE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9B3AEF" w:rsidRDefault="009B3AE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9B3AEF" w:rsidRDefault="009B3AEF" w:rsidP="00D4768B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9B3AEF" w:rsidRDefault="009B3AEF" w:rsidP="00D4768B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092A06" w:rsidRDefault="00092A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7"/>
    <w:rsid w:val="00092A06"/>
    <w:rsid w:val="002E4207"/>
    <w:rsid w:val="00333787"/>
    <w:rsid w:val="007367DA"/>
    <w:rsid w:val="009B3AEF"/>
    <w:rsid w:val="00CD46D4"/>
    <w:rsid w:val="00D4768B"/>
    <w:rsid w:val="00F0354B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BD421D55-179C-4138-A5B8-CCC4E958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984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2018-02-08T13:16:00Z</dcterms:created>
  <lastPrinted>2011-02-15T09:40:00Z</lastPrinted>
  <dcterms:modified xsi:type="dcterms:W3CDTF">2018-02-08T13:16:00Z</dcterms:modified>
  <revision>2</revision>
  <dc:title/>
</coreProperties>
</file>