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D90" w:rsidRDefault="004F7D90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DECLARACIÓN RELATIVA A LAS AYUDAS PÚBLICAS SOLICITADAS O RECIBIDAS PARA LA ACTIVIDAD O FINALIDAD PARA LA QUE SE SOLICITA EL PAGO PARCIAL O FINAL DE LA SUBVENCIÓN</w:t>
      </w:r>
    </w:p>
    <w:p w:rsidR="004F7D90" w:rsidRDefault="004F7D90">
      <w:pPr>
        <w:autoSpaceDE w:val="0"/>
        <w:rPr>
          <w:rFonts w:ascii="Times New Roman" w:hAnsi="Times New Roman"/>
          <w:sz w:val="20"/>
        </w:rPr>
      </w:pPr>
    </w:p>
    <w:p w:rsidR="004F7D90" w:rsidRDefault="004F7D90">
      <w:pPr>
        <w:autoSpaceDE w:val="0"/>
        <w:rPr>
          <w:rFonts w:ascii="Times New Roman" w:hAnsi="Times New Roman"/>
          <w:sz w:val="20"/>
        </w:rPr>
      </w:pPr>
    </w:p>
    <w:p w:rsidR="004F7D90" w:rsidRDefault="004F7D90">
      <w:pPr>
        <w:autoSpaceDE w:val="0"/>
        <w:ind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solicita el pago parcial o final en virtud de la Sección 4ª del RD 548/2013, de 19 de julio, </w:t>
      </w:r>
    </w:p>
    <w:p w:rsidR="004F7D90" w:rsidRDefault="004F7D90">
      <w:pPr>
        <w:autoSpaceDE w:val="0"/>
        <w:rPr>
          <w:rFonts w:ascii="Times New Roman" w:hAnsi="Times New Roman"/>
          <w:sz w:val="20"/>
        </w:rPr>
      </w:pPr>
    </w:p>
    <w:p w:rsidR="004F7D90" w:rsidRDefault="004F7D90">
      <w:pPr>
        <w:autoSpaceDE w:val="0"/>
        <w:ind w:firstLine="52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DECLARA</w:t>
      </w:r>
      <w:r>
        <w:rPr>
          <w:rFonts w:ascii="Times New Roman" w:hAnsi="Times New Roman"/>
          <w:sz w:val="20"/>
        </w:rPr>
        <w:t xml:space="preserve"> que a la fecha de hoy </w:t>
      </w:r>
      <w:r>
        <w:rPr>
          <w:rFonts w:ascii="Times New Roman" w:hAnsi="Times New Roman"/>
          <w:bCs/>
          <w:sz w:val="20"/>
        </w:rPr>
        <w:t>tiene</w:t>
      </w:r>
      <w:r>
        <w:rPr>
          <w:rFonts w:ascii="Times New Roman" w:hAnsi="Times New Roman"/>
          <w:sz w:val="20"/>
        </w:rPr>
        <w:t xml:space="preserve"> concedidas y/o solicitadas las siguientes ayudas públicas:</w:t>
      </w:r>
    </w:p>
    <w:p w:rsidR="004F7D90" w:rsidRDefault="004F7D90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3225"/>
        <w:gridCol w:w="1545"/>
        <w:gridCol w:w="1680"/>
        <w:gridCol w:w="1155"/>
        <w:gridCol w:w="1345"/>
      </w:tblGrid>
      <w:tr w:rsidR="004F7D90">
        <w:trPr>
          <w:trHeight w:val="48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ind w:left="3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Organismo/entidad pública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solicitud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Fecha concesión 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Cuantía (EUROS) </w:t>
            </w:r>
          </w:p>
        </w:tc>
      </w:tr>
      <w:tr w:rsidR="004F7D90">
        <w:trPr>
          <w:trHeight w:val="470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Solicitada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F7D90" w:rsidRDefault="004F7D90">
            <w:pPr>
              <w:pStyle w:val="Default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Concedida </w:t>
            </w:r>
          </w:p>
        </w:tc>
      </w:tr>
      <w:bookmarkStart w:id="5" w:name="Texto5"/>
      <w:tr w:rsidR="004F7D90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Texto39"/>
          <w:p w:rsidR="004F7D90" w:rsidRDefault="004F7D90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"Texto39"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7" w:name="Texto12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19"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o26"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o6"/>
      <w:tr w:rsidR="004F7D90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bookmarkStart w:id="11" w:name="Texto41"/>
          <w:p w:rsidR="004F7D90" w:rsidRDefault="004F7D90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2" w:name="Texto13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o20"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o27"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bookmarkStart w:id="15" w:name="Texto7"/>
      <w:tr w:rsidR="004F7D90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"Texto7"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bookmarkStart w:id="16" w:name="Texto42"/>
          <w:p w:rsidR="004F7D90" w:rsidRDefault="004F7D90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7" w:name="Texto14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o21"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o28"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"Texto28"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o8"/>
      <w:tr w:rsidR="004F7D90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"Texto8"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bookmarkStart w:id="21" w:name="Texto43"/>
          <w:p w:rsidR="004F7D90" w:rsidRDefault="004F7D90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2" w:name="Texto15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"Texto15"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o22"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"Texto22"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o29"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o9"/>
      <w:tr w:rsidR="004F7D90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"Texto9"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bookmarkStart w:id="26" w:name="Texto44"/>
          <w:p w:rsidR="004F7D90" w:rsidRDefault="004F7D90">
            <w:pPr>
              <w:pStyle w:val="Default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"Texto44"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7" w:name="Texto16"/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"Texto16"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o23"/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"Texto23"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o30"/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90" w:rsidRDefault="004F7D90">
            <w:pPr>
              <w:pStyle w:val="Default"/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"Texto30"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F7D90" w:rsidRDefault="004F7D90">
      <w:pPr>
        <w:autoSpaceDE w:val="0"/>
      </w:pPr>
    </w:p>
    <w:p w:rsidR="004F7D90" w:rsidRDefault="004F7D90">
      <w:pPr>
        <w:autoSpaceDE w:val="0"/>
        <w:rPr>
          <w:rFonts w:ascii="Times New Roman" w:hAnsi="Times New Roman"/>
          <w:sz w:val="20"/>
        </w:rPr>
      </w:pPr>
    </w:p>
    <w:p w:rsidR="004F7D90" w:rsidRDefault="004F7D90">
      <w:pPr>
        <w:pStyle w:val="Default"/>
        <w:rPr>
          <w:rFonts w:ascii="Times New Roman" w:hAnsi="Times New Roman"/>
          <w:sz w:val="20"/>
          <w:szCs w:val="20"/>
        </w:rPr>
      </w:pPr>
    </w:p>
    <w:p w:rsidR="004F7D90" w:rsidRDefault="004F7D90">
      <w:pPr>
        <w:spacing w:line="360" w:lineRule="auto"/>
        <w:ind w:firstLine="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 a los efectos oportunos, firmo la presente declaración en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, a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de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de 201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"Texto15"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.      </w:t>
      </w:r>
    </w:p>
    <w:p w:rsidR="004F7D90" w:rsidRDefault="004F7D90">
      <w:pPr>
        <w:spacing w:line="360" w:lineRule="auto"/>
        <w:rPr>
          <w:rFonts w:ascii="Times New Roman" w:hAnsi="Times New Roman"/>
          <w:sz w:val="20"/>
        </w:rPr>
      </w:pPr>
    </w:p>
    <w:p w:rsidR="004F7D90" w:rsidRDefault="004F7D90">
      <w:pPr>
        <w:rPr>
          <w:rFonts w:ascii="Times New Roman" w:hAnsi="Times New Roman"/>
          <w:sz w:val="20"/>
        </w:rPr>
      </w:pPr>
    </w:p>
    <w:p w:rsidR="004F7D90" w:rsidRDefault="004F7D90">
      <w:pPr>
        <w:ind w:firstLine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 y sello del solicitante</w:t>
      </w:r>
    </w:p>
    <w:p w:rsidR="004F7D90" w:rsidRDefault="004F7D90"/>
    <w:sectPr w:rsidR="004F7D90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2D" w:rsidRDefault="0022062D">
      <w:r>
        <w:separator/>
      </w:r>
    </w:p>
  </w:endnote>
  <w:endnote w:type="continuationSeparator" w:id="0">
    <w:p w:rsidR="0022062D" w:rsidRDefault="0022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4F7D90">
      <w:tc>
        <w:tcPr>
          <w:tcW w:w="8640" w:type="dxa"/>
          <w:shd w:val="clear" w:color="auto" w:fill="auto"/>
        </w:tcPr>
        <w:p w:rsidR="004F7D90" w:rsidRDefault="004F7D90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4F7D90" w:rsidRDefault="004F7D90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5656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75656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F7D90" w:rsidRDefault="004F7D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2D" w:rsidRDefault="0022062D">
      <w:r>
        <w:separator/>
      </w:r>
    </w:p>
  </w:footnote>
  <w:footnote w:type="continuationSeparator" w:id="0">
    <w:p w:rsidR="0022062D" w:rsidRDefault="0022062D">
      <w:r>
        <w:continuationSeparator/>
      </w:r>
    </w:p>
  </w:footnote>
  <w:footnote w:type="separator" w:id="-1">
    <w:p w:rsidR="0022062D" w:rsidRDefault="0022062D">
      <w:r>
        <w:separator/>
      </w:r>
    </w:p>
  </w:footnote>
  <w:footnote w:type="continuationSeparator" w:id="0">
    <w:p w:rsidR="0022062D" w:rsidRDefault="0022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EA5C8A" w:rsidTr="00EA5C8A">
      <w:trPr>
        <w:trHeight w:val="886"/>
      </w:trPr>
      <w:tc>
        <w:tcPr>
          <w:tcW w:w="651" w:type="dxa"/>
        </w:tcPr>
        <w:p w:rsidR="00EA5C8A" w:rsidRDefault="00756562" w:rsidP="0022062D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A5C8A" w:rsidRDefault="00EA5C8A" w:rsidP="0022062D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EA5C8A" w:rsidRPr="000D1494" w:rsidRDefault="00EA5C8A" w:rsidP="0022062D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EA5C8A" w:rsidRPr="000D1494" w:rsidRDefault="00EA5C8A" w:rsidP="0022062D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EA5C8A" w:rsidRPr="0014456C" w:rsidRDefault="00EA5C8A" w:rsidP="0022062D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EA5C8A" w:rsidRDefault="00EA5C8A" w:rsidP="0022062D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EA5C8A" w:rsidRDefault="00756562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EA5C8A" w:rsidRDefault="00EA5C8A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EA5C8A" w:rsidRDefault="00EA5C8A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EA5C8A" w:rsidRDefault="00EA5C8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EA5C8A" w:rsidRDefault="00EA5C8A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EA5C8A" w:rsidRDefault="00EA5C8A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EA5C8A" w:rsidRDefault="00EA5C8A">
          <w:pPr>
            <w:ind w:left="57"/>
            <w:rPr>
              <w:sz w:val="12"/>
              <w:szCs w:val="12"/>
            </w:rPr>
          </w:pPr>
        </w:p>
        <w:p w:rsidR="00EA5C8A" w:rsidRDefault="00EA5C8A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EA5C8A" w:rsidRDefault="00EA5C8A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EA5C8A" w:rsidRDefault="00EA5C8A" w:rsidP="00715CF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EA5C8A" w:rsidRDefault="00EA5C8A" w:rsidP="00715CF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4F7D90" w:rsidRDefault="004F7D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F0"/>
    <w:rsid w:val="0022062D"/>
    <w:rsid w:val="002905EA"/>
    <w:rsid w:val="004F7D90"/>
    <w:rsid w:val="00715CF0"/>
    <w:rsid w:val="00756562"/>
    <w:rsid w:val="00872735"/>
    <w:rsid w:val="00E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3E3192AB-21D6-4B4C-8E4B-A183CBF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1662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2018-02-22T12:15:00Z</dcterms:created>
  <lastPrinted>2011-02-15T09:40:00Z</lastPrinted>
  <dcterms:modified xsi:type="dcterms:W3CDTF">2018-02-22T12:15:00Z</dcterms:modified>
  <revision>2</revision>
  <dc:title/>
</coreProperties>
</file>