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7836" w:rsidRPr="003A7836" w:rsidRDefault="003A7836" w:rsidP="003A7836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3A7836">
        <w:rPr>
          <w:rFonts w:ascii="Times New Roman" w:hAnsi="Times New Roman"/>
          <w:b/>
        </w:rPr>
        <w:t>MODELO DE CERTIFICADO DEL PROVEEDOR ACREDITATIVO DE PAGO DE LAS FACTURAS</w:t>
      </w:r>
    </w:p>
    <w:p w:rsidR="003A7836" w:rsidRPr="003A7836" w:rsidRDefault="003A7836" w:rsidP="003A7836">
      <w:pPr>
        <w:rPr>
          <w:rFonts w:ascii="Times New Roman" w:hAnsi="Times New Roman"/>
          <w:b/>
          <w:sz w:val="22"/>
        </w:rPr>
      </w:pPr>
    </w:p>
    <w:p w:rsidR="003A7836" w:rsidRPr="003A7836" w:rsidRDefault="003A7836" w:rsidP="003A7836">
      <w:pPr>
        <w:rPr>
          <w:rFonts w:ascii="Times New Roman" w:hAnsi="Times New Roman"/>
          <w:b/>
          <w:sz w:val="22"/>
        </w:rPr>
      </w:pPr>
    </w:p>
    <w:p w:rsidR="003A7836" w:rsidRPr="003A7836" w:rsidRDefault="003A7836" w:rsidP="003A7836">
      <w:pPr>
        <w:outlineLvl w:val="0"/>
        <w:rPr>
          <w:rFonts w:ascii="Times New Roman" w:hAnsi="Times New Roman"/>
        </w:rPr>
      </w:pPr>
      <w:r w:rsidRPr="003A7836">
        <w:rPr>
          <w:rFonts w:ascii="Times New Roman" w:hAnsi="Times New Roman"/>
        </w:rPr>
        <w:t xml:space="preserve">D/Dña. </w:t>
      </w:r>
      <w:r w:rsidRPr="003A7836">
        <w:rPr>
          <w:rFonts w:ascii="Times New Roman" w:hAnsi="Times New Roman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1" w:name="Texto34"/>
      <w:r w:rsidRPr="003A7836">
        <w:rPr>
          <w:rFonts w:ascii="Times New Roman" w:hAnsi="Times New Roman"/>
        </w:rPr>
        <w:instrText xml:space="preserve"> FORMTEXT </w:instrText>
      </w:r>
      <w:r w:rsidRPr="003A7836">
        <w:rPr>
          <w:rFonts w:ascii="Times New Roman" w:hAnsi="Times New Roman"/>
        </w:rPr>
      </w:r>
      <w:r w:rsidRPr="003A7836">
        <w:rPr>
          <w:rFonts w:ascii="Times New Roman" w:hAnsi="Times New Roman"/>
        </w:rPr>
        <w:fldChar w:fldCharType="separate"/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rFonts w:ascii="Times New Roman" w:hAnsi="Times New Roman"/>
        </w:rPr>
        <w:fldChar w:fldCharType="end"/>
      </w:r>
      <w:bookmarkEnd w:id="1"/>
      <w:r w:rsidRPr="003A7836">
        <w:rPr>
          <w:rFonts w:ascii="Times New Roman" w:hAnsi="Times New Roman"/>
        </w:rPr>
        <w:t xml:space="preserve">, con D.N.I. </w:t>
      </w:r>
      <w:r w:rsidRPr="003A7836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>
              <w:maxLength w:val="15"/>
            </w:textInput>
          </w:ffData>
        </w:fldChar>
      </w:r>
      <w:bookmarkStart w:id="2" w:name="Texto35"/>
      <w:r w:rsidRPr="003A7836">
        <w:rPr>
          <w:rFonts w:ascii="Times New Roman" w:hAnsi="Times New Roman"/>
        </w:rPr>
        <w:instrText xml:space="preserve"> FORMTEXT </w:instrText>
      </w:r>
      <w:r w:rsidRPr="003A7836">
        <w:rPr>
          <w:rFonts w:ascii="Times New Roman" w:hAnsi="Times New Roman"/>
        </w:rPr>
      </w:r>
      <w:r w:rsidRPr="003A7836">
        <w:rPr>
          <w:rFonts w:ascii="Times New Roman" w:hAnsi="Times New Roman"/>
        </w:rPr>
        <w:fldChar w:fldCharType="separate"/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rFonts w:ascii="Times New Roman" w:hAnsi="Times New Roman"/>
        </w:rPr>
        <w:fldChar w:fldCharType="end"/>
      </w:r>
      <w:bookmarkEnd w:id="2"/>
      <w:r w:rsidRPr="003A7836">
        <w:rPr>
          <w:rFonts w:ascii="Times New Roman" w:hAnsi="Times New Roman"/>
        </w:rPr>
        <w:t xml:space="preserve">, en representación de la empresa </w:t>
      </w:r>
      <w:r w:rsidRPr="003A7836">
        <w:rPr>
          <w:rFonts w:ascii="Times New Roman" w:hAnsi="Times New Roman"/>
        </w:rPr>
        <w:fldChar w:fldCharType="begin">
          <w:ffData>
            <w:name w:val="Texto36"/>
            <w:enabled/>
            <w:calcOnExit w:val="0"/>
            <w:textInput>
              <w:maxLength w:val="40"/>
            </w:textInput>
          </w:ffData>
        </w:fldChar>
      </w:r>
      <w:bookmarkStart w:id="3" w:name="Texto36"/>
      <w:r w:rsidRPr="003A7836">
        <w:rPr>
          <w:rFonts w:ascii="Times New Roman" w:hAnsi="Times New Roman"/>
        </w:rPr>
        <w:instrText xml:space="preserve"> FORMTEXT </w:instrText>
      </w:r>
      <w:r w:rsidRPr="003A7836">
        <w:rPr>
          <w:rFonts w:ascii="Times New Roman" w:hAnsi="Times New Roman"/>
        </w:rPr>
      </w:r>
      <w:r w:rsidRPr="003A7836">
        <w:rPr>
          <w:rFonts w:ascii="Times New Roman" w:hAnsi="Times New Roman"/>
        </w:rPr>
        <w:fldChar w:fldCharType="separate"/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rFonts w:ascii="Times New Roman" w:hAnsi="Times New Roman"/>
        </w:rPr>
        <w:fldChar w:fldCharType="end"/>
      </w:r>
      <w:bookmarkEnd w:id="3"/>
    </w:p>
    <w:p w:rsidR="003A7836" w:rsidRPr="003A7836" w:rsidRDefault="003A7836" w:rsidP="003A7836">
      <w:pPr>
        <w:rPr>
          <w:rFonts w:ascii="Times New Roman" w:hAnsi="Times New Roman"/>
        </w:rPr>
      </w:pPr>
      <w:r w:rsidRPr="003A7836">
        <w:rPr>
          <w:rFonts w:ascii="Times New Roman" w:hAnsi="Times New Roman"/>
        </w:rPr>
        <w:t xml:space="preserve">con C.I.F. nº </w:t>
      </w:r>
      <w:r w:rsidRPr="003A7836">
        <w:rPr>
          <w:rFonts w:ascii="Times New Roman" w:hAnsi="Times New Roman"/>
        </w:rPr>
        <w:fldChar w:fldCharType="begin">
          <w:ffData>
            <w:name w:val="Texto37"/>
            <w:enabled/>
            <w:calcOnExit w:val="0"/>
            <w:textInput>
              <w:maxLength w:val="15"/>
            </w:textInput>
          </w:ffData>
        </w:fldChar>
      </w:r>
      <w:bookmarkStart w:id="4" w:name="Texto37"/>
      <w:r w:rsidRPr="003A7836">
        <w:rPr>
          <w:rFonts w:ascii="Times New Roman" w:hAnsi="Times New Roman"/>
        </w:rPr>
        <w:instrText xml:space="preserve"> FORMTEXT </w:instrText>
      </w:r>
      <w:r w:rsidRPr="003A7836">
        <w:rPr>
          <w:rFonts w:ascii="Times New Roman" w:hAnsi="Times New Roman"/>
        </w:rPr>
      </w:r>
      <w:r w:rsidRPr="003A7836">
        <w:rPr>
          <w:rFonts w:ascii="Times New Roman" w:hAnsi="Times New Roman"/>
        </w:rPr>
        <w:fldChar w:fldCharType="separate"/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noProof/>
        </w:rPr>
        <w:t> </w:t>
      </w:r>
      <w:r w:rsidRPr="003A7836">
        <w:rPr>
          <w:rFonts w:ascii="Times New Roman" w:hAnsi="Times New Roman"/>
        </w:rPr>
        <w:fldChar w:fldCharType="end"/>
      </w:r>
      <w:bookmarkEnd w:id="4"/>
    </w:p>
    <w:p w:rsidR="003A7836" w:rsidRPr="003A7836" w:rsidRDefault="003A7836" w:rsidP="003A7836">
      <w:pPr>
        <w:outlineLvl w:val="0"/>
        <w:rPr>
          <w:rFonts w:ascii="Times New Roman" w:hAnsi="Times New Roman"/>
        </w:rPr>
      </w:pPr>
    </w:p>
    <w:p w:rsidR="003A7836" w:rsidRPr="003A7836" w:rsidRDefault="003A7836" w:rsidP="003A7836">
      <w:pPr>
        <w:outlineLvl w:val="0"/>
        <w:rPr>
          <w:rFonts w:ascii="Times New Roman" w:hAnsi="Times New Roman"/>
          <w:b/>
        </w:rPr>
      </w:pPr>
      <w:r w:rsidRPr="003A7836">
        <w:rPr>
          <w:rFonts w:ascii="Times New Roman" w:hAnsi="Times New Roman"/>
          <w:b/>
        </w:rPr>
        <w:t>CERTIFICO</w:t>
      </w:r>
    </w:p>
    <w:p w:rsidR="003A7836" w:rsidRPr="003A7836" w:rsidRDefault="003A7836" w:rsidP="003A7836">
      <w:pPr>
        <w:rPr>
          <w:rFonts w:ascii="Times New Roman" w:hAnsi="Times New Roman"/>
          <w:b/>
        </w:rPr>
      </w:pPr>
    </w:p>
    <w:p w:rsidR="003A7836" w:rsidRPr="003A7836" w:rsidRDefault="003A7836" w:rsidP="003A7836">
      <w:pPr>
        <w:rPr>
          <w:rFonts w:ascii="Times New Roman" w:hAnsi="Times New Roman"/>
          <w:b/>
        </w:rPr>
      </w:pPr>
    </w:p>
    <w:p w:rsidR="003A7836" w:rsidRPr="003A7836" w:rsidRDefault="003A7836" w:rsidP="003A7836">
      <w:pPr>
        <w:outlineLvl w:val="0"/>
        <w:rPr>
          <w:rFonts w:ascii="Times New Roman" w:hAnsi="Times New Roman"/>
        </w:rPr>
      </w:pPr>
      <w:r w:rsidRPr="003A7836">
        <w:rPr>
          <w:rFonts w:ascii="Times New Roman" w:hAnsi="Times New Roman"/>
        </w:rPr>
        <w:tab/>
        <w:t>Que la empresa ____________________________________ con C.I.F. nº</w:t>
      </w:r>
    </w:p>
    <w:p w:rsidR="003A7836" w:rsidRPr="003A7836" w:rsidRDefault="003A7836" w:rsidP="003A7836">
      <w:pPr>
        <w:rPr>
          <w:rFonts w:ascii="Times New Roman" w:hAnsi="Times New Roman"/>
        </w:rPr>
      </w:pPr>
      <w:r w:rsidRPr="003A7836">
        <w:rPr>
          <w:rFonts w:ascii="Times New Roman" w:hAnsi="Times New Roman"/>
        </w:rPr>
        <w:t>tiene totalmente pagadas las facturas que a continuación se relacionan:</w:t>
      </w:r>
    </w:p>
    <w:p w:rsidR="003A7836" w:rsidRPr="003A7836" w:rsidRDefault="003A7836" w:rsidP="003A7836">
      <w:pPr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  <w:r w:rsidRPr="003A7836">
        <w:rPr>
          <w:rFonts w:ascii="Times New Roman" w:hAnsi="Times New Roman"/>
          <w:u w:val="single"/>
        </w:rPr>
        <w:t xml:space="preserve">     Número de Factura</w:t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  <w:t>Fecha de emisión</w:t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  <w:t>Importe Total</w:t>
      </w: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  <w:t>Suma..........</w:t>
      </w: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180"/>
        <w:rPr>
          <w:rFonts w:ascii="Times New Roman" w:hAnsi="Times New Roman"/>
        </w:rPr>
      </w:pPr>
      <w:r w:rsidRPr="003A7836">
        <w:rPr>
          <w:rFonts w:ascii="Times New Roman" w:hAnsi="Times New Roman"/>
        </w:rPr>
        <w:t>Mediante los siguientes documentos acreditativos de pago, atendidos a su vencimiento:</w:t>
      </w: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  <w:r w:rsidRPr="003A7836">
        <w:rPr>
          <w:rFonts w:ascii="Times New Roman" w:hAnsi="Times New Roman"/>
        </w:rPr>
        <w:t>Tipo de documento</w:t>
      </w:r>
      <w:r w:rsidRPr="003A7836">
        <w:rPr>
          <w:rFonts w:ascii="Times New Roman" w:hAnsi="Times New Roman"/>
        </w:rPr>
        <w:tab/>
        <w:t>Número de</w:t>
      </w:r>
      <w:r w:rsidRPr="003A7836">
        <w:rPr>
          <w:rFonts w:ascii="Times New Roman" w:hAnsi="Times New Roman"/>
        </w:rPr>
        <w:tab/>
        <w:t xml:space="preserve">Fecha de </w:t>
      </w:r>
      <w:r w:rsidRPr="003A7836">
        <w:rPr>
          <w:rFonts w:ascii="Times New Roman" w:hAnsi="Times New Roman"/>
        </w:rPr>
        <w:tab/>
        <w:t>Entidad</w:t>
      </w:r>
    </w:p>
    <w:p w:rsidR="003A7836" w:rsidRPr="003A7836" w:rsidRDefault="003A7836" w:rsidP="003A7836">
      <w:pPr>
        <w:ind w:left="707"/>
        <w:rPr>
          <w:rFonts w:ascii="Times New Roman" w:hAnsi="Times New Roman"/>
        </w:rPr>
      </w:pPr>
      <w:r w:rsidRPr="003A7836">
        <w:rPr>
          <w:rFonts w:ascii="Times New Roman" w:hAnsi="Times New Roman"/>
        </w:rPr>
        <w:t>(Pagaré/Cheque/</w:t>
      </w:r>
      <w:r w:rsidRPr="003A7836">
        <w:rPr>
          <w:rFonts w:ascii="Times New Roman" w:hAnsi="Times New Roman"/>
        </w:rPr>
        <w:tab/>
        <w:t>Referencia</w:t>
      </w:r>
      <w:r w:rsidRPr="003A7836">
        <w:rPr>
          <w:rFonts w:ascii="Times New Roman" w:hAnsi="Times New Roman"/>
        </w:rPr>
        <w:tab/>
        <w:t>vencimiento</w:t>
      </w:r>
      <w:r w:rsidRPr="003A7836">
        <w:rPr>
          <w:rFonts w:ascii="Times New Roman" w:hAnsi="Times New Roman"/>
        </w:rPr>
        <w:tab/>
        <w:t>Bancaria</w:t>
      </w:r>
      <w:r w:rsidRPr="003A7836">
        <w:rPr>
          <w:rFonts w:ascii="Times New Roman" w:hAnsi="Times New Roman"/>
        </w:rPr>
        <w:tab/>
        <w:t>Importe Total</w:t>
      </w:r>
    </w:p>
    <w:p w:rsidR="003A7836" w:rsidRPr="003A7836" w:rsidRDefault="003A7836" w:rsidP="003A7836">
      <w:pPr>
        <w:ind w:left="707"/>
        <w:outlineLvl w:val="0"/>
        <w:rPr>
          <w:rFonts w:ascii="Times New Roman" w:hAnsi="Times New Roman"/>
          <w:u w:val="single"/>
        </w:rPr>
      </w:pPr>
      <w:r w:rsidRPr="003A7836">
        <w:rPr>
          <w:rFonts w:ascii="Times New Roman" w:hAnsi="Times New Roman"/>
          <w:u w:val="single"/>
        </w:rPr>
        <w:t>Recibo)</w:t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  <w:r w:rsidRPr="003A7836">
        <w:rPr>
          <w:rFonts w:ascii="Times New Roman" w:hAnsi="Times New Roman"/>
          <w:u w:val="single"/>
        </w:rPr>
        <w:tab/>
      </w: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  <w:u w:val="single"/>
        </w:rPr>
      </w:pPr>
    </w:p>
    <w:p w:rsidR="003A7836" w:rsidRPr="003A7836" w:rsidRDefault="003A7836" w:rsidP="003A7836">
      <w:pPr>
        <w:ind w:left="707"/>
        <w:outlineLvl w:val="0"/>
        <w:rPr>
          <w:rFonts w:ascii="Times New Roman" w:hAnsi="Times New Roman"/>
        </w:rPr>
      </w:pP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  <w:t>Suma..........</w:t>
      </w: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outlineLvl w:val="0"/>
        <w:rPr>
          <w:rFonts w:ascii="Times New Roman" w:hAnsi="Times New Roman"/>
        </w:rPr>
      </w:pPr>
      <w:r w:rsidRPr="003A7836">
        <w:rPr>
          <w:rFonts w:ascii="Times New Roman" w:hAnsi="Times New Roman"/>
        </w:rPr>
        <w:t>Y para que conste a los efectos oportunos, firmo en__________, a____________</w:t>
      </w: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</w:p>
    <w:p w:rsidR="003A7836" w:rsidRPr="003A7836" w:rsidRDefault="003A7836" w:rsidP="003A7836">
      <w:pPr>
        <w:ind w:left="707"/>
        <w:rPr>
          <w:rFonts w:ascii="Times New Roman" w:hAnsi="Times New Roman"/>
        </w:rPr>
      </w:pP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</w:r>
      <w:r w:rsidRPr="003A7836">
        <w:rPr>
          <w:rFonts w:ascii="Times New Roman" w:hAnsi="Times New Roman"/>
        </w:rPr>
        <w:tab/>
        <w:t>(Firma y sello de la empresa)</w:t>
      </w:r>
    </w:p>
    <w:p w:rsidR="003A7836" w:rsidRPr="003A7836" w:rsidRDefault="003A7836" w:rsidP="003A7836">
      <w:pPr>
        <w:rPr>
          <w:rFonts w:ascii="Times New Roman" w:hAnsi="Times New Roman"/>
          <w:sz w:val="20"/>
        </w:rPr>
      </w:pPr>
    </w:p>
    <w:p w:rsidR="003A7836" w:rsidRPr="003A7836" w:rsidRDefault="003A7836" w:rsidP="003A7836">
      <w:pPr>
        <w:outlineLvl w:val="0"/>
        <w:rPr>
          <w:rFonts w:ascii="Times New Roman" w:hAnsi="Times New Roman"/>
          <w:sz w:val="20"/>
        </w:rPr>
      </w:pPr>
    </w:p>
    <w:p w:rsidR="00926BD1" w:rsidRPr="003A7836" w:rsidRDefault="00926BD1" w:rsidP="003A7836">
      <w:pPr>
        <w:autoSpaceDE w:val="0"/>
        <w:rPr>
          <w:rFonts w:ascii="Times New Roman" w:hAnsi="Times New Roman"/>
        </w:rPr>
      </w:pPr>
    </w:p>
    <w:sectPr w:rsidR="00926BD1" w:rsidRPr="003A7836">
      <w:headerReference w:type="default" r:id="rId7"/>
      <w:footerReference w:type="default" r:id="rId8"/>
      <w:pgSz w:w="11906" w:h="16838"/>
      <w:pgMar w:top="1716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88" w:rsidRDefault="003B2188">
      <w:r>
        <w:separator/>
      </w:r>
    </w:p>
  </w:endnote>
  <w:endnote w:type="continuationSeparator" w:id="0">
    <w:p w:rsidR="003B2188" w:rsidRDefault="003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8640"/>
      <w:gridCol w:w="1620"/>
    </w:tblGrid>
    <w:tr w:rsidR="00926BD1">
      <w:tc>
        <w:tcPr>
          <w:tcW w:w="8640" w:type="dxa"/>
          <w:shd w:val="clear" w:color="auto" w:fill="auto"/>
        </w:tcPr>
        <w:p w:rsidR="00926BD1" w:rsidRDefault="00926BD1">
          <w:pPr>
            <w:pStyle w:val="Piedepgina"/>
            <w:snapToGrid w:val="0"/>
            <w:jc w:val="center"/>
          </w:pPr>
        </w:p>
      </w:tc>
      <w:tc>
        <w:tcPr>
          <w:tcW w:w="1620" w:type="dxa"/>
          <w:shd w:val="clear" w:color="auto" w:fill="auto"/>
        </w:tcPr>
        <w:p w:rsidR="00926BD1" w:rsidRDefault="00926BD1">
          <w:pPr>
            <w:pStyle w:val="Piedepgina"/>
            <w:snapToGrid w:val="0"/>
            <w:jc w:val="right"/>
            <w:rPr>
              <w:sz w:val="12"/>
            </w:rPr>
          </w:pPr>
        </w:p>
      </w:tc>
    </w:tr>
  </w:tbl>
  <w:p w:rsidR="00926BD1" w:rsidRDefault="00926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88" w:rsidRDefault="003B2188">
      <w:r>
        <w:separator/>
      </w:r>
    </w:p>
  </w:footnote>
  <w:footnote w:type="continuationSeparator" w:id="0">
    <w:p w:rsidR="003B2188" w:rsidRDefault="003B2188">
      <w:r>
        <w:continuationSeparator/>
      </w:r>
    </w:p>
  </w:footnote>
  <w:footnote w:type="separator" w:id="-1">
    <w:p w:rsidR="003B2188" w:rsidRDefault="003B2188">
      <w:r>
        <w:separator/>
      </w:r>
    </w:p>
  </w:footnote>
  <w:footnote w:type="continuationSeparator" w:id="0">
    <w:p w:rsidR="003B2188" w:rsidRDefault="003B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57" w:type="dxa"/>
      <w:tblInd w:w="-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9"/>
      <w:gridCol w:w="2706"/>
      <w:gridCol w:w="1564"/>
      <w:gridCol w:w="2301"/>
      <w:gridCol w:w="3697"/>
    </w:tblGrid>
    <w:tr w:rsidR="007D31C1" w:rsidTr="007D31C1">
      <w:trPr>
        <w:trHeight w:val="886"/>
      </w:trPr>
      <w:tc>
        <w:tcPr>
          <w:tcW w:w="1089" w:type="dxa"/>
        </w:tcPr>
        <w:p w:rsidR="007D31C1" w:rsidRDefault="00F67FF9" w:rsidP="003B2188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1C1" w:rsidRDefault="007D31C1" w:rsidP="003B2188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706" w:type="dxa"/>
        </w:tcPr>
        <w:p w:rsidR="007D31C1" w:rsidRPr="000D1494" w:rsidRDefault="007D31C1" w:rsidP="003B2188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7D31C1" w:rsidRPr="000D1494" w:rsidRDefault="007D31C1" w:rsidP="003B2188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7D31C1" w:rsidRPr="0014456C" w:rsidRDefault="007D31C1" w:rsidP="003B2188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7D31C1" w:rsidRDefault="007D31C1" w:rsidP="003B2188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564" w:type="dxa"/>
          <w:shd w:val="clear" w:color="auto" w:fill="auto"/>
        </w:tcPr>
        <w:p w:rsidR="007D31C1" w:rsidRDefault="00F67FF9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  <w:shd w:val="clear" w:color="auto" w:fill="auto"/>
          <w:vAlign w:val="center"/>
        </w:tcPr>
        <w:p w:rsidR="007D31C1" w:rsidRDefault="007D31C1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7D31C1" w:rsidRDefault="007D31C1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7D31C1" w:rsidRDefault="007D31C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3697" w:type="dxa"/>
          <w:shd w:val="clear" w:color="auto" w:fill="auto"/>
        </w:tcPr>
        <w:p w:rsidR="007D31C1" w:rsidRDefault="007D31C1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7D31C1" w:rsidRDefault="007D31C1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7D31C1" w:rsidRDefault="007D31C1">
          <w:pPr>
            <w:ind w:left="57"/>
            <w:rPr>
              <w:sz w:val="12"/>
              <w:szCs w:val="12"/>
            </w:rPr>
          </w:pPr>
        </w:p>
        <w:p w:rsidR="007D31C1" w:rsidRDefault="007D31C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7D31C1" w:rsidRDefault="007D31C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7D31C1" w:rsidRDefault="007D31C1" w:rsidP="00574649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7D31C1" w:rsidRDefault="007D31C1" w:rsidP="00574649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926BD1" w:rsidRDefault="00926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46"/>
    <w:rsid w:val="00305EE5"/>
    <w:rsid w:val="003A7836"/>
    <w:rsid w:val="003B2188"/>
    <w:rsid w:val="00404B46"/>
    <w:rsid w:val="00445725"/>
    <w:rsid w:val="00514A2C"/>
    <w:rsid w:val="00574649"/>
    <w:rsid w:val="007D31C1"/>
    <w:rsid w:val="00926BD1"/>
    <w:rsid w:val="00A73C7D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29E72C6-7458-446E-BF6A-BCE37C8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815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2018-02-22T12:08:00Z</dcterms:created>
  <lastPrinted>2013-02-27T06:30:00Z</lastPrinted>
  <dcterms:modified xsi:type="dcterms:W3CDTF">2018-02-22T12:08:00Z</dcterms:modified>
  <revision>2</revision>
  <dc:title/>
</coreProperties>
</file>