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3F46" w:rsidRPr="00154F91" w:rsidRDefault="000B3F46" w:rsidP="000B3F46">
      <w:pPr>
        <w:jc w:val="center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154F91">
        <w:rPr>
          <w:rFonts w:ascii="Times New Roman" w:hAnsi="Times New Roman"/>
          <w:b/>
          <w:sz w:val="20"/>
        </w:rPr>
        <w:t>DECLARACIÓN RELATIVA A</w:t>
      </w:r>
      <w:r w:rsidR="0041353D">
        <w:rPr>
          <w:rFonts w:ascii="Times New Roman" w:hAnsi="Times New Roman"/>
          <w:b/>
          <w:sz w:val="20"/>
        </w:rPr>
        <w:t>L</w:t>
      </w:r>
      <w:r w:rsidRPr="00154F91">
        <w:rPr>
          <w:rFonts w:ascii="Times New Roman" w:hAnsi="Times New Roman"/>
          <w:b/>
          <w:bCs/>
          <w:color w:val="333333"/>
          <w:sz w:val="20"/>
        </w:rPr>
        <w:t xml:space="preserve"> </w:t>
      </w:r>
      <w:r w:rsidR="0041353D" w:rsidRPr="0041353D">
        <w:rPr>
          <w:rFonts w:ascii="Times New Roman" w:hAnsi="Times New Roman"/>
          <w:b/>
          <w:bCs/>
          <w:caps/>
          <w:color w:val="333333"/>
          <w:sz w:val="20"/>
        </w:rPr>
        <w:t xml:space="preserve">ANEXO VII </w:t>
      </w:r>
      <w:r w:rsidR="0041353D" w:rsidRPr="0041353D">
        <w:rPr>
          <w:rFonts w:ascii="Times New Roman" w:hAnsi="Times New Roman"/>
          <w:b/>
          <w:bCs/>
          <w:caps/>
          <w:color w:val="333333"/>
          <w:kern w:val="20"/>
          <w:sz w:val="20"/>
        </w:rPr>
        <w:t>parte II  del Reglamento (UE) nº</w:t>
      </w:r>
      <w:r w:rsidR="0041353D" w:rsidRPr="0041353D">
        <w:rPr>
          <w:rFonts w:ascii="Times New Roman" w:hAnsi="Times New Roman"/>
          <w:b/>
          <w:bCs/>
          <w:caps/>
          <w:color w:val="333333"/>
          <w:sz w:val="20"/>
        </w:rPr>
        <w:t xml:space="preserve"> 1308/2013</w:t>
      </w:r>
      <w:r w:rsidR="0041353D" w:rsidRPr="0041353D"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41353D" w:rsidRPr="0041353D">
        <w:rPr>
          <w:rFonts w:ascii="Times New Roman" w:hAnsi="Times New Roman"/>
          <w:b/>
          <w:bCs/>
          <w:caps/>
          <w:color w:val="333333"/>
          <w:sz w:val="20"/>
        </w:rPr>
        <w:t>DEL  PARLAMENTO EUROPEO Y DEL CONSEJO, DE 17 DE DICIEBRE DE 2013</w:t>
      </w:r>
      <w:r w:rsidRPr="00154F91">
        <w:rPr>
          <w:rFonts w:ascii="Times New Roman" w:hAnsi="Times New Roman"/>
          <w:b/>
          <w:bCs/>
          <w:color w:val="333333"/>
          <w:sz w:val="20"/>
        </w:rPr>
        <w:t>, Y QUE SE HAYAN PRODUCIDO EN TERRITORIO ESPAÑOL</w:t>
      </w:r>
      <w:r w:rsidRPr="00154F91">
        <w:rPr>
          <w:rFonts w:ascii="Times New Roman" w:hAnsi="Times New Roman"/>
          <w:b/>
          <w:bCs/>
          <w:sz w:val="20"/>
        </w:rPr>
        <w:t xml:space="preserve"> </w:t>
      </w:r>
    </w:p>
    <w:p w:rsidR="000B3F46" w:rsidRPr="00154F91" w:rsidRDefault="000B3F46" w:rsidP="000B3F46">
      <w:pPr>
        <w:jc w:val="center"/>
        <w:rPr>
          <w:rFonts w:ascii="Times New Roman" w:hAnsi="Times New Roman"/>
          <w:b/>
          <w:sz w:val="20"/>
        </w:rPr>
      </w:pPr>
    </w:p>
    <w:p w:rsidR="000B3F46" w:rsidRPr="00BA4E9C" w:rsidRDefault="000B3F46" w:rsidP="000B3F46">
      <w:pPr>
        <w:rPr>
          <w:rFonts w:ascii="Times New Roman" w:hAnsi="Times New Roman"/>
          <w:sz w:val="20"/>
        </w:rPr>
      </w:pPr>
      <w:r w:rsidRPr="00BA4E9C">
        <w:rPr>
          <w:rFonts w:ascii="Times New Roman" w:hAnsi="Times New Roman"/>
          <w:sz w:val="20"/>
        </w:rPr>
        <w:t xml:space="preserve">D/Dña </w:t>
      </w:r>
      <w:bookmarkStart w:id="1" w:name="Texto1"/>
      <w:r w:rsidRPr="00BA4E9C">
        <w:rPr>
          <w:rFonts w:ascii="Times New Roman" w:hAnsi="Times New Roman"/>
          <w:sz w:val="20"/>
        </w:rPr>
        <w:fldChar w:fldCharType="begin"/>
      </w:r>
      <w:r w:rsidRPr="00BA4E9C">
        <w:rPr>
          <w:rFonts w:ascii="Times New Roman" w:hAnsi="Times New Roman"/>
          <w:sz w:val="20"/>
        </w:rPr>
        <w:instrText xml:space="preserve"> FILLIN "Texto1"</w:instrText>
      </w:r>
      <w:r w:rsidRPr="00BA4E9C">
        <w:rPr>
          <w:rFonts w:ascii="Times New Roman" w:hAnsi="Times New Roman"/>
          <w:sz w:val="20"/>
        </w:rPr>
        <w:fldChar w:fldCharType="separate"/>
      </w:r>
      <w:r w:rsidRPr="00BA4E9C">
        <w:rPr>
          <w:sz w:val="20"/>
        </w:rPr>
        <w:t>     </w:t>
      </w:r>
      <w:r w:rsidRPr="00BA4E9C">
        <w:rPr>
          <w:rFonts w:ascii="Times New Roman" w:hAnsi="Times New Roman"/>
          <w:sz w:val="20"/>
        </w:rPr>
        <w:fldChar w:fldCharType="end"/>
      </w:r>
      <w:bookmarkEnd w:id="1"/>
      <w:r w:rsidRPr="00BA4E9C">
        <w:rPr>
          <w:rFonts w:ascii="Times New Roman" w:hAnsi="Times New Roman"/>
          <w:sz w:val="20"/>
        </w:rPr>
        <w:t xml:space="preserve">, con NIF nº </w:t>
      </w:r>
      <w:bookmarkStart w:id="2" w:name="Texto2"/>
      <w:r w:rsidRPr="00BA4E9C">
        <w:rPr>
          <w:rFonts w:ascii="Times New Roman" w:hAnsi="Times New Roman"/>
          <w:sz w:val="20"/>
        </w:rPr>
        <w:fldChar w:fldCharType="begin"/>
      </w:r>
      <w:r w:rsidRPr="00BA4E9C">
        <w:rPr>
          <w:rFonts w:ascii="Times New Roman" w:hAnsi="Times New Roman"/>
          <w:sz w:val="20"/>
        </w:rPr>
        <w:instrText xml:space="preserve"> FILLIN "Texto2"</w:instrText>
      </w:r>
      <w:r w:rsidRPr="00BA4E9C">
        <w:rPr>
          <w:rFonts w:ascii="Times New Roman" w:hAnsi="Times New Roman"/>
          <w:sz w:val="20"/>
        </w:rPr>
        <w:fldChar w:fldCharType="separate"/>
      </w:r>
      <w:r w:rsidRPr="00BA4E9C">
        <w:rPr>
          <w:sz w:val="20"/>
        </w:rPr>
        <w:t>     </w:t>
      </w:r>
      <w:r w:rsidRPr="00BA4E9C">
        <w:rPr>
          <w:rFonts w:ascii="Times New Roman" w:hAnsi="Times New Roman"/>
          <w:sz w:val="20"/>
        </w:rPr>
        <w:fldChar w:fldCharType="end"/>
      </w:r>
      <w:bookmarkEnd w:id="2"/>
      <w:r w:rsidRPr="00BA4E9C">
        <w:rPr>
          <w:rFonts w:ascii="Times New Roman" w:hAnsi="Times New Roman"/>
          <w:sz w:val="20"/>
        </w:rPr>
        <w:t xml:space="preserve"> en representación de </w:t>
      </w:r>
      <w:bookmarkStart w:id="3" w:name="Texto3"/>
      <w:r w:rsidRPr="00BA4E9C">
        <w:rPr>
          <w:rFonts w:ascii="Times New Roman" w:hAnsi="Times New Roman"/>
          <w:sz w:val="20"/>
        </w:rPr>
        <w:fldChar w:fldCharType="begin"/>
      </w:r>
      <w:r w:rsidRPr="00BA4E9C">
        <w:rPr>
          <w:rFonts w:ascii="Times New Roman" w:hAnsi="Times New Roman"/>
          <w:sz w:val="20"/>
        </w:rPr>
        <w:instrText xml:space="preserve"> FILLIN "Texto3"</w:instrText>
      </w:r>
      <w:r w:rsidRPr="00BA4E9C">
        <w:rPr>
          <w:rFonts w:ascii="Times New Roman" w:hAnsi="Times New Roman"/>
          <w:sz w:val="20"/>
        </w:rPr>
        <w:fldChar w:fldCharType="separate"/>
      </w:r>
      <w:r w:rsidRPr="00BA4E9C">
        <w:rPr>
          <w:sz w:val="20"/>
        </w:rPr>
        <w:t>     </w:t>
      </w:r>
      <w:r w:rsidRPr="00BA4E9C">
        <w:rPr>
          <w:rFonts w:ascii="Times New Roman" w:hAnsi="Times New Roman"/>
          <w:sz w:val="20"/>
        </w:rPr>
        <w:fldChar w:fldCharType="end"/>
      </w:r>
      <w:bookmarkEnd w:id="3"/>
      <w:r w:rsidRPr="00BA4E9C"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 w:rsidRPr="00BA4E9C">
        <w:rPr>
          <w:rFonts w:ascii="Times New Roman" w:hAnsi="Times New Roman"/>
          <w:sz w:val="20"/>
        </w:rPr>
        <w:fldChar w:fldCharType="begin"/>
      </w:r>
      <w:r w:rsidRPr="00BA4E9C">
        <w:rPr>
          <w:rFonts w:ascii="Times New Roman" w:hAnsi="Times New Roman"/>
          <w:sz w:val="20"/>
        </w:rPr>
        <w:instrText xml:space="preserve"> FILLIN "Texto4"</w:instrText>
      </w:r>
      <w:r w:rsidRPr="00BA4E9C">
        <w:rPr>
          <w:rFonts w:ascii="Times New Roman" w:hAnsi="Times New Roman"/>
          <w:sz w:val="20"/>
        </w:rPr>
        <w:fldChar w:fldCharType="separate"/>
      </w:r>
      <w:r w:rsidRPr="00BA4E9C">
        <w:rPr>
          <w:sz w:val="20"/>
        </w:rPr>
        <w:t>     </w:t>
      </w:r>
      <w:r w:rsidRPr="00BA4E9C">
        <w:rPr>
          <w:rFonts w:ascii="Times New Roman" w:hAnsi="Times New Roman"/>
          <w:sz w:val="20"/>
        </w:rPr>
        <w:fldChar w:fldCharType="end"/>
      </w:r>
      <w:bookmarkEnd w:id="4"/>
      <w:r w:rsidRPr="00BA4E9C">
        <w:rPr>
          <w:rFonts w:ascii="Times New Roman" w:hAnsi="Times New Roman"/>
          <w:sz w:val="20"/>
        </w:rPr>
        <w:t xml:space="preserve"> para el que se solicita ayuda en virtud de la Sección 4ª del </w:t>
      </w:r>
      <w:r w:rsidR="00C77929">
        <w:rPr>
          <w:rFonts w:ascii="Times New Roman" w:hAnsi="Times New Roman"/>
          <w:sz w:val="20"/>
          <w:lang w:val="es-ES" w:eastAsia="es-ES"/>
        </w:rPr>
        <w:t>Real Decreto 5/2018, de 12 de enero</w:t>
      </w:r>
      <w:r w:rsidRPr="00BA4E9C">
        <w:rPr>
          <w:rFonts w:ascii="Times New Roman" w:hAnsi="Times New Roman"/>
          <w:sz w:val="20"/>
        </w:rPr>
        <w:t xml:space="preserve">, </w:t>
      </w:r>
    </w:p>
    <w:p w:rsidR="000B3F46" w:rsidRPr="00BA4E9C" w:rsidRDefault="000B3F46" w:rsidP="000B3F46">
      <w:pPr>
        <w:rPr>
          <w:rFonts w:ascii="Times New Roman" w:hAnsi="Times New Roman"/>
          <w:sz w:val="20"/>
        </w:rPr>
      </w:pPr>
    </w:p>
    <w:p w:rsidR="000B3F46" w:rsidRPr="00BA4E9C" w:rsidRDefault="000B3F46" w:rsidP="000B3F46">
      <w:pPr>
        <w:rPr>
          <w:rFonts w:ascii="Times New Roman" w:hAnsi="Times New Roman"/>
          <w:sz w:val="20"/>
        </w:rPr>
      </w:pPr>
    </w:p>
    <w:p w:rsidR="000B3F46" w:rsidRPr="00BA4E9C" w:rsidRDefault="000B3F46" w:rsidP="000B3F46">
      <w:pPr>
        <w:ind w:right="-7"/>
        <w:rPr>
          <w:rFonts w:ascii="Times New Roman" w:hAnsi="Times New Roman"/>
          <w:b/>
          <w:sz w:val="20"/>
        </w:rPr>
      </w:pPr>
    </w:p>
    <w:p w:rsidR="000B3F46" w:rsidRPr="00BA4E9C" w:rsidRDefault="00C77929" w:rsidP="000B3F46">
      <w:pPr>
        <w:ind w:firstLine="567"/>
        <w:rPr>
          <w:rFonts w:ascii="Times New Roman" w:eastAsia="Arial" w:hAnsi="Times New Roman"/>
          <w:sz w:val="20"/>
        </w:rPr>
      </w:pPr>
      <w:r>
        <w:rPr>
          <w:rFonts w:ascii="Times New Roman" w:hAnsi="Times New Roman"/>
          <w:sz w:val="20"/>
        </w:rPr>
        <w:t>En virtud del A</w:t>
      </w:r>
      <w:r w:rsidR="000B3F46">
        <w:rPr>
          <w:rFonts w:ascii="Times New Roman" w:hAnsi="Times New Roman"/>
          <w:sz w:val="20"/>
        </w:rPr>
        <w:t xml:space="preserve">rt. </w:t>
      </w:r>
      <w:r w:rsidRPr="00C77929">
        <w:rPr>
          <w:rFonts w:ascii="Times New Roman" w:hAnsi="Times New Roman"/>
          <w:sz w:val="20"/>
        </w:rPr>
        <w:t>61</w:t>
      </w:r>
      <w:r w:rsidR="000B3F46" w:rsidRPr="00C77929">
        <w:rPr>
          <w:rFonts w:ascii="Times New Roman" w:hAnsi="Times New Roman"/>
          <w:sz w:val="20"/>
        </w:rPr>
        <w:t xml:space="preserve"> del</w:t>
      </w:r>
      <w:r w:rsidR="000B3F46" w:rsidRPr="001629C5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  <w:lang w:val="es-ES" w:eastAsia="es-ES"/>
        </w:rPr>
        <w:t>Real Decreto 5/2018, de 12 de enero</w:t>
      </w:r>
      <w:r w:rsidR="000B3F46">
        <w:rPr>
          <w:rFonts w:ascii="Times New Roman" w:hAnsi="Times New Roman"/>
          <w:sz w:val="20"/>
        </w:rPr>
        <w:t xml:space="preserve">, y puesto que la inversión por la que se solicita la ayuda se destina, únicamente, a la comercialización, declaro, </w:t>
      </w:r>
      <w:r w:rsidR="000B3F46" w:rsidRPr="00BA4E9C">
        <w:rPr>
          <w:rFonts w:ascii="Times New Roman" w:eastAsia="Arial" w:hAnsi="Times New Roman"/>
          <w:sz w:val="20"/>
        </w:rPr>
        <w:t xml:space="preserve">que al menos, un </w:t>
      </w:r>
      <w:r w:rsidR="000B3F46">
        <w:rPr>
          <w:rFonts w:ascii="Times New Roman" w:eastAsia="Arial" w:hAnsi="Times New Roman"/>
          <w:sz w:val="20"/>
        </w:rPr>
        <w:t>80 por ciento de la</w:t>
      </w:r>
      <w:r w:rsidR="000B3F46" w:rsidRPr="00BA4E9C">
        <w:rPr>
          <w:rFonts w:ascii="Times New Roman" w:eastAsia="Arial" w:hAnsi="Times New Roman"/>
          <w:sz w:val="20"/>
        </w:rPr>
        <w:t xml:space="preserve"> facturación del último ejercicio cerrado procede de la comercialización de los productos del </w:t>
      </w:r>
      <w:r w:rsidR="0041353D" w:rsidRPr="000A1B62">
        <w:rPr>
          <w:rFonts w:ascii="Times New Roman" w:hAnsi="Times New Roman"/>
          <w:bCs/>
          <w:color w:val="333333"/>
          <w:sz w:val="20"/>
        </w:rPr>
        <w:t xml:space="preserve">ANEXO VII </w:t>
      </w:r>
      <w:r w:rsidR="0041353D" w:rsidRPr="000A1B62">
        <w:rPr>
          <w:rFonts w:ascii="Times New Roman" w:hAnsi="Times New Roman"/>
          <w:bCs/>
          <w:color w:val="333333"/>
          <w:kern w:val="20"/>
          <w:sz w:val="20"/>
        </w:rPr>
        <w:t>parte II  del Reglamento (UE) nº</w:t>
      </w:r>
      <w:r w:rsidR="0041353D" w:rsidRPr="000A1B62">
        <w:rPr>
          <w:rFonts w:ascii="Times New Roman" w:hAnsi="Times New Roman"/>
          <w:bCs/>
          <w:color w:val="333333"/>
          <w:sz w:val="20"/>
        </w:rPr>
        <w:t xml:space="preserve"> 1308/2013</w:t>
      </w:r>
      <w:r w:rsidR="0041353D" w:rsidRPr="000A1B62">
        <w:rPr>
          <w:rFonts w:ascii="Times New Roman" w:hAnsi="Times New Roman"/>
          <w:sz w:val="16"/>
          <w:szCs w:val="16"/>
        </w:rPr>
        <w:t xml:space="preserve"> </w:t>
      </w:r>
      <w:r w:rsidR="0041353D" w:rsidRPr="000A1B62">
        <w:rPr>
          <w:rFonts w:ascii="Times New Roman" w:hAnsi="Times New Roman"/>
          <w:bCs/>
          <w:color w:val="333333"/>
          <w:sz w:val="20"/>
        </w:rPr>
        <w:t>DEL  PARLAMENTO EUROPEO Y DEL CONSEJO, DE 17 DE DICIEBRE DE 2013</w:t>
      </w:r>
      <w:r w:rsidR="000B3F46" w:rsidRPr="00BA4E9C">
        <w:rPr>
          <w:rFonts w:ascii="Times New Roman" w:eastAsia="Arial" w:hAnsi="Times New Roman"/>
          <w:sz w:val="20"/>
        </w:rPr>
        <w:t>.</w:t>
      </w: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  <w:r>
        <w:rPr>
          <w:rFonts w:ascii="Times New Roman" w:eastAsia="Arial" w:hAnsi="Times New Roman"/>
          <w:sz w:val="20"/>
        </w:rPr>
        <w:t>En     a  de    de 201</w:t>
      </w: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</w:p>
    <w:p w:rsidR="000B3F46" w:rsidRPr="00BA4E9C" w:rsidRDefault="000B3F46" w:rsidP="000B3F46">
      <w:pPr>
        <w:ind w:firstLine="567"/>
        <w:jc w:val="right"/>
        <w:rPr>
          <w:rFonts w:ascii="Times New Roman" w:eastAsia="Arial" w:hAnsi="Times New Roman"/>
          <w:i/>
          <w:sz w:val="20"/>
        </w:rPr>
      </w:pPr>
      <w:r>
        <w:rPr>
          <w:rFonts w:ascii="Times New Roman" w:eastAsia="Arial" w:hAnsi="Times New Roman"/>
          <w:i/>
          <w:sz w:val="20"/>
        </w:rPr>
        <w:t>(firma y sello)</w:t>
      </w: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</w:p>
    <w:p w:rsidR="000B3F46" w:rsidRPr="00BA4E9C" w:rsidRDefault="000B3F46" w:rsidP="000B3F46">
      <w:pPr>
        <w:ind w:firstLine="567"/>
        <w:jc w:val="right"/>
        <w:rPr>
          <w:rFonts w:ascii="Times New Roman" w:eastAsia="Arial" w:hAnsi="Times New Roman"/>
          <w:sz w:val="20"/>
        </w:rPr>
      </w:pPr>
      <w:r>
        <w:rPr>
          <w:rFonts w:ascii="Times New Roman" w:eastAsia="Arial" w:hAnsi="Times New Roman"/>
          <w:sz w:val="20"/>
        </w:rPr>
        <w:t>Fdo.</w:t>
      </w:r>
    </w:p>
    <w:p w:rsidR="000B3F46" w:rsidRPr="00BA4E9C" w:rsidRDefault="000B3F46" w:rsidP="000B3F46">
      <w:pPr>
        <w:ind w:firstLine="567"/>
        <w:rPr>
          <w:rFonts w:ascii="Times New Roman" w:eastAsia="Arial" w:hAnsi="Times New Roman"/>
          <w:sz w:val="20"/>
        </w:rPr>
      </w:pP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color w:val="000000"/>
          <w:sz w:val="20"/>
        </w:rPr>
      </w:pPr>
    </w:p>
    <w:p w:rsidR="000B3F46" w:rsidRDefault="000B3F46" w:rsidP="000B3F46">
      <w:pPr>
        <w:ind w:firstLine="567"/>
        <w:jc w:val="right"/>
        <w:rPr>
          <w:rFonts w:ascii="Times New Roman" w:eastAsia="Arial" w:hAnsi="Times New Roman"/>
          <w:color w:val="000000"/>
          <w:sz w:val="20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6487"/>
        <w:gridCol w:w="2775"/>
      </w:tblGrid>
      <w:tr w:rsidR="000B3F46" w:rsidTr="00DB1FAF">
        <w:trPr>
          <w:trHeight w:hRule="exact" w:val="692"/>
        </w:trPr>
        <w:tc>
          <w:tcPr>
            <w:tcW w:w="92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F46" w:rsidRPr="00BA4E9C" w:rsidRDefault="000B3F46" w:rsidP="00DB1FAF">
            <w:pPr>
              <w:pStyle w:val="cm15"/>
              <w:snapToGrid w:val="0"/>
              <w:spacing w:before="0" w:after="413"/>
              <w:jc w:val="left"/>
              <w:rPr>
                <w:b/>
                <w:sz w:val="22"/>
                <w:szCs w:val="22"/>
                <w:u w:val="single"/>
              </w:rPr>
            </w:pPr>
            <w:r w:rsidRPr="00BA4E9C">
              <w:rPr>
                <w:b/>
                <w:sz w:val="22"/>
                <w:szCs w:val="22"/>
                <w:u w:val="single"/>
              </w:rPr>
              <w:t>Datos del técnico competente/auditor que susc</w:t>
            </w:r>
            <w:r>
              <w:rPr>
                <w:b/>
                <w:sz w:val="22"/>
                <w:szCs w:val="22"/>
                <w:u w:val="single"/>
              </w:rPr>
              <w:t xml:space="preserve">ribe que la presente Declaración es </w:t>
            </w:r>
            <w:r w:rsidRPr="00BA4E9C">
              <w:rPr>
                <w:b/>
                <w:sz w:val="22"/>
                <w:szCs w:val="22"/>
                <w:u w:val="single"/>
              </w:rPr>
              <w:t>veraz</w:t>
            </w:r>
          </w:p>
          <w:p w:rsidR="000B3F46" w:rsidRPr="00BA4E9C" w:rsidRDefault="000B3F46" w:rsidP="00DB1FAF">
            <w:pPr>
              <w:pStyle w:val="Default"/>
              <w:tabs>
                <w:tab w:val="left" w:pos="1665"/>
              </w:tabs>
              <w:rPr>
                <w:rFonts w:ascii="Times New Roman" w:hAnsi="Times New Roman"/>
                <w:sz w:val="22"/>
                <w:szCs w:val="22"/>
              </w:rPr>
            </w:pPr>
            <w:r w:rsidRPr="00BA4E9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0B3F46" w:rsidTr="00DB1FAF">
        <w:trPr>
          <w:trHeight w:hRule="exact" w:val="227"/>
        </w:trPr>
        <w:tc>
          <w:tcPr>
            <w:tcW w:w="6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Nombre del técnico competente: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  <w:p w:rsidR="000B3F46" w:rsidRDefault="000B3F46" w:rsidP="00DB1FAF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Default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DNI/CIF: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3F46" w:rsidTr="00DB1FAF">
        <w:trPr>
          <w:trHeight w:hRule="exact" w:val="227"/>
        </w:trPr>
        <w:tc>
          <w:tcPr>
            <w:tcW w:w="6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Titulación: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Teléfono de contacto: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3F46" w:rsidTr="00DB1FAF">
        <w:trPr>
          <w:trHeight w:hRule="exact" w:val="227"/>
        </w:trPr>
        <w:tc>
          <w:tcPr>
            <w:tcW w:w="6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Nombre del auditor (en su caso):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Nº ROAC (en su caso):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3F46" w:rsidTr="00DB1FAF">
        <w:trPr>
          <w:trHeight w:hRule="exact" w:val="227"/>
        </w:trPr>
        <w:tc>
          <w:tcPr>
            <w:tcW w:w="6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Nombre de la firma auditora (en su caso):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CM15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Nº ROAC (en su caso):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"Texto10"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3F46" w:rsidTr="00DB1FAF">
        <w:trPr>
          <w:trHeight w:hRule="exact" w:val="711"/>
        </w:trPr>
        <w:tc>
          <w:tcPr>
            <w:tcW w:w="92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3F46" w:rsidRDefault="000B3F46" w:rsidP="00DB1FAF">
            <w:pPr>
              <w:pStyle w:val="Default"/>
              <w:snapToGrid w:val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Firma y sello:</w:t>
            </w:r>
          </w:p>
          <w:bookmarkStart w:id="5" w:name="Texto224"/>
          <w:p w:rsidR="000B3F46" w:rsidRDefault="000B3F46" w:rsidP="00DB1FAF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fldChar w:fldCharType="begin"/>
            </w:r>
            <w:r>
              <w:rPr>
                <w:color w:val="auto"/>
                <w:sz w:val="16"/>
                <w:szCs w:val="16"/>
              </w:rPr>
              <w:instrText xml:space="preserve"> FILLIN "Texto224"</w:instrText>
            </w:r>
            <w:r>
              <w:rPr>
                <w:color w:val="auto"/>
                <w:sz w:val="16"/>
                <w:szCs w:val="16"/>
              </w:rPr>
              <w:fldChar w:fldCharType="separate"/>
            </w:r>
            <w:r>
              <w:rPr>
                <w:color w:val="auto"/>
                <w:sz w:val="16"/>
                <w:szCs w:val="16"/>
              </w:rPr>
              <w:t>     </w:t>
            </w:r>
            <w:r>
              <w:rPr>
                <w:color w:val="auto"/>
                <w:sz w:val="16"/>
                <w:szCs w:val="16"/>
              </w:rPr>
              <w:fldChar w:fldCharType="end"/>
            </w:r>
            <w:bookmarkEnd w:id="5"/>
          </w:p>
          <w:p w:rsidR="000B3F46" w:rsidRDefault="000B3F46" w:rsidP="00DB1FAF">
            <w:pPr>
              <w:pStyle w:val="Defaul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B3F46" w:rsidRDefault="000B3F46" w:rsidP="00DB1FAF">
            <w:pPr>
              <w:pStyle w:val="Default"/>
              <w:rPr>
                <w:sz w:val="16"/>
                <w:szCs w:val="16"/>
              </w:rPr>
            </w:pPr>
          </w:p>
          <w:p w:rsidR="000B3F46" w:rsidRDefault="000B3F46" w:rsidP="00DB1FA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DB1FAF" w:rsidRDefault="00DB1FAF" w:rsidP="000B3F46"/>
    <w:p w:rsidR="0017469F" w:rsidRDefault="0017469F" w:rsidP="000B3F46"/>
    <w:p w:rsidR="001629C5" w:rsidRPr="00DD3A94" w:rsidRDefault="001629C5" w:rsidP="001629C5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17469F" w:rsidRPr="0017469F" w:rsidRDefault="0017469F" w:rsidP="000B3F46">
      <w:pPr>
        <w:rPr>
          <w:lang w:val="es-ES"/>
        </w:rPr>
      </w:pPr>
    </w:p>
    <w:sectPr w:rsidR="0017469F" w:rsidRPr="0017469F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09" w:rsidRDefault="00543909">
      <w:r>
        <w:separator/>
      </w:r>
    </w:p>
  </w:endnote>
  <w:endnote w:type="continuationSeparator" w:id="0">
    <w:p w:rsidR="00543909" w:rsidRDefault="005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DB1FAF">
      <w:tc>
        <w:tcPr>
          <w:tcW w:w="8640" w:type="dxa"/>
          <w:shd w:val="clear" w:color="auto" w:fill="auto"/>
        </w:tcPr>
        <w:p w:rsidR="00DB1FAF" w:rsidRDefault="00DB1FAF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DB1FAF" w:rsidRDefault="00DB1FAF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808B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7808B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DB1FAF" w:rsidRDefault="00DB1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09" w:rsidRDefault="00543909">
      <w:r>
        <w:separator/>
      </w:r>
    </w:p>
  </w:footnote>
  <w:footnote w:type="continuationSeparator" w:id="0">
    <w:p w:rsidR="00543909" w:rsidRDefault="00543909">
      <w:r>
        <w:continuationSeparator/>
      </w:r>
    </w:p>
  </w:footnote>
  <w:footnote w:type="separator" w:id="-1">
    <w:p w:rsidR="00543909" w:rsidRDefault="00543909">
      <w:r>
        <w:separator/>
      </w:r>
    </w:p>
  </w:footnote>
  <w:footnote w:type="continuationSeparator" w:id="0">
    <w:p w:rsidR="00543909" w:rsidRDefault="0054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23" w:type="dxa"/>
      <w:tblInd w:w="-459" w:type="dxa"/>
      <w:tblLook w:val="04A0" w:firstRow="1" w:lastRow="0" w:firstColumn="1" w:lastColumn="0" w:noHBand="0" w:noVBand="1"/>
    </w:tblPr>
    <w:tblGrid>
      <w:gridCol w:w="709"/>
      <w:gridCol w:w="959"/>
      <w:gridCol w:w="3579"/>
      <w:gridCol w:w="760"/>
      <w:gridCol w:w="1127"/>
      <w:gridCol w:w="863"/>
      <w:gridCol w:w="161"/>
      <w:gridCol w:w="160"/>
      <w:gridCol w:w="160"/>
      <w:gridCol w:w="1795"/>
      <w:gridCol w:w="78"/>
      <w:gridCol w:w="2872"/>
    </w:tblGrid>
    <w:tr w:rsidR="001629C5" w:rsidTr="002346DC">
      <w:tc>
        <w:tcPr>
          <w:tcW w:w="5247" w:type="dxa"/>
          <w:gridSpan w:val="3"/>
          <w:shd w:val="clear" w:color="auto" w:fill="auto"/>
        </w:tcPr>
        <w:p w:rsidR="001629C5" w:rsidRPr="002303EE" w:rsidRDefault="001629C5" w:rsidP="001629C5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887" w:type="dxa"/>
          <w:gridSpan w:val="2"/>
          <w:shd w:val="clear" w:color="auto" w:fill="auto"/>
        </w:tcPr>
        <w:p w:rsidR="001629C5" w:rsidRPr="002303EE" w:rsidRDefault="001629C5" w:rsidP="001629C5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17" w:type="dxa"/>
          <w:gridSpan w:val="6"/>
          <w:shd w:val="clear" w:color="auto" w:fill="auto"/>
        </w:tcPr>
        <w:p w:rsidR="001629C5" w:rsidRPr="002303EE" w:rsidRDefault="001629C5" w:rsidP="001629C5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872" w:type="dxa"/>
          <w:shd w:val="clear" w:color="auto" w:fill="auto"/>
        </w:tcPr>
        <w:p w:rsidR="001629C5" w:rsidRPr="002303EE" w:rsidRDefault="001629C5" w:rsidP="001629C5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2346DC" w:rsidRPr="00FB7D03" w:rsidTr="002346DC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709" w:type="dxa"/>
        <w:wAfter w:w="2950" w:type="dxa"/>
        <w:cantSplit/>
      </w:trPr>
      <w:tc>
        <w:tcPr>
          <w:tcW w:w="959" w:type="dxa"/>
          <w:shd w:val="clear" w:color="auto" w:fill="auto"/>
        </w:tcPr>
        <w:p w:rsidR="002346DC" w:rsidRPr="00FB7D03" w:rsidRDefault="007808B3" w:rsidP="002346DC">
          <w:pPr>
            <w:tabs>
              <w:tab w:val="right" w:pos="8504"/>
            </w:tabs>
            <w:snapToGrid w:val="0"/>
            <w:ind w:right="119"/>
            <w:rPr>
              <w:rFonts w:cs="Arial"/>
              <w:sz w:val="18"/>
            </w:rPr>
          </w:pPr>
          <w:r w:rsidRPr="002346DC">
            <w:rPr>
              <w:noProof/>
              <w:lang w:val="es-ES" w:eastAsia="es-ES"/>
            </w:rPr>
            <w:drawing>
              <wp:inline distT="0" distB="0" distL="0" distR="0">
                <wp:extent cx="447675" cy="74295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gridSpan w:val="2"/>
          <w:shd w:val="clear" w:color="auto" w:fill="auto"/>
        </w:tcPr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2346DC" w:rsidRPr="00FB7D03" w:rsidRDefault="002346DC" w:rsidP="002346DC">
          <w:pPr>
            <w:snapToGrid w:val="0"/>
            <w:ind w:right="1159"/>
            <w:rPr>
              <w:rFonts w:ascii="Verdana" w:hAnsi="Verdana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1990" w:type="dxa"/>
          <w:gridSpan w:val="2"/>
        </w:tcPr>
        <w:p w:rsidR="002346DC" w:rsidRPr="00FB7D03" w:rsidRDefault="002346DC" w:rsidP="002346DC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2346DC" w:rsidRPr="00FB7D03" w:rsidRDefault="007808B3" w:rsidP="002346DC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2346DC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524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46DC" w:rsidRPr="00FB7D03" w:rsidRDefault="002346DC" w:rsidP="002346DC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2346DC" w:rsidRPr="00FB7D03" w:rsidRDefault="002346DC" w:rsidP="002346DC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2346DC" w:rsidRPr="00FB7D03" w:rsidRDefault="002346DC" w:rsidP="002346DC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2346DC" w:rsidRPr="00FB7D03" w:rsidRDefault="002346DC" w:rsidP="002346DC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2346DC" w:rsidRPr="00FB7D03" w:rsidRDefault="002346DC" w:rsidP="002346DC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2346DC" w:rsidRPr="00FB7D03" w:rsidRDefault="002346DC" w:rsidP="002346DC">
          <w:pPr>
            <w:snapToGrid w:val="0"/>
            <w:ind w:left="-5" w:right="-5"/>
            <w:jc w:val="right"/>
          </w:pPr>
        </w:p>
      </w:tc>
      <w:tc>
        <w:tcPr>
          <w:tcW w:w="1795" w:type="dxa"/>
        </w:tcPr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2346DC" w:rsidRPr="00FB7D03" w:rsidRDefault="002346DC" w:rsidP="002346DC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DB1FAF" w:rsidRDefault="00DB1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6"/>
    <w:rsid w:val="000B3F46"/>
    <w:rsid w:val="001629C5"/>
    <w:rsid w:val="0017469F"/>
    <w:rsid w:val="002346DC"/>
    <w:rsid w:val="002D56BF"/>
    <w:rsid w:val="00405947"/>
    <w:rsid w:val="0041353D"/>
    <w:rsid w:val="00436A80"/>
    <w:rsid w:val="00457703"/>
    <w:rsid w:val="00543909"/>
    <w:rsid w:val="007808B3"/>
    <w:rsid w:val="00C77929"/>
    <w:rsid w:val="00DB1FAF"/>
    <w:rsid w:val="00E923C7"/>
    <w:rsid w:val="00E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E82BD2B-E67C-4B07-93D4-3471670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cm15">
    <w:name w:val="cm15"/>
    <w:basedOn w:val="Normal"/>
    <w:rsid w:val="000B3F46"/>
    <w:pPr>
      <w:spacing w:before="100" w:after="100"/>
    </w:pPr>
  </w:style>
  <w:style w:type="paragraph" w:customStyle="1" w:styleId="CM150">
    <w:name w:val="CM15"/>
    <w:basedOn w:val="Default"/>
    <w:next w:val="Default"/>
    <w:rsid w:val="000B3F46"/>
    <w:pPr>
      <w:spacing w:after="413"/>
    </w:pPr>
    <w:rPr>
      <w:color w:val="auto"/>
    </w:rPr>
  </w:style>
  <w:style w:type="character" w:customStyle="1" w:styleId="EncabezadoCar">
    <w:name w:val="Encabezado Car"/>
    <w:link w:val="Encabezado"/>
    <w:rsid w:val="001629C5"/>
    <w:rPr>
      <w:rFonts w:ascii="Arial" w:hAnsi="Arial"/>
      <w:kern w:val="1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1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2972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2018-02-23T12:42:00Z</dcterms:created>
  <lastPrinted>2011-02-15T09:40:00Z</lastPrinted>
  <dcterms:modified xsi:type="dcterms:W3CDTF">2018-02-23T12:42:00Z</dcterms:modified>
  <revision>2</revision>
  <dc:title/>
</coreProperties>
</file>