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13BC" w:rsidRPr="004813BC" w:rsidRDefault="004813BC">
      <w:pPr>
        <w:pStyle w:val="Encabezado"/>
        <w:tabs>
          <w:tab w:val="clear" w:pos="4252"/>
          <w:tab w:val="clear" w:pos="8504"/>
        </w:tabs>
        <w:spacing w:line="192" w:lineRule="auto"/>
        <w:ind w:left="-14"/>
        <w:jc w:val="center"/>
        <w:rPr>
          <w:rFonts w:ascii="Times New Roman" w:hAnsi="Times New Roman" w:cs="Arial"/>
          <w:b/>
          <w:sz w:val="22"/>
          <w:szCs w:val="22"/>
          <w:u w:val="single"/>
        </w:rPr>
      </w:pPr>
      <w:bookmarkStart w:id="0" w:name="_GoBack"/>
      <w:bookmarkEnd w:id="0"/>
      <w:r w:rsidRPr="004813BC">
        <w:rPr>
          <w:rFonts w:ascii="Times New Roman" w:hAnsi="Times New Roman" w:cs="Arial"/>
          <w:b/>
          <w:sz w:val="22"/>
          <w:szCs w:val="22"/>
          <w:u w:val="single"/>
        </w:rPr>
        <w:t>MODELO DE AUTORIZACIÓN</w:t>
      </w:r>
    </w:p>
    <w:p w:rsidR="004813BC" w:rsidRDefault="004813BC">
      <w:pPr>
        <w:pStyle w:val="Encabezado"/>
        <w:tabs>
          <w:tab w:val="clear" w:pos="4252"/>
          <w:tab w:val="clear" w:pos="8504"/>
        </w:tabs>
        <w:spacing w:line="192" w:lineRule="auto"/>
        <w:ind w:left="-14"/>
        <w:jc w:val="center"/>
        <w:rPr>
          <w:rFonts w:ascii="Times New Roman" w:hAnsi="Times New Roman" w:cs="Arial"/>
          <w:b/>
          <w:sz w:val="18"/>
          <w:szCs w:val="18"/>
        </w:rPr>
      </w:pPr>
    </w:p>
    <w:p w:rsidR="009973F7" w:rsidRDefault="009973F7">
      <w:pPr>
        <w:pStyle w:val="Encabezado"/>
        <w:tabs>
          <w:tab w:val="clear" w:pos="4252"/>
          <w:tab w:val="clear" w:pos="8504"/>
        </w:tabs>
        <w:spacing w:line="192" w:lineRule="auto"/>
        <w:ind w:left="-14"/>
        <w:jc w:val="center"/>
        <w:rPr>
          <w:rFonts w:ascii="Times New Roman" w:hAnsi="Times New Roman" w:cs="Arial"/>
          <w:b/>
          <w:sz w:val="18"/>
          <w:szCs w:val="18"/>
          <w:u w:val="single"/>
        </w:rPr>
      </w:pPr>
      <w:r>
        <w:rPr>
          <w:rFonts w:ascii="Times New Roman" w:hAnsi="Times New Roman" w:cs="Arial"/>
          <w:b/>
          <w:sz w:val="18"/>
          <w:szCs w:val="18"/>
        </w:rPr>
        <w:t xml:space="preserve">AYUDAS A LA </w:t>
      </w:r>
      <w:r w:rsidR="001528A1">
        <w:rPr>
          <w:rFonts w:ascii="Times New Roman" w:hAnsi="Times New Roman" w:cs="Arial"/>
          <w:b/>
          <w:sz w:val="18"/>
          <w:szCs w:val="18"/>
        </w:rPr>
        <w:t>INVERSIÓN EN EL SECTOR VITIVINÍCOLA</w:t>
      </w:r>
      <w:r w:rsidR="00C64A51">
        <w:rPr>
          <w:rFonts w:ascii="Times New Roman" w:hAnsi="Times New Roman" w:cs="Arial"/>
          <w:b/>
          <w:sz w:val="18"/>
          <w:szCs w:val="18"/>
        </w:rPr>
        <w:t xml:space="preserve"> </w:t>
      </w:r>
      <w:r>
        <w:rPr>
          <w:rFonts w:ascii="Times New Roman" w:hAnsi="Times New Roman" w:cs="Arial"/>
          <w:b/>
          <w:sz w:val="18"/>
          <w:szCs w:val="18"/>
          <w:u w:val="single"/>
        </w:rPr>
        <w:t xml:space="preserve"> </w:t>
      </w:r>
    </w:p>
    <w:p w:rsidR="009973F7" w:rsidRDefault="009973F7">
      <w:pPr>
        <w:spacing w:line="192" w:lineRule="auto"/>
        <w:rPr>
          <w:rFonts w:ascii="Times New Roman" w:hAnsi="Times New Roman" w:cs="Arial"/>
          <w:sz w:val="22"/>
          <w:szCs w:val="22"/>
        </w:rPr>
      </w:pPr>
    </w:p>
    <w:p w:rsidR="004813BC" w:rsidRDefault="004813BC">
      <w:pPr>
        <w:spacing w:line="192" w:lineRule="auto"/>
        <w:rPr>
          <w:rFonts w:ascii="Times New Roman" w:hAnsi="Times New Roman" w:cs="Arial"/>
          <w:sz w:val="22"/>
          <w:szCs w:val="22"/>
        </w:rPr>
      </w:pPr>
    </w:p>
    <w:p w:rsidR="004813BC" w:rsidRDefault="004813BC">
      <w:pPr>
        <w:spacing w:line="192" w:lineRule="auto"/>
        <w:rPr>
          <w:rFonts w:ascii="Times New Roman" w:hAnsi="Times New Roman" w:cs="Arial"/>
          <w:sz w:val="22"/>
          <w:szCs w:val="22"/>
        </w:rPr>
      </w:pPr>
    </w:p>
    <w:p w:rsidR="009973F7" w:rsidRDefault="004813BC">
      <w:pPr>
        <w:pStyle w:val="Encabezado"/>
        <w:tabs>
          <w:tab w:val="clear" w:pos="4252"/>
          <w:tab w:val="clear" w:pos="8504"/>
        </w:tabs>
        <w:spacing w:line="192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>AUTORIZANTE</w:t>
      </w:r>
      <w:r w:rsidR="009973F7">
        <w:rPr>
          <w:rFonts w:ascii="Times New Roman" w:hAnsi="Times New Roman"/>
          <w:b/>
          <w:bCs/>
          <w:sz w:val="16"/>
          <w:szCs w:val="16"/>
          <w:u w:val="single"/>
        </w:rPr>
        <w:t>:</w:t>
      </w:r>
    </w:p>
    <w:p w:rsidR="009973F7" w:rsidRDefault="009973F7">
      <w:pPr>
        <w:pStyle w:val="Encabezado"/>
        <w:tabs>
          <w:tab w:val="clear" w:pos="4252"/>
          <w:tab w:val="clear" w:pos="8504"/>
        </w:tabs>
        <w:spacing w:line="192" w:lineRule="auto"/>
        <w:ind w:left="5170"/>
        <w:jc w:val="left"/>
        <w:rPr>
          <w:rFonts w:ascii="Times New Roman" w:hAnsi="Times New Roman"/>
          <w:i/>
          <w:color w:val="FF0000"/>
          <w:sz w:val="16"/>
          <w:szCs w:val="16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826"/>
        <w:gridCol w:w="3211"/>
        <w:gridCol w:w="3158"/>
      </w:tblGrid>
      <w:tr w:rsidR="009973F7" w:rsidTr="00E77AA1">
        <w:trPr>
          <w:trHeight w:hRule="exact" w:val="232"/>
        </w:trPr>
        <w:tc>
          <w:tcPr>
            <w:tcW w:w="1019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bookmarkStart w:id="1" w:name="Texto61"/>
            <w:r>
              <w:rPr>
                <w:rFonts w:ascii="Times New Roman" w:hAnsi="Times New Roman" w:cs="Arial"/>
                <w:sz w:val="16"/>
                <w:szCs w:val="16"/>
              </w:rPr>
              <w:t>NOMB</w:t>
            </w:r>
            <w:bookmarkEnd w:id="1"/>
            <w:r w:rsidR="004813BC">
              <w:rPr>
                <w:rFonts w:ascii="Times New Roman" w:hAnsi="Times New Roman" w:cs="Arial"/>
                <w:sz w:val="16"/>
                <w:szCs w:val="16"/>
              </w:rPr>
              <w:t>RE Y APELLIDOS DEL REPRESENTANTE</w:t>
            </w:r>
            <w:r w:rsidR="00A84F93">
              <w:rPr>
                <w:rFonts w:ascii="Times New Roman" w:hAnsi="Times New Roman" w:cs="Arial"/>
                <w:sz w:val="16"/>
                <w:szCs w:val="16"/>
              </w:rPr>
              <w:t xml:space="preserve"> LEGAL</w:t>
            </w:r>
            <w:r>
              <w:rPr>
                <w:rFonts w:ascii="Times New Roman" w:hAnsi="Times New Roman" w:cs="Arial"/>
                <w:sz w:val="16"/>
                <w:szCs w:val="16"/>
              </w:rPr>
              <w:t>:</w:t>
            </w:r>
          </w:p>
        </w:tc>
      </w:tr>
      <w:tr w:rsidR="009973F7" w:rsidTr="00E77AA1">
        <w:trPr>
          <w:trHeight w:hRule="exact" w:val="232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73F7" w:rsidRDefault="004813BC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DNI</w:t>
            </w:r>
            <w:r w:rsidR="009973F7">
              <w:rPr>
                <w:rFonts w:ascii="Times New Roman" w:hAnsi="Times New Roman" w:cs="Arial"/>
                <w:sz w:val="16"/>
                <w:szCs w:val="16"/>
              </w:rPr>
              <w:t xml:space="preserve">: </w:t>
            </w:r>
            <w:bookmarkStart w:id="2" w:name="Texto62"/>
            <w:bookmarkEnd w:id="2"/>
          </w:p>
        </w:tc>
      </w:tr>
      <w:tr w:rsidR="009973F7" w:rsidTr="00E77AA1">
        <w:trPr>
          <w:trHeight w:hRule="exact" w:val="232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DOMICILIO (Calle/plaza/Avda/Nº): </w:t>
            </w:r>
            <w:bookmarkStart w:id="3" w:name="Texto63"/>
            <w:bookmarkEnd w:id="3"/>
          </w:p>
        </w:tc>
      </w:tr>
      <w:tr w:rsidR="009973F7" w:rsidTr="00E77AA1">
        <w:trPr>
          <w:trHeight w:hRule="exact" w:val="23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LOCALIDAD: </w:t>
            </w:r>
            <w:bookmarkStart w:id="4" w:name="Texto64"/>
            <w:bookmarkEnd w:id="4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C. POSTAL: </w:t>
            </w:r>
            <w:bookmarkStart w:id="5" w:name="Texto65"/>
            <w:bookmarkEnd w:id="5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PROVINCIA: </w:t>
            </w:r>
            <w:bookmarkStart w:id="6" w:name="Texto66"/>
            <w:bookmarkEnd w:id="6"/>
          </w:p>
        </w:tc>
      </w:tr>
      <w:tr w:rsidR="009973F7" w:rsidTr="00E77AA1">
        <w:trPr>
          <w:trHeight w:hRule="exact" w:val="23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TELEFONO: </w:t>
            </w:r>
            <w:bookmarkStart w:id="7" w:name="Texto67"/>
            <w:bookmarkEnd w:id="7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FAX: </w:t>
            </w:r>
            <w:bookmarkStart w:id="8" w:name="Texto68"/>
            <w:bookmarkEnd w:id="8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E-MAIL: </w:t>
            </w:r>
            <w:bookmarkStart w:id="9" w:name="Texto69"/>
            <w:bookmarkEnd w:id="9"/>
          </w:p>
        </w:tc>
      </w:tr>
    </w:tbl>
    <w:p w:rsidR="009973F7" w:rsidRDefault="009973F7">
      <w:pPr>
        <w:spacing w:line="192" w:lineRule="auto"/>
        <w:rPr>
          <w:rFonts w:ascii="Times New Roman" w:hAnsi="Times New Roman"/>
        </w:rPr>
      </w:pPr>
    </w:p>
    <w:p w:rsidR="004813BC" w:rsidRDefault="004813BC">
      <w:pPr>
        <w:spacing w:line="192" w:lineRule="auto"/>
        <w:rPr>
          <w:rFonts w:ascii="Times New Roman" w:hAnsi="Times New Roman"/>
        </w:rPr>
      </w:pPr>
    </w:p>
    <w:p w:rsidR="004813BC" w:rsidRDefault="004813BC">
      <w:pPr>
        <w:spacing w:line="192" w:lineRule="auto"/>
        <w:rPr>
          <w:rFonts w:ascii="Times New Roman" w:hAnsi="Times New Roman"/>
        </w:rPr>
      </w:pPr>
    </w:p>
    <w:p w:rsidR="009973F7" w:rsidRDefault="004813BC">
      <w:pPr>
        <w:pStyle w:val="Encabezado"/>
        <w:spacing w:line="192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>AUTORIZADO</w:t>
      </w:r>
      <w:r w:rsidR="009973F7">
        <w:rPr>
          <w:rFonts w:ascii="Times New Roman" w:hAnsi="Times New Roman"/>
          <w:b/>
          <w:bCs/>
          <w:sz w:val="16"/>
          <w:szCs w:val="16"/>
          <w:u w:val="single"/>
        </w:rPr>
        <w:t>:</w:t>
      </w:r>
    </w:p>
    <w:p w:rsidR="009973F7" w:rsidRDefault="009973F7">
      <w:pPr>
        <w:spacing w:line="192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2"/>
        <w:gridCol w:w="3392"/>
        <w:gridCol w:w="3401"/>
      </w:tblGrid>
      <w:tr w:rsidR="009973F7" w:rsidTr="00E77AA1">
        <w:trPr>
          <w:trHeight w:hRule="exact" w:val="249"/>
        </w:trPr>
        <w:tc>
          <w:tcPr>
            <w:tcW w:w="101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NOMBRE Y APELLIDOS: </w:t>
            </w:r>
          </w:p>
        </w:tc>
      </w:tr>
      <w:tr w:rsidR="009973F7" w:rsidTr="00E77AA1">
        <w:trPr>
          <w:trHeight w:hRule="exact" w:val="249"/>
        </w:trPr>
        <w:tc>
          <w:tcPr>
            <w:tcW w:w="101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DNI: </w:t>
            </w:r>
          </w:p>
        </w:tc>
      </w:tr>
      <w:tr w:rsidR="009973F7" w:rsidTr="00E77AA1">
        <w:trPr>
          <w:trHeight w:hRule="exact" w:val="249"/>
        </w:trPr>
        <w:tc>
          <w:tcPr>
            <w:tcW w:w="101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DOMICILIO (Calle/plaza/Avda/Nº): </w:t>
            </w:r>
          </w:p>
        </w:tc>
      </w:tr>
      <w:tr w:rsidR="009973F7" w:rsidTr="00E77AA1">
        <w:trPr>
          <w:trHeight w:hRule="exact" w:val="249"/>
        </w:trPr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LOCALIDAD: 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C. POSTAL: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PROVINCIA: </w:t>
            </w:r>
          </w:p>
        </w:tc>
      </w:tr>
      <w:tr w:rsidR="009973F7" w:rsidTr="00E77AA1">
        <w:trPr>
          <w:trHeight w:hRule="exact" w:val="249"/>
        </w:trPr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TELEFONO: 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FAX: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73F7" w:rsidRDefault="009973F7" w:rsidP="00E77AA1">
            <w:pPr>
              <w:snapToGrid w:val="0"/>
              <w:spacing w:after="120" w:line="192" w:lineRule="auto"/>
              <w:jc w:val="left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E-MAIL: </w:t>
            </w:r>
          </w:p>
        </w:tc>
      </w:tr>
    </w:tbl>
    <w:p w:rsidR="009973F7" w:rsidRDefault="009973F7" w:rsidP="00A80CDA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Times New Roman" w:hAnsi="Times New Roman" w:cs="Arial"/>
          <w:b/>
          <w:color w:val="000080"/>
          <w:sz w:val="20"/>
        </w:rPr>
      </w:pPr>
      <w:r w:rsidRPr="00A80CDA">
        <w:rPr>
          <w:rFonts w:ascii="Times New Roman" w:hAnsi="Times New Roman" w:cs="Arial"/>
          <w:b/>
          <w:color w:val="000080"/>
          <w:sz w:val="20"/>
        </w:rPr>
        <w:tab/>
      </w:r>
    </w:p>
    <w:p w:rsidR="00A80CDA" w:rsidRDefault="00A80CDA" w:rsidP="00A80CDA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Times New Roman" w:hAnsi="Times New Roman" w:cs="Arial"/>
          <w:b/>
          <w:color w:val="000080"/>
          <w:sz w:val="20"/>
        </w:rPr>
      </w:pPr>
    </w:p>
    <w:p w:rsidR="00A80CDA" w:rsidRPr="00A80CDA" w:rsidRDefault="00A80CDA" w:rsidP="00A80CDA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Times New Roman" w:hAnsi="Times New Roman" w:cs="Arial"/>
          <w:b/>
          <w:color w:val="000080"/>
          <w:sz w:val="20"/>
        </w:rPr>
      </w:pPr>
    </w:p>
    <w:p w:rsidR="00C64A51" w:rsidRPr="00A80CDA" w:rsidRDefault="00DE4C38" w:rsidP="00A80CDA">
      <w:pPr>
        <w:autoSpaceDE w:val="0"/>
        <w:ind w:firstLine="567"/>
        <w:rPr>
          <w:rFonts w:ascii="Times New Roman" w:hAnsi="Times New Roman"/>
          <w:b/>
          <w:sz w:val="20"/>
        </w:rPr>
      </w:pPr>
      <w:r w:rsidRPr="00A80CDA">
        <w:rPr>
          <w:rFonts w:ascii="Times New Roman" w:hAnsi="Times New Roman"/>
          <w:b/>
          <w:sz w:val="20"/>
        </w:rPr>
        <w:t xml:space="preserve">En virtud </w:t>
      </w:r>
      <w:r w:rsidR="00C64A51" w:rsidRPr="00A80CDA">
        <w:rPr>
          <w:rFonts w:ascii="Times New Roman" w:hAnsi="Times New Roman"/>
          <w:b/>
          <w:sz w:val="20"/>
        </w:rPr>
        <w:t xml:space="preserve">de la solicitud de ayuda para la </w:t>
      </w:r>
      <w:r w:rsidR="001528A1">
        <w:rPr>
          <w:rFonts w:ascii="Times New Roman" w:hAnsi="Times New Roman"/>
          <w:b/>
          <w:sz w:val="20"/>
        </w:rPr>
        <w:t>Inversión en el Sector Vitivinícola</w:t>
      </w:r>
      <w:r w:rsidR="00C64A51" w:rsidRPr="00A80CDA">
        <w:rPr>
          <w:rFonts w:ascii="Times New Roman" w:hAnsi="Times New Roman"/>
          <w:b/>
          <w:sz w:val="20"/>
        </w:rPr>
        <w:t xml:space="preserve"> y como representante legal de la empresa_____________________autorizo a</w:t>
      </w:r>
      <w:r w:rsidR="00A80CDA">
        <w:rPr>
          <w:rFonts w:ascii="Times New Roman" w:hAnsi="Times New Roman"/>
          <w:b/>
          <w:sz w:val="20"/>
        </w:rPr>
        <w:t xml:space="preserve"> D/Dª</w:t>
      </w:r>
      <w:r w:rsidR="00C64A51" w:rsidRPr="00A80CDA">
        <w:rPr>
          <w:rFonts w:ascii="Times New Roman" w:hAnsi="Times New Roman"/>
          <w:b/>
          <w:sz w:val="20"/>
        </w:rPr>
        <w:t>_____________________________ para que efectúe en mi nombre las siguientes actuaciones</w:t>
      </w:r>
      <w:r w:rsidR="00A80CDA" w:rsidRPr="00A80CDA">
        <w:rPr>
          <w:rFonts w:ascii="Times New Roman" w:hAnsi="Times New Roman"/>
          <w:b/>
          <w:sz w:val="20"/>
        </w:rPr>
        <w:t xml:space="preserve"> ante la </w:t>
      </w:r>
      <w:r w:rsidR="00035AF1">
        <w:rPr>
          <w:rFonts w:ascii="Times New Roman" w:hAnsi="Times New Roman"/>
          <w:b/>
          <w:sz w:val="20"/>
        </w:rPr>
        <w:t>Consejería de Agua, Agricultura, Ganadería y Pesca</w:t>
      </w:r>
      <w:r w:rsidR="00A80CDA" w:rsidRPr="00A80CDA">
        <w:rPr>
          <w:rFonts w:ascii="Times New Roman" w:hAnsi="Times New Roman"/>
          <w:b/>
          <w:sz w:val="20"/>
        </w:rPr>
        <w:t xml:space="preserve"> de la Región de Murcia</w:t>
      </w:r>
      <w:r w:rsidR="00C64A51" w:rsidRPr="00A80CDA">
        <w:rPr>
          <w:rFonts w:ascii="Times New Roman" w:hAnsi="Times New Roman"/>
          <w:b/>
          <w:sz w:val="20"/>
        </w:rPr>
        <w:t>:</w:t>
      </w:r>
    </w:p>
    <w:p w:rsidR="00C64A51" w:rsidRPr="00A80CDA" w:rsidRDefault="00C64A51" w:rsidP="00A80CDA">
      <w:pPr>
        <w:autoSpaceDE w:val="0"/>
        <w:rPr>
          <w:rFonts w:ascii="Times New Roman" w:hAnsi="Times New Roman"/>
          <w:b/>
          <w:sz w:val="20"/>
        </w:rPr>
      </w:pPr>
    </w:p>
    <w:p w:rsidR="00C64A51" w:rsidRPr="00A80CDA" w:rsidRDefault="00C64A51" w:rsidP="00A80CDA">
      <w:pPr>
        <w:autoSpaceDE w:val="0"/>
        <w:ind w:left="567"/>
        <w:rPr>
          <w:rFonts w:ascii="Times New Roman" w:hAnsi="Times New Roman"/>
          <w:b/>
          <w:sz w:val="20"/>
        </w:rPr>
      </w:pPr>
      <w:r w:rsidRPr="00A80CDA">
        <w:rPr>
          <w:rFonts w:ascii="Times New Roman" w:hAnsi="Times New Roman"/>
          <w:b/>
          <w:sz w:val="20"/>
        </w:rPr>
        <w:t>1.- Solicitar  información sobre el tr</w:t>
      </w:r>
      <w:r w:rsidR="00A80CDA" w:rsidRPr="00A80CDA">
        <w:rPr>
          <w:rFonts w:ascii="Times New Roman" w:hAnsi="Times New Roman"/>
          <w:b/>
          <w:sz w:val="20"/>
        </w:rPr>
        <w:t>ámite administrativo</w:t>
      </w:r>
      <w:r w:rsidRPr="00A80CDA">
        <w:rPr>
          <w:rFonts w:ascii="Times New Roman" w:hAnsi="Times New Roman"/>
          <w:b/>
          <w:sz w:val="20"/>
        </w:rPr>
        <w:t>.</w:t>
      </w:r>
    </w:p>
    <w:p w:rsidR="00C64A51" w:rsidRPr="00A80CDA" w:rsidRDefault="00C64A51" w:rsidP="00A80CDA">
      <w:pPr>
        <w:autoSpaceDE w:val="0"/>
        <w:ind w:left="567"/>
        <w:rPr>
          <w:rFonts w:ascii="Times New Roman" w:hAnsi="Times New Roman"/>
          <w:b/>
          <w:sz w:val="20"/>
        </w:rPr>
      </w:pPr>
      <w:r w:rsidRPr="00A80CDA">
        <w:rPr>
          <w:rFonts w:ascii="Times New Roman" w:hAnsi="Times New Roman"/>
          <w:b/>
          <w:sz w:val="20"/>
        </w:rPr>
        <w:t>2.- Aportar  y</w:t>
      </w:r>
      <w:r w:rsidR="00A80CDA">
        <w:rPr>
          <w:rFonts w:ascii="Times New Roman" w:hAnsi="Times New Roman"/>
          <w:b/>
          <w:sz w:val="20"/>
        </w:rPr>
        <w:t xml:space="preserve"> </w:t>
      </w:r>
      <w:r w:rsidRPr="00A80CDA">
        <w:rPr>
          <w:rFonts w:ascii="Times New Roman" w:hAnsi="Times New Roman"/>
          <w:b/>
          <w:sz w:val="20"/>
        </w:rPr>
        <w:t xml:space="preserve"> recoger documentación.</w:t>
      </w:r>
    </w:p>
    <w:p w:rsidR="00C64A51" w:rsidRPr="00A80CDA" w:rsidRDefault="00C64A51" w:rsidP="00A80CDA">
      <w:pPr>
        <w:autoSpaceDE w:val="0"/>
        <w:ind w:left="567"/>
        <w:rPr>
          <w:rFonts w:ascii="Times New Roman" w:hAnsi="Times New Roman"/>
          <w:b/>
          <w:sz w:val="20"/>
        </w:rPr>
      </w:pPr>
    </w:p>
    <w:p w:rsidR="00C64A51" w:rsidRPr="00A80CDA" w:rsidRDefault="00C64A51" w:rsidP="00A80CDA">
      <w:pPr>
        <w:autoSpaceDE w:val="0"/>
        <w:rPr>
          <w:rFonts w:ascii="Times New Roman" w:hAnsi="Times New Roman"/>
          <w:b/>
          <w:sz w:val="20"/>
        </w:rPr>
      </w:pPr>
    </w:p>
    <w:p w:rsidR="009973F7" w:rsidRPr="00A80CDA" w:rsidRDefault="00A80CDA" w:rsidP="00A80CDA">
      <w:pPr>
        <w:autoSpaceDE w:val="0"/>
        <w:ind w:left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Y para que conste y surta efecto, se firma la presente,</w:t>
      </w:r>
    </w:p>
    <w:p w:rsidR="004813BC" w:rsidRDefault="004813BC">
      <w:pPr>
        <w:autoSpaceDE w:val="0"/>
        <w:spacing w:line="192" w:lineRule="auto"/>
        <w:rPr>
          <w:rFonts w:ascii="Times New Roman" w:hAnsi="Times New Roman"/>
        </w:rPr>
      </w:pPr>
    </w:p>
    <w:p w:rsidR="004813BC" w:rsidRDefault="004813BC">
      <w:pPr>
        <w:autoSpaceDE w:val="0"/>
        <w:spacing w:line="192" w:lineRule="auto"/>
        <w:rPr>
          <w:rFonts w:ascii="Times New Roman" w:hAnsi="Times New Roman"/>
        </w:rPr>
      </w:pPr>
    </w:p>
    <w:p w:rsidR="009973F7" w:rsidRDefault="009973F7">
      <w:pPr>
        <w:autoSpaceDE w:val="0"/>
        <w:spacing w:line="192" w:lineRule="auto"/>
        <w:rPr>
          <w:rFonts w:ascii="Times New Roman" w:hAnsi="Times New Roman"/>
        </w:rPr>
      </w:pPr>
    </w:p>
    <w:p w:rsidR="009973F7" w:rsidRDefault="009973F7">
      <w:pPr>
        <w:autoSpaceDE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En </w:t>
      </w:r>
      <w:bookmarkStart w:id="10" w:name="Texto208"/>
      <w:r>
        <w:rPr>
          <w:rFonts w:ascii="Times New Roman" w:hAnsi="Times New Roman"/>
          <w:sz w:val="16"/>
          <w:szCs w:val="16"/>
        </w:rPr>
        <w:t xml:space="preserve"> </w:t>
      </w:r>
      <w:bookmarkEnd w:id="10"/>
      <w:r>
        <w:rPr>
          <w:rFonts w:ascii="Times New Roman" w:hAnsi="Times New Roman"/>
          <w:sz w:val="16"/>
          <w:szCs w:val="16"/>
        </w:rPr>
        <w:t xml:space="preserve">  </w:t>
      </w:r>
      <w:r w:rsidR="00A84F93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 xml:space="preserve">  a </w:t>
      </w:r>
      <w:bookmarkStart w:id="11" w:name="Texto209"/>
      <w:r>
        <w:rPr>
          <w:rFonts w:ascii="Times New Roman" w:hAnsi="Times New Roman"/>
          <w:sz w:val="16"/>
          <w:szCs w:val="16"/>
        </w:rPr>
        <w:t xml:space="preserve"> </w:t>
      </w:r>
      <w:bookmarkEnd w:id="11"/>
      <w:r>
        <w:rPr>
          <w:rFonts w:ascii="Times New Roman" w:hAnsi="Times New Roman"/>
          <w:sz w:val="16"/>
          <w:szCs w:val="16"/>
        </w:rPr>
        <w:t xml:space="preserve"> </w:t>
      </w:r>
      <w:r w:rsidR="00A84F93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 xml:space="preserve">      de </w:t>
      </w:r>
      <w:bookmarkStart w:id="12" w:name="Texto210"/>
      <w:r>
        <w:rPr>
          <w:rFonts w:ascii="Times New Roman" w:hAnsi="Times New Roman"/>
          <w:sz w:val="16"/>
          <w:szCs w:val="16"/>
        </w:rPr>
        <w:t xml:space="preserve"> </w:t>
      </w:r>
      <w:bookmarkEnd w:id="12"/>
      <w:r>
        <w:rPr>
          <w:rFonts w:ascii="Times New Roman" w:hAnsi="Times New Roman"/>
          <w:sz w:val="16"/>
          <w:szCs w:val="16"/>
        </w:rPr>
        <w:t xml:space="preserve">   </w:t>
      </w:r>
      <w:r w:rsidR="00A84F93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 xml:space="preserve">     de 201</w:t>
      </w:r>
      <w:r w:rsidR="00A84F93">
        <w:rPr>
          <w:rFonts w:ascii="Times New Roman" w:hAnsi="Times New Roman"/>
          <w:sz w:val="16"/>
          <w:szCs w:val="16"/>
        </w:rPr>
        <w:t>__</w:t>
      </w:r>
    </w:p>
    <w:p w:rsidR="00A84F93" w:rsidRDefault="00A84F93">
      <w:pPr>
        <w:autoSpaceDE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</w:p>
    <w:p w:rsidR="00A84F93" w:rsidRDefault="00A84F93">
      <w:pPr>
        <w:autoSpaceDE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</w:p>
    <w:p w:rsidR="00A84F93" w:rsidRDefault="00A84F93">
      <w:pPr>
        <w:autoSpaceDE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</w:p>
    <w:p w:rsidR="00A84F93" w:rsidRDefault="00A84F93">
      <w:pPr>
        <w:autoSpaceDE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</w:p>
    <w:p w:rsidR="00A84F93" w:rsidRDefault="00A84F93">
      <w:pPr>
        <w:autoSpaceDE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</w:p>
    <w:p w:rsidR="00A84F93" w:rsidRDefault="009973F7" w:rsidP="00A84F93">
      <w:pPr>
        <w:autoSpaceDE w:val="0"/>
        <w:spacing w:line="192" w:lineRule="auto"/>
        <w:rPr>
          <w:rFonts w:ascii="Times New Roman" w:hAnsi="Times New Roman"/>
          <w:sz w:val="16"/>
          <w:szCs w:val="16"/>
        </w:rPr>
        <w:sectPr w:rsidR="00A84F93">
          <w:headerReference w:type="default" r:id="rId7"/>
          <w:footerReference w:type="default" r:id="rId8"/>
          <w:pgSz w:w="11906" w:h="16838"/>
          <w:pgMar w:top="1716" w:right="879" w:bottom="794" w:left="850" w:header="454" w:footer="227" w:gutter="0"/>
          <w:cols w:space="720"/>
          <w:docGrid w:linePitch="360"/>
        </w:sect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9973F7" w:rsidRDefault="00A84F93" w:rsidP="00A80CDA">
      <w:pPr>
        <w:autoSpaceDE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Fdo.:__________________________________________</w:t>
      </w:r>
    </w:p>
    <w:p w:rsidR="009973F7" w:rsidRDefault="009973F7" w:rsidP="00A84F93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="00A84F93">
        <w:rPr>
          <w:rFonts w:ascii="Times New Roman" w:hAnsi="Times New Roman"/>
          <w:sz w:val="16"/>
          <w:szCs w:val="16"/>
        </w:rPr>
        <w:t xml:space="preserve">                   (Autorizante)</w:t>
      </w:r>
      <w:r>
        <w:rPr>
          <w:rFonts w:ascii="Times New Roman" w:hAnsi="Times New Roman"/>
          <w:sz w:val="16"/>
          <w:szCs w:val="16"/>
        </w:rPr>
        <w:t xml:space="preserve"> </w:t>
      </w:r>
      <w:bookmarkStart w:id="13" w:name="Texto212"/>
      <w:bookmarkEnd w:id="13"/>
    </w:p>
    <w:p w:rsidR="009973F7" w:rsidRDefault="009973F7" w:rsidP="00A84F93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</w:p>
    <w:p w:rsidR="009973F7" w:rsidRDefault="009973F7" w:rsidP="00A84F93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</w:p>
    <w:p w:rsidR="009973F7" w:rsidRDefault="00A84F93" w:rsidP="00A80CDA">
      <w:pPr>
        <w:autoSpaceDE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Fdo.:_________________________________</w:t>
      </w:r>
    </w:p>
    <w:p w:rsidR="009973F7" w:rsidRDefault="00A84F93" w:rsidP="00A80CDA">
      <w:pPr>
        <w:autoSpaceDE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  <w:bookmarkStart w:id="14" w:name="Texto292"/>
      <w:bookmarkEnd w:id="14"/>
      <w:r>
        <w:rPr>
          <w:rFonts w:ascii="Times New Roman" w:hAnsi="Times New Roman"/>
          <w:sz w:val="16"/>
          <w:szCs w:val="16"/>
        </w:rPr>
        <w:t>(Autorizado)</w:t>
      </w:r>
    </w:p>
    <w:p w:rsidR="009973F7" w:rsidRDefault="00A84F93" w:rsidP="00A84F93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9973F7" w:rsidRDefault="009973F7" w:rsidP="00A84F93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</w:p>
    <w:p w:rsidR="00A84F93" w:rsidRDefault="00A84F93">
      <w:pPr>
        <w:autoSpaceDE w:val="0"/>
        <w:spacing w:line="192" w:lineRule="auto"/>
        <w:jc w:val="center"/>
        <w:rPr>
          <w:rFonts w:ascii="Times New Roman" w:hAnsi="Times New Roman"/>
          <w:b/>
          <w:sz w:val="16"/>
          <w:szCs w:val="16"/>
        </w:rPr>
        <w:sectPr w:rsidR="00A84F93" w:rsidSect="00A84F93">
          <w:type w:val="continuous"/>
          <w:pgSz w:w="11906" w:h="16838"/>
          <w:pgMar w:top="1716" w:right="879" w:bottom="794" w:left="850" w:header="454" w:footer="227" w:gutter="0"/>
          <w:cols w:num="2" w:space="720" w:equalWidth="0">
            <w:col w:w="4734" w:space="708"/>
            <w:col w:w="4734"/>
          </w:cols>
          <w:docGrid w:linePitch="360"/>
        </w:sectPr>
      </w:pPr>
    </w:p>
    <w:p w:rsidR="00A84F93" w:rsidRDefault="00A84F93">
      <w:pPr>
        <w:autoSpaceDE w:val="0"/>
        <w:spacing w:line="192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4F93" w:rsidRDefault="00A84F93">
      <w:pPr>
        <w:autoSpaceDE w:val="0"/>
        <w:spacing w:line="192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4F93" w:rsidRDefault="00A84F93">
      <w:pPr>
        <w:autoSpaceDE w:val="0"/>
        <w:spacing w:line="192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73F7" w:rsidRDefault="00A80CDA" w:rsidP="00A80CDA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spacing w:line="192" w:lineRule="auto"/>
        <w:jc w:val="center"/>
        <w:rPr>
          <w:rFonts w:ascii="Times New Roman" w:hAnsi="Times New Roman"/>
          <w:b/>
          <w:sz w:val="20"/>
          <w:u w:val="single"/>
        </w:rPr>
      </w:pPr>
      <w:r w:rsidRPr="00A80CDA">
        <w:rPr>
          <w:rFonts w:ascii="Times New Roman" w:hAnsi="Times New Roman"/>
          <w:b/>
          <w:sz w:val="20"/>
          <w:highlight w:val="yellow"/>
          <w:u w:val="single"/>
        </w:rPr>
        <w:t>El presente documento deberá acompañarse del DNI de quien autoriza, así como del autorizado</w:t>
      </w:r>
    </w:p>
    <w:p w:rsidR="00343656" w:rsidRDefault="00343656" w:rsidP="00A80CDA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spacing w:line="192" w:lineRule="auto"/>
        <w:jc w:val="center"/>
        <w:rPr>
          <w:rFonts w:ascii="Times New Roman" w:hAnsi="Times New Roman"/>
          <w:b/>
          <w:sz w:val="20"/>
          <w:u w:val="single"/>
        </w:rPr>
      </w:pPr>
    </w:p>
    <w:p w:rsidR="00035AF1" w:rsidRPr="00DD3A94" w:rsidRDefault="00035AF1" w:rsidP="00035AF1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 w:rsidRPr="00DD3A94">
        <w:rPr>
          <w:rFonts w:ascii="Times New Roman" w:hAnsi="Times New Roman"/>
          <w:sz w:val="16"/>
          <w:szCs w:val="16"/>
        </w:rPr>
        <w:t>De acuerdo con lo establecido en la Ley Orgánica 15/1999, se le informa de la incorporación de los datos personales contenidos en esta solicitud, así como de los que se recaben de la Agencia Estatal Tributaria y de la Tesorería General de la Seguridad Social, a un fichero automatizado, cuyo responsable es la Dirección General de Innovación, Producciones y Mercados Agroalimentarios de la Consejería de Agua, Agricultura, Ganadería y Pesca de la Comunidad Autónoma de la Región de Murcia, así como del tratamiento automatizado a que van a ser sometidos con la finalidad de gestionar dicha ayuda.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caso; al FEGA y a los diferentes Órganos de Control de Subvenciones, en los términos y con las condiciones fijados en la citada Ley Orgánica. Puede ejercer los derechos de acceso, rectificación, cancelación y oposición sobre sus datos, en la Dirección General de Innovación, Producciones y Mercados Agroalimentarios de la Consejería de Agua, Agricultura, Ganadería y Pesca.</w:t>
      </w:r>
    </w:p>
    <w:p w:rsidR="00343656" w:rsidRPr="00343656" w:rsidRDefault="00343656" w:rsidP="00343656">
      <w:pPr>
        <w:tabs>
          <w:tab w:val="left" w:pos="567"/>
          <w:tab w:val="left" w:pos="993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spacing w:line="192" w:lineRule="auto"/>
        <w:rPr>
          <w:rFonts w:ascii="Times New Roman" w:hAnsi="Times New Roman"/>
          <w:sz w:val="20"/>
          <w:lang w:val="es-ES"/>
        </w:rPr>
      </w:pPr>
    </w:p>
    <w:sectPr w:rsidR="00343656" w:rsidRPr="00343656" w:rsidSect="00A84F93">
      <w:type w:val="continuous"/>
      <w:pgSz w:w="11906" w:h="16838"/>
      <w:pgMar w:top="1716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79" w:rsidRDefault="00955179">
      <w:r>
        <w:separator/>
      </w:r>
    </w:p>
  </w:endnote>
  <w:endnote w:type="continuationSeparator" w:id="0">
    <w:p w:rsidR="00955179" w:rsidRDefault="0095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8640"/>
      <w:gridCol w:w="1620"/>
    </w:tblGrid>
    <w:tr w:rsidR="001528A1">
      <w:tc>
        <w:tcPr>
          <w:tcW w:w="8640" w:type="dxa"/>
          <w:shd w:val="clear" w:color="auto" w:fill="auto"/>
        </w:tcPr>
        <w:p w:rsidR="001528A1" w:rsidRDefault="001528A1">
          <w:pPr>
            <w:pStyle w:val="Piedepgina"/>
            <w:snapToGrid w:val="0"/>
            <w:jc w:val="center"/>
          </w:pPr>
        </w:p>
      </w:tc>
      <w:tc>
        <w:tcPr>
          <w:tcW w:w="1620" w:type="dxa"/>
          <w:shd w:val="clear" w:color="auto" w:fill="auto"/>
        </w:tcPr>
        <w:p w:rsidR="001528A1" w:rsidRDefault="001528A1">
          <w:pPr>
            <w:pStyle w:val="Piedepgina"/>
            <w:snapToGrid w:val="0"/>
            <w:jc w:val="right"/>
            <w:rPr>
              <w:sz w:val="12"/>
            </w:rPr>
          </w:pPr>
        </w:p>
      </w:tc>
    </w:tr>
  </w:tbl>
  <w:p w:rsidR="001528A1" w:rsidRDefault="001528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79" w:rsidRDefault="00955179">
      <w:r>
        <w:separator/>
      </w:r>
    </w:p>
  </w:footnote>
  <w:footnote w:type="continuationSeparator" w:id="0">
    <w:p w:rsidR="00955179" w:rsidRDefault="00955179">
      <w:r>
        <w:continuationSeparator/>
      </w:r>
    </w:p>
  </w:footnote>
  <w:footnote w:type="separator" w:id="-1">
    <w:p w:rsidR="00955179" w:rsidRDefault="00955179">
      <w:r>
        <w:separator/>
      </w:r>
    </w:p>
  </w:footnote>
  <w:footnote w:type="continuationSeparator" w:id="0">
    <w:p w:rsidR="00955179" w:rsidRDefault="0095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56" w:type="dxa"/>
      <w:tblInd w:w="-459" w:type="dxa"/>
      <w:tblLook w:val="04A0" w:firstRow="1" w:lastRow="0" w:firstColumn="1" w:lastColumn="0" w:noHBand="0" w:noVBand="1"/>
    </w:tblPr>
    <w:tblGrid>
      <w:gridCol w:w="1042"/>
      <w:gridCol w:w="959"/>
      <w:gridCol w:w="3579"/>
      <w:gridCol w:w="760"/>
      <w:gridCol w:w="1127"/>
      <w:gridCol w:w="863"/>
      <w:gridCol w:w="161"/>
      <w:gridCol w:w="160"/>
      <w:gridCol w:w="160"/>
      <w:gridCol w:w="1795"/>
      <w:gridCol w:w="78"/>
      <w:gridCol w:w="2872"/>
    </w:tblGrid>
    <w:tr w:rsidR="00035AF1" w:rsidTr="005669C7">
      <w:tc>
        <w:tcPr>
          <w:tcW w:w="5580" w:type="dxa"/>
          <w:gridSpan w:val="3"/>
          <w:shd w:val="clear" w:color="auto" w:fill="auto"/>
        </w:tcPr>
        <w:p w:rsidR="00035AF1" w:rsidRPr="002303EE" w:rsidRDefault="00035AF1" w:rsidP="00035AF1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887" w:type="dxa"/>
          <w:gridSpan w:val="2"/>
          <w:shd w:val="clear" w:color="auto" w:fill="auto"/>
        </w:tcPr>
        <w:p w:rsidR="00035AF1" w:rsidRPr="002303EE" w:rsidRDefault="00035AF1" w:rsidP="00035AF1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217" w:type="dxa"/>
          <w:gridSpan w:val="6"/>
          <w:shd w:val="clear" w:color="auto" w:fill="auto"/>
        </w:tcPr>
        <w:p w:rsidR="00035AF1" w:rsidRPr="002303EE" w:rsidRDefault="00035AF1" w:rsidP="00035AF1">
          <w:pPr>
            <w:ind w:left="57"/>
            <w:jc w:val="right"/>
            <w:rPr>
              <w:rFonts w:ascii="Calibri" w:eastAsia="Calibri" w:hAnsi="Calibri"/>
              <w:sz w:val="12"/>
              <w:szCs w:val="12"/>
            </w:rPr>
          </w:pPr>
        </w:p>
      </w:tc>
      <w:tc>
        <w:tcPr>
          <w:tcW w:w="2872" w:type="dxa"/>
          <w:shd w:val="clear" w:color="auto" w:fill="auto"/>
        </w:tcPr>
        <w:p w:rsidR="00035AF1" w:rsidRPr="002303EE" w:rsidRDefault="00035AF1" w:rsidP="00035AF1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</w:tr>
    <w:tr w:rsidR="005669C7" w:rsidRPr="00FB7D03" w:rsidTr="005669C7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2"/>
        <w:wBefore w:w="1042" w:type="dxa"/>
        <w:wAfter w:w="2950" w:type="dxa"/>
        <w:cantSplit/>
      </w:trPr>
      <w:tc>
        <w:tcPr>
          <w:tcW w:w="959" w:type="dxa"/>
          <w:shd w:val="clear" w:color="auto" w:fill="auto"/>
        </w:tcPr>
        <w:p w:rsidR="005669C7" w:rsidRPr="00FB7D03" w:rsidRDefault="00BC16B1" w:rsidP="005669C7">
          <w:pPr>
            <w:tabs>
              <w:tab w:val="right" w:pos="8504"/>
            </w:tabs>
            <w:snapToGrid w:val="0"/>
            <w:ind w:right="119"/>
            <w:rPr>
              <w:rFonts w:cs="Arial"/>
              <w:sz w:val="18"/>
            </w:rPr>
          </w:pPr>
          <w:r w:rsidRPr="005669C7">
            <w:rPr>
              <w:noProof/>
              <w:lang w:val="es-ES" w:eastAsia="es-ES"/>
            </w:rPr>
            <w:drawing>
              <wp:inline distT="0" distB="0" distL="0" distR="0">
                <wp:extent cx="443230" cy="74295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gridSpan w:val="2"/>
          <w:shd w:val="clear" w:color="auto" w:fill="auto"/>
        </w:tcPr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8"/>
            </w:rPr>
          </w:pPr>
        </w:p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REGION DE MURCIA</w:t>
          </w:r>
        </w:p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Consejería de Agua, Agricultura, Ganadería y Pesca</w:t>
          </w:r>
        </w:p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Dirección General de Innovación, Producciones</w:t>
          </w:r>
        </w:p>
        <w:p w:rsidR="005669C7" w:rsidRPr="00FB7D03" w:rsidRDefault="005669C7" w:rsidP="005669C7">
          <w:pPr>
            <w:snapToGrid w:val="0"/>
            <w:ind w:right="1159"/>
            <w:rPr>
              <w:rFonts w:ascii="Verdana" w:hAnsi="Verdana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y Mercados Agroalimentarios</w:t>
          </w:r>
        </w:p>
      </w:tc>
      <w:tc>
        <w:tcPr>
          <w:tcW w:w="1990" w:type="dxa"/>
          <w:gridSpan w:val="2"/>
        </w:tcPr>
        <w:p w:rsidR="005669C7" w:rsidRPr="00FB7D03" w:rsidRDefault="005669C7" w:rsidP="005669C7">
          <w:pPr>
            <w:snapToGrid w:val="0"/>
            <w:ind w:left="-664" w:right="-5" w:firstLine="27"/>
            <w:rPr>
              <w:rFonts w:ascii="Verdana" w:hAnsi="Verdana" w:cs="Arial"/>
              <w:bCs/>
              <w:sz w:val="16"/>
              <w:szCs w:val="16"/>
            </w:rPr>
          </w:pPr>
        </w:p>
        <w:p w:rsidR="005669C7" w:rsidRPr="00FB7D03" w:rsidRDefault="00BC16B1" w:rsidP="005669C7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5669C7">
            <w:rPr>
              <w:rFonts w:ascii="Verdana" w:hAnsi="Verdana" w:cs="Arial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748030" cy="42418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669C7" w:rsidRPr="00FB7D03" w:rsidRDefault="005669C7" w:rsidP="005669C7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Unión Europea</w:t>
          </w:r>
        </w:p>
        <w:p w:rsidR="005669C7" w:rsidRPr="00FB7D03" w:rsidRDefault="005669C7" w:rsidP="005669C7">
          <w:pPr>
            <w:ind w:left="-23"/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Fondo Europeo Agrícola de Garantía</w:t>
          </w:r>
        </w:p>
      </w:tc>
      <w:tc>
        <w:tcPr>
          <w:tcW w:w="161" w:type="dxa"/>
          <w:shd w:val="clear" w:color="auto" w:fill="auto"/>
        </w:tcPr>
        <w:p w:rsidR="005669C7" w:rsidRPr="00FB7D03" w:rsidRDefault="005669C7" w:rsidP="005669C7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  <w:p w:rsidR="005669C7" w:rsidRPr="00FB7D03" w:rsidRDefault="005669C7" w:rsidP="005669C7">
          <w:pPr>
            <w:ind w:left="-254" w:right="-5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160" w:type="dxa"/>
          <w:shd w:val="clear" w:color="auto" w:fill="auto"/>
        </w:tcPr>
        <w:p w:rsidR="005669C7" w:rsidRPr="00FB7D03" w:rsidRDefault="005669C7" w:rsidP="005669C7">
          <w:pPr>
            <w:ind w:left="708" w:right="-140"/>
            <w:jc w:val="center"/>
          </w:pPr>
        </w:p>
      </w:tc>
      <w:tc>
        <w:tcPr>
          <w:tcW w:w="160" w:type="dxa"/>
          <w:shd w:val="clear" w:color="auto" w:fill="auto"/>
        </w:tcPr>
        <w:p w:rsidR="005669C7" w:rsidRPr="00FB7D03" w:rsidRDefault="005669C7" w:rsidP="005669C7">
          <w:pPr>
            <w:snapToGrid w:val="0"/>
            <w:ind w:left="-5" w:right="-5"/>
            <w:jc w:val="right"/>
          </w:pPr>
        </w:p>
      </w:tc>
      <w:tc>
        <w:tcPr>
          <w:tcW w:w="1795" w:type="dxa"/>
        </w:tcPr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Plaza Juan XXIII s/n</w:t>
          </w:r>
        </w:p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30071 Murcia</w:t>
          </w:r>
        </w:p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T. 968362000/012</w:t>
          </w:r>
        </w:p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ID-</w:t>
          </w:r>
          <w:r>
            <w:rPr>
              <w:rFonts w:ascii="Verdana" w:hAnsi="Verdana" w:cs="Arial"/>
              <w:bCs/>
              <w:sz w:val="16"/>
              <w:szCs w:val="16"/>
            </w:rPr>
            <w:t>443</w:t>
          </w:r>
        </w:p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5669C7" w:rsidRPr="00FB7D03" w:rsidRDefault="005669C7" w:rsidP="005669C7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</w:tc>
    </w:tr>
  </w:tbl>
  <w:p w:rsidR="001528A1" w:rsidRDefault="001528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BC"/>
    <w:rsid w:val="00035AF1"/>
    <w:rsid w:val="001528A1"/>
    <w:rsid w:val="002A621D"/>
    <w:rsid w:val="00343656"/>
    <w:rsid w:val="00412146"/>
    <w:rsid w:val="004813BC"/>
    <w:rsid w:val="005669C7"/>
    <w:rsid w:val="00801AE0"/>
    <w:rsid w:val="008F64A5"/>
    <w:rsid w:val="00955179"/>
    <w:rsid w:val="0099448E"/>
    <w:rsid w:val="009973F7"/>
    <w:rsid w:val="009A331C"/>
    <w:rsid w:val="00A80CDA"/>
    <w:rsid w:val="00A84F93"/>
    <w:rsid w:val="00AB07BC"/>
    <w:rsid w:val="00BC16B1"/>
    <w:rsid w:val="00C64A51"/>
    <w:rsid w:val="00DE4C38"/>
    <w:rsid w:val="00E77AA1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8A4CDDA-30C4-459A-871E-6F12A6A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character" w:customStyle="1" w:styleId="EncabezadoCar">
    <w:name w:val="Encabezado Car"/>
    <w:link w:val="Encabezado"/>
    <w:rsid w:val="00035AF1"/>
    <w:rPr>
      <w:rFonts w:ascii="Arial" w:hAnsi="Arial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2784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2018-03-14T08:41:00Z</dcterms:created>
  <lastPrinted>2014-06-11T07:56:00Z</lastPrinted>
  <dcterms:modified xsi:type="dcterms:W3CDTF">2018-03-14T08:41:00Z</dcterms:modified>
  <revision>2</revision>
  <dc:title/>
</coreProperties>
</file>