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9"/>
      </w:tblGrid>
      <w:tr w:rsidR="000B0F4A">
        <w:tc>
          <w:tcPr>
            <w:tcW w:w="141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B0F4A" w:rsidRDefault="000B0F4A">
            <w:pPr>
              <w:jc w:val="center"/>
              <w:rPr>
                <w:rFonts w:ascii="Arial Rounded MT Bold" w:hAnsi="Arial Rounded MT Bold" w:cs="Arial Rounded MT Bold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rial Rounded MT Bold"/>
                <w:b/>
                <w:sz w:val="32"/>
              </w:rPr>
              <w:t>ADJUDICACIÓN ACTUACIÓN AYUNTAMIENTO DE ___________________________</w:t>
            </w:r>
          </w:p>
          <w:p w:rsidR="000B0F4A" w:rsidRDefault="000B0F4A">
            <w:pPr>
              <w:jc w:val="center"/>
            </w:pPr>
            <w:r>
              <w:rPr>
                <w:rFonts w:ascii="Arial Rounded MT Bold" w:hAnsi="Arial Rounded MT Bold" w:cs="Arial Rounded MT Bold"/>
                <w:b/>
                <w:sz w:val="32"/>
              </w:rPr>
              <w:t>PLAN DE COOPERACIÓN A LAS OBRAS Y SERVICIOS MUNICIPALES (POS) ANUALIDAD__________</w:t>
            </w:r>
          </w:p>
        </w:tc>
      </w:tr>
    </w:tbl>
    <w:p w:rsidR="000B0F4A" w:rsidRDefault="000B0F4A">
      <w:pPr>
        <w:rPr>
          <w:rFonts w:ascii="Arial" w:hAnsi="Arial" w:cs="Arial"/>
          <w:sz w:val="24"/>
        </w:rPr>
      </w:pPr>
    </w:p>
    <w:p w:rsidR="000B0F4A" w:rsidRDefault="000B0F4A">
      <w:pPr>
        <w:rPr>
          <w:rFonts w:ascii="Arial" w:hAnsi="Arial" w:cs="Arial"/>
          <w:sz w:val="24"/>
        </w:rPr>
      </w:pPr>
    </w:p>
    <w:p w:rsidR="000B0F4A" w:rsidRDefault="000B0F4A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701"/>
        <w:gridCol w:w="9087"/>
      </w:tblGrid>
      <w:tr w:rsidR="000B0F4A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NUMERO</w:t>
            </w:r>
          </w:p>
          <w:p w:rsidR="000B0F4A" w:rsidRDefault="000B0F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 ACTUACIÓN: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F4A" w:rsidRDefault="000B0F4A">
            <w:r>
              <w:rPr>
                <w:rFonts w:ascii="Arial" w:hAnsi="Arial" w:cs="Arial"/>
                <w:b/>
                <w:sz w:val="24"/>
              </w:rPr>
              <w:t xml:space="preserve">DENOMINACIÓN ACTUACIÓN: </w:t>
            </w:r>
          </w:p>
        </w:tc>
      </w:tr>
    </w:tbl>
    <w:p w:rsidR="000B0F4A" w:rsidRDefault="000B0F4A">
      <w:pPr>
        <w:rPr>
          <w:rFonts w:ascii="Arial" w:hAnsi="Arial" w:cs="Arial"/>
          <w:sz w:val="24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  <w:gridCol w:w="3828"/>
      </w:tblGrid>
      <w:tr w:rsidR="000B0F4A">
        <w:tc>
          <w:tcPr>
            <w:tcW w:w="10277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D./Dª ______________________________________________________________________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B0F4A">
        <w:tc>
          <w:tcPr>
            <w:tcW w:w="10277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Secretario/a del Ayuntamiento de 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B0F4A">
        <w:tblPrEx>
          <w:tblCellMar>
            <w:left w:w="71" w:type="dxa"/>
            <w:right w:w="71" w:type="dxa"/>
          </w:tblCellMar>
        </w:tblPrEx>
        <w:tc>
          <w:tcPr>
            <w:tcW w:w="14105" w:type="dxa"/>
            <w:gridSpan w:val="2"/>
            <w:shd w:val="clear" w:color="auto" w:fill="auto"/>
          </w:tcPr>
          <w:p w:rsidR="000B0F4A" w:rsidRDefault="000B0F4A">
            <w:pPr>
              <w:snapToGrid w:val="0"/>
              <w:ind w:right="1134"/>
              <w:jc w:val="both"/>
              <w:rPr>
                <w:rFonts w:ascii="Arial" w:hAnsi="Arial" w:cs="Arial"/>
                <w:sz w:val="24"/>
              </w:rPr>
            </w:pPr>
          </w:p>
          <w:p w:rsidR="000B0F4A" w:rsidRDefault="000B0F4A">
            <w:pPr>
              <w:ind w:right="71"/>
              <w:jc w:val="both"/>
            </w:pPr>
            <w:r>
              <w:rPr>
                <w:rFonts w:ascii="Arial" w:hAnsi="Arial" w:cs="Arial"/>
                <w:b/>
                <w:sz w:val="24"/>
              </w:rPr>
              <w:t>C E R T I F I C O:</w:t>
            </w:r>
            <w:r>
              <w:rPr>
                <w:rFonts w:ascii="Arial" w:hAnsi="Arial" w:cs="Arial"/>
                <w:sz w:val="24"/>
              </w:rPr>
              <w:t xml:space="preserve"> Que esta Corporación ha procedido a la adjudicación de la actuación arriba indicada, cuyas circunstancias se detallan a continuación:</w:t>
            </w:r>
          </w:p>
        </w:tc>
      </w:tr>
    </w:tbl>
    <w:p w:rsidR="000B0F4A" w:rsidRDefault="000B0F4A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160"/>
        <w:gridCol w:w="2676"/>
        <w:gridCol w:w="2167"/>
      </w:tblGrid>
      <w:tr w:rsidR="000B0F4A">
        <w:tc>
          <w:tcPr>
            <w:tcW w:w="4425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CONTRATISTA:</w:t>
            </w:r>
          </w:p>
        </w:tc>
        <w:tc>
          <w:tcPr>
            <w:tcW w:w="5160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N.I.F.:</w:t>
            </w:r>
          </w:p>
        </w:tc>
        <w:tc>
          <w:tcPr>
            <w:tcW w:w="2167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B0F4A">
        <w:tc>
          <w:tcPr>
            <w:tcW w:w="4425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PROCEDIMIENTO. ADJUDICACIÓN:</w:t>
            </w:r>
          </w:p>
        </w:tc>
        <w:tc>
          <w:tcPr>
            <w:tcW w:w="5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PLAZO EJECUCIÓN: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B0F4A">
        <w:tc>
          <w:tcPr>
            <w:tcW w:w="4425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ACUERDO Y FECHA DE ADJUDIC: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PREVISTA DE INICIO: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0B0F4A" w:rsidRDefault="000B0F4A"/>
    <w:p w:rsidR="000B0F4A" w:rsidRDefault="000B0F4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DISTRIBUCIÓN DE LA FINANCIACIÓN</w:t>
      </w:r>
    </w:p>
    <w:p w:rsidR="000B0F4A" w:rsidRDefault="000B0F4A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51"/>
      </w:tblGrid>
      <w:tr w:rsidR="000B0F4A"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APROBADO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ADJUDICADO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jc w:val="center"/>
            </w:pPr>
            <w:r>
              <w:rPr>
                <w:rFonts w:ascii="Arial" w:hAnsi="Arial" w:cs="Arial"/>
                <w:b/>
                <w:sz w:val="24"/>
              </w:rPr>
              <w:t>BAJA</w:t>
            </w:r>
          </w:p>
        </w:tc>
      </w:tr>
      <w:tr w:rsidR="000B0F4A"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PROYECTO</w:t>
            </w: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0B0F4A"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COMUNIDAD AUTÓNOMA</w:t>
            </w: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0B0F4A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  <w:p w:rsidR="000B0F4A" w:rsidRDefault="000B0F4A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AYUNTAMIENTO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B0F4A" w:rsidRDefault="000B0F4A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0F4A" w:rsidRDefault="000B0F4A">
      <w:pPr>
        <w:rPr>
          <w:rFonts w:ascii="Arial" w:hAnsi="Arial" w:cs="Arial"/>
          <w:b/>
          <w:sz w:val="24"/>
        </w:rPr>
      </w:pPr>
    </w:p>
    <w:p w:rsidR="000B0F4A" w:rsidRDefault="000B0F4A">
      <w:pPr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921"/>
        <w:gridCol w:w="4111"/>
        <w:gridCol w:w="4536"/>
      </w:tblGrid>
      <w:tr w:rsidR="000B0F4A">
        <w:tc>
          <w:tcPr>
            <w:tcW w:w="3536" w:type="dxa"/>
            <w:shd w:val="clear" w:color="auto" w:fill="auto"/>
          </w:tcPr>
          <w:p w:rsidR="000B0F4A" w:rsidRDefault="000B0F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V.B.</w:t>
            </w:r>
          </w:p>
          <w:p w:rsidR="000B0F4A" w:rsidRDefault="000B0F4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EL/LA ALCALDE/SA</w:t>
            </w:r>
          </w:p>
        </w:tc>
        <w:tc>
          <w:tcPr>
            <w:tcW w:w="1921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0B0F4A" w:rsidRDefault="000B0F4A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En 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a________de______________________de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________</w:t>
            </w:r>
          </w:p>
        </w:tc>
      </w:tr>
      <w:tr w:rsidR="000B0F4A">
        <w:tc>
          <w:tcPr>
            <w:tcW w:w="3536" w:type="dxa"/>
            <w:shd w:val="clear" w:color="auto" w:fill="auto"/>
          </w:tcPr>
          <w:p w:rsidR="000B0F4A" w:rsidRDefault="000B0F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B0F4A" w:rsidRDefault="000B0F4A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0F4A" w:rsidRDefault="000B0F4A">
            <w:pPr>
              <w:jc w:val="center"/>
            </w:pPr>
            <w:r>
              <w:rPr>
                <w:rFonts w:ascii="Arial" w:hAnsi="Arial" w:cs="Arial"/>
                <w:sz w:val="24"/>
              </w:rPr>
              <w:t>EL/LA SECRETARIO/A</w:t>
            </w:r>
          </w:p>
        </w:tc>
      </w:tr>
    </w:tbl>
    <w:p w:rsidR="000B0F4A" w:rsidRDefault="000B0F4A"/>
    <w:sectPr w:rsidR="000B0F4A">
      <w:pgSz w:w="16838" w:h="11906" w:orient="landscape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7A"/>
    <w:rsid w:val="000B0F4A"/>
    <w:rsid w:val="006D557A"/>
    <w:rsid w:val="0081767C"/>
    <w:rsid w:val="00C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0A2914-9525-4AB7-8FDB-737FAA0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GAL\Planes%20y%20Cooperacion\SERVICIO\CONPEDAN\MODELO%20ADJUDICACION%20CARTAGE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ADJUDICACION CARTAGENA.dot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CON CARTAGENA AÑO 1997</vt:lpstr>
    </vt:vector>
  </TitlesOfParts>
  <Company>C.A.R.M.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CON CARTAGENA AÑO 1997</dc:title>
  <dc:subject/>
  <dc:creator>Rafael García Mesa</dc:creator>
  <cp:keywords/>
  <dc:description/>
  <cp:lastModifiedBy>GARCIA SOTO, ISABEL</cp:lastModifiedBy>
  <cp:revision>2</cp:revision>
  <cp:lastPrinted>2015-01-28T13:08:00Z</cp:lastPrinted>
  <dcterms:created xsi:type="dcterms:W3CDTF">2018-10-31T08:04:00Z</dcterms:created>
  <dcterms:modified xsi:type="dcterms:W3CDTF">2018-10-31T08:04:00Z</dcterms:modified>
</cp:coreProperties>
</file>