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17B" w:rsidRDefault="0060617B" w:rsidP="0060617B">
      <w:pPr>
        <w:rPr>
          <w:rFonts w:ascii="Arial" w:hAnsi="Arial" w:cs="Arial"/>
          <w:color w:val="000000"/>
          <w:sz w:val="16"/>
          <w:szCs w:val="16"/>
        </w:rPr>
      </w:pPr>
    </w:p>
    <w:p w:rsidR="0060617B" w:rsidRPr="0094085A" w:rsidRDefault="0060617B" w:rsidP="0060617B">
      <w:pPr>
        <w:autoSpaceDE w:val="0"/>
        <w:autoSpaceDN w:val="0"/>
        <w:adjustRightInd w:val="0"/>
        <w:spacing w:line="360" w:lineRule="auto"/>
        <w:jc w:val="center"/>
        <w:rPr>
          <w:rFonts w:ascii="Arial" w:hAnsi="Arial" w:cs="Arial"/>
          <w:b/>
          <w:color w:val="000000"/>
          <w:sz w:val="22"/>
          <w:szCs w:val="22"/>
        </w:rPr>
      </w:pPr>
      <w:r w:rsidRPr="0094085A">
        <w:rPr>
          <w:rFonts w:ascii="Arial" w:hAnsi="Arial" w:cs="Arial"/>
          <w:b/>
          <w:color w:val="000000"/>
          <w:sz w:val="22"/>
          <w:szCs w:val="22"/>
        </w:rPr>
        <w:t>ANEXO I</w:t>
      </w:r>
      <w:r>
        <w:rPr>
          <w:rFonts w:ascii="Arial" w:hAnsi="Arial" w:cs="Arial"/>
          <w:b/>
          <w:color w:val="000000"/>
          <w:sz w:val="22"/>
          <w:szCs w:val="22"/>
        </w:rPr>
        <w:t xml:space="preserve"> - SOLICITUD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59"/>
        <w:gridCol w:w="359"/>
        <w:gridCol w:w="359"/>
        <w:gridCol w:w="359"/>
        <w:gridCol w:w="360"/>
        <w:gridCol w:w="360"/>
        <w:gridCol w:w="137"/>
        <w:gridCol w:w="223"/>
        <w:gridCol w:w="360"/>
        <w:gridCol w:w="236"/>
        <w:gridCol w:w="124"/>
        <w:gridCol w:w="360"/>
        <w:gridCol w:w="236"/>
        <w:gridCol w:w="484"/>
        <w:gridCol w:w="360"/>
        <w:gridCol w:w="360"/>
        <w:gridCol w:w="360"/>
        <w:gridCol w:w="360"/>
        <w:gridCol w:w="80"/>
        <w:gridCol w:w="280"/>
        <w:gridCol w:w="287"/>
        <w:gridCol w:w="73"/>
        <w:gridCol w:w="360"/>
        <w:gridCol w:w="361"/>
        <w:gridCol w:w="361"/>
        <w:gridCol w:w="361"/>
        <w:gridCol w:w="360"/>
        <w:gridCol w:w="375"/>
        <w:gridCol w:w="414"/>
      </w:tblGrid>
      <w:tr w:rsidR="0060617B" w:rsidRPr="00DD739A" w:rsidTr="00BB48EF">
        <w:tc>
          <w:tcPr>
            <w:tcW w:w="396" w:type="dxa"/>
            <w:shd w:val="clear" w:color="auto" w:fill="7F7F7F"/>
            <w:vAlign w:val="center"/>
          </w:tcPr>
          <w:p w:rsidR="0060617B" w:rsidRPr="00DD739A" w:rsidRDefault="0060617B" w:rsidP="00BB48E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1</w:t>
            </w:r>
          </w:p>
        </w:tc>
        <w:tc>
          <w:tcPr>
            <w:tcW w:w="9068" w:type="dxa"/>
            <w:gridSpan w:val="29"/>
            <w:shd w:val="clear" w:color="auto" w:fill="E7E6E6"/>
            <w:vAlign w:val="center"/>
          </w:tcPr>
          <w:p w:rsidR="0060617B" w:rsidRPr="00DD739A" w:rsidRDefault="0060617B" w:rsidP="00BB48E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DE LA ENTIDAD</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Nombre de la entidad:</w:t>
            </w:r>
          </w:p>
        </w:tc>
      </w:tr>
      <w:tr w:rsidR="0060617B" w:rsidRPr="00DD739A" w:rsidTr="00BB48EF">
        <w:tc>
          <w:tcPr>
            <w:tcW w:w="3632" w:type="dxa"/>
            <w:gridSpan w:val="1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CIF:</w:t>
            </w:r>
          </w:p>
        </w:tc>
        <w:tc>
          <w:tcPr>
            <w:tcW w:w="5832" w:type="dxa"/>
            <w:gridSpan w:val="18"/>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Nº Registro Entidades Deportivas:</w:t>
            </w:r>
          </w:p>
        </w:tc>
      </w:tr>
      <w:tr w:rsidR="0060617B" w:rsidRPr="00DD739A" w:rsidTr="00BB48EF">
        <w:tc>
          <w:tcPr>
            <w:tcW w:w="2689" w:type="dxa"/>
            <w:gridSpan w:val="8"/>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775" w:type="dxa"/>
            <w:gridSpan w:val="2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Domicilio:</w:t>
            </w:r>
          </w:p>
        </w:tc>
      </w:tr>
      <w:tr w:rsidR="0060617B" w:rsidRPr="00DD739A" w:rsidTr="00BB48EF">
        <w:tc>
          <w:tcPr>
            <w:tcW w:w="6232" w:type="dxa"/>
            <w:gridSpan w:val="2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Localidad:</w:t>
            </w:r>
          </w:p>
        </w:tc>
        <w:tc>
          <w:tcPr>
            <w:tcW w:w="3232" w:type="dxa"/>
            <w:gridSpan w:val="1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Código postal:</w:t>
            </w:r>
          </w:p>
        </w:tc>
      </w:tr>
      <w:tr w:rsidR="0060617B" w:rsidRPr="00DD739A" w:rsidTr="00BB48EF">
        <w:tc>
          <w:tcPr>
            <w:tcW w:w="396" w:type="dxa"/>
            <w:shd w:val="clear" w:color="auto" w:fill="7F7F7F"/>
            <w:vAlign w:val="center"/>
          </w:tcPr>
          <w:p w:rsidR="0060617B" w:rsidRPr="00DD739A" w:rsidRDefault="0060617B" w:rsidP="00BB48E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2</w:t>
            </w:r>
          </w:p>
        </w:tc>
        <w:tc>
          <w:tcPr>
            <w:tcW w:w="9068" w:type="dxa"/>
            <w:gridSpan w:val="29"/>
            <w:shd w:val="clear" w:color="auto" w:fill="E7E6E6"/>
            <w:vAlign w:val="center"/>
          </w:tcPr>
          <w:p w:rsidR="0060617B" w:rsidRPr="00DD739A" w:rsidRDefault="0060617B" w:rsidP="00BB48E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DEL REPRESENTANTE LEGAL DE LA ENTIDAD</w:t>
            </w:r>
          </w:p>
        </w:tc>
      </w:tr>
      <w:tr w:rsidR="0060617B" w:rsidRPr="00DD739A" w:rsidTr="00BB48EF">
        <w:tc>
          <w:tcPr>
            <w:tcW w:w="6799" w:type="dxa"/>
            <w:gridSpan w:val="2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Nombre y apellidos:</w:t>
            </w:r>
          </w:p>
        </w:tc>
        <w:tc>
          <w:tcPr>
            <w:tcW w:w="2665" w:type="dxa"/>
            <w:gridSpan w:val="8"/>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N.I.F.</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Cargo que ostenta en la entidad:</w:t>
            </w:r>
          </w:p>
        </w:tc>
      </w:tr>
      <w:tr w:rsidR="0060617B" w:rsidRPr="00DD739A" w:rsidTr="00BB48EF">
        <w:tc>
          <w:tcPr>
            <w:tcW w:w="2689" w:type="dxa"/>
            <w:gridSpan w:val="8"/>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775" w:type="dxa"/>
            <w:gridSpan w:val="2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60617B" w:rsidRPr="00DD739A" w:rsidTr="00BB48EF">
        <w:tc>
          <w:tcPr>
            <w:tcW w:w="396" w:type="dxa"/>
            <w:shd w:val="clear" w:color="auto" w:fill="7F7F7F"/>
            <w:vAlign w:val="center"/>
          </w:tcPr>
          <w:p w:rsidR="0060617B" w:rsidRPr="00DD739A" w:rsidRDefault="0060617B" w:rsidP="00BB48E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3</w:t>
            </w:r>
          </w:p>
        </w:tc>
        <w:tc>
          <w:tcPr>
            <w:tcW w:w="9068" w:type="dxa"/>
            <w:gridSpan w:val="29"/>
            <w:shd w:val="clear" w:color="auto" w:fill="E7E6E6"/>
            <w:vAlign w:val="center"/>
          </w:tcPr>
          <w:p w:rsidR="0060617B" w:rsidRPr="00DD739A" w:rsidRDefault="0060617B" w:rsidP="00BB48E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BANCARIOS – CÓDIGO IBAN</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Banco o Caja:</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Dirección de la oficina:</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Número de cuenta IBAN</w:t>
            </w:r>
          </w:p>
        </w:tc>
      </w:tr>
      <w:tr w:rsidR="0060617B" w:rsidRPr="00DD739A" w:rsidTr="00BB48EF">
        <w:tc>
          <w:tcPr>
            <w:tcW w:w="396"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484" w:type="dxa"/>
            <w:gridSpan w:val="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75"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414"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r>
      <w:tr w:rsidR="0060617B" w:rsidRPr="00DD739A" w:rsidTr="00BB48EF">
        <w:tc>
          <w:tcPr>
            <w:tcW w:w="396" w:type="dxa"/>
            <w:shd w:val="clear" w:color="auto" w:fill="7F7F7F"/>
            <w:vAlign w:val="center"/>
          </w:tcPr>
          <w:p w:rsidR="0060617B" w:rsidRPr="00DD739A" w:rsidRDefault="0060617B" w:rsidP="00BB48E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5</w:t>
            </w:r>
          </w:p>
        </w:tc>
        <w:tc>
          <w:tcPr>
            <w:tcW w:w="9068" w:type="dxa"/>
            <w:gridSpan w:val="29"/>
            <w:shd w:val="clear" w:color="auto" w:fill="E7E6E6"/>
            <w:vAlign w:val="center"/>
          </w:tcPr>
          <w:p w:rsidR="0060617B" w:rsidRPr="00DD739A" w:rsidRDefault="0060617B" w:rsidP="00BB48E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DOCUMENTACIÓN QUE SE ADJUNTA</w:t>
            </w:r>
          </w:p>
        </w:tc>
      </w:tr>
      <w:tr w:rsidR="0060617B" w:rsidRPr="00DD739A" w:rsidTr="00BB48EF">
        <w:tc>
          <w:tcPr>
            <w:tcW w:w="9464" w:type="dxa"/>
            <w:gridSpan w:val="30"/>
            <w:shd w:val="clear" w:color="auto" w:fill="auto"/>
            <w:vAlign w:val="center"/>
          </w:tcPr>
          <w:p w:rsidR="0060617B" w:rsidRPr="00DD739A" w:rsidRDefault="0060617B" w:rsidP="00BB48EF">
            <w:pPr>
              <w:numPr>
                <w:ilvl w:val="0"/>
                <w:numId w:val="5"/>
              </w:numPr>
              <w:autoSpaceDE w:val="0"/>
              <w:autoSpaceDN w:val="0"/>
              <w:adjustRightInd w:val="0"/>
              <w:spacing w:line="360" w:lineRule="auto"/>
              <w:jc w:val="both"/>
              <w:rPr>
                <w:rFonts w:ascii="Arial" w:hAnsi="Arial" w:cs="Arial"/>
                <w:color w:val="000000"/>
              </w:rPr>
            </w:pPr>
            <w:r w:rsidRPr="00DD739A">
              <w:rPr>
                <w:rFonts w:ascii="Arial" w:hAnsi="Arial" w:cs="Arial"/>
                <w:color w:val="000000"/>
              </w:rPr>
              <w:t>Declaración responsable: Anexo II</w:t>
            </w:r>
          </w:p>
          <w:p w:rsidR="0060617B" w:rsidRPr="00DD739A" w:rsidRDefault="0060617B" w:rsidP="00BB48EF">
            <w:pPr>
              <w:numPr>
                <w:ilvl w:val="0"/>
                <w:numId w:val="5"/>
              </w:numPr>
              <w:autoSpaceDE w:val="0"/>
              <w:autoSpaceDN w:val="0"/>
              <w:adjustRightInd w:val="0"/>
              <w:spacing w:line="360" w:lineRule="auto"/>
              <w:jc w:val="both"/>
              <w:rPr>
                <w:rFonts w:ascii="Arial" w:hAnsi="Arial" w:cs="Arial"/>
                <w:color w:val="000000"/>
              </w:rPr>
            </w:pPr>
            <w:r w:rsidRPr="00DD739A">
              <w:rPr>
                <w:rFonts w:ascii="Arial" w:hAnsi="Arial" w:cs="Arial"/>
                <w:color w:val="000000"/>
              </w:rPr>
              <w:t>Certificado de la entidad bancaria.</w:t>
            </w:r>
          </w:p>
          <w:p w:rsidR="0060617B" w:rsidRPr="00B26E75" w:rsidRDefault="0060617B" w:rsidP="00BB48EF">
            <w:pPr>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Declaración jurada responsable: Anexo III</w:t>
            </w:r>
          </w:p>
        </w:tc>
      </w:tr>
    </w:tbl>
    <w:p w:rsidR="0060617B" w:rsidRDefault="0060617B" w:rsidP="0060617B">
      <w:pPr>
        <w:autoSpaceDE w:val="0"/>
        <w:autoSpaceDN w:val="0"/>
        <w:adjustRightInd w:val="0"/>
        <w:spacing w:line="360" w:lineRule="auto"/>
        <w:jc w:val="both"/>
        <w:rPr>
          <w:rFonts w:ascii="Arial" w:hAnsi="Arial" w:cs="Arial"/>
          <w:color w:val="000000"/>
          <w:sz w:val="22"/>
          <w:szCs w:val="22"/>
        </w:rPr>
      </w:pPr>
    </w:p>
    <w:p w:rsidR="0060617B" w:rsidRPr="00DD739A" w:rsidRDefault="0060617B" w:rsidP="0060617B">
      <w:pPr>
        <w:autoSpaceDE w:val="0"/>
        <w:autoSpaceDN w:val="0"/>
        <w:adjustRightInd w:val="0"/>
        <w:jc w:val="both"/>
        <w:rPr>
          <w:rFonts w:ascii="Arial" w:hAnsi="Arial" w:cs="Arial"/>
        </w:rPr>
      </w:pPr>
      <w:r w:rsidRPr="00DD739A">
        <w:rPr>
          <w:rFonts w:ascii="Arial" w:hAnsi="Arial" w:cs="Arial"/>
          <w:b/>
          <w:bCs/>
        </w:rPr>
        <w:fldChar w:fldCharType="begin">
          <w:ffData>
            <w:name w:val="Casilla8"/>
            <w:enabled/>
            <w:calcOnExit w:val="0"/>
            <w:checkBox>
              <w:sizeAuto/>
              <w:default w:val="0"/>
            </w:checkBox>
          </w:ffData>
        </w:fldChar>
      </w:r>
      <w:r w:rsidRPr="00DD739A">
        <w:rPr>
          <w:rFonts w:ascii="Arial" w:hAnsi="Arial" w:cs="Arial"/>
          <w:b/>
          <w:bCs/>
        </w:rPr>
        <w:instrText xml:space="preserve"> FORMCHECKBOX </w:instrText>
      </w:r>
      <w:r w:rsidR="00C02F6A">
        <w:rPr>
          <w:rFonts w:ascii="Arial" w:hAnsi="Arial" w:cs="Arial"/>
          <w:b/>
          <w:bCs/>
        </w:rPr>
      </w:r>
      <w:r w:rsidR="00C02F6A">
        <w:rPr>
          <w:rFonts w:ascii="Arial" w:hAnsi="Arial" w:cs="Arial"/>
          <w:b/>
          <w:bCs/>
        </w:rPr>
        <w:fldChar w:fldCharType="separate"/>
      </w:r>
      <w:r w:rsidRPr="00DD739A">
        <w:rPr>
          <w:rFonts w:ascii="Arial" w:hAnsi="Arial" w:cs="Arial"/>
        </w:rPr>
        <w:fldChar w:fldCharType="end"/>
      </w:r>
      <w:r w:rsidRPr="00DD739A">
        <w:rPr>
          <w:rFonts w:ascii="Arial" w:hAnsi="Arial" w:cs="Arial"/>
        </w:rPr>
        <w:t xml:space="preserve"> 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r w:rsidRPr="00DD739A">
        <w:rPr>
          <w:rFonts w:ascii="Arial" w:hAnsi="Arial" w:cs="Arial"/>
          <w:i/>
          <w:iCs/>
        </w:rPr>
        <w:t xml:space="preserve"> </w:t>
      </w:r>
    </w:p>
    <w:p w:rsidR="0060617B" w:rsidRPr="00441BB6" w:rsidRDefault="0060617B" w:rsidP="0060617B">
      <w:pPr>
        <w:autoSpaceDE w:val="0"/>
        <w:autoSpaceDN w:val="0"/>
        <w:adjustRightInd w:val="0"/>
        <w:jc w:val="both"/>
        <w:rPr>
          <w:rFonts w:ascii="Arial" w:hAnsi="Arial" w:cs="Arial"/>
          <w:b/>
          <w:bCs/>
          <w:sz w:val="22"/>
          <w:szCs w:val="22"/>
          <w:lang w:val="es-ES_tradnl"/>
        </w:rPr>
      </w:pPr>
    </w:p>
    <w:p w:rsidR="0060617B" w:rsidRPr="00441BB6" w:rsidRDefault="0060617B" w:rsidP="0060617B">
      <w:pPr>
        <w:autoSpaceDE w:val="0"/>
        <w:autoSpaceDN w:val="0"/>
        <w:adjustRightInd w:val="0"/>
        <w:jc w:val="both"/>
        <w:rPr>
          <w:rFonts w:ascii="Arial" w:hAnsi="Arial" w:cs="Arial"/>
          <w:b/>
          <w:bCs/>
          <w:sz w:val="22"/>
          <w:szCs w:val="22"/>
          <w:lang w:val="es-ES_tradnl"/>
        </w:rPr>
      </w:pPr>
      <w:r w:rsidRPr="00441BB6">
        <w:rPr>
          <w:rFonts w:ascii="Arial" w:hAnsi="Arial" w:cs="Arial"/>
          <w:b/>
          <w:bCs/>
          <w:sz w:val="22"/>
          <w:szCs w:val="22"/>
          <w:lang w:val="es-ES_tradnl"/>
        </w:rPr>
        <w:t>EN EL CASO DE NO CONCEDER AUTORIZACIÓN A LA ADMINISTRACIÓN, QUEDO OBLIGADO A APORTAR LOS DATOS/DOCUMENTOS RELATIVOS AL PROCEDIMIENTO JUNTO A ESTA SOLICITUD.</w:t>
      </w:r>
    </w:p>
    <w:p w:rsidR="0060617B" w:rsidRPr="00441BB6" w:rsidRDefault="0060617B" w:rsidP="0060617B">
      <w:pPr>
        <w:autoSpaceDE w:val="0"/>
        <w:autoSpaceDN w:val="0"/>
        <w:adjustRightInd w:val="0"/>
        <w:jc w:val="both"/>
        <w:rPr>
          <w:rFonts w:ascii="Arial" w:hAnsi="Arial" w:cs="Arial"/>
          <w:b/>
          <w:bCs/>
          <w:sz w:val="22"/>
          <w:szCs w:val="22"/>
          <w:lang w:val="es-ES_tradnl"/>
        </w:rPr>
      </w:pPr>
    </w:p>
    <w:p w:rsidR="0060617B" w:rsidRPr="00DD739A" w:rsidRDefault="0060617B" w:rsidP="0060617B">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rsidR="0060617B" w:rsidRPr="00DD739A" w:rsidRDefault="0060617B" w:rsidP="0060617B">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rsidR="0060617B" w:rsidRPr="00441BB6" w:rsidRDefault="0060617B" w:rsidP="0060617B">
      <w:pPr>
        <w:autoSpaceDE w:val="0"/>
        <w:autoSpaceDN w:val="0"/>
        <w:adjustRightInd w:val="0"/>
        <w:spacing w:line="360" w:lineRule="auto"/>
        <w:jc w:val="both"/>
        <w:rPr>
          <w:rFonts w:ascii="Arial" w:hAnsi="Arial" w:cs="Arial"/>
          <w:sz w:val="22"/>
          <w:szCs w:val="22"/>
          <w:lang w:val="es-ES_tradnl"/>
        </w:rPr>
      </w:pPr>
    </w:p>
    <w:p w:rsidR="00C02F6A" w:rsidRPr="00C02F6A" w:rsidRDefault="0060617B" w:rsidP="00C02F6A">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(Documento </w:t>
      </w:r>
      <w:r w:rsidRPr="005B5DC5">
        <w:rPr>
          <w:rFonts w:ascii="Arial" w:hAnsi="Arial" w:cs="Arial"/>
          <w:color w:val="000000"/>
          <w:sz w:val="22"/>
          <w:szCs w:val="22"/>
        </w:rPr>
        <w:t xml:space="preserve">firmado y </w:t>
      </w:r>
      <w:r>
        <w:rPr>
          <w:rFonts w:ascii="Arial" w:hAnsi="Arial" w:cs="Arial"/>
          <w:color w:val="000000"/>
          <w:sz w:val="22"/>
          <w:szCs w:val="22"/>
        </w:rPr>
        <w:t>fechado electrónicamente)</w:t>
      </w:r>
      <w:bookmarkStart w:id="0" w:name="_GoBack"/>
      <w:bookmarkEnd w:id="0"/>
    </w:p>
    <w:sectPr w:rsidR="00C02F6A" w:rsidRPr="00C02F6A" w:rsidSect="007B7E8E">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08" w:rsidRDefault="00CA7B08">
      <w:r>
        <w:separator/>
      </w:r>
    </w:p>
  </w:endnote>
  <w:endnote w:type="continuationSeparator" w:id="0">
    <w:p w:rsidR="00CA7B08" w:rsidRDefault="00CA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08" w:rsidRDefault="00CA7B08">
      <w:r>
        <w:separator/>
      </w:r>
    </w:p>
  </w:footnote>
  <w:footnote w:type="continuationSeparator" w:id="0">
    <w:p w:rsidR="00CA7B08" w:rsidRDefault="00CA7B08">
      <w:r>
        <w:continuationSeparator/>
      </w:r>
    </w:p>
  </w:footnote>
  <w:footnote w:type="separator" w:id="-1">
    <w:p w:rsidR="00CA7B08" w:rsidRDefault="00CA7B08">
      <w:r>
        <w:separator/>
      </w:r>
    </w:p>
  </w:footnote>
  <w:footnote w:type="continuationSeparator" w:id="0">
    <w:p w:rsidR="00CA7B08" w:rsidRDefault="00CA7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Pr="003903BE" w:rsidRDefault="00CA7B08" w:rsidP="003903BE">
    <w:pPr>
      <w:pStyle w:val="Encabezado"/>
      <w:ind w:left="-1701" w:right="-1418"/>
    </w:pPr>
    <w:r>
      <w:rPr>
        <w:noProof/>
        <w:lang w:eastAsia="es-ES"/>
      </w:rPr>
      <w:drawing>
        <wp:inline distT="0" distB="0" distL="0" distR="0">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796"/>
    <w:multiLevelType w:val="hybridMultilevel"/>
    <w:tmpl w:val="236E74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D1673A"/>
    <w:multiLevelType w:val="hybridMultilevel"/>
    <w:tmpl w:val="ADA4E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DE7FF5"/>
    <w:multiLevelType w:val="hybridMultilevel"/>
    <w:tmpl w:val="1220C5CE"/>
    <w:lvl w:ilvl="0" w:tplc="79960444">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976A53"/>
    <w:multiLevelType w:val="hybridMultilevel"/>
    <w:tmpl w:val="92CE8072"/>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29"/>
    <w:rsid w:val="00015483"/>
    <w:rsid w:val="00017C02"/>
    <w:rsid w:val="00031B80"/>
    <w:rsid w:val="000349DD"/>
    <w:rsid w:val="0004395F"/>
    <w:rsid w:val="00047A30"/>
    <w:rsid w:val="000552FD"/>
    <w:rsid w:val="00076D2B"/>
    <w:rsid w:val="00084F02"/>
    <w:rsid w:val="000A0143"/>
    <w:rsid w:val="000A0C31"/>
    <w:rsid w:val="000C3F9F"/>
    <w:rsid w:val="000C5776"/>
    <w:rsid w:val="000C5DAC"/>
    <w:rsid w:val="000D49D2"/>
    <w:rsid w:val="000E2EB8"/>
    <w:rsid w:val="000E31EF"/>
    <w:rsid w:val="000F187B"/>
    <w:rsid w:val="00126117"/>
    <w:rsid w:val="00131D3D"/>
    <w:rsid w:val="001440A4"/>
    <w:rsid w:val="00144A3C"/>
    <w:rsid w:val="00150A49"/>
    <w:rsid w:val="00176FFA"/>
    <w:rsid w:val="0018258E"/>
    <w:rsid w:val="00183F69"/>
    <w:rsid w:val="001867A8"/>
    <w:rsid w:val="0019305A"/>
    <w:rsid w:val="00195BA8"/>
    <w:rsid w:val="001A30A4"/>
    <w:rsid w:val="001A70F3"/>
    <w:rsid w:val="001E2769"/>
    <w:rsid w:val="001E3581"/>
    <w:rsid w:val="001F043E"/>
    <w:rsid w:val="001F0559"/>
    <w:rsid w:val="001F1C4B"/>
    <w:rsid w:val="00203F87"/>
    <w:rsid w:val="0021115C"/>
    <w:rsid w:val="002124B4"/>
    <w:rsid w:val="00216F40"/>
    <w:rsid w:val="002313E0"/>
    <w:rsid w:val="00233EC5"/>
    <w:rsid w:val="00243B8C"/>
    <w:rsid w:val="002523B9"/>
    <w:rsid w:val="0027234F"/>
    <w:rsid w:val="002771A9"/>
    <w:rsid w:val="00280E90"/>
    <w:rsid w:val="00283EE6"/>
    <w:rsid w:val="00286ED6"/>
    <w:rsid w:val="002948D8"/>
    <w:rsid w:val="002A3A73"/>
    <w:rsid w:val="002C0992"/>
    <w:rsid w:val="002C42D0"/>
    <w:rsid w:val="002E0BB8"/>
    <w:rsid w:val="002E66B1"/>
    <w:rsid w:val="002F0278"/>
    <w:rsid w:val="002F243A"/>
    <w:rsid w:val="003212E0"/>
    <w:rsid w:val="003221F7"/>
    <w:rsid w:val="00322A03"/>
    <w:rsid w:val="003253FA"/>
    <w:rsid w:val="00330D4C"/>
    <w:rsid w:val="00331B7B"/>
    <w:rsid w:val="003453A3"/>
    <w:rsid w:val="00350B27"/>
    <w:rsid w:val="00357096"/>
    <w:rsid w:val="00362429"/>
    <w:rsid w:val="00362D5F"/>
    <w:rsid w:val="00370B3E"/>
    <w:rsid w:val="0037202B"/>
    <w:rsid w:val="00372CCF"/>
    <w:rsid w:val="00373B78"/>
    <w:rsid w:val="00376582"/>
    <w:rsid w:val="0037733B"/>
    <w:rsid w:val="00384EEF"/>
    <w:rsid w:val="003903BE"/>
    <w:rsid w:val="0039480C"/>
    <w:rsid w:val="003A09E9"/>
    <w:rsid w:val="003B02F9"/>
    <w:rsid w:val="003B18A0"/>
    <w:rsid w:val="003B47A5"/>
    <w:rsid w:val="003D37C8"/>
    <w:rsid w:val="003E40E3"/>
    <w:rsid w:val="003E5301"/>
    <w:rsid w:val="003F4951"/>
    <w:rsid w:val="0041400D"/>
    <w:rsid w:val="00414D15"/>
    <w:rsid w:val="00425292"/>
    <w:rsid w:val="00426642"/>
    <w:rsid w:val="00431CDC"/>
    <w:rsid w:val="00435E85"/>
    <w:rsid w:val="00441BB6"/>
    <w:rsid w:val="0044405E"/>
    <w:rsid w:val="0044632B"/>
    <w:rsid w:val="00446413"/>
    <w:rsid w:val="00454BA5"/>
    <w:rsid w:val="00454E0A"/>
    <w:rsid w:val="004571A8"/>
    <w:rsid w:val="00463E44"/>
    <w:rsid w:val="00466F35"/>
    <w:rsid w:val="00482DFE"/>
    <w:rsid w:val="00482FC7"/>
    <w:rsid w:val="004914FE"/>
    <w:rsid w:val="004B3F35"/>
    <w:rsid w:val="004E230D"/>
    <w:rsid w:val="004E263A"/>
    <w:rsid w:val="004E2907"/>
    <w:rsid w:val="004E3634"/>
    <w:rsid w:val="004E7420"/>
    <w:rsid w:val="00531E47"/>
    <w:rsid w:val="00536612"/>
    <w:rsid w:val="00536C1E"/>
    <w:rsid w:val="005557E4"/>
    <w:rsid w:val="00560A31"/>
    <w:rsid w:val="005678C8"/>
    <w:rsid w:val="00570DDA"/>
    <w:rsid w:val="00582B6C"/>
    <w:rsid w:val="00585039"/>
    <w:rsid w:val="00591067"/>
    <w:rsid w:val="00592529"/>
    <w:rsid w:val="005A1C3B"/>
    <w:rsid w:val="005A292E"/>
    <w:rsid w:val="005A47A1"/>
    <w:rsid w:val="005B67F4"/>
    <w:rsid w:val="005D04F8"/>
    <w:rsid w:val="005D260D"/>
    <w:rsid w:val="0060617B"/>
    <w:rsid w:val="0062048F"/>
    <w:rsid w:val="00622BEE"/>
    <w:rsid w:val="00624828"/>
    <w:rsid w:val="0062668E"/>
    <w:rsid w:val="00626F51"/>
    <w:rsid w:val="00630093"/>
    <w:rsid w:val="006375D4"/>
    <w:rsid w:val="00650521"/>
    <w:rsid w:val="00661897"/>
    <w:rsid w:val="006709F0"/>
    <w:rsid w:val="006802CC"/>
    <w:rsid w:val="006812E2"/>
    <w:rsid w:val="00683219"/>
    <w:rsid w:val="00697EFD"/>
    <w:rsid w:val="006A58AD"/>
    <w:rsid w:val="006C680F"/>
    <w:rsid w:val="006C782F"/>
    <w:rsid w:val="006D5D20"/>
    <w:rsid w:val="006E7994"/>
    <w:rsid w:val="006F0C4D"/>
    <w:rsid w:val="006F69EE"/>
    <w:rsid w:val="006F7A7B"/>
    <w:rsid w:val="00706452"/>
    <w:rsid w:val="00707329"/>
    <w:rsid w:val="00720FA9"/>
    <w:rsid w:val="00740C31"/>
    <w:rsid w:val="00751211"/>
    <w:rsid w:val="00766AE7"/>
    <w:rsid w:val="00771462"/>
    <w:rsid w:val="007807C5"/>
    <w:rsid w:val="0078316F"/>
    <w:rsid w:val="007877C0"/>
    <w:rsid w:val="007921D6"/>
    <w:rsid w:val="007B0438"/>
    <w:rsid w:val="007B7E8E"/>
    <w:rsid w:val="007C3446"/>
    <w:rsid w:val="007D4F19"/>
    <w:rsid w:val="007F559E"/>
    <w:rsid w:val="00813673"/>
    <w:rsid w:val="0085100A"/>
    <w:rsid w:val="00855077"/>
    <w:rsid w:val="00857D1D"/>
    <w:rsid w:val="008631A1"/>
    <w:rsid w:val="008637DD"/>
    <w:rsid w:val="0087033B"/>
    <w:rsid w:val="008769B8"/>
    <w:rsid w:val="0089095E"/>
    <w:rsid w:val="008959D8"/>
    <w:rsid w:val="008A5BDC"/>
    <w:rsid w:val="008B4DCB"/>
    <w:rsid w:val="008B7972"/>
    <w:rsid w:val="008C2B07"/>
    <w:rsid w:val="008C5917"/>
    <w:rsid w:val="008E3812"/>
    <w:rsid w:val="008E4DC7"/>
    <w:rsid w:val="008F2249"/>
    <w:rsid w:val="008F6129"/>
    <w:rsid w:val="0090156A"/>
    <w:rsid w:val="00906433"/>
    <w:rsid w:val="00907F86"/>
    <w:rsid w:val="00920E19"/>
    <w:rsid w:val="00924550"/>
    <w:rsid w:val="00934A2F"/>
    <w:rsid w:val="00937B38"/>
    <w:rsid w:val="0095038B"/>
    <w:rsid w:val="00952FA8"/>
    <w:rsid w:val="00964E9A"/>
    <w:rsid w:val="00977810"/>
    <w:rsid w:val="00983F79"/>
    <w:rsid w:val="009D5CB4"/>
    <w:rsid w:val="009E09D8"/>
    <w:rsid w:val="009F122B"/>
    <w:rsid w:val="009F7D15"/>
    <w:rsid w:val="00A01E82"/>
    <w:rsid w:val="00A16DF9"/>
    <w:rsid w:val="00A2093E"/>
    <w:rsid w:val="00A24347"/>
    <w:rsid w:val="00A24934"/>
    <w:rsid w:val="00A379A5"/>
    <w:rsid w:val="00A56154"/>
    <w:rsid w:val="00A72155"/>
    <w:rsid w:val="00A844BE"/>
    <w:rsid w:val="00A852F9"/>
    <w:rsid w:val="00AA12AC"/>
    <w:rsid w:val="00AB0320"/>
    <w:rsid w:val="00AB3613"/>
    <w:rsid w:val="00AC3BB3"/>
    <w:rsid w:val="00AD0AEC"/>
    <w:rsid w:val="00AD0E37"/>
    <w:rsid w:val="00AD7BF0"/>
    <w:rsid w:val="00AF2D4A"/>
    <w:rsid w:val="00AF6B8B"/>
    <w:rsid w:val="00B0544A"/>
    <w:rsid w:val="00B07CAE"/>
    <w:rsid w:val="00B12645"/>
    <w:rsid w:val="00B20C66"/>
    <w:rsid w:val="00B43B7D"/>
    <w:rsid w:val="00B71D51"/>
    <w:rsid w:val="00B92B71"/>
    <w:rsid w:val="00BB148A"/>
    <w:rsid w:val="00BB5159"/>
    <w:rsid w:val="00BC15A7"/>
    <w:rsid w:val="00BD04EB"/>
    <w:rsid w:val="00BD1238"/>
    <w:rsid w:val="00BD236A"/>
    <w:rsid w:val="00BD4A9A"/>
    <w:rsid w:val="00BE0346"/>
    <w:rsid w:val="00BE04A5"/>
    <w:rsid w:val="00BE07DD"/>
    <w:rsid w:val="00BE0DC6"/>
    <w:rsid w:val="00C02694"/>
    <w:rsid w:val="00C02F6A"/>
    <w:rsid w:val="00C04645"/>
    <w:rsid w:val="00C11E5C"/>
    <w:rsid w:val="00C23B93"/>
    <w:rsid w:val="00C322F6"/>
    <w:rsid w:val="00C36220"/>
    <w:rsid w:val="00C41D46"/>
    <w:rsid w:val="00C46DA2"/>
    <w:rsid w:val="00C55FC6"/>
    <w:rsid w:val="00C56F6D"/>
    <w:rsid w:val="00C57AE3"/>
    <w:rsid w:val="00C612F9"/>
    <w:rsid w:val="00C62657"/>
    <w:rsid w:val="00C81770"/>
    <w:rsid w:val="00C90C0F"/>
    <w:rsid w:val="00C95EAF"/>
    <w:rsid w:val="00CA7B08"/>
    <w:rsid w:val="00CC084A"/>
    <w:rsid w:val="00CC60EC"/>
    <w:rsid w:val="00CC684D"/>
    <w:rsid w:val="00CD0F3B"/>
    <w:rsid w:val="00CD7D71"/>
    <w:rsid w:val="00CE5BF2"/>
    <w:rsid w:val="00CF1239"/>
    <w:rsid w:val="00CF2286"/>
    <w:rsid w:val="00CF3C59"/>
    <w:rsid w:val="00D02905"/>
    <w:rsid w:val="00D15E9E"/>
    <w:rsid w:val="00D462DB"/>
    <w:rsid w:val="00D46743"/>
    <w:rsid w:val="00D53C6C"/>
    <w:rsid w:val="00D72235"/>
    <w:rsid w:val="00D738FF"/>
    <w:rsid w:val="00D73F6C"/>
    <w:rsid w:val="00D87A55"/>
    <w:rsid w:val="00D96B7F"/>
    <w:rsid w:val="00DA47E9"/>
    <w:rsid w:val="00DB24E4"/>
    <w:rsid w:val="00DC7B9D"/>
    <w:rsid w:val="00DF6641"/>
    <w:rsid w:val="00E01753"/>
    <w:rsid w:val="00E02F9D"/>
    <w:rsid w:val="00E06773"/>
    <w:rsid w:val="00E40E73"/>
    <w:rsid w:val="00E52782"/>
    <w:rsid w:val="00E57F96"/>
    <w:rsid w:val="00E82B30"/>
    <w:rsid w:val="00E878FC"/>
    <w:rsid w:val="00E925FD"/>
    <w:rsid w:val="00E9594B"/>
    <w:rsid w:val="00EA1E98"/>
    <w:rsid w:val="00EC00CE"/>
    <w:rsid w:val="00EC762C"/>
    <w:rsid w:val="00ED0A77"/>
    <w:rsid w:val="00EE29AF"/>
    <w:rsid w:val="00EE6321"/>
    <w:rsid w:val="00EE7F9B"/>
    <w:rsid w:val="00F00178"/>
    <w:rsid w:val="00F05AF5"/>
    <w:rsid w:val="00F07B27"/>
    <w:rsid w:val="00F13F84"/>
    <w:rsid w:val="00F143B1"/>
    <w:rsid w:val="00F22646"/>
    <w:rsid w:val="00F27954"/>
    <w:rsid w:val="00F36BFD"/>
    <w:rsid w:val="00F46941"/>
    <w:rsid w:val="00F54EE3"/>
    <w:rsid w:val="00F678EE"/>
    <w:rsid w:val="00F74ACA"/>
    <w:rsid w:val="00F818DA"/>
    <w:rsid w:val="00F85C11"/>
    <w:rsid w:val="00F85EAD"/>
    <w:rsid w:val="00F86093"/>
    <w:rsid w:val="00F867AD"/>
    <w:rsid w:val="00F968C5"/>
    <w:rsid w:val="00FA6E5C"/>
    <w:rsid w:val="00FB439F"/>
    <w:rsid w:val="00FB5A40"/>
    <w:rsid w:val="00FC7C8D"/>
    <w:rsid w:val="00FD613B"/>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FC3F5CC1-2EFD-4489-88D4-488FBB2B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A9"/>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rFonts w:ascii="Calibri" w:hAnsi="Calibri"/>
      <w:lang w:eastAsia="en-US"/>
    </w:rPr>
  </w:style>
  <w:style w:type="paragraph" w:styleId="Encabezado">
    <w:name w:val="header"/>
    <w:basedOn w:val="Normal"/>
    <w:pPr>
      <w:widowControl w:val="0"/>
      <w:tabs>
        <w:tab w:val="center" w:pos="4819"/>
        <w:tab w:val="right" w:pos="9071"/>
      </w:tabs>
    </w:pPr>
    <w:rPr>
      <w:rFonts w:ascii="Calibri" w:hAnsi="Calibri"/>
      <w:sz w:val="24"/>
      <w:lang w:eastAsia="en-US"/>
    </w:rPr>
  </w:style>
  <w:style w:type="paragraph" w:styleId="Piedepgina">
    <w:name w:val="footer"/>
    <w:basedOn w:val="Normal"/>
    <w:pPr>
      <w:widowControl w:val="0"/>
      <w:tabs>
        <w:tab w:val="center" w:pos="4252"/>
        <w:tab w:val="right" w:pos="8504"/>
      </w:tabs>
    </w:pPr>
    <w:rPr>
      <w:rFonts w:ascii="Calibri" w:hAnsi="Calibri"/>
      <w:sz w:val="24"/>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pacing w:before="100" w:beforeAutospacing="1" w:after="100" w:afterAutospacing="1"/>
    </w:pPr>
    <w:rPr>
      <w:sz w:val="24"/>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pPr>
    <w:rPr>
      <w:rFonts w:ascii="Segoe UI" w:hAnsi="Segoe UI" w:cs="Segoe UI"/>
      <w:sz w:val="18"/>
      <w:szCs w:val="18"/>
      <w:lang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C11E5C"/>
    <w:pPr>
      <w:ind w:left="720"/>
      <w:contextualSpacing/>
    </w:pPr>
  </w:style>
  <w:style w:type="paragraph" w:customStyle="1" w:styleId="CarCarCarCarCar">
    <w:name w:val="Car Car Car Car Car"/>
    <w:basedOn w:val="Normal"/>
    <w:rsid w:val="000F187B"/>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ownload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6F42-5E04-4F67-8AB4-3E3559EE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1</TotalTime>
  <Pages>1</Pages>
  <Words>277</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1888</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2017-07-26T08:23:00Z</dcterms:created>
  <lastPrinted>2017-07-14T11:09:00Z</lastPrinted>
  <dcterms:modified xsi:type="dcterms:W3CDTF">2017-07-26T08:24:00Z</dcterms:modified>
  <revision>3</revision>
</coreProperties>
</file>